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8373" w14:textId="77777777" w:rsidR="006E6F19" w:rsidRPr="006A08FA" w:rsidRDefault="006E6F19" w:rsidP="006E6F19">
      <w:pPr>
        <w:rPr>
          <w:rFonts w:ascii="Arial" w:hAnsi="Arial" w:cs="Arial"/>
        </w:rPr>
      </w:pPr>
      <w:bookmarkStart w:id="0" w:name="_GoBack"/>
      <w:bookmarkEnd w:id="0"/>
    </w:p>
    <w:p w14:paraId="5D11A0A0" w14:textId="77777777" w:rsidR="006E6F19" w:rsidRPr="006A08FA" w:rsidRDefault="006E6F19" w:rsidP="00913353">
      <w:pPr>
        <w:jc w:val="center"/>
        <w:rPr>
          <w:rFonts w:ascii="Arial" w:hAnsi="Arial" w:cs="Arial"/>
        </w:rPr>
      </w:pPr>
    </w:p>
    <w:p w14:paraId="084C0FC4" w14:textId="77777777" w:rsidR="006E6F19" w:rsidRPr="006A08FA" w:rsidRDefault="006E6F19" w:rsidP="006E6F19">
      <w:pPr>
        <w:rPr>
          <w:rFonts w:ascii="Arial" w:hAnsi="Arial" w:cs="Arial"/>
        </w:rPr>
      </w:pPr>
    </w:p>
    <w:p w14:paraId="69058C6C" w14:textId="77777777" w:rsidR="006E6F19" w:rsidRPr="006A08FA" w:rsidRDefault="006E6F19" w:rsidP="006E6F19">
      <w:pPr>
        <w:rPr>
          <w:rFonts w:ascii="Arial" w:hAnsi="Arial" w:cs="Arial"/>
        </w:rPr>
      </w:pPr>
    </w:p>
    <w:p w14:paraId="14E8EA3F" w14:textId="77777777" w:rsidR="006E6F19" w:rsidRPr="006A08FA" w:rsidRDefault="006E6F19" w:rsidP="006E6F19">
      <w:pPr>
        <w:rPr>
          <w:rFonts w:ascii="Arial" w:hAnsi="Arial" w:cs="Arial"/>
        </w:rPr>
      </w:pPr>
    </w:p>
    <w:p w14:paraId="466F32A7" w14:textId="77777777" w:rsidR="006E6F19" w:rsidRPr="006A08FA" w:rsidRDefault="006E6F19" w:rsidP="006E6F19">
      <w:pPr>
        <w:rPr>
          <w:rFonts w:ascii="Arial" w:hAnsi="Arial" w:cs="Arial"/>
        </w:rPr>
      </w:pPr>
    </w:p>
    <w:p w14:paraId="32F6FA40" w14:textId="77777777" w:rsidR="00A36BF0" w:rsidRPr="006A08FA" w:rsidRDefault="00390FA6" w:rsidP="00A36BF0">
      <w:pPr>
        <w:tabs>
          <w:tab w:val="left" w:pos="4253"/>
        </w:tabs>
        <w:rPr>
          <w:rFonts w:ascii="Arial" w:hAnsi="Arial" w:cs="Arial"/>
        </w:rPr>
      </w:pPr>
      <w:r w:rsidRPr="006A08FA">
        <w:rPr>
          <w:rFonts w:ascii="Arial" w:hAnsi="Arial" w:cs="Arial"/>
        </w:rPr>
        <w:tab/>
      </w:r>
    </w:p>
    <w:p w14:paraId="70F02B45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b/>
          <w:bCs/>
          <w:sz w:val="28"/>
          <w:szCs w:val="18"/>
        </w:rPr>
      </w:pPr>
      <w:proofErr w:type="spellStart"/>
      <w:r w:rsidRPr="009F728E">
        <w:rPr>
          <w:rFonts w:ascii="Arial" w:hAnsi="Arial"/>
          <w:b/>
          <w:bCs/>
          <w:sz w:val="28"/>
          <w:szCs w:val="18"/>
        </w:rPr>
        <w:t>Itella</w:t>
      </w:r>
      <w:proofErr w:type="spellEnd"/>
      <w:r w:rsidRPr="009F728E">
        <w:rPr>
          <w:rFonts w:ascii="Arial" w:hAnsi="Arial"/>
          <w:b/>
          <w:bCs/>
          <w:sz w:val="28"/>
          <w:szCs w:val="18"/>
        </w:rPr>
        <w:t xml:space="preserve"> Posti Oy</w:t>
      </w:r>
    </w:p>
    <w:p w14:paraId="48B8F286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b/>
          <w:bCs/>
          <w:sz w:val="28"/>
          <w:szCs w:val="18"/>
        </w:rPr>
      </w:pPr>
      <w:r w:rsidRPr="009F728E">
        <w:rPr>
          <w:rFonts w:ascii="Arial" w:hAnsi="Arial"/>
          <w:b/>
          <w:bCs/>
          <w:sz w:val="28"/>
          <w:szCs w:val="18"/>
        </w:rPr>
        <w:t>Postimerkkien julkaisuohjelma syys–lokakuu 2014</w:t>
      </w:r>
    </w:p>
    <w:p w14:paraId="7A3CCD47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b/>
          <w:bCs/>
          <w:szCs w:val="18"/>
        </w:rPr>
      </w:pPr>
    </w:p>
    <w:p w14:paraId="099C0B64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bCs/>
          <w:szCs w:val="18"/>
        </w:rPr>
      </w:pPr>
    </w:p>
    <w:p w14:paraId="426DB2B3" w14:textId="0E6586BC" w:rsidR="001C3AA2" w:rsidRPr="009F728E" w:rsidRDefault="001C3AA2" w:rsidP="001C3AA2">
      <w:pPr>
        <w:tabs>
          <w:tab w:val="left" w:pos="1985"/>
          <w:tab w:val="left" w:pos="5670"/>
          <w:tab w:val="left" w:pos="8516"/>
        </w:tabs>
        <w:ind w:left="-426" w:firstLine="426"/>
        <w:rPr>
          <w:rFonts w:ascii="Arial" w:hAnsi="Arial"/>
          <w:bCs/>
        </w:rPr>
      </w:pPr>
      <w:proofErr w:type="spellStart"/>
      <w:r w:rsidRPr="009F728E">
        <w:rPr>
          <w:rFonts w:ascii="Arial" w:hAnsi="Arial"/>
          <w:b/>
          <w:bCs/>
        </w:rPr>
        <w:t>Julkaisu</w:t>
      </w:r>
      <w:r w:rsidR="00201443">
        <w:rPr>
          <w:rFonts w:ascii="Arial" w:hAnsi="Arial"/>
          <w:b/>
          <w:bCs/>
        </w:rPr>
        <w:t>-pvm</w:t>
      </w:r>
      <w:proofErr w:type="spellEnd"/>
      <w:r w:rsidRPr="009F728E">
        <w:rPr>
          <w:rFonts w:ascii="Arial" w:hAnsi="Arial"/>
          <w:b/>
          <w:bCs/>
        </w:rPr>
        <w:tab/>
        <w:t>Postimerkkijulkaisun nimi</w:t>
      </w:r>
      <w:r w:rsidRPr="009F728E">
        <w:rPr>
          <w:rFonts w:ascii="Arial" w:hAnsi="Arial"/>
          <w:b/>
          <w:bCs/>
        </w:rPr>
        <w:tab/>
        <w:t>Tekijä</w:t>
      </w:r>
    </w:p>
    <w:p w14:paraId="056D5FC9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bCs/>
          <w:szCs w:val="18"/>
        </w:rPr>
      </w:pPr>
    </w:p>
    <w:p w14:paraId="500064EE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eastAsia="Times New Roman" w:hAnsi="Arial" w:cs="Arial"/>
        </w:rPr>
      </w:pPr>
      <w:r w:rsidRPr="009F728E">
        <w:rPr>
          <w:rFonts w:ascii="Arial" w:hAnsi="Arial"/>
          <w:b/>
          <w:bCs/>
        </w:rPr>
        <w:t>08.09.2014</w:t>
      </w:r>
      <w:r w:rsidRPr="009F728E">
        <w:rPr>
          <w:rFonts w:ascii="Arial" w:hAnsi="Arial"/>
          <w:b/>
          <w:bCs/>
        </w:rPr>
        <w:tab/>
      </w:r>
      <w:r w:rsidRPr="009F728E">
        <w:rPr>
          <w:rFonts w:ascii="Arial" w:hAnsi="Arial"/>
          <w:bCs/>
        </w:rPr>
        <w:t>Tom of Finland</w:t>
      </w:r>
      <w:r w:rsidRPr="009F728E">
        <w:rPr>
          <w:rFonts w:ascii="Arial" w:hAnsi="Arial"/>
          <w:bCs/>
        </w:rPr>
        <w:tab/>
      </w:r>
      <w:r w:rsidRPr="009F728E">
        <w:rPr>
          <w:rFonts w:ascii="Arial" w:eastAsia="Times New Roman" w:hAnsi="Arial" w:cs="Arial"/>
        </w:rPr>
        <w:t>Timo Berry</w:t>
      </w:r>
    </w:p>
    <w:p w14:paraId="3A2CE02B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hAnsi="Arial"/>
          <w:b/>
          <w:bCs/>
        </w:rPr>
      </w:pPr>
      <w:r w:rsidRPr="009F728E">
        <w:rPr>
          <w:rFonts w:ascii="Arial" w:eastAsia="Times New Roman" w:hAnsi="Arial" w:cs="Arial"/>
        </w:rPr>
        <w:tab/>
        <w:t>Syksyisiä pihapiirejä</w:t>
      </w:r>
      <w:r w:rsidRPr="009F728E">
        <w:rPr>
          <w:rFonts w:ascii="Arial" w:eastAsia="Times New Roman" w:hAnsi="Arial" w:cs="Arial"/>
        </w:rPr>
        <w:tab/>
        <w:t>Urpo Martikainen</w:t>
      </w:r>
    </w:p>
    <w:p w14:paraId="66A0A610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  <w:bCs/>
        </w:rPr>
        <w:tab/>
        <w:t>Taivaan merkit</w:t>
      </w:r>
      <w:r w:rsidRPr="009F728E">
        <w:rPr>
          <w:rFonts w:ascii="Arial" w:hAnsi="Arial"/>
          <w:bCs/>
        </w:rPr>
        <w:tab/>
      </w:r>
      <w:r w:rsidRPr="009F728E">
        <w:rPr>
          <w:rFonts w:ascii="Arial" w:hAnsi="Arial"/>
        </w:rPr>
        <w:t>Nina Rintala</w:t>
      </w:r>
    </w:p>
    <w:p w14:paraId="3C0FA8DA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</w:rPr>
        <w:tab/>
      </w:r>
    </w:p>
    <w:p w14:paraId="3FCD8265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  <w:b/>
        </w:rPr>
        <w:t>23.10.2014</w:t>
      </w:r>
      <w:r w:rsidRPr="009F728E">
        <w:rPr>
          <w:rFonts w:ascii="Arial" w:hAnsi="Arial"/>
          <w:b/>
        </w:rPr>
        <w:tab/>
      </w:r>
      <w:r w:rsidRPr="009F728E">
        <w:rPr>
          <w:rFonts w:ascii="Arial" w:hAnsi="Arial"/>
        </w:rPr>
        <w:t>100 vuotta itsenäisyyttä /</w:t>
      </w:r>
    </w:p>
    <w:p w14:paraId="4A10364E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</w:rPr>
        <w:tab/>
        <w:t>Suomalaisen arjen muutos</w:t>
      </w:r>
      <w:r w:rsidRPr="009F728E">
        <w:rPr>
          <w:rFonts w:ascii="Arial" w:hAnsi="Arial"/>
        </w:rPr>
        <w:tab/>
        <w:t>Sami Saramäki</w:t>
      </w:r>
    </w:p>
    <w:p w14:paraId="6B003177" w14:textId="35CA907B" w:rsidR="001C3AA2" w:rsidRPr="009F728E" w:rsidRDefault="001C3AA2" w:rsidP="00201443">
      <w:pPr>
        <w:tabs>
          <w:tab w:val="left" w:pos="1985"/>
          <w:tab w:val="left" w:pos="5670"/>
        </w:tabs>
        <w:ind w:right="-772"/>
        <w:rPr>
          <w:rFonts w:ascii="Arial" w:hAnsi="Arial"/>
          <w:b/>
        </w:rPr>
      </w:pPr>
      <w:r>
        <w:rPr>
          <w:rFonts w:ascii="Arial" w:hAnsi="Arial"/>
        </w:rPr>
        <w:tab/>
        <w:t>Sillat ja vesi</w:t>
      </w:r>
      <w:r>
        <w:rPr>
          <w:rFonts w:ascii="Arial" w:hAnsi="Arial"/>
        </w:rPr>
        <w:tab/>
      </w:r>
      <w:r w:rsidRPr="009F728E">
        <w:rPr>
          <w:rFonts w:ascii="Arial" w:hAnsi="Arial"/>
        </w:rPr>
        <w:t>Jaakko Tähti</w:t>
      </w:r>
    </w:p>
    <w:p w14:paraId="017687FD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</w:rPr>
        <w:tab/>
      </w:r>
      <w:r>
        <w:rPr>
          <w:rFonts w:ascii="Arial" w:hAnsi="Arial"/>
        </w:rPr>
        <w:t>Aattoilta</w:t>
      </w:r>
      <w:r w:rsidRPr="009F728E">
        <w:rPr>
          <w:rFonts w:ascii="Arial" w:hAnsi="Arial"/>
        </w:rPr>
        <w:tab/>
        <w:t xml:space="preserve">Kristina </w:t>
      </w:r>
      <w:proofErr w:type="spellStart"/>
      <w:r w:rsidRPr="009F728E">
        <w:rPr>
          <w:rFonts w:ascii="Arial" w:hAnsi="Arial"/>
        </w:rPr>
        <w:t>Segercrantz</w:t>
      </w:r>
      <w:proofErr w:type="spellEnd"/>
    </w:p>
    <w:p w14:paraId="3B4B9BCC" w14:textId="77777777" w:rsidR="001C3AA2" w:rsidRPr="009F728E" w:rsidRDefault="001C3AA2" w:rsidP="001C3AA2">
      <w:pPr>
        <w:tabs>
          <w:tab w:val="left" w:pos="1985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</w:rPr>
        <w:tab/>
      </w:r>
      <w:r>
        <w:rPr>
          <w:rFonts w:ascii="Arial" w:hAnsi="Arial"/>
        </w:rPr>
        <w:t>Jouluaamu</w:t>
      </w:r>
      <w:r w:rsidRPr="009F728E">
        <w:rPr>
          <w:rFonts w:ascii="Arial" w:hAnsi="Arial"/>
        </w:rPr>
        <w:tab/>
        <w:t xml:space="preserve">Kristina </w:t>
      </w:r>
      <w:proofErr w:type="spellStart"/>
      <w:r w:rsidRPr="009F728E">
        <w:rPr>
          <w:rFonts w:ascii="Arial" w:hAnsi="Arial"/>
        </w:rPr>
        <w:t>Segercrantz</w:t>
      </w:r>
      <w:proofErr w:type="spellEnd"/>
    </w:p>
    <w:p w14:paraId="5EA4C55D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</w:rPr>
        <w:tab/>
      </w:r>
    </w:p>
    <w:p w14:paraId="7234676F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</w:rPr>
      </w:pPr>
      <w:r w:rsidRPr="009F728E">
        <w:rPr>
          <w:rFonts w:ascii="Arial" w:hAnsi="Arial"/>
        </w:rPr>
        <w:tab/>
      </w:r>
    </w:p>
    <w:p w14:paraId="5F7107AE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bCs/>
        </w:rPr>
      </w:pPr>
      <w:r w:rsidRPr="009F728E">
        <w:rPr>
          <w:rFonts w:ascii="Arial" w:hAnsi="Arial"/>
        </w:rPr>
        <w:tab/>
      </w:r>
    </w:p>
    <w:p w14:paraId="0E408FE1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bCs/>
          <w:szCs w:val="18"/>
        </w:rPr>
      </w:pPr>
    </w:p>
    <w:p w14:paraId="5DDC7344" w14:textId="77777777" w:rsidR="001C3AA2" w:rsidRPr="009F728E" w:rsidRDefault="001C3AA2" w:rsidP="001C3AA2">
      <w:pPr>
        <w:tabs>
          <w:tab w:val="left" w:pos="1668"/>
          <w:tab w:val="left" w:pos="5637"/>
          <w:tab w:val="left" w:pos="8516"/>
        </w:tabs>
        <w:rPr>
          <w:rFonts w:ascii="Arial" w:hAnsi="Arial"/>
          <w:szCs w:val="18"/>
        </w:rPr>
      </w:pPr>
      <w:r w:rsidRPr="009F728E">
        <w:rPr>
          <w:rFonts w:ascii="Arial" w:hAnsi="Arial"/>
          <w:szCs w:val="18"/>
        </w:rPr>
        <w:t>Muutokset ovat mahdollisia</w:t>
      </w:r>
      <w:r w:rsidRPr="009F728E">
        <w:rPr>
          <w:rFonts w:ascii="Arial" w:hAnsi="Arial"/>
          <w:szCs w:val="18"/>
        </w:rPr>
        <w:tab/>
      </w:r>
    </w:p>
    <w:p w14:paraId="6D3EF14F" w14:textId="77777777" w:rsidR="001C3AA2" w:rsidRPr="009F728E" w:rsidRDefault="001C3AA2" w:rsidP="001C3AA2"/>
    <w:p w14:paraId="22BC5C56" w14:textId="77777777" w:rsidR="001C3AA2" w:rsidRPr="009F728E" w:rsidRDefault="001C3AA2" w:rsidP="001C3AA2"/>
    <w:p w14:paraId="2F2F13CE" w14:textId="77777777" w:rsidR="001C3AA2" w:rsidRPr="00146D3B" w:rsidRDefault="001C3AA2" w:rsidP="001C3AA2">
      <w:pPr>
        <w:rPr>
          <w:rFonts w:ascii="Arial" w:hAnsi="Arial"/>
          <w:b/>
        </w:rPr>
      </w:pPr>
      <w:r w:rsidRPr="00146D3B">
        <w:rPr>
          <w:rFonts w:ascii="Arial" w:hAnsi="Arial"/>
          <w:b/>
        </w:rPr>
        <w:t xml:space="preserve">Lisätietoja: </w:t>
      </w:r>
    </w:p>
    <w:p w14:paraId="3C178108" w14:textId="77777777" w:rsidR="001C3AA2" w:rsidRPr="00146D3B" w:rsidRDefault="001C3AA2" w:rsidP="001C3AA2">
      <w:pPr>
        <w:rPr>
          <w:rFonts w:ascii="Arial" w:hAnsi="Arial"/>
          <w:b/>
        </w:rPr>
      </w:pPr>
    </w:p>
    <w:p w14:paraId="6CBDD669" w14:textId="77777777" w:rsidR="001C3AA2" w:rsidRPr="00146D3B" w:rsidRDefault="001C3AA2" w:rsidP="001C3AA2">
      <w:pPr>
        <w:pStyle w:val="ListParagraph"/>
        <w:numPr>
          <w:ilvl w:val="0"/>
          <w:numId w:val="13"/>
        </w:numPr>
        <w:rPr>
          <w:rStyle w:val="Hyperlink"/>
          <w:rFonts w:ascii="Arial" w:hAnsi="Arial"/>
          <w:color w:val="auto"/>
        </w:rPr>
      </w:pPr>
      <w:r w:rsidRPr="00146D3B">
        <w:rPr>
          <w:rFonts w:ascii="Arial" w:hAnsi="Arial"/>
        </w:rPr>
        <w:t xml:space="preserve">tuotepäällikkö Petri Pohjolainen, </w:t>
      </w:r>
      <w:proofErr w:type="spellStart"/>
      <w:r w:rsidRPr="00146D3B">
        <w:rPr>
          <w:rFonts w:ascii="Arial" w:hAnsi="Arial"/>
        </w:rPr>
        <w:t>Itella</w:t>
      </w:r>
      <w:proofErr w:type="spellEnd"/>
      <w:r w:rsidRPr="00146D3B">
        <w:rPr>
          <w:rFonts w:ascii="Arial" w:hAnsi="Arial"/>
        </w:rPr>
        <w:t xml:space="preserve"> Posti Oy, puh. 020 451 </w:t>
      </w:r>
      <w:r w:rsidRPr="00146D3B">
        <w:rPr>
          <w:rFonts w:ascii="Arial" w:hAnsi="Arial" w:cs="Arial"/>
          <w:szCs w:val="21"/>
        </w:rPr>
        <w:t xml:space="preserve">5572, </w:t>
      </w:r>
      <w:hyperlink r:id="rId10" w:history="1">
        <w:r w:rsidRPr="00146D3B">
          <w:rPr>
            <w:rStyle w:val="Hyperlink"/>
            <w:rFonts w:ascii="Arial" w:hAnsi="Arial" w:cs="Arial"/>
            <w:color w:val="auto"/>
            <w:szCs w:val="21"/>
          </w:rPr>
          <w:t>petri.pohjolainen@posti.fi</w:t>
        </w:r>
      </w:hyperlink>
    </w:p>
    <w:p w14:paraId="49D7776D" w14:textId="77777777" w:rsidR="001C3AA2" w:rsidRPr="00146D3B" w:rsidRDefault="001C3AA2" w:rsidP="001C3AA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146D3B">
        <w:rPr>
          <w:rFonts w:ascii="Arial" w:hAnsi="Arial" w:cs="Arial"/>
          <w:szCs w:val="21"/>
        </w:rPr>
        <w:t xml:space="preserve">tuotepäällikkö Tommi Kantola, </w:t>
      </w:r>
      <w:proofErr w:type="spellStart"/>
      <w:r w:rsidRPr="00146D3B">
        <w:rPr>
          <w:rFonts w:ascii="Arial" w:hAnsi="Arial" w:cs="Arial"/>
          <w:szCs w:val="21"/>
        </w:rPr>
        <w:t>Itella</w:t>
      </w:r>
      <w:proofErr w:type="spellEnd"/>
      <w:r w:rsidRPr="00146D3B">
        <w:rPr>
          <w:rFonts w:ascii="Arial" w:hAnsi="Arial" w:cs="Arial"/>
          <w:szCs w:val="21"/>
        </w:rPr>
        <w:t xml:space="preserve"> Posti Oy, puh. 020 451 5531, </w:t>
      </w:r>
      <w:hyperlink r:id="rId11" w:history="1">
        <w:r w:rsidRPr="00146D3B">
          <w:rPr>
            <w:rFonts w:ascii="Arial" w:hAnsi="Arial" w:cs="Arial"/>
            <w:szCs w:val="21"/>
            <w:u w:val="single"/>
          </w:rPr>
          <w:t>tommi.kantola@posti.fi</w:t>
        </w:r>
      </w:hyperlink>
    </w:p>
    <w:p w14:paraId="478372A9" w14:textId="77777777" w:rsidR="006844AE" w:rsidRPr="00146D3B" w:rsidRDefault="006844AE" w:rsidP="006A08FA">
      <w:pPr>
        <w:ind w:left="1304"/>
        <w:rPr>
          <w:rFonts w:ascii="Arial" w:hAnsi="Arial" w:cs="Arial"/>
        </w:rPr>
      </w:pPr>
    </w:p>
    <w:p w14:paraId="4B60DE2C" w14:textId="25015BD1" w:rsidR="006E6F19" w:rsidRPr="006A08FA" w:rsidRDefault="006E6F19" w:rsidP="006A08FA">
      <w:pPr>
        <w:pStyle w:val="BodyText"/>
        <w:spacing w:after="0"/>
        <w:ind w:left="1304"/>
        <w:rPr>
          <w:rFonts w:ascii="Arial" w:eastAsia="Times New Roman" w:hAnsi="Arial" w:cs="Arial"/>
          <w:u w:val="single"/>
        </w:rPr>
      </w:pPr>
    </w:p>
    <w:sectPr w:rsidR="006E6F19" w:rsidRPr="006A08FA" w:rsidSect="00804ED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497C" w14:textId="77777777" w:rsidR="00536663" w:rsidRDefault="00536663" w:rsidP="007037CD">
      <w:r>
        <w:separator/>
      </w:r>
    </w:p>
  </w:endnote>
  <w:endnote w:type="continuationSeparator" w:id="0">
    <w:p w14:paraId="0AF7AB1C" w14:textId="77777777" w:rsidR="00536663" w:rsidRDefault="00536663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hemBl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536663" w:rsidRPr="00295F2F" w14:paraId="6809DA4B" w14:textId="77777777" w:rsidTr="008A62C6">
      <w:trPr>
        <w:cantSplit/>
        <w:trHeight w:val="210"/>
        <w:jc w:val="right"/>
      </w:trPr>
      <w:tc>
        <w:tcPr>
          <w:tcW w:w="3119" w:type="dxa"/>
        </w:tcPr>
        <w:p w14:paraId="050AC14A" w14:textId="77777777" w:rsidR="00536663" w:rsidRPr="00295F2F" w:rsidRDefault="00536663" w:rsidP="008A62C6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08A5E5DD" w14:textId="77777777" w:rsidR="00536663" w:rsidRPr="00295F2F" w:rsidRDefault="00536663" w:rsidP="008A62C6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14:paraId="5F7008AE" w14:textId="77777777" w:rsidR="00536663" w:rsidRPr="00295F2F" w:rsidRDefault="00536663" w:rsidP="008A62C6">
          <w:pPr>
            <w:pStyle w:val="Footer"/>
          </w:pPr>
        </w:p>
      </w:tc>
    </w:tr>
    <w:tr w:rsidR="00536663" w:rsidRPr="00295F2F" w14:paraId="352E5D24" w14:textId="77777777" w:rsidTr="008A62C6">
      <w:trPr>
        <w:cantSplit/>
        <w:trHeight w:val="210"/>
        <w:jc w:val="right"/>
      </w:trPr>
      <w:tc>
        <w:tcPr>
          <w:tcW w:w="3119" w:type="dxa"/>
        </w:tcPr>
        <w:p w14:paraId="5D085C57" w14:textId="77777777" w:rsidR="00536663" w:rsidRPr="00295F2F" w:rsidRDefault="00536663" w:rsidP="001F7A81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24CB616E" w14:textId="77777777" w:rsidR="00536663" w:rsidRPr="00295F2F" w:rsidRDefault="00536663" w:rsidP="008A62C6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  <w:lang w:val="de"/>
            </w:rPr>
            <w:br/>
          </w:r>
          <w:r>
            <w:rPr>
              <w:sz w:val="15"/>
              <w:szCs w:val="15"/>
              <w:lang w:val="de"/>
            </w:rPr>
            <w:br/>
          </w:r>
        </w:p>
      </w:tc>
      <w:tc>
        <w:tcPr>
          <w:tcW w:w="3119" w:type="dxa"/>
        </w:tcPr>
        <w:p w14:paraId="29657B0D" w14:textId="77777777" w:rsidR="00536663" w:rsidRPr="00F76AD4" w:rsidRDefault="00536663" w:rsidP="008A62C6">
          <w:pPr>
            <w:pStyle w:val="Footer"/>
            <w:rPr>
              <w:sz w:val="15"/>
              <w:szCs w:val="15"/>
            </w:rPr>
          </w:pPr>
        </w:p>
      </w:tc>
    </w:tr>
    <w:tr w:rsidR="00536663" w:rsidRPr="00295F2F" w14:paraId="75D3FD4D" w14:textId="77777777" w:rsidTr="008A62C6">
      <w:trPr>
        <w:cantSplit/>
        <w:trHeight w:val="210"/>
        <w:jc w:val="right"/>
      </w:trPr>
      <w:tc>
        <w:tcPr>
          <w:tcW w:w="3119" w:type="dxa"/>
        </w:tcPr>
        <w:p w14:paraId="4EB8097D" w14:textId="77777777" w:rsidR="00536663" w:rsidRPr="00295F2F" w:rsidRDefault="00536663" w:rsidP="008A62C6">
          <w:pPr>
            <w:pStyle w:val="Footer"/>
          </w:pPr>
        </w:p>
        <w:p w14:paraId="0550F155" w14:textId="77777777" w:rsidR="00536663" w:rsidRPr="00295F2F" w:rsidRDefault="00536663" w:rsidP="008A62C6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0D46F318" w14:textId="77777777" w:rsidR="00536663" w:rsidRPr="006137C6" w:rsidRDefault="00536663" w:rsidP="008A62C6">
          <w:pPr>
            <w:pStyle w:val="Footer"/>
            <w:tabs>
              <w:tab w:val="left" w:pos="495"/>
            </w:tabs>
          </w:pPr>
          <w:r>
            <w:rPr>
              <w:lang w:val="de"/>
            </w:rPr>
            <w:tab/>
          </w:r>
          <w:r>
            <w:rPr>
              <w:lang w:val="de"/>
            </w:rPr>
            <w:br/>
          </w:r>
          <w:r>
            <w:rPr>
              <w:lang w:val="de"/>
            </w:rPr>
            <w:tab/>
          </w:r>
          <w:r>
            <w:rPr>
              <w:lang w:val="de"/>
            </w:rPr>
            <w:br/>
          </w:r>
        </w:p>
      </w:tc>
      <w:tc>
        <w:tcPr>
          <w:tcW w:w="3119" w:type="dxa"/>
        </w:tcPr>
        <w:p w14:paraId="75E88F72" w14:textId="77777777" w:rsidR="00536663" w:rsidRPr="00295F2F" w:rsidRDefault="00536663" w:rsidP="008A62C6">
          <w:pPr>
            <w:pStyle w:val="Footer"/>
          </w:pPr>
        </w:p>
      </w:tc>
    </w:tr>
  </w:tbl>
  <w:p w14:paraId="60A95A99" w14:textId="77777777" w:rsidR="00536663" w:rsidRPr="002847BD" w:rsidRDefault="00536663" w:rsidP="00284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536663" w:rsidRPr="00295F2F" w14:paraId="31C972D8" w14:textId="77777777" w:rsidTr="00093DCD">
      <w:trPr>
        <w:cantSplit/>
        <w:trHeight w:val="210"/>
        <w:jc w:val="right"/>
      </w:trPr>
      <w:tc>
        <w:tcPr>
          <w:tcW w:w="2799" w:type="dxa"/>
        </w:tcPr>
        <w:p w14:paraId="34E6C4E4" w14:textId="77777777" w:rsidR="00536663" w:rsidRPr="00295F2F" w:rsidRDefault="00536663" w:rsidP="007218D4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141C3F0A" w14:textId="77777777" w:rsidR="00536663" w:rsidRPr="00295F2F" w:rsidRDefault="00536663" w:rsidP="007218D4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14:paraId="1AAB1ECE" w14:textId="77777777" w:rsidR="00536663" w:rsidRPr="00295F2F" w:rsidRDefault="00536663" w:rsidP="007218D4">
          <w:pPr>
            <w:pStyle w:val="Footer"/>
          </w:pPr>
        </w:p>
      </w:tc>
    </w:tr>
    <w:tr w:rsidR="00536663" w:rsidRPr="00295F2F" w14:paraId="5A7202E5" w14:textId="77777777" w:rsidTr="00093DCD">
      <w:trPr>
        <w:cantSplit/>
        <w:trHeight w:val="210"/>
        <w:jc w:val="right"/>
      </w:trPr>
      <w:tc>
        <w:tcPr>
          <w:tcW w:w="2799" w:type="dxa"/>
        </w:tcPr>
        <w:p w14:paraId="1847902E" w14:textId="77777777" w:rsidR="00536663" w:rsidRPr="00295F2F" w:rsidRDefault="00536663" w:rsidP="007218D4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de"/>
            </w:rPr>
            <w:t>Itella Posti Oy</w:t>
          </w:r>
        </w:p>
        <w:p w14:paraId="0C72E1AC" w14:textId="77777777" w:rsidR="00536663" w:rsidRPr="00295F2F" w:rsidRDefault="00536663" w:rsidP="007218D4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2E48365D" w14:textId="77777777" w:rsidR="00536663" w:rsidRPr="00295F2F" w:rsidRDefault="00536663" w:rsidP="007218D4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  <w:lang w:val="de"/>
            </w:rPr>
            <w:br/>
          </w:r>
          <w:r>
            <w:rPr>
              <w:sz w:val="15"/>
              <w:szCs w:val="15"/>
              <w:lang w:val="de"/>
            </w:rPr>
            <w:br/>
          </w:r>
        </w:p>
      </w:tc>
      <w:tc>
        <w:tcPr>
          <w:tcW w:w="3119" w:type="dxa"/>
        </w:tcPr>
        <w:p w14:paraId="235A4E13" w14:textId="77777777" w:rsidR="00536663" w:rsidRPr="00F76AD4" w:rsidRDefault="00536663" w:rsidP="007218D4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 xml:space="preserve">Y-tunnus: 0109357-9, ALV </w:t>
          </w:r>
          <w:proofErr w:type="spellStart"/>
          <w:r>
            <w:rPr>
              <w:sz w:val="15"/>
              <w:szCs w:val="15"/>
            </w:rPr>
            <w:t>rek</w:t>
          </w:r>
          <w:proofErr w:type="spellEnd"/>
          <w:r>
            <w:rPr>
              <w:sz w:val="15"/>
              <w:szCs w:val="15"/>
            </w:rPr>
            <w:t>.</w:t>
          </w:r>
        </w:p>
      </w:tc>
    </w:tr>
    <w:tr w:rsidR="00536663" w:rsidRPr="00295F2F" w14:paraId="77553233" w14:textId="77777777" w:rsidTr="00093DCD">
      <w:trPr>
        <w:cantSplit/>
        <w:trHeight w:val="210"/>
        <w:jc w:val="right"/>
      </w:trPr>
      <w:tc>
        <w:tcPr>
          <w:tcW w:w="2799" w:type="dxa"/>
        </w:tcPr>
        <w:p w14:paraId="62E5FCC8" w14:textId="77777777" w:rsidR="00536663" w:rsidRPr="00295F2F" w:rsidRDefault="00536663" w:rsidP="007218D4">
          <w:pPr>
            <w:pStyle w:val="Footer"/>
          </w:pPr>
        </w:p>
        <w:p w14:paraId="2C1F6C95" w14:textId="77777777" w:rsidR="00536663" w:rsidRPr="00295F2F" w:rsidRDefault="00536663" w:rsidP="007218D4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4C95677F" w14:textId="77777777" w:rsidR="00536663" w:rsidRPr="006137C6" w:rsidRDefault="00536663" w:rsidP="007763EE">
          <w:pPr>
            <w:pStyle w:val="Footer"/>
            <w:tabs>
              <w:tab w:val="left" w:pos="495"/>
            </w:tabs>
          </w:pPr>
          <w:r>
            <w:rPr>
              <w:lang w:val="de"/>
            </w:rPr>
            <w:tab/>
          </w:r>
          <w:r>
            <w:rPr>
              <w:lang w:val="de"/>
            </w:rPr>
            <w:br/>
          </w:r>
          <w:r>
            <w:rPr>
              <w:lang w:val="de"/>
            </w:rPr>
            <w:tab/>
          </w:r>
          <w:r>
            <w:rPr>
              <w:lang w:val="de"/>
            </w:rPr>
            <w:br/>
          </w:r>
        </w:p>
      </w:tc>
      <w:tc>
        <w:tcPr>
          <w:tcW w:w="3119" w:type="dxa"/>
        </w:tcPr>
        <w:p w14:paraId="1AB04509" w14:textId="77777777" w:rsidR="00536663" w:rsidRPr="00295F2F" w:rsidRDefault="00536663" w:rsidP="00A6631F">
          <w:pPr>
            <w:pStyle w:val="Footer"/>
          </w:pPr>
        </w:p>
      </w:tc>
    </w:tr>
  </w:tbl>
  <w:p w14:paraId="1A73B6C1" w14:textId="77777777" w:rsidR="00536663" w:rsidRDefault="0053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1786" w14:textId="77777777" w:rsidR="00536663" w:rsidRDefault="00536663" w:rsidP="007037CD">
      <w:r>
        <w:separator/>
      </w:r>
    </w:p>
  </w:footnote>
  <w:footnote w:type="continuationSeparator" w:id="0">
    <w:p w14:paraId="65C960FA" w14:textId="77777777" w:rsidR="00536663" w:rsidRDefault="00536663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40E0" w14:textId="77777777" w:rsidR="00536663" w:rsidRDefault="004B7F30">
    <w:pPr>
      <w:pStyle w:val="Header"/>
    </w:pPr>
    <w:r>
      <w:rPr>
        <w:noProof/>
        <w:lang w:val="de"/>
      </w:rPr>
      <w:pict w14:anchorId="4AF58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61445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val="de"/>
      </w:rPr>
      <w:pict w14:anchorId="482C6C7D">
        <v:shape id="WordPictureWatermark22053222" o:spid="_x0000_s61442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36663" w:rsidRPr="001F5DC1" w14:paraId="0D230043" w14:textId="77777777" w:rsidTr="008A62C6">
      <w:trPr>
        <w:cantSplit/>
      </w:trPr>
      <w:tc>
        <w:tcPr>
          <w:tcW w:w="5216" w:type="dxa"/>
          <w:vMerge w:val="restart"/>
        </w:tcPr>
        <w:p w14:paraId="6CBBD8BD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7D76C756" w14:textId="77777777" w:rsidR="00536663" w:rsidRPr="008217B0" w:rsidRDefault="00536663" w:rsidP="008A62C6">
          <w:pPr>
            <w:pStyle w:val="Header"/>
            <w:rPr>
              <w:b/>
            </w:rPr>
          </w:pPr>
        </w:p>
      </w:tc>
      <w:tc>
        <w:tcPr>
          <w:tcW w:w="1304" w:type="dxa"/>
        </w:tcPr>
        <w:p w14:paraId="50CA3809" w14:textId="77777777" w:rsidR="00536663" w:rsidRPr="001F5DC1" w:rsidRDefault="00536663" w:rsidP="00FA222E">
          <w:pPr>
            <w:pStyle w:val="Header"/>
          </w:pPr>
        </w:p>
      </w:tc>
      <w:tc>
        <w:tcPr>
          <w:tcW w:w="1216" w:type="dxa"/>
        </w:tcPr>
        <w:p w14:paraId="78D48C9B" w14:textId="77777777" w:rsidR="00536663" w:rsidRPr="001F5DC1" w:rsidRDefault="00536663" w:rsidP="008A62C6">
          <w:pPr>
            <w:pStyle w:val="Header"/>
          </w:pP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PAGE  \* Arabic  \* MERGEFORMAT </w:instrText>
          </w:r>
          <w:r>
            <w:rPr>
              <w:lang w:val="de"/>
            </w:rPr>
            <w:fldChar w:fldCharType="separate"/>
          </w:r>
          <w:r w:rsidR="001C3AA2">
            <w:rPr>
              <w:noProof/>
              <w:lang w:val="de"/>
            </w:rPr>
            <w:t>2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 xml:space="preserve"> (</w:t>
          </w: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NUMPAGES  \# "0" \* Arabic  \* MERGEFORMAT </w:instrText>
          </w:r>
          <w:r>
            <w:rPr>
              <w:lang w:val="de"/>
            </w:rPr>
            <w:fldChar w:fldCharType="separate"/>
          </w:r>
          <w:r w:rsidR="001C3AA2">
            <w:rPr>
              <w:noProof/>
              <w:lang w:val="de"/>
            </w:rPr>
            <w:t>2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>)</w:t>
          </w:r>
        </w:p>
      </w:tc>
    </w:tr>
    <w:tr w:rsidR="00536663" w:rsidRPr="001F5DC1" w14:paraId="3C6FCBB8" w14:textId="77777777" w:rsidTr="008A62C6">
      <w:trPr>
        <w:cantSplit/>
      </w:trPr>
      <w:tc>
        <w:tcPr>
          <w:tcW w:w="5216" w:type="dxa"/>
          <w:vMerge/>
        </w:tcPr>
        <w:p w14:paraId="12CDB7D3" w14:textId="77777777" w:rsidR="00536663" w:rsidRPr="001F5DC1" w:rsidRDefault="00536663" w:rsidP="008A62C6">
          <w:pPr>
            <w:pStyle w:val="Header"/>
          </w:pPr>
        </w:p>
      </w:tc>
      <w:tc>
        <w:tcPr>
          <w:tcW w:w="5129" w:type="dxa"/>
          <w:gridSpan w:val="3"/>
        </w:tcPr>
        <w:p w14:paraId="7911D6F1" w14:textId="77777777" w:rsidR="00536663" w:rsidRPr="001F5DC1" w:rsidRDefault="00536663" w:rsidP="008A62C6">
          <w:pPr>
            <w:pStyle w:val="Header"/>
          </w:pPr>
        </w:p>
      </w:tc>
    </w:tr>
    <w:tr w:rsidR="00536663" w:rsidRPr="001F5DC1" w14:paraId="6289A580" w14:textId="77777777" w:rsidTr="00093142">
      <w:trPr>
        <w:cantSplit/>
      </w:trPr>
      <w:tc>
        <w:tcPr>
          <w:tcW w:w="5216" w:type="dxa"/>
          <w:vMerge/>
        </w:tcPr>
        <w:p w14:paraId="27E7288A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6A0AEFAD" w14:textId="77777777" w:rsidR="00536663" w:rsidRPr="001F5DC1" w:rsidRDefault="00536663" w:rsidP="008A62C6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14:paraId="4099ACDE" w14:textId="77777777" w:rsidR="00536663" w:rsidRPr="001F5DC1" w:rsidRDefault="00536663" w:rsidP="00FA222E">
          <w:pPr>
            <w:pStyle w:val="Header"/>
          </w:pPr>
        </w:p>
      </w:tc>
    </w:tr>
    <w:tr w:rsidR="00536663" w:rsidRPr="001F5DC1" w14:paraId="044F64FF" w14:textId="77777777" w:rsidTr="008A62C6">
      <w:trPr>
        <w:cantSplit/>
      </w:trPr>
      <w:tc>
        <w:tcPr>
          <w:tcW w:w="5216" w:type="dxa"/>
          <w:vMerge/>
        </w:tcPr>
        <w:p w14:paraId="559F0C12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519EEFF2" w14:textId="77777777" w:rsidR="00536663" w:rsidRPr="00374F34" w:rsidRDefault="00536663" w:rsidP="008A62C6">
          <w:pPr>
            <w:pStyle w:val="Header"/>
          </w:pPr>
        </w:p>
      </w:tc>
      <w:tc>
        <w:tcPr>
          <w:tcW w:w="2520" w:type="dxa"/>
          <w:gridSpan w:val="2"/>
          <w:vMerge/>
        </w:tcPr>
        <w:p w14:paraId="5967F5D9" w14:textId="77777777" w:rsidR="00536663" w:rsidRPr="001F5DC1" w:rsidRDefault="00536663" w:rsidP="008A62C6">
          <w:pPr>
            <w:pStyle w:val="Header"/>
          </w:pPr>
        </w:p>
      </w:tc>
    </w:tr>
    <w:tr w:rsidR="00536663" w:rsidRPr="001F5DC1" w14:paraId="56BB5951" w14:textId="77777777" w:rsidTr="008A62C6">
      <w:trPr>
        <w:cantSplit/>
        <w:trHeight w:val="510"/>
      </w:trPr>
      <w:tc>
        <w:tcPr>
          <w:tcW w:w="5216" w:type="dxa"/>
        </w:tcPr>
        <w:p w14:paraId="74E231F9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24A40529" w14:textId="77777777" w:rsidR="00536663" w:rsidRDefault="00536663" w:rsidP="008A62C6">
          <w:pPr>
            <w:pStyle w:val="Header"/>
          </w:pPr>
        </w:p>
      </w:tc>
      <w:tc>
        <w:tcPr>
          <w:tcW w:w="2520" w:type="dxa"/>
          <w:gridSpan w:val="2"/>
        </w:tcPr>
        <w:p w14:paraId="4366B85B" w14:textId="77777777" w:rsidR="00536663" w:rsidRDefault="00536663" w:rsidP="008A62C6">
          <w:pPr>
            <w:pStyle w:val="Header"/>
          </w:pPr>
        </w:p>
      </w:tc>
    </w:tr>
  </w:tbl>
  <w:p w14:paraId="6C5E6598" w14:textId="77777777" w:rsidR="00536663" w:rsidRPr="001F5DC1" w:rsidRDefault="00536663" w:rsidP="007037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36663" w:rsidRPr="001F5DC1" w14:paraId="1224E7F6" w14:textId="77777777" w:rsidTr="007218D4">
      <w:trPr>
        <w:cantSplit/>
      </w:trPr>
      <w:tc>
        <w:tcPr>
          <w:tcW w:w="5216" w:type="dxa"/>
          <w:vMerge w:val="restart"/>
        </w:tcPr>
        <w:p w14:paraId="5A4667F0" w14:textId="77777777" w:rsidR="00536663" w:rsidRPr="001F5DC1" w:rsidRDefault="00536663" w:rsidP="007218D4">
          <w:pPr>
            <w:pStyle w:val="Header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5408" behindDoc="1" locked="1" layoutInCell="1" allowOverlap="1" wp14:anchorId="6B4AE16E" wp14:editId="32B739FD">
                <wp:simplePos x="0" y="0"/>
                <wp:positionH relativeFrom="page">
                  <wp:posOffset>-617220</wp:posOffset>
                </wp:positionH>
                <wp:positionV relativeFrom="page">
                  <wp:posOffset>-342900</wp:posOffset>
                </wp:positionV>
                <wp:extent cx="7567930" cy="10704830"/>
                <wp:effectExtent l="0" t="0" r="0" b="0"/>
                <wp:wrapNone/>
                <wp:docPr id="7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Subject"/>
          <w:id w:val="1531410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5A0E4ADC" w14:textId="7A2C6519" w:rsidR="00536663" w:rsidRPr="008217B0" w:rsidRDefault="001C3AA2" w:rsidP="001C3AA2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1304" w:type="dxa"/>
        </w:tcPr>
        <w:p w14:paraId="715AD09B" w14:textId="77777777" w:rsidR="00536663" w:rsidRPr="001F5DC1" w:rsidRDefault="00536663" w:rsidP="00FA222E">
          <w:pPr>
            <w:pStyle w:val="Header"/>
          </w:pPr>
        </w:p>
      </w:tc>
      <w:tc>
        <w:tcPr>
          <w:tcW w:w="1216" w:type="dxa"/>
        </w:tcPr>
        <w:p w14:paraId="4401BFB9" w14:textId="77777777" w:rsidR="00536663" w:rsidRPr="001F5DC1" w:rsidRDefault="00536663" w:rsidP="007218D4">
          <w:pPr>
            <w:pStyle w:val="Header"/>
          </w:pP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PAGE  \* Arabic  \* MERGEFORMAT </w:instrText>
          </w:r>
          <w:r>
            <w:rPr>
              <w:lang w:val="de"/>
            </w:rPr>
            <w:fldChar w:fldCharType="separate"/>
          </w:r>
          <w:r w:rsidR="004B7F30">
            <w:rPr>
              <w:noProof/>
              <w:lang w:val="de"/>
            </w:rPr>
            <w:t>1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 xml:space="preserve"> (</w:t>
          </w: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NUMPAGES  \# "0" \* Arabic  \* MERGEFORMAT </w:instrText>
          </w:r>
          <w:r>
            <w:rPr>
              <w:lang w:val="de"/>
            </w:rPr>
            <w:fldChar w:fldCharType="separate"/>
          </w:r>
          <w:r w:rsidR="004B7F30">
            <w:rPr>
              <w:noProof/>
              <w:lang w:val="de"/>
            </w:rPr>
            <w:t>1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>)</w:t>
          </w:r>
        </w:p>
      </w:tc>
    </w:tr>
    <w:tr w:rsidR="00536663" w:rsidRPr="001F5DC1" w14:paraId="00F883B8" w14:textId="77777777" w:rsidTr="007218D4">
      <w:trPr>
        <w:cantSplit/>
      </w:trPr>
      <w:tc>
        <w:tcPr>
          <w:tcW w:w="5216" w:type="dxa"/>
          <w:vMerge/>
        </w:tcPr>
        <w:p w14:paraId="2CE39459" w14:textId="77777777" w:rsidR="00536663" w:rsidRPr="001F5DC1" w:rsidRDefault="00536663" w:rsidP="007218D4">
          <w:pPr>
            <w:pStyle w:val="Header"/>
          </w:pPr>
        </w:p>
      </w:tc>
      <w:tc>
        <w:tcPr>
          <w:tcW w:w="5129" w:type="dxa"/>
          <w:gridSpan w:val="3"/>
        </w:tcPr>
        <w:p w14:paraId="31BED4DA" w14:textId="77777777" w:rsidR="00536663" w:rsidRPr="001F5DC1" w:rsidRDefault="00536663" w:rsidP="007218D4">
          <w:pPr>
            <w:pStyle w:val="Header"/>
          </w:pPr>
        </w:p>
      </w:tc>
    </w:tr>
    <w:tr w:rsidR="00536663" w:rsidRPr="001F5DC1" w14:paraId="131ADF36" w14:textId="77777777" w:rsidTr="00093142">
      <w:trPr>
        <w:cantSplit/>
      </w:trPr>
      <w:tc>
        <w:tcPr>
          <w:tcW w:w="5216" w:type="dxa"/>
          <w:vMerge/>
        </w:tcPr>
        <w:p w14:paraId="58E1D91F" w14:textId="77777777" w:rsidR="00536663" w:rsidRPr="001F5DC1" w:rsidRDefault="00536663" w:rsidP="007218D4">
          <w:pPr>
            <w:pStyle w:val="Header"/>
          </w:pPr>
        </w:p>
      </w:tc>
      <w:tc>
        <w:tcPr>
          <w:tcW w:w="2609" w:type="dxa"/>
        </w:tcPr>
        <w:p w14:paraId="6B536BB4" w14:textId="77777777" w:rsidR="00536663" w:rsidRPr="001F5DC1" w:rsidRDefault="00536663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14:paraId="7A57BDD7" w14:textId="77777777" w:rsidR="00536663" w:rsidRPr="001F5DC1" w:rsidRDefault="00536663" w:rsidP="00FA222E">
          <w:pPr>
            <w:pStyle w:val="Header"/>
          </w:pPr>
        </w:p>
      </w:tc>
    </w:tr>
    <w:tr w:rsidR="00536663" w:rsidRPr="001F5DC1" w14:paraId="0D01CB11" w14:textId="77777777" w:rsidTr="007218D4">
      <w:trPr>
        <w:cantSplit/>
      </w:trPr>
      <w:tc>
        <w:tcPr>
          <w:tcW w:w="5216" w:type="dxa"/>
          <w:vMerge/>
        </w:tcPr>
        <w:p w14:paraId="08F1E912" w14:textId="77777777" w:rsidR="00536663" w:rsidRPr="001F5DC1" w:rsidRDefault="00536663" w:rsidP="007218D4">
          <w:pPr>
            <w:pStyle w:val="Header"/>
          </w:pPr>
        </w:p>
      </w:tc>
      <w:sdt>
        <w:sdtPr>
          <w:alias w:val="Publish Date"/>
          <w:id w:val="15314111"/>
          <w:dataBinding w:prefixMappings="xmlns:ns0='http://schemas.microsoft.com/office/2006/coverPageProps' " w:xpath="/ns0:CoverPageProperties[1]/ns0:PublishDate[1]" w:storeItemID="{55AF091B-3C7A-41E3-B477-F2FDAA23CFDA}"/>
          <w:date w:fullDate="2014-04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438711D5" w14:textId="1DE9701E" w:rsidR="00536663" w:rsidRPr="00374F34" w:rsidRDefault="00542100" w:rsidP="00AC6674">
              <w:pPr>
                <w:pStyle w:val="Header"/>
              </w:pPr>
              <w:r>
                <w:rPr>
                  <w:lang w:val="de"/>
                </w:rPr>
                <w:t>13</w:t>
              </w:r>
              <w:r w:rsidR="00536663">
                <w:rPr>
                  <w:lang w:val="de"/>
                </w:rPr>
                <w:t>.4.2014</w:t>
              </w:r>
            </w:p>
          </w:tc>
        </w:sdtContent>
      </w:sdt>
      <w:tc>
        <w:tcPr>
          <w:tcW w:w="2520" w:type="dxa"/>
          <w:gridSpan w:val="2"/>
          <w:vMerge/>
        </w:tcPr>
        <w:p w14:paraId="2FC3FE5C" w14:textId="77777777" w:rsidR="00536663" w:rsidRPr="001F5DC1" w:rsidRDefault="00536663" w:rsidP="008217B0">
          <w:pPr>
            <w:pStyle w:val="Header"/>
          </w:pPr>
        </w:p>
      </w:tc>
    </w:tr>
    <w:tr w:rsidR="00536663" w:rsidRPr="001F5DC1" w14:paraId="266AA9B2" w14:textId="77777777" w:rsidTr="00A2016A">
      <w:trPr>
        <w:cantSplit/>
        <w:trHeight w:val="510"/>
      </w:trPr>
      <w:tc>
        <w:tcPr>
          <w:tcW w:w="5216" w:type="dxa"/>
        </w:tcPr>
        <w:p w14:paraId="18D81522" w14:textId="77777777" w:rsidR="00536663" w:rsidRPr="001F5DC1" w:rsidRDefault="00536663" w:rsidP="007218D4">
          <w:pPr>
            <w:pStyle w:val="Header"/>
          </w:pPr>
        </w:p>
      </w:tc>
      <w:tc>
        <w:tcPr>
          <w:tcW w:w="2609" w:type="dxa"/>
        </w:tcPr>
        <w:p w14:paraId="34AF778B" w14:textId="77777777" w:rsidR="00536663" w:rsidRDefault="00536663" w:rsidP="007218D4">
          <w:pPr>
            <w:pStyle w:val="Header"/>
          </w:pPr>
        </w:p>
      </w:tc>
      <w:tc>
        <w:tcPr>
          <w:tcW w:w="2520" w:type="dxa"/>
          <w:gridSpan w:val="2"/>
        </w:tcPr>
        <w:p w14:paraId="4A89E032" w14:textId="77777777" w:rsidR="00536663" w:rsidRDefault="00536663" w:rsidP="007218D4">
          <w:pPr>
            <w:pStyle w:val="Header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1" locked="1" layoutInCell="0" allowOverlap="1" wp14:anchorId="3A3870A8" wp14:editId="2246BD64">
                <wp:simplePos x="0" y="0"/>
                <wp:positionH relativeFrom="page">
                  <wp:posOffset>5547980</wp:posOffset>
                </wp:positionH>
                <wp:positionV relativeFrom="page">
                  <wp:posOffset>1446028</wp:posOffset>
                </wp:positionV>
                <wp:extent cx="1012308" cy="808074"/>
                <wp:effectExtent l="19050" t="0" r="0" b="0"/>
                <wp:wrapTight wrapText="bothSides">
                  <wp:wrapPolygon edited="0">
                    <wp:start x="15854" y="0"/>
                    <wp:lineTo x="11383" y="6113"/>
                    <wp:lineTo x="10570" y="8151"/>
                    <wp:lineTo x="1220" y="11717"/>
                    <wp:lineTo x="-407" y="12736"/>
                    <wp:lineTo x="-407" y="19868"/>
                    <wp:lineTo x="1220" y="19868"/>
                    <wp:lineTo x="11789" y="19868"/>
                    <wp:lineTo x="21546" y="18340"/>
                    <wp:lineTo x="21546" y="10698"/>
                    <wp:lineTo x="20733" y="10189"/>
                    <wp:lineTo x="10570" y="8151"/>
                    <wp:lineTo x="19513" y="7132"/>
                    <wp:lineTo x="21139" y="3057"/>
                    <wp:lineTo x="18700" y="0"/>
                    <wp:lineTo x="15854" y="0"/>
                  </wp:wrapPolygon>
                </wp:wrapTight>
                <wp:docPr id="1" name="Kuva 4" descr="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19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4FCC8BC" w14:textId="77777777" w:rsidR="00536663" w:rsidRDefault="00536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F4B72"/>
    <w:multiLevelType w:val="hybridMultilevel"/>
    <w:tmpl w:val="540A59F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93E4667"/>
    <w:multiLevelType w:val="hybridMultilevel"/>
    <w:tmpl w:val="3FE24B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22746CEB"/>
    <w:multiLevelType w:val="hybridMultilevel"/>
    <w:tmpl w:val="8D1C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0B62"/>
    <w:multiLevelType w:val="hybridMultilevel"/>
    <w:tmpl w:val="CFC8E6F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57702DFA"/>
    <w:multiLevelType w:val="hybridMultilevel"/>
    <w:tmpl w:val="A95E2D56"/>
    <w:lvl w:ilvl="0" w:tplc="6A6C269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58015A2A"/>
    <w:multiLevelType w:val="hybridMultilevel"/>
    <w:tmpl w:val="65BAEC0E"/>
    <w:lvl w:ilvl="0" w:tplc="9788EAC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D60777C"/>
    <w:multiLevelType w:val="hybridMultilevel"/>
    <w:tmpl w:val="A52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87AD0"/>
    <w:multiLevelType w:val="hybridMultilevel"/>
    <w:tmpl w:val="812A89F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1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2">
    <w:nsid w:val="7FDE42B2"/>
    <w:multiLevelType w:val="hybridMultilevel"/>
    <w:tmpl w:val="E34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46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E"/>
    <w:rsid w:val="0000756B"/>
    <w:rsid w:val="00010AF3"/>
    <w:rsid w:val="000156C9"/>
    <w:rsid w:val="00027E71"/>
    <w:rsid w:val="000345CC"/>
    <w:rsid w:val="000630A6"/>
    <w:rsid w:val="000653CE"/>
    <w:rsid w:val="00070512"/>
    <w:rsid w:val="0007488F"/>
    <w:rsid w:val="00077BD9"/>
    <w:rsid w:val="00090DF5"/>
    <w:rsid w:val="00093142"/>
    <w:rsid w:val="00093DCD"/>
    <w:rsid w:val="000A30A9"/>
    <w:rsid w:val="000A3418"/>
    <w:rsid w:val="000A7111"/>
    <w:rsid w:val="000B37D7"/>
    <w:rsid w:val="000D7733"/>
    <w:rsid w:val="000F38E2"/>
    <w:rsid w:val="0010665A"/>
    <w:rsid w:val="00107328"/>
    <w:rsid w:val="001242E3"/>
    <w:rsid w:val="00133672"/>
    <w:rsid w:val="00146D3B"/>
    <w:rsid w:val="001553B1"/>
    <w:rsid w:val="00166B33"/>
    <w:rsid w:val="001725CA"/>
    <w:rsid w:val="00180624"/>
    <w:rsid w:val="001833B7"/>
    <w:rsid w:val="001A35E9"/>
    <w:rsid w:val="001C2DFD"/>
    <w:rsid w:val="001C3AA2"/>
    <w:rsid w:val="001C3CD5"/>
    <w:rsid w:val="001C7A0F"/>
    <w:rsid w:val="001D63F3"/>
    <w:rsid w:val="001F1719"/>
    <w:rsid w:val="001F5DC1"/>
    <w:rsid w:val="001F7A81"/>
    <w:rsid w:val="00201443"/>
    <w:rsid w:val="00217690"/>
    <w:rsid w:val="00230437"/>
    <w:rsid w:val="002407AD"/>
    <w:rsid w:val="002439EB"/>
    <w:rsid w:val="00251E56"/>
    <w:rsid w:val="0025405D"/>
    <w:rsid w:val="0025795C"/>
    <w:rsid w:val="00261AB1"/>
    <w:rsid w:val="00262A72"/>
    <w:rsid w:val="002776B8"/>
    <w:rsid w:val="00284325"/>
    <w:rsid w:val="002847BD"/>
    <w:rsid w:val="00284FB0"/>
    <w:rsid w:val="00287527"/>
    <w:rsid w:val="00295F2F"/>
    <w:rsid w:val="002A6C20"/>
    <w:rsid w:val="002B2993"/>
    <w:rsid w:val="002C4AC0"/>
    <w:rsid w:val="002C5846"/>
    <w:rsid w:val="002E5ADC"/>
    <w:rsid w:val="002F26BB"/>
    <w:rsid w:val="002F7FF7"/>
    <w:rsid w:val="003046F1"/>
    <w:rsid w:val="003051E2"/>
    <w:rsid w:val="00317AB8"/>
    <w:rsid w:val="00322A52"/>
    <w:rsid w:val="003262E5"/>
    <w:rsid w:val="00330F8B"/>
    <w:rsid w:val="0033235A"/>
    <w:rsid w:val="00333A41"/>
    <w:rsid w:val="00334A86"/>
    <w:rsid w:val="00354B15"/>
    <w:rsid w:val="0035732F"/>
    <w:rsid w:val="003603F5"/>
    <w:rsid w:val="00362CC5"/>
    <w:rsid w:val="003710A3"/>
    <w:rsid w:val="00374F34"/>
    <w:rsid w:val="0038789C"/>
    <w:rsid w:val="00390FA6"/>
    <w:rsid w:val="003955B5"/>
    <w:rsid w:val="003B190E"/>
    <w:rsid w:val="003B7395"/>
    <w:rsid w:val="003C09E7"/>
    <w:rsid w:val="003C6127"/>
    <w:rsid w:val="003D120D"/>
    <w:rsid w:val="003D360E"/>
    <w:rsid w:val="003D3CA4"/>
    <w:rsid w:val="00405C79"/>
    <w:rsid w:val="004123E0"/>
    <w:rsid w:val="00415749"/>
    <w:rsid w:val="00416F97"/>
    <w:rsid w:val="00425A96"/>
    <w:rsid w:val="004267D5"/>
    <w:rsid w:val="00436A41"/>
    <w:rsid w:val="00443DEE"/>
    <w:rsid w:val="00453F21"/>
    <w:rsid w:val="00491B86"/>
    <w:rsid w:val="00493229"/>
    <w:rsid w:val="004A6F35"/>
    <w:rsid w:val="004B1DF3"/>
    <w:rsid w:val="004B5EFF"/>
    <w:rsid w:val="004B7F30"/>
    <w:rsid w:val="004C459C"/>
    <w:rsid w:val="004D27FD"/>
    <w:rsid w:val="004D2E34"/>
    <w:rsid w:val="004E3B4D"/>
    <w:rsid w:val="005125A0"/>
    <w:rsid w:val="005259F7"/>
    <w:rsid w:val="0052618A"/>
    <w:rsid w:val="0052753D"/>
    <w:rsid w:val="00536663"/>
    <w:rsid w:val="00542100"/>
    <w:rsid w:val="0054515C"/>
    <w:rsid w:val="00552F3F"/>
    <w:rsid w:val="00554F0C"/>
    <w:rsid w:val="005556F2"/>
    <w:rsid w:val="00563A9D"/>
    <w:rsid w:val="00565213"/>
    <w:rsid w:val="00571C69"/>
    <w:rsid w:val="00581D6C"/>
    <w:rsid w:val="005A378C"/>
    <w:rsid w:val="005A3EC3"/>
    <w:rsid w:val="005A5B50"/>
    <w:rsid w:val="005A765D"/>
    <w:rsid w:val="005B6F06"/>
    <w:rsid w:val="005C4670"/>
    <w:rsid w:val="005F1210"/>
    <w:rsid w:val="005F1D9C"/>
    <w:rsid w:val="00606DEE"/>
    <w:rsid w:val="006073CC"/>
    <w:rsid w:val="00612A24"/>
    <w:rsid w:val="006137C6"/>
    <w:rsid w:val="00623DB6"/>
    <w:rsid w:val="006266CD"/>
    <w:rsid w:val="0064245C"/>
    <w:rsid w:val="00646889"/>
    <w:rsid w:val="006575A4"/>
    <w:rsid w:val="006742C0"/>
    <w:rsid w:val="00675EB9"/>
    <w:rsid w:val="00683B0D"/>
    <w:rsid w:val="006844AE"/>
    <w:rsid w:val="0069144A"/>
    <w:rsid w:val="006917F1"/>
    <w:rsid w:val="00693CBF"/>
    <w:rsid w:val="006A04BA"/>
    <w:rsid w:val="006A08FA"/>
    <w:rsid w:val="006A2328"/>
    <w:rsid w:val="006A3133"/>
    <w:rsid w:val="006B3226"/>
    <w:rsid w:val="006B4E35"/>
    <w:rsid w:val="006C38B0"/>
    <w:rsid w:val="006E4D88"/>
    <w:rsid w:val="006E55CD"/>
    <w:rsid w:val="006E6F19"/>
    <w:rsid w:val="006F34FD"/>
    <w:rsid w:val="007037CD"/>
    <w:rsid w:val="00710338"/>
    <w:rsid w:val="007159E9"/>
    <w:rsid w:val="007218D4"/>
    <w:rsid w:val="00733EAB"/>
    <w:rsid w:val="007500F8"/>
    <w:rsid w:val="0075289D"/>
    <w:rsid w:val="00755000"/>
    <w:rsid w:val="00761CEF"/>
    <w:rsid w:val="0077187B"/>
    <w:rsid w:val="00773328"/>
    <w:rsid w:val="00773BEC"/>
    <w:rsid w:val="007762BB"/>
    <w:rsid w:val="007763EE"/>
    <w:rsid w:val="00781E83"/>
    <w:rsid w:val="00782059"/>
    <w:rsid w:val="00783897"/>
    <w:rsid w:val="00790A9C"/>
    <w:rsid w:val="00791942"/>
    <w:rsid w:val="00796E39"/>
    <w:rsid w:val="007A5813"/>
    <w:rsid w:val="007B64D2"/>
    <w:rsid w:val="007B7A2C"/>
    <w:rsid w:val="007C42CD"/>
    <w:rsid w:val="007C77A3"/>
    <w:rsid w:val="007D06B7"/>
    <w:rsid w:val="007E371A"/>
    <w:rsid w:val="007E68F3"/>
    <w:rsid w:val="007F1F2A"/>
    <w:rsid w:val="00804EDC"/>
    <w:rsid w:val="00805324"/>
    <w:rsid w:val="008217B0"/>
    <w:rsid w:val="00830009"/>
    <w:rsid w:val="00832731"/>
    <w:rsid w:val="00832D2B"/>
    <w:rsid w:val="00854DBD"/>
    <w:rsid w:val="00865402"/>
    <w:rsid w:val="00872E7E"/>
    <w:rsid w:val="00874372"/>
    <w:rsid w:val="00891888"/>
    <w:rsid w:val="00897B40"/>
    <w:rsid w:val="008A22A8"/>
    <w:rsid w:val="008A62C6"/>
    <w:rsid w:val="008C5040"/>
    <w:rsid w:val="008C5087"/>
    <w:rsid w:val="00913353"/>
    <w:rsid w:val="00916E17"/>
    <w:rsid w:val="00917F86"/>
    <w:rsid w:val="00937B82"/>
    <w:rsid w:val="00946143"/>
    <w:rsid w:val="00951284"/>
    <w:rsid w:val="009641FD"/>
    <w:rsid w:val="00964A1C"/>
    <w:rsid w:val="00970D72"/>
    <w:rsid w:val="009841A8"/>
    <w:rsid w:val="00990629"/>
    <w:rsid w:val="00990DAB"/>
    <w:rsid w:val="00994A9A"/>
    <w:rsid w:val="009A4FEB"/>
    <w:rsid w:val="009B09A9"/>
    <w:rsid w:val="009B3B59"/>
    <w:rsid w:val="009C147F"/>
    <w:rsid w:val="009C6686"/>
    <w:rsid w:val="009D1E2E"/>
    <w:rsid w:val="009D2002"/>
    <w:rsid w:val="009D7CDC"/>
    <w:rsid w:val="009E59FA"/>
    <w:rsid w:val="009F2BA4"/>
    <w:rsid w:val="00A162A1"/>
    <w:rsid w:val="00A2016A"/>
    <w:rsid w:val="00A208A2"/>
    <w:rsid w:val="00A36BF0"/>
    <w:rsid w:val="00A376D9"/>
    <w:rsid w:val="00A56977"/>
    <w:rsid w:val="00A6631F"/>
    <w:rsid w:val="00A7219E"/>
    <w:rsid w:val="00A95FB1"/>
    <w:rsid w:val="00A969EE"/>
    <w:rsid w:val="00AA0973"/>
    <w:rsid w:val="00AA1DEA"/>
    <w:rsid w:val="00AA531E"/>
    <w:rsid w:val="00AA76D1"/>
    <w:rsid w:val="00AB328C"/>
    <w:rsid w:val="00AC6674"/>
    <w:rsid w:val="00AD550F"/>
    <w:rsid w:val="00AE0209"/>
    <w:rsid w:val="00AF4940"/>
    <w:rsid w:val="00B068F9"/>
    <w:rsid w:val="00B22232"/>
    <w:rsid w:val="00B45519"/>
    <w:rsid w:val="00B66E36"/>
    <w:rsid w:val="00B7328E"/>
    <w:rsid w:val="00B91734"/>
    <w:rsid w:val="00B94E2F"/>
    <w:rsid w:val="00BC0F39"/>
    <w:rsid w:val="00BE310B"/>
    <w:rsid w:val="00C21644"/>
    <w:rsid w:val="00C218A0"/>
    <w:rsid w:val="00C24C28"/>
    <w:rsid w:val="00C336E9"/>
    <w:rsid w:val="00C34188"/>
    <w:rsid w:val="00C9101F"/>
    <w:rsid w:val="00C93534"/>
    <w:rsid w:val="00C97F38"/>
    <w:rsid w:val="00CF3E41"/>
    <w:rsid w:val="00D145D0"/>
    <w:rsid w:val="00D14B59"/>
    <w:rsid w:val="00D52300"/>
    <w:rsid w:val="00D65FD2"/>
    <w:rsid w:val="00D71CE3"/>
    <w:rsid w:val="00D7215C"/>
    <w:rsid w:val="00D81F42"/>
    <w:rsid w:val="00D86226"/>
    <w:rsid w:val="00D916CC"/>
    <w:rsid w:val="00DA4573"/>
    <w:rsid w:val="00DB014F"/>
    <w:rsid w:val="00DB0D5A"/>
    <w:rsid w:val="00DB26B4"/>
    <w:rsid w:val="00DC0C9E"/>
    <w:rsid w:val="00DD39E0"/>
    <w:rsid w:val="00DE311B"/>
    <w:rsid w:val="00DF3A0F"/>
    <w:rsid w:val="00DF7161"/>
    <w:rsid w:val="00E12250"/>
    <w:rsid w:val="00E14CDF"/>
    <w:rsid w:val="00E24DCB"/>
    <w:rsid w:val="00E40FDC"/>
    <w:rsid w:val="00E45045"/>
    <w:rsid w:val="00E471B9"/>
    <w:rsid w:val="00E476AD"/>
    <w:rsid w:val="00E56286"/>
    <w:rsid w:val="00E65B1B"/>
    <w:rsid w:val="00E67312"/>
    <w:rsid w:val="00E764E3"/>
    <w:rsid w:val="00E84CA7"/>
    <w:rsid w:val="00E91680"/>
    <w:rsid w:val="00E9185F"/>
    <w:rsid w:val="00E93801"/>
    <w:rsid w:val="00E97B9D"/>
    <w:rsid w:val="00EA6F17"/>
    <w:rsid w:val="00ED19B3"/>
    <w:rsid w:val="00EF28D7"/>
    <w:rsid w:val="00EF51E5"/>
    <w:rsid w:val="00EF62A7"/>
    <w:rsid w:val="00F0418C"/>
    <w:rsid w:val="00F107E7"/>
    <w:rsid w:val="00F10A21"/>
    <w:rsid w:val="00F15DEA"/>
    <w:rsid w:val="00F402D6"/>
    <w:rsid w:val="00F54EB6"/>
    <w:rsid w:val="00F56E4B"/>
    <w:rsid w:val="00F57C90"/>
    <w:rsid w:val="00F6131C"/>
    <w:rsid w:val="00F66E7A"/>
    <w:rsid w:val="00F7212A"/>
    <w:rsid w:val="00F72748"/>
    <w:rsid w:val="00F76AD4"/>
    <w:rsid w:val="00F86E39"/>
    <w:rsid w:val="00F87BBB"/>
    <w:rsid w:val="00FA222E"/>
    <w:rsid w:val="00FD45FB"/>
    <w:rsid w:val="00FD4A51"/>
    <w:rsid w:val="00FF0F88"/>
    <w:rsid w:val="00FF3260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6"/>
    <o:shapelayout v:ext="edit">
      <o:idmap v:ext="edit" data="1"/>
    </o:shapelayout>
  </w:shapeDefaults>
  <w:decimalSymbol w:val=","/>
  <w:listSeparator w:val=";"/>
  <w14:docId w14:val="39AB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4A6F35"/>
  </w:style>
  <w:style w:type="paragraph" w:styleId="Heading1">
    <w:name w:val="heading 1"/>
    <w:basedOn w:val="Normal"/>
    <w:next w:val="BodyText"/>
    <w:link w:val="Heading1Char"/>
    <w:uiPriority w:val="9"/>
    <w:qFormat/>
    <w:rsid w:val="00B068F9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68F9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68F9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Kappaleenoletusfontti11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Kappaleenoletusfontti11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Ind w:w="0" w:type="dxa"/>
      <w:tblBorders>
        <w:top w:val="single" w:sz="4" w:space="0" w:color="0000CC" w:themeColor="text1"/>
        <w:left w:val="single" w:sz="4" w:space="0" w:color="0000CC" w:themeColor="text1"/>
        <w:bottom w:val="single" w:sz="4" w:space="0" w:color="0000CC" w:themeColor="text1"/>
        <w:right w:val="single" w:sz="4" w:space="0" w:color="0000CC" w:themeColor="text1"/>
        <w:insideH w:val="single" w:sz="4" w:space="0" w:color="0000CC" w:themeColor="text1"/>
        <w:insideV w:val="single" w:sz="4" w:space="0" w:color="0000C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">
    <w:name w:val="No Border"/>
    <w:basedOn w:val="TableNormal"/>
    <w:uiPriority w:val="99"/>
    <w:qFormat/>
    <w:rsid w:val="00703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Kappaleenoletusfontti11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11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Kappaleenoletusfontti11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Kappaleenoletusfontti11"/>
    <w:link w:val="Heading1"/>
    <w:uiPriority w:val="9"/>
    <w:rsid w:val="00B068F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Kappaleenoletusfontti11"/>
    <w:link w:val="Heading2"/>
    <w:uiPriority w:val="9"/>
    <w:rsid w:val="00B068F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Kappaleenoletusfontti11"/>
    <w:link w:val="Heading3"/>
    <w:uiPriority w:val="9"/>
    <w:rsid w:val="00B068F9"/>
    <w:rPr>
      <w:rFonts w:asciiTheme="majorHAnsi" w:eastAsiaTheme="majorEastAsia" w:hAnsiTheme="majorHAnsi" w:cstheme="majorBidi"/>
      <w:bCs/>
    </w:rPr>
  </w:style>
  <w:style w:type="paragraph" w:styleId="Title">
    <w:name w:val="Title"/>
    <w:basedOn w:val="Normal"/>
    <w:next w:val="BodyText"/>
    <w:link w:val="TitleChar"/>
    <w:uiPriority w:val="10"/>
    <w:qFormat/>
    <w:rsid w:val="00B068F9"/>
    <w:pPr>
      <w:spacing w:after="220"/>
      <w:contextualSpacing/>
    </w:pPr>
    <w:rPr>
      <w:rFonts w:asciiTheme="majorHAnsi" w:eastAsiaTheme="majorEastAsia" w:hAnsiTheme="majorHAnsi" w:cstheme="majorBidi"/>
      <w:b/>
      <w:sz w:val="30"/>
      <w:szCs w:val="52"/>
    </w:rPr>
  </w:style>
  <w:style w:type="character" w:customStyle="1" w:styleId="TitleChar">
    <w:name w:val="Title Char"/>
    <w:basedOn w:val="Kappaleenoletusfontti11"/>
    <w:link w:val="Title"/>
    <w:uiPriority w:val="10"/>
    <w:rsid w:val="00B068F9"/>
    <w:rPr>
      <w:rFonts w:asciiTheme="majorHAnsi" w:eastAsiaTheme="majorEastAsia" w:hAnsiTheme="majorHAnsi" w:cstheme="majorBidi"/>
      <w:b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styleId="Hyperlink">
    <w:name w:val="Hyperlink"/>
    <w:basedOn w:val="Kappaleenoletusfontti11"/>
    <w:uiPriority w:val="99"/>
    <w:unhideWhenUsed/>
    <w:rsid w:val="006E6F19"/>
    <w:rPr>
      <w:color w:val="7DA0FF" w:themeColor="hyperlink"/>
      <w:u w:val="single"/>
    </w:rPr>
  </w:style>
  <w:style w:type="character" w:styleId="FollowedHyperlink">
    <w:name w:val="FollowedHyperlink"/>
    <w:basedOn w:val="Loppuviitteenteksti1"/>
    <w:uiPriority w:val="99"/>
    <w:semiHidden/>
    <w:unhideWhenUsed/>
    <w:rsid w:val="005B6F06"/>
    <w:rPr>
      <w:color w:val="9F9F9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2232"/>
    <w:pPr>
      <w:ind w:left="720"/>
      <w:contextualSpacing/>
    </w:pPr>
  </w:style>
  <w:style w:type="paragraph" w:customStyle="1" w:styleId="Default">
    <w:name w:val="Default"/>
    <w:rsid w:val="002407AD"/>
    <w:pPr>
      <w:widowControl w:val="0"/>
      <w:autoSpaceDE w:val="0"/>
      <w:autoSpaceDN w:val="0"/>
      <w:adjustRightInd w:val="0"/>
    </w:pPr>
    <w:rPr>
      <w:rFonts w:ascii="ArnhemBlond" w:hAnsi="ArnhemBlond" w:cs="ArnhemBlon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2407A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2407AD"/>
    <w:rPr>
      <w:rFonts w:cs="ArnhemBlond"/>
      <w:color w:val="000000"/>
      <w:sz w:val="28"/>
      <w:szCs w:val="28"/>
    </w:rPr>
  </w:style>
  <w:style w:type="character" w:customStyle="1" w:styleId="A6">
    <w:name w:val="A6"/>
    <w:uiPriority w:val="99"/>
    <w:rsid w:val="002407AD"/>
    <w:rPr>
      <w:rFonts w:cs="ArnhemBlond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4A6F35"/>
  </w:style>
  <w:style w:type="paragraph" w:styleId="Heading1">
    <w:name w:val="heading 1"/>
    <w:basedOn w:val="Normal"/>
    <w:next w:val="BodyText"/>
    <w:link w:val="Heading1Char"/>
    <w:uiPriority w:val="9"/>
    <w:qFormat/>
    <w:rsid w:val="00B068F9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68F9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68F9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Kappaleenoletusfontti11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Kappaleenoletusfontti11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Ind w:w="0" w:type="dxa"/>
      <w:tblBorders>
        <w:top w:val="single" w:sz="4" w:space="0" w:color="0000CC" w:themeColor="text1"/>
        <w:left w:val="single" w:sz="4" w:space="0" w:color="0000CC" w:themeColor="text1"/>
        <w:bottom w:val="single" w:sz="4" w:space="0" w:color="0000CC" w:themeColor="text1"/>
        <w:right w:val="single" w:sz="4" w:space="0" w:color="0000CC" w:themeColor="text1"/>
        <w:insideH w:val="single" w:sz="4" w:space="0" w:color="0000CC" w:themeColor="text1"/>
        <w:insideV w:val="single" w:sz="4" w:space="0" w:color="0000C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">
    <w:name w:val="No Border"/>
    <w:basedOn w:val="TableNormal"/>
    <w:uiPriority w:val="99"/>
    <w:qFormat/>
    <w:rsid w:val="00703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Kappaleenoletusfontti11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11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Kappaleenoletusfontti11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Kappaleenoletusfontti11"/>
    <w:link w:val="Heading1"/>
    <w:uiPriority w:val="9"/>
    <w:rsid w:val="00B068F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Kappaleenoletusfontti11"/>
    <w:link w:val="Heading2"/>
    <w:uiPriority w:val="9"/>
    <w:rsid w:val="00B068F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Kappaleenoletusfontti11"/>
    <w:link w:val="Heading3"/>
    <w:uiPriority w:val="9"/>
    <w:rsid w:val="00B068F9"/>
    <w:rPr>
      <w:rFonts w:asciiTheme="majorHAnsi" w:eastAsiaTheme="majorEastAsia" w:hAnsiTheme="majorHAnsi" w:cstheme="majorBidi"/>
      <w:bCs/>
    </w:rPr>
  </w:style>
  <w:style w:type="paragraph" w:styleId="Title">
    <w:name w:val="Title"/>
    <w:basedOn w:val="Normal"/>
    <w:next w:val="BodyText"/>
    <w:link w:val="TitleChar"/>
    <w:uiPriority w:val="10"/>
    <w:qFormat/>
    <w:rsid w:val="00B068F9"/>
    <w:pPr>
      <w:spacing w:after="220"/>
      <w:contextualSpacing/>
    </w:pPr>
    <w:rPr>
      <w:rFonts w:asciiTheme="majorHAnsi" w:eastAsiaTheme="majorEastAsia" w:hAnsiTheme="majorHAnsi" w:cstheme="majorBidi"/>
      <w:b/>
      <w:sz w:val="30"/>
      <w:szCs w:val="52"/>
    </w:rPr>
  </w:style>
  <w:style w:type="character" w:customStyle="1" w:styleId="TitleChar">
    <w:name w:val="Title Char"/>
    <w:basedOn w:val="Kappaleenoletusfontti11"/>
    <w:link w:val="Title"/>
    <w:uiPriority w:val="10"/>
    <w:rsid w:val="00B068F9"/>
    <w:rPr>
      <w:rFonts w:asciiTheme="majorHAnsi" w:eastAsiaTheme="majorEastAsia" w:hAnsiTheme="majorHAnsi" w:cstheme="majorBidi"/>
      <w:b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styleId="Hyperlink">
    <w:name w:val="Hyperlink"/>
    <w:basedOn w:val="Kappaleenoletusfontti11"/>
    <w:uiPriority w:val="99"/>
    <w:unhideWhenUsed/>
    <w:rsid w:val="006E6F19"/>
    <w:rPr>
      <w:color w:val="7DA0FF" w:themeColor="hyperlink"/>
      <w:u w:val="single"/>
    </w:rPr>
  </w:style>
  <w:style w:type="character" w:styleId="FollowedHyperlink">
    <w:name w:val="FollowedHyperlink"/>
    <w:basedOn w:val="Loppuviitteenteksti1"/>
    <w:uiPriority w:val="99"/>
    <w:semiHidden/>
    <w:unhideWhenUsed/>
    <w:rsid w:val="005B6F06"/>
    <w:rPr>
      <w:color w:val="9F9F9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2232"/>
    <w:pPr>
      <w:ind w:left="720"/>
      <w:contextualSpacing/>
    </w:pPr>
  </w:style>
  <w:style w:type="paragraph" w:customStyle="1" w:styleId="Default">
    <w:name w:val="Default"/>
    <w:rsid w:val="002407AD"/>
    <w:pPr>
      <w:widowControl w:val="0"/>
      <w:autoSpaceDE w:val="0"/>
      <w:autoSpaceDN w:val="0"/>
      <w:adjustRightInd w:val="0"/>
    </w:pPr>
    <w:rPr>
      <w:rFonts w:ascii="ArnhemBlond" w:hAnsi="ArnhemBlond" w:cs="ArnhemBlon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2407A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2407AD"/>
    <w:rPr>
      <w:rFonts w:cs="ArnhemBlond"/>
      <w:color w:val="000000"/>
      <w:sz w:val="28"/>
      <w:szCs w:val="28"/>
    </w:rPr>
  </w:style>
  <w:style w:type="character" w:customStyle="1" w:styleId="A6">
    <w:name w:val="A6"/>
    <w:uiPriority w:val="99"/>
    <w:rsid w:val="002407AD"/>
    <w:rPr>
      <w:rFonts w:cs="ArnhemBlon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mi.kantola@posti.fi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petri.pohjolainen@posti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anli1\Application%20Data\Microsoft\Templates\Word%20suomi\Posti%20Kirje.dotx" TargetMode="External"/></Relationships>
</file>

<file path=word/theme/theme1.xml><?xml version="1.0" encoding="utf-8"?>
<a:theme xmlns:a="http://schemas.openxmlformats.org/drawingml/2006/main" name="Office Theme">
  <a:themeElements>
    <a:clrScheme name="Posti PowerPoint">
      <a:dk1>
        <a:srgbClr val="0000CC"/>
      </a:dk1>
      <a:lt1>
        <a:srgbClr val="FFFFFF"/>
      </a:lt1>
      <a:dk2>
        <a:srgbClr val="0000CC"/>
      </a:dk2>
      <a:lt2>
        <a:srgbClr val="000000"/>
      </a:lt2>
      <a:accent1>
        <a:srgbClr val="FF9900"/>
      </a:accent1>
      <a:accent2>
        <a:srgbClr val="0000CC"/>
      </a:accent2>
      <a:accent3>
        <a:srgbClr val="FF6600"/>
      </a:accent3>
      <a:accent4>
        <a:srgbClr val="7DA0FF"/>
      </a:accent4>
      <a:accent5>
        <a:srgbClr val="FFFF66"/>
      </a:accent5>
      <a:accent6>
        <a:srgbClr val="9F9F9F"/>
      </a:accent6>
      <a:hlink>
        <a:srgbClr val="7DA0FF"/>
      </a:hlink>
      <a:folHlink>
        <a:srgbClr val="9F9F9F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A9FA6-099B-45CB-AE73-A859361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Kirje.dotx</Template>
  <TotalTime>0</TotalTime>
  <Pages>1</Pages>
  <Words>80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Oksanen</dc:creator>
  <cp:lastModifiedBy>Hertz Liisa</cp:lastModifiedBy>
  <cp:revision>2</cp:revision>
  <dcterms:created xsi:type="dcterms:W3CDTF">2014-04-11T10:45:00Z</dcterms:created>
  <dcterms:modified xsi:type="dcterms:W3CDTF">2014-04-11T10:45:00Z</dcterms:modified>
  <cp:category>Siinen –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-284882993</vt:i4>
  </property>
  <property fmtid="{D5CDD505-2E9C-101B-9397-08002B2CF9AE}" pid="3" name="_NewReviewCycle">
    <vt:lpwstr/>
  </property>
  <property fmtid="{D5CDD505-2E9C-101B-9397-08002B2CF9AE}" pid="4" name="_EmailSubject">
    <vt:lpwstr>Ehditkö tarkistaa tämän loppuvuoden tiedotteen tekstin</vt:lpwstr>
  </property>
  <property fmtid="{D5CDD505-2E9C-101B-9397-08002B2CF9AE}" pid="5" name="_AuthorEmail">
    <vt:lpwstr>Liisa.Oksanen@posti.fi</vt:lpwstr>
  </property>
  <property fmtid="{D5CDD505-2E9C-101B-9397-08002B2CF9AE}" pid="6" name="_AuthorEmailDisplayName">
    <vt:lpwstr>Oksanen Liisa</vt:lpwstr>
  </property>
  <property fmtid="{D5CDD505-2E9C-101B-9397-08002B2CF9AE}" pid="7" name="_ReviewingToolsShownOnce">
    <vt:lpwstr/>
  </property>
</Properties>
</file>