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A8373" w14:textId="77777777" w:rsidR="006E6F19" w:rsidRPr="006A08FA" w:rsidRDefault="006E6F19" w:rsidP="006E6F19">
      <w:pPr>
        <w:rPr>
          <w:rFonts w:ascii="Arial" w:hAnsi="Arial" w:cs="Arial"/>
        </w:rPr>
      </w:pPr>
      <w:bookmarkStart w:id="0" w:name="_GoBack"/>
      <w:bookmarkEnd w:id="0"/>
    </w:p>
    <w:p w14:paraId="5D11A0A0" w14:textId="77777777" w:rsidR="006E6F19" w:rsidRPr="006A08FA" w:rsidRDefault="006E6F19" w:rsidP="00913353">
      <w:pPr>
        <w:jc w:val="center"/>
        <w:rPr>
          <w:rFonts w:ascii="Arial" w:hAnsi="Arial" w:cs="Arial"/>
        </w:rPr>
      </w:pPr>
    </w:p>
    <w:p w14:paraId="084C0FC4" w14:textId="77777777" w:rsidR="006E6F19" w:rsidRPr="006A08FA" w:rsidRDefault="006E6F19" w:rsidP="006E6F19">
      <w:pPr>
        <w:rPr>
          <w:rFonts w:ascii="Arial" w:hAnsi="Arial" w:cs="Arial"/>
        </w:rPr>
      </w:pPr>
    </w:p>
    <w:p w14:paraId="69058C6C" w14:textId="77777777" w:rsidR="006E6F19" w:rsidRPr="006A08FA" w:rsidRDefault="006E6F19" w:rsidP="006E6F19">
      <w:pPr>
        <w:rPr>
          <w:rFonts w:ascii="Arial" w:hAnsi="Arial" w:cs="Arial"/>
        </w:rPr>
      </w:pPr>
    </w:p>
    <w:p w14:paraId="14E8EA3F" w14:textId="77777777" w:rsidR="006E6F19" w:rsidRPr="006A08FA" w:rsidRDefault="006E6F19" w:rsidP="006E6F19">
      <w:pPr>
        <w:rPr>
          <w:rFonts w:ascii="Arial" w:hAnsi="Arial" w:cs="Arial"/>
        </w:rPr>
      </w:pPr>
    </w:p>
    <w:p w14:paraId="466F32A7" w14:textId="77777777" w:rsidR="006E6F19" w:rsidRPr="006A08FA" w:rsidRDefault="006E6F19" w:rsidP="006E6F19">
      <w:pPr>
        <w:rPr>
          <w:rFonts w:ascii="Arial" w:hAnsi="Arial" w:cs="Arial"/>
        </w:rPr>
      </w:pPr>
    </w:p>
    <w:p w14:paraId="32F6FA40" w14:textId="77777777" w:rsidR="00A36BF0" w:rsidRPr="006A08FA" w:rsidRDefault="00390FA6" w:rsidP="00A36BF0">
      <w:pPr>
        <w:tabs>
          <w:tab w:val="left" w:pos="4253"/>
        </w:tabs>
        <w:rPr>
          <w:rFonts w:ascii="Arial" w:hAnsi="Arial" w:cs="Arial"/>
        </w:rPr>
      </w:pPr>
      <w:r w:rsidRPr="006A08FA">
        <w:rPr>
          <w:rFonts w:ascii="Arial" w:hAnsi="Arial" w:cs="Arial"/>
        </w:rPr>
        <w:tab/>
      </w:r>
    </w:p>
    <w:p w14:paraId="191D48CD" w14:textId="77777777" w:rsidR="00BF3D51" w:rsidRPr="00FE0241" w:rsidRDefault="00BF3D51" w:rsidP="00BF3D51">
      <w:pPr>
        <w:tabs>
          <w:tab w:val="left" w:pos="1668"/>
          <w:tab w:val="left" w:pos="5637"/>
          <w:tab w:val="left" w:pos="8516"/>
        </w:tabs>
        <w:rPr>
          <w:rFonts w:ascii="Arial" w:hAnsi="Arial"/>
          <w:b/>
          <w:bCs/>
          <w:sz w:val="28"/>
          <w:szCs w:val="18"/>
          <w:lang w:val="sv-FI"/>
        </w:rPr>
      </w:pPr>
      <w:r w:rsidRPr="00FE0241">
        <w:rPr>
          <w:rFonts w:ascii="Arial" w:hAnsi="Arial"/>
          <w:b/>
          <w:bCs/>
          <w:sz w:val="28"/>
          <w:szCs w:val="18"/>
          <w:lang w:val="sv-FI"/>
        </w:rPr>
        <w:t>Itella Posten Ab</w:t>
      </w:r>
    </w:p>
    <w:p w14:paraId="137E93A7" w14:textId="77777777" w:rsidR="00BF3D51" w:rsidRPr="0084581A" w:rsidRDefault="00BF3D51" w:rsidP="00BF3D51">
      <w:pPr>
        <w:tabs>
          <w:tab w:val="left" w:pos="1668"/>
          <w:tab w:val="left" w:pos="5637"/>
          <w:tab w:val="left" w:pos="8516"/>
        </w:tabs>
        <w:rPr>
          <w:rFonts w:ascii="Arial" w:hAnsi="Arial"/>
          <w:b/>
          <w:bCs/>
          <w:sz w:val="28"/>
          <w:szCs w:val="18"/>
          <w:lang w:val="sv-FI"/>
        </w:rPr>
      </w:pPr>
      <w:r w:rsidRPr="00FE0241">
        <w:rPr>
          <w:rFonts w:ascii="Arial" w:hAnsi="Arial"/>
          <w:b/>
          <w:bCs/>
          <w:sz w:val="28"/>
          <w:szCs w:val="18"/>
          <w:lang w:val="sv-FI"/>
        </w:rPr>
        <w:t xml:space="preserve">Utgivningsprogram för frimärken </w:t>
      </w:r>
      <w:r w:rsidRPr="0084581A">
        <w:rPr>
          <w:rFonts w:ascii="Arial" w:hAnsi="Arial"/>
          <w:b/>
          <w:bCs/>
          <w:sz w:val="28"/>
          <w:szCs w:val="18"/>
          <w:lang w:val="sv-FI"/>
        </w:rPr>
        <w:t>september–oktober 2014</w:t>
      </w:r>
    </w:p>
    <w:p w14:paraId="79F32377" w14:textId="77777777" w:rsidR="00BF3D51" w:rsidRPr="00FE0241" w:rsidRDefault="00BF3D51" w:rsidP="00BF3D51">
      <w:pPr>
        <w:tabs>
          <w:tab w:val="left" w:pos="1668"/>
          <w:tab w:val="left" w:pos="5637"/>
          <w:tab w:val="left" w:pos="8516"/>
        </w:tabs>
        <w:rPr>
          <w:rFonts w:ascii="Arial" w:hAnsi="Arial"/>
          <w:b/>
          <w:bCs/>
          <w:color w:val="FF0000"/>
          <w:szCs w:val="18"/>
          <w:lang w:val="sv-FI"/>
        </w:rPr>
      </w:pPr>
    </w:p>
    <w:p w14:paraId="7FA4761A" w14:textId="77777777" w:rsidR="00BF3D51" w:rsidRDefault="00BF3D51" w:rsidP="00BF3D51">
      <w:pPr>
        <w:tabs>
          <w:tab w:val="left" w:pos="1668"/>
          <w:tab w:val="left" w:pos="5670"/>
          <w:tab w:val="left" w:pos="8516"/>
        </w:tabs>
        <w:rPr>
          <w:rFonts w:ascii="Arial" w:hAnsi="Arial"/>
          <w:bCs/>
          <w:szCs w:val="18"/>
          <w:lang w:val="sv-FI"/>
        </w:rPr>
      </w:pPr>
    </w:p>
    <w:p w14:paraId="6353B69C" w14:textId="77777777" w:rsidR="00BF3D51" w:rsidRPr="0084581A" w:rsidRDefault="00BF3D51" w:rsidP="00BF3D51">
      <w:pPr>
        <w:tabs>
          <w:tab w:val="left" w:pos="1668"/>
          <w:tab w:val="left" w:pos="5670"/>
          <w:tab w:val="left" w:pos="8516"/>
        </w:tabs>
        <w:rPr>
          <w:rFonts w:ascii="Arial" w:hAnsi="Arial"/>
          <w:b/>
          <w:bCs/>
          <w:szCs w:val="18"/>
          <w:lang w:val="sv-FI"/>
        </w:rPr>
      </w:pPr>
      <w:r w:rsidRPr="0084581A">
        <w:rPr>
          <w:rFonts w:ascii="Arial" w:hAnsi="Arial"/>
          <w:b/>
          <w:bCs/>
          <w:szCs w:val="18"/>
          <w:lang w:val="sv-FI"/>
        </w:rPr>
        <w:t>Utgivnings-</w:t>
      </w:r>
      <w:r w:rsidRPr="0084581A">
        <w:rPr>
          <w:rFonts w:ascii="Arial" w:hAnsi="Arial"/>
          <w:b/>
          <w:bCs/>
          <w:szCs w:val="18"/>
          <w:lang w:val="sv-FI"/>
        </w:rPr>
        <w:tab/>
      </w:r>
      <w:r w:rsidRPr="0084581A">
        <w:rPr>
          <w:rFonts w:ascii="Arial" w:hAnsi="Arial"/>
          <w:b/>
          <w:bCs/>
          <w:lang w:val="sv-FI"/>
        </w:rPr>
        <w:t>Frimärksutgåvans</w:t>
      </w:r>
    </w:p>
    <w:p w14:paraId="1D915F8E" w14:textId="77777777" w:rsidR="00BF3D51" w:rsidRPr="0084581A" w:rsidRDefault="00BF3D51" w:rsidP="00BF3D51">
      <w:pPr>
        <w:tabs>
          <w:tab w:val="left" w:pos="1668"/>
          <w:tab w:val="left" w:pos="5670"/>
          <w:tab w:val="left" w:pos="8516"/>
        </w:tabs>
        <w:rPr>
          <w:rFonts w:ascii="Arial" w:hAnsi="Arial"/>
          <w:bCs/>
          <w:lang w:val="sv-FI"/>
        </w:rPr>
      </w:pPr>
      <w:r w:rsidRPr="0084581A">
        <w:rPr>
          <w:rFonts w:ascii="Arial" w:hAnsi="Arial"/>
          <w:b/>
          <w:bCs/>
          <w:szCs w:val="18"/>
          <w:lang w:val="sv-FI"/>
        </w:rPr>
        <w:t>da</w:t>
      </w:r>
      <w:r w:rsidRPr="0084581A">
        <w:rPr>
          <w:rFonts w:ascii="Arial" w:hAnsi="Arial"/>
          <w:b/>
          <w:bCs/>
          <w:lang w:val="sv-FI"/>
        </w:rPr>
        <w:t>tum</w:t>
      </w:r>
      <w:r w:rsidRPr="0084581A">
        <w:rPr>
          <w:rFonts w:ascii="Arial" w:hAnsi="Arial"/>
          <w:b/>
          <w:bCs/>
          <w:lang w:val="sv-FI"/>
        </w:rPr>
        <w:tab/>
        <w:t>namn</w:t>
      </w:r>
      <w:r w:rsidRPr="0084581A">
        <w:rPr>
          <w:rFonts w:ascii="Arial" w:hAnsi="Arial"/>
          <w:b/>
          <w:bCs/>
          <w:lang w:val="sv-FI"/>
        </w:rPr>
        <w:tab/>
        <w:t>Upphovsman</w:t>
      </w:r>
    </w:p>
    <w:p w14:paraId="6D0B9F1A" w14:textId="77777777" w:rsidR="00BF3D51" w:rsidRPr="0084581A" w:rsidRDefault="00BF3D51" w:rsidP="00BF3D51">
      <w:pPr>
        <w:tabs>
          <w:tab w:val="left" w:pos="1668"/>
          <w:tab w:val="left" w:pos="5637"/>
          <w:tab w:val="left" w:pos="8516"/>
        </w:tabs>
        <w:rPr>
          <w:rFonts w:ascii="Arial" w:hAnsi="Arial"/>
          <w:bCs/>
          <w:szCs w:val="18"/>
          <w:lang w:val="sv-FI"/>
        </w:rPr>
      </w:pPr>
    </w:p>
    <w:p w14:paraId="71E3A473" w14:textId="77777777" w:rsidR="00BF3D51" w:rsidRPr="0084581A" w:rsidRDefault="00BF3D51" w:rsidP="00BF3D51">
      <w:pPr>
        <w:tabs>
          <w:tab w:val="left" w:pos="1668"/>
          <w:tab w:val="left" w:pos="5637"/>
          <w:tab w:val="left" w:pos="8516"/>
        </w:tabs>
        <w:ind w:right="-772"/>
        <w:rPr>
          <w:rFonts w:ascii="Arial" w:eastAsia="Times New Roman" w:hAnsi="Arial" w:cs="Arial"/>
          <w:lang w:val="sv-FI"/>
        </w:rPr>
      </w:pPr>
      <w:r w:rsidRPr="0084581A">
        <w:rPr>
          <w:rFonts w:ascii="Arial" w:eastAsia="Times New Roman" w:hAnsi="Arial" w:cs="Arial"/>
          <w:b/>
          <w:bCs/>
          <w:lang w:val="sv-FI"/>
        </w:rPr>
        <w:t>08.09.2014</w:t>
      </w:r>
      <w:r w:rsidRPr="0084581A">
        <w:rPr>
          <w:rFonts w:ascii="Arial" w:eastAsia="Times New Roman" w:hAnsi="Arial" w:cs="Arial"/>
          <w:lang w:val="sv-FI"/>
        </w:rPr>
        <w:tab/>
        <w:t>Tom of Finland</w:t>
      </w:r>
      <w:r w:rsidRPr="0084581A">
        <w:rPr>
          <w:rFonts w:ascii="Arial" w:eastAsia="Times New Roman" w:hAnsi="Arial" w:cs="Arial"/>
          <w:lang w:val="sv-FI"/>
        </w:rPr>
        <w:tab/>
        <w:t>Timo Berry</w:t>
      </w:r>
    </w:p>
    <w:p w14:paraId="4528C14B" w14:textId="77777777" w:rsidR="00BF3D51" w:rsidRPr="0084581A" w:rsidRDefault="00BF3D51" w:rsidP="00BF3D51">
      <w:pPr>
        <w:tabs>
          <w:tab w:val="left" w:pos="1668"/>
          <w:tab w:val="left" w:pos="5637"/>
          <w:tab w:val="left" w:pos="8516"/>
        </w:tabs>
        <w:ind w:right="-772"/>
        <w:rPr>
          <w:rFonts w:ascii="Arial" w:hAnsi="Arial"/>
          <w:b/>
          <w:bCs/>
          <w:lang w:val="sv-FI"/>
        </w:rPr>
      </w:pPr>
      <w:r w:rsidRPr="0084581A">
        <w:rPr>
          <w:rFonts w:ascii="Arial" w:eastAsia="Times New Roman" w:hAnsi="Arial" w:cs="Arial"/>
          <w:lang w:val="sv-FI"/>
        </w:rPr>
        <w:tab/>
        <w:t>Höstliga gårdar</w:t>
      </w:r>
      <w:r w:rsidRPr="0084581A">
        <w:rPr>
          <w:rFonts w:ascii="Arial" w:eastAsia="Times New Roman" w:hAnsi="Arial" w:cs="Arial"/>
          <w:lang w:val="sv-FI"/>
        </w:rPr>
        <w:tab/>
        <w:t>Urpo Martikainen</w:t>
      </w:r>
    </w:p>
    <w:p w14:paraId="478C3B47" w14:textId="77777777" w:rsidR="00BF3D51" w:rsidRPr="0084581A" w:rsidRDefault="00BF3D51" w:rsidP="00BF3D51">
      <w:pPr>
        <w:tabs>
          <w:tab w:val="left" w:pos="1668"/>
          <w:tab w:val="left" w:pos="5637"/>
          <w:tab w:val="left" w:pos="8516"/>
        </w:tabs>
        <w:ind w:right="-772"/>
        <w:rPr>
          <w:rFonts w:ascii="Arial" w:hAnsi="Arial"/>
          <w:lang w:val="sv-FI"/>
        </w:rPr>
      </w:pPr>
      <w:r w:rsidRPr="0084581A">
        <w:rPr>
          <w:rFonts w:ascii="Arial" w:hAnsi="Arial"/>
          <w:lang w:val="sv-FI"/>
        </w:rPr>
        <w:tab/>
        <w:t>Himmelstecken</w:t>
      </w:r>
      <w:r w:rsidRPr="0084581A">
        <w:rPr>
          <w:rFonts w:ascii="Arial" w:hAnsi="Arial"/>
          <w:lang w:val="sv-FI"/>
        </w:rPr>
        <w:tab/>
        <w:t>Nina Rintala</w:t>
      </w:r>
    </w:p>
    <w:p w14:paraId="69CAF53F" w14:textId="77777777" w:rsidR="00BF3D51" w:rsidRPr="0084581A" w:rsidRDefault="00BF3D51" w:rsidP="00BF3D51">
      <w:pPr>
        <w:tabs>
          <w:tab w:val="left" w:pos="1668"/>
          <w:tab w:val="left" w:pos="5637"/>
          <w:tab w:val="left" w:pos="8516"/>
        </w:tabs>
        <w:ind w:right="-772"/>
        <w:rPr>
          <w:rFonts w:ascii="Arial" w:hAnsi="Arial"/>
          <w:lang w:val="sv-FI"/>
        </w:rPr>
      </w:pPr>
      <w:r w:rsidRPr="0084581A">
        <w:rPr>
          <w:lang w:val="sv-FI"/>
        </w:rPr>
        <w:tab/>
      </w:r>
    </w:p>
    <w:p w14:paraId="2A2F65A7" w14:textId="77777777" w:rsidR="00BF3D51" w:rsidRPr="0084581A" w:rsidRDefault="00BF3D51" w:rsidP="00BF3D51">
      <w:pPr>
        <w:tabs>
          <w:tab w:val="left" w:pos="1668"/>
          <w:tab w:val="left" w:pos="5637"/>
          <w:tab w:val="left" w:pos="8516"/>
        </w:tabs>
        <w:ind w:right="-772"/>
        <w:rPr>
          <w:rFonts w:ascii="Arial" w:hAnsi="Arial"/>
          <w:lang w:val="sv-FI"/>
        </w:rPr>
      </w:pPr>
      <w:r w:rsidRPr="0084581A">
        <w:rPr>
          <w:rFonts w:ascii="Arial" w:hAnsi="Arial"/>
          <w:b/>
          <w:bCs/>
          <w:lang w:val="sv-FI"/>
        </w:rPr>
        <w:t>23.10.2014</w:t>
      </w:r>
      <w:r w:rsidRPr="0084581A">
        <w:rPr>
          <w:rFonts w:ascii="Arial" w:hAnsi="Arial"/>
          <w:lang w:val="sv-FI"/>
        </w:rPr>
        <w:tab/>
        <w:t>100 år av självständighet /</w:t>
      </w:r>
    </w:p>
    <w:p w14:paraId="775B837E" w14:textId="77777777" w:rsidR="00BF3D51" w:rsidRPr="0084581A" w:rsidRDefault="00BF3D51" w:rsidP="00BF3D51">
      <w:pPr>
        <w:tabs>
          <w:tab w:val="left" w:pos="1668"/>
          <w:tab w:val="left" w:pos="5637"/>
          <w:tab w:val="left" w:pos="8516"/>
        </w:tabs>
        <w:ind w:right="-772"/>
        <w:rPr>
          <w:rFonts w:ascii="Arial" w:hAnsi="Arial"/>
          <w:lang w:val="sv-FI"/>
        </w:rPr>
      </w:pPr>
      <w:r w:rsidRPr="0084581A">
        <w:rPr>
          <w:rFonts w:ascii="Arial" w:hAnsi="Arial"/>
          <w:lang w:val="sv-FI"/>
        </w:rPr>
        <w:tab/>
        <w:t>Den finländska vardagen i ändring</w:t>
      </w:r>
      <w:r w:rsidRPr="0084581A">
        <w:rPr>
          <w:rFonts w:ascii="Arial" w:hAnsi="Arial"/>
          <w:lang w:val="sv-FI"/>
        </w:rPr>
        <w:tab/>
        <w:t>Sami Saramäki</w:t>
      </w:r>
    </w:p>
    <w:p w14:paraId="0CD07216" w14:textId="77777777" w:rsidR="00BF3D51" w:rsidRPr="0084581A" w:rsidRDefault="00BF3D51" w:rsidP="00BF3D51">
      <w:pPr>
        <w:tabs>
          <w:tab w:val="left" w:pos="1668"/>
          <w:tab w:val="left" w:pos="5637"/>
          <w:tab w:val="left" w:pos="8516"/>
        </w:tabs>
        <w:ind w:right="-772"/>
        <w:rPr>
          <w:rFonts w:ascii="Arial" w:hAnsi="Arial"/>
          <w:b/>
          <w:lang w:val="sv-FI"/>
        </w:rPr>
      </w:pPr>
      <w:r w:rsidRPr="0084581A">
        <w:rPr>
          <w:rFonts w:ascii="Arial" w:hAnsi="Arial"/>
          <w:lang w:val="sv-FI"/>
        </w:rPr>
        <w:tab/>
        <w:t>Broar och vatten</w:t>
      </w:r>
      <w:r w:rsidRPr="0084581A">
        <w:rPr>
          <w:rFonts w:ascii="Arial" w:hAnsi="Arial"/>
          <w:lang w:val="sv-FI"/>
        </w:rPr>
        <w:tab/>
        <w:t>Jaakko Tähti</w:t>
      </w:r>
    </w:p>
    <w:p w14:paraId="33B56C77" w14:textId="11FB39AF" w:rsidR="00BF3D51" w:rsidRPr="0084581A" w:rsidRDefault="00CE16E3" w:rsidP="00BF3D51">
      <w:pPr>
        <w:tabs>
          <w:tab w:val="left" w:pos="1668"/>
          <w:tab w:val="left" w:pos="5637"/>
          <w:tab w:val="left" w:pos="8516"/>
        </w:tabs>
        <w:ind w:right="-772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ab/>
        <w:t>Julaftonskväll</w:t>
      </w:r>
      <w:r w:rsidR="00BF3D51" w:rsidRPr="0084581A">
        <w:rPr>
          <w:rFonts w:ascii="Arial" w:hAnsi="Arial"/>
          <w:lang w:val="sv-FI"/>
        </w:rPr>
        <w:tab/>
        <w:t>Kristina Segercrantz</w:t>
      </w:r>
    </w:p>
    <w:p w14:paraId="520EED17" w14:textId="5C796C9E" w:rsidR="00BF3D51" w:rsidRPr="0084581A" w:rsidRDefault="00CE16E3" w:rsidP="00BF3D51">
      <w:pPr>
        <w:tabs>
          <w:tab w:val="left" w:pos="1668"/>
          <w:tab w:val="left" w:pos="5637"/>
          <w:tab w:val="left" w:pos="8516"/>
        </w:tabs>
        <w:ind w:right="-772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ab/>
        <w:t>Juldagsmorgon</w:t>
      </w:r>
      <w:r w:rsidR="00BF3D51" w:rsidRPr="0084581A">
        <w:rPr>
          <w:rFonts w:ascii="Arial" w:hAnsi="Arial"/>
          <w:lang w:val="sv-FI"/>
        </w:rPr>
        <w:tab/>
        <w:t>Kristina Segercrantz</w:t>
      </w:r>
    </w:p>
    <w:p w14:paraId="21AA7FB9" w14:textId="77777777" w:rsidR="00BF3D51" w:rsidRPr="0084581A" w:rsidRDefault="00BF3D51" w:rsidP="00BF3D51">
      <w:pPr>
        <w:tabs>
          <w:tab w:val="left" w:pos="1668"/>
          <w:tab w:val="left" w:pos="5637"/>
          <w:tab w:val="left" w:pos="8516"/>
        </w:tabs>
        <w:ind w:right="-772"/>
        <w:rPr>
          <w:rFonts w:ascii="Arial" w:hAnsi="Arial"/>
          <w:lang w:val="sv-FI"/>
        </w:rPr>
      </w:pPr>
      <w:r w:rsidRPr="0084581A">
        <w:rPr>
          <w:lang w:val="sv-FI"/>
        </w:rPr>
        <w:tab/>
      </w:r>
    </w:p>
    <w:p w14:paraId="24F2930E" w14:textId="77777777" w:rsidR="00BF3D51" w:rsidRPr="00FE0241" w:rsidRDefault="00BF3D51" w:rsidP="00BF3D51">
      <w:pPr>
        <w:tabs>
          <w:tab w:val="left" w:pos="1668"/>
          <w:tab w:val="left" w:pos="5637"/>
          <w:tab w:val="left" w:pos="8516"/>
        </w:tabs>
        <w:ind w:right="-772"/>
        <w:rPr>
          <w:rFonts w:ascii="Arial" w:hAnsi="Arial"/>
          <w:lang w:val="sv-FI"/>
        </w:rPr>
      </w:pPr>
      <w:r w:rsidRPr="00FE0241">
        <w:rPr>
          <w:lang w:val="sv-FI"/>
        </w:rPr>
        <w:tab/>
      </w:r>
    </w:p>
    <w:p w14:paraId="0900586E" w14:textId="77777777" w:rsidR="00BF3D51" w:rsidRPr="0084581A" w:rsidRDefault="00BF3D51" w:rsidP="00BF3D51">
      <w:pPr>
        <w:tabs>
          <w:tab w:val="left" w:pos="1668"/>
          <w:tab w:val="left" w:pos="5637"/>
          <w:tab w:val="left" w:pos="8516"/>
        </w:tabs>
        <w:ind w:right="-772"/>
        <w:rPr>
          <w:rFonts w:ascii="Arial" w:hAnsi="Arial"/>
          <w:bCs/>
          <w:lang w:val="sv-FI"/>
        </w:rPr>
      </w:pPr>
      <w:r w:rsidRPr="00FE0241">
        <w:rPr>
          <w:rFonts w:ascii="Arial" w:hAnsi="Arial"/>
          <w:szCs w:val="18"/>
          <w:lang w:val="sv-FI"/>
        </w:rPr>
        <w:t>Ändringar är möjliga</w:t>
      </w:r>
      <w:r w:rsidRPr="00FE0241">
        <w:rPr>
          <w:rFonts w:ascii="Arial" w:hAnsi="Arial"/>
          <w:szCs w:val="18"/>
          <w:lang w:val="sv-FI"/>
        </w:rPr>
        <w:tab/>
      </w:r>
    </w:p>
    <w:p w14:paraId="6D4D2D5B" w14:textId="77777777" w:rsidR="00BF3D51" w:rsidRPr="00FE0241" w:rsidRDefault="00BF3D51" w:rsidP="00BF3D51">
      <w:pPr>
        <w:rPr>
          <w:lang w:val="sv-FI"/>
        </w:rPr>
      </w:pPr>
    </w:p>
    <w:p w14:paraId="44D1DB25" w14:textId="77777777" w:rsidR="00BF3D51" w:rsidRPr="00FE0241" w:rsidRDefault="00BF3D51" w:rsidP="00BF3D51">
      <w:pPr>
        <w:rPr>
          <w:lang w:val="sv-FI"/>
        </w:rPr>
      </w:pPr>
    </w:p>
    <w:p w14:paraId="41D0E140" w14:textId="77777777" w:rsidR="00BF3D51" w:rsidRPr="00866DE8" w:rsidRDefault="00BF3D51" w:rsidP="00BF3D51">
      <w:pPr>
        <w:rPr>
          <w:rFonts w:ascii="Arial" w:hAnsi="Arial"/>
          <w:b/>
          <w:lang w:val="sv-FI"/>
        </w:rPr>
      </w:pPr>
      <w:r w:rsidRPr="00866DE8">
        <w:rPr>
          <w:rFonts w:ascii="Arial" w:hAnsi="Arial"/>
          <w:b/>
          <w:bCs/>
          <w:lang w:val="sv-FI"/>
        </w:rPr>
        <w:t>Mer information:</w:t>
      </w:r>
      <w:r w:rsidRPr="00866DE8">
        <w:rPr>
          <w:rFonts w:ascii="Arial" w:hAnsi="Arial"/>
          <w:lang w:val="sv-FI"/>
        </w:rPr>
        <w:t xml:space="preserve"> </w:t>
      </w:r>
    </w:p>
    <w:p w14:paraId="055E20AE" w14:textId="77777777" w:rsidR="00BF3D51" w:rsidRPr="00866DE8" w:rsidRDefault="00BF3D51" w:rsidP="00BF3D51">
      <w:pPr>
        <w:rPr>
          <w:rFonts w:ascii="Arial" w:hAnsi="Arial"/>
          <w:b/>
          <w:lang w:val="sv-FI"/>
        </w:rPr>
      </w:pPr>
    </w:p>
    <w:p w14:paraId="0718712E" w14:textId="77777777" w:rsidR="00BF3D51" w:rsidRPr="00866DE8" w:rsidRDefault="00BF3D51" w:rsidP="00BF3D51">
      <w:pPr>
        <w:pStyle w:val="ListParagraph"/>
        <w:numPr>
          <w:ilvl w:val="0"/>
          <w:numId w:val="13"/>
        </w:numPr>
        <w:rPr>
          <w:rStyle w:val="Hyperlink"/>
          <w:rFonts w:ascii="Arial" w:hAnsi="Arial"/>
          <w:color w:val="auto"/>
          <w:lang w:val="sv-FI"/>
        </w:rPr>
      </w:pPr>
      <w:r w:rsidRPr="00866DE8">
        <w:rPr>
          <w:rFonts w:ascii="Arial" w:hAnsi="Arial" w:cs="Arial"/>
          <w:lang w:val="sv-FI"/>
        </w:rPr>
        <w:t xml:space="preserve">produktchef Petri Pohjolainen, Itella Posten Ab, tfn 020 451 5572, </w:t>
      </w:r>
      <w:hyperlink r:id="rId10" w:history="1">
        <w:r w:rsidRPr="00866DE8">
          <w:rPr>
            <w:rStyle w:val="Hyperlink"/>
            <w:rFonts w:ascii="Arial" w:hAnsi="Arial" w:cs="Arial"/>
            <w:color w:val="auto"/>
            <w:szCs w:val="21"/>
            <w:lang w:val="sv-FI"/>
          </w:rPr>
          <w:t>petri.pohjolainen@posti.fi</w:t>
        </w:r>
      </w:hyperlink>
    </w:p>
    <w:p w14:paraId="4FBAAD81" w14:textId="77777777" w:rsidR="00BF3D51" w:rsidRPr="00866DE8" w:rsidRDefault="00BF3D51" w:rsidP="00BF3D51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Cs w:val="21"/>
          <w:lang w:val="sv-FI"/>
        </w:rPr>
      </w:pPr>
      <w:r w:rsidRPr="00866DE8">
        <w:rPr>
          <w:rFonts w:ascii="Arial" w:hAnsi="Arial" w:cs="Arial"/>
          <w:szCs w:val="21"/>
          <w:lang w:val="sv-FI"/>
        </w:rPr>
        <w:t xml:space="preserve">produktchef Tommi Kantola, Itella Posten Ab, tfn 020 451 5531, </w:t>
      </w:r>
      <w:hyperlink r:id="rId11" w:history="1">
        <w:r w:rsidRPr="00866DE8">
          <w:rPr>
            <w:rFonts w:ascii="Arial" w:hAnsi="Arial" w:cs="Arial"/>
            <w:szCs w:val="21"/>
            <w:u w:val="single"/>
            <w:lang w:val="sv-FI"/>
          </w:rPr>
          <w:t>tommi.kantola@posti.fi</w:t>
        </w:r>
      </w:hyperlink>
    </w:p>
    <w:p w14:paraId="478372A9" w14:textId="77777777" w:rsidR="006844AE" w:rsidRPr="00146D3B" w:rsidRDefault="006844AE" w:rsidP="006A08FA">
      <w:pPr>
        <w:ind w:left="1304"/>
        <w:rPr>
          <w:rFonts w:ascii="Arial" w:hAnsi="Arial" w:cs="Arial"/>
        </w:rPr>
      </w:pPr>
    </w:p>
    <w:p w14:paraId="4B60DE2C" w14:textId="25015BD1" w:rsidR="006E6F19" w:rsidRPr="006A08FA" w:rsidRDefault="006E6F19" w:rsidP="006A08FA">
      <w:pPr>
        <w:pStyle w:val="BodyText"/>
        <w:spacing w:after="0"/>
        <w:ind w:left="1304"/>
        <w:rPr>
          <w:rFonts w:ascii="Arial" w:eastAsia="Times New Roman" w:hAnsi="Arial" w:cs="Arial"/>
          <w:u w:val="single"/>
        </w:rPr>
      </w:pPr>
    </w:p>
    <w:sectPr w:rsidR="006E6F19" w:rsidRPr="006A08FA" w:rsidSect="00804E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2497C" w14:textId="77777777" w:rsidR="00536663" w:rsidRDefault="00536663" w:rsidP="007037CD">
      <w:r>
        <w:separator/>
      </w:r>
    </w:p>
  </w:endnote>
  <w:endnote w:type="continuationSeparator" w:id="0">
    <w:p w14:paraId="0AF7AB1C" w14:textId="77777777" w:rsidR="00536663" w:rsidRDefault="00536663" w:rsidP="0070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hemBlo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79609" w14:textId="77777777" w:rsidR="00866DE8" w:rsidRDefault="00866D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Border"/>
      <w:tblW w:w="0" w:type="auto"/>
      <w:jc w:val="right"/>
      <w:tblLayout w:type="fixed"/>
      <w:tblLook w:val="04A0" w:firstRow="1" w:lastRow="0" w:firstColumn="1" w:lastColumn="0" w:noHBand="0" w:noVBand="1"/>
    </w:tblPr>
    <w:tblGrid>
      <w:gridCol w:w="3119"/>
      <w:gridCol w:w="3119"/>
      <w:gridCol w:w="3119"/>
    </w:tblGrid>
    <w:tr w:rsidR="00536663" w:rsidRPr="00295F2F" w14:paraId="6809DA4B" w14:textId="77777777" w:rsidTr="008A62C6">
      <w:trPr>
        <w:cantSplit/>
        <w:trHeight w:val="210"/>
        <w:jc w:val="right"/>
      </w:trPr>
      <w:tc>
        <w:tcPr>
          <w:tcW w:w="3119" w:type="dxa"/>
        </w:tcPr>
        <w:p w14:paraId="050AC14A" w14:textId="77777777" w:rsidR="00536663" w:rsidRPr="00295F2F" w:rsidRDefault="00536663" w:rsidP="008A62C6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14:paraId="08A5E5DD" w14:textId="77777777" w:rsidR="00536663" w:rsidRPr="00295F2F" w:rsidRDefault="00536663" w:rsidP="008A62C6">
          <w:pPr>
            <w:pStyle w:val="Footer"/>
            <w:rPr>
              <w:sz w:val="15"/>
              <w:szCs w:val="15"/>
            </w:rPr>
          </w:pPr>
        </w:p>
      </w:tc>
      <w:tc>
        <w:tcPr>
          <w:tcW w:w="3119" w:type="dxa"/>
        </w:tcPr>
        <w:p w14:paraId="5F7008AE" w14:textId="77777777" w:rsidR="00536663" w:rsidRPr="00295F2F" w:rsidRDefault="00536663" w:rsidP="008A62C6">
          <w:pPr>
            <w:pStyle w:val="Footer"/>
          </w:pPr>
        </w:p>
      </w:tc>
    </w:tr>
    <w:tr w:rsidR="00536663" w:rsidRPr="00295F2F" w14:paraId="352E5D24" w14:textId="77777777" w:rsidTr="008A62C6">
      <w:trPr>
        <w:cantSplit/>
        <w:trHeight w:val="210"/>
        <w:jc w:val="right"/>
      </w:trPr>
      <w:tc>
        <w:tcPr>
          <w:tcW w:w="3119" w:type="dxa"/>
        </w:tcPr>
        <w:p w14:paraId="5D085C57" w14:textId="77777777" w:rsidR="00536663" w:rsidRPr="00295F2F" w:rsidRDefault="00536663" w:rsidP="001F7A81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14:paraId="24CB616E" w14:textId="77777777" w:rsidR="00536663" w:rsidRPr="00295F2F" w:rsidRDefault="00536663" w:rsidP="008A62C6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  <w:lang w:val="de"/>
            </w:rPr>
            <w:br/>
          </w:r>
          <w:r>
            <w:rPr>
              <w:sz w:val="15"/>
              <w:szCs w:val="15"/>
              <w:lang w:val="de"/>
            </w:rPr>
            <w:br/>
          </w:r>
        </w:p>
      </w:tc>
      <w:tc>
        <w:tcPr>
          <w:tcW w:w="3119" w:type="dxa"/>
        </w:tcPr>
        <w:p w14:paraId="29657B0D" w14:textId="77777777" w:rsidR="00536663" w:rsidRPr="00F76AD4" w:rsidRDefault="00536663" w:rsidP="008A62C6">
          <w:pPr>
            <w:pStyle w:val="Footer"/>
            <w:rPr>
              <w:sz w:val="15"/>
              <w:szCs w:val="15"/>
            </w:rPr>
          </w:pPr>
        </w:p>
      </w:tc>
    </w:tr>
    <w:tr w:rsidR="00536663" w:rsidRPr="00295F2F" w14:paraId="75D3FD4D" w14:textId="77777777" w:rsidTr="008A62C6">
      <w:trPr>
        <w:cantSplit/>
        <w:trHeight w:val="210"/>
        <w:jc w:val="right"/>
      </w:trPr>
      <w:tc>
        <w:tcPr>
          <w:tcW w:w="3119" w:type="dxa"/>
        </w:tcPr>
        <w:p w14:paraId="4EB8097D" w14:textId="77777777" w:rsidR="00536663" w:rsidRPr="00295F2F" w:rsidRDefault="00536663" w:rsidP="008A62C6">
          <w:pPr>
            <w:pStyle w:val="Footer"/>
          </w:pPr>
        </w:p>
        <w:p w14:paraId="0550F155" w14:textId="77777777" w:rsidR="00536663" w:rsidRPr="00295F2F" w:rsidRDefault="00536663" w:rsidP="008A62C6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14:paraId="0D46F318" w14:textId="77777777" w:rsidR="00536663" w:rsidRPr="006137C6" w:rsidRDefault="00536663" w:rsidP="008A62C6">
          <w:pPr>
            <w:pStyle w:val="Footer"/>
            <w:tabs>
              <w:tab w:val="left" w:pos="495"/>
            </w:tabs>
          </w:pPr>
          <w:r>
            <w:rPr>
              <w:lang w:val="de"/>
            </w:rPr>
            <w:tab/>
          </w:r>
          <w:r>
            <w:rPr>
              <w:lang w:val="de"/>
            </w:rPr>
            <w:br/>
          </w:r>
          <w:r>
            <w:rPr>
              <w:lang w:val="de"/>
            </w:rPr>
            <w:tab/>
          </w:r>
          <w:r>
            <w:rPr>
              <w:lang w:val="de"/>
            </w:rPr>
            <w:br/>
          </w:r>
        </w:p>
      </w:tc>
      <w:tc>
        <w:tcPr>
          <w:tcW w:w="3119" w:type="dxa"/>
        </w:tcPr>
        <w:p w14:paraId="75E88F72" w14:textId="77777777" w:rsidR="00536663" w:rsidRPr="00295F2F" w:rsidRDefault="00536663" w:rsidP="008A62C6">
          <w:pPr>
            <w:pStyle w:val="Footer"/>
          </w:pPr>
        </w:p>
      </w:tc>
    </w:tr>
  </w:tbl>
  <w:p w14:paraId="60A95A99" w14:textId="77777777" w:rsidR="00536663" w:rsidRPr="002847BD" w:rsidRDefault="00536663" w:rsidP="002847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Border"/>
      <w:tblW w:w="0" w:type="auto"/>
      <w:jc w:val="right"/>
      <w:tblLayout w:type="fixed"/>
      <w:tblLook w:val="04A0" w:firstRow="1" w:lastRow="0" w:firstColumn="1" w:lastColumn="0" w:noHBand="0" w:noVBand="1"/>
    </w:tblPr>
    <w:tblGrid>
      <w:gridCol w:w="2799"/>
      <w:gridCol w:w="3119"/>
      <w:gridCol w:w="3119"/>
    </w:tblGrid>
    <w:tr w:rsidR="00536663" w:rsidRPr="00295F2F" w14:paraId="31C972D8" w14:textId="77777777" w:rsidTr="00093DCD">
      <w:trPr>
        <w:cantSplit/>
        <w:trHeight w:val="210"/>
        <w:jc w:val="right"/>
      </w:trPr>
      <w:tc>
        <w:tcPr>
          <w:tcW w:w="2799" w:type="dxa"/>
        </w:tcPr>
        <w:p w14:paraId="34E6C4E4" w14:textId="77777777" w:rsidR="00536663" w:rsidRPr="00295F2F" w:rsidRDefault="00536663" w:rsidP="007218D4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14:paraId="141C3F0A" w14:textId="77777777" w:rsidR="00536663" w:rsidRPr="00295F2F" w:rsidRDefault="00536663" w:rsidP="007218D4">
          <w:pPr>
            <w:pStyle w:val="Footer"/>
            <w:rPr>
              <w:sz w:val="15"/>
              <w:szCs w:val="15"/>
            </w:rPr>
          </w:pPr>
        </w:p>
      </w:tc>
      <w:tc>
        <w:tcPr>
          <w:tcW w:w="3119" w:type="dxa"/>
        </w:tcPr>
        <w:p w14:paraId="1AAB1ECE" w14:textId="77777777" w:rsidR="00536663" w:rsidRPr="00295F2F" w:rsidRDefault="00536663" w:rsidP="007218D4">
          <w:pPr>
            <w:pStyle w:val="Footer"/>
          </w:pPr>
        </w:p>
      </w:tc>
    </w:tr>
    <w:tr w:rsidR="00536663" w:rsidRPr="00295F2F" w14:paraId="5A7202E5" w14:textId="77777777" w:rsidTr="00093DCD">
      <w:trPr>
        <w:cantSplit/>
        <w:trHeight w:val="210"/>
        <w:jc w:val="right"/>
      </w:trPr>
      <w:tc>
        <w:tcPr>
          <w:tcW w:w="2799" w:type="dxa"/>
        </w:tcPr>
        <w:p w14:paraId="1847902E" w14:textId="6CFA5FE4" w:rsidR="00536663" w:rsidRPr="00295F2F" w:rsidRDefault="00866DE8" w:rsidP="007218D4">
          <w:pPr>
            <w:pStyle w:val="Footer"/>
            <w:rPr>
              <w:b/>
              <w:sz w:val="18"/>
              <w:szCs w:val="18"/>
            </w:rPr>
          </w:pPr>
          <w:r>
            <w:rPr>
              <w:b/>
              <w:bCs/>
              <w:sz w:val="18"/>
              <w:szCs w:val="18"/>
              <w:lang w:val="de"/>
            </w:rPr>
            <w:t>Itella Posten Ab</w:t>
          </w:r>
        </w:p>
        <w:p w14:paraId="0C72E1AC" w14:textId="77777777" w:rsidR="00536663" w:rsidRPr="00295F2F" w:rsidRDefault="00536663" w:rsidP="007218D4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14:paraId="2E48365D" w14:textId="77777777" w:rsidR="00536663" w:rsidRPr="00295F2F" w:rsidRDefault="00536663" w:rsidP="007218D4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  <w:lang w:val="de"/>
            </w:rPr>
            <w:br/>
          </w:r>
          <w:r>
            <w:rPr>
              <w:sz w:val="15"/>
              <w:szCs w:val="15"/>
              <w:lang w:val="de"/>
            </w:rPr>
            <w:br/>
          </w:r>
        </w:p>
      </w:tc>
      <w:tc>
        <w:tcPr>
          <w:tcW w:w="3119" w:type="dxa"/>
        </w:tcPr>
        <w:p w14:paraId="235A4E13" w14:textId="52E42215" w:rsidR="00536663" w:rsidRPr="00F76AD4" w:rsidRDefault="00866DE8" w:rsidP="007218D4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  <w:lang w:val="sv"/>
            </w:rPr>
            <w:t>Hemort: Helsingfors</w:t>
          </w:r>
          <w:r>
            <w:rPr>
              <w:sz w:val="15"/>
              <w:szCs w:val="15"/>
              <w:lang w:val="sv"/>
            </w:rPr>
            <w:br/>
            <w:t>FO-nummer: 0109357-9, MOMS reg.</w:t>
          </w:r>
        </w:p>
      </w:tc>
    </w:tr>
    <w:tr w:rsidR="00536663" w:rsidRPr="00295F2F" w14:paraId="77553233" w14:textId="77777777" w:rsidTr="00093DCD">
      <w:trPr>
        <w:cantSplit/>
        <w:trHeight w:val="210"/>
        <w:jc w:val="right"/>
      </w:trPr>
      <w:tc>
        <w:tcPr>
          <w:tcW w:w="2799" w:type="dxa"/>
        </w:tcPr>
        <w:p w14:paraId="62E5FCC8" w14:textId="77777777" w:rsidR="00536663" w:rsidRPr="00295F2F" w:rsidRDefault="00536663" w:rsidP="007218D4">
          <w:pPr>
            <w:pStyle w:val="Footer"/>
          </w:pPr>
        </w:p>
        <w:p w14:paraId="2C1F6C95" w14:textId="77777777" w:rsidR="00536663" w:rsidRPr="00295F2F" w:rsidRDefault="00536663" w:rsidP="007218D4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14:paraId="4C95677F" w14:textId="77777777" w:rsidR="00536663" w:rsidRPr="006137C6" w:rsidRDefault="00536663" w:rsidP="007763EE">
          <w:pPr>
            <w:pStyle w:val="Footer"/>
            <w:tabs>
              <w:tab w:val="left" w:pos="495"/>
            </w:tabs>
          </w:pPr>
          <w:r>
            <w:rPr>
              <w:lang w:val="de"/>
            </w:rPr>
            <w:tab/>
          </w:r>
          <w:r>
            <w:rPr>
              <w:lang w:val="de"/>
            </w:rPr>
            <w:br/>
          </w:r>
          <w:r>
            <w:rPr>
              <w:lang w:val="de"/>
            </w:rPr>
            <w:tab/>
          </w:r>
          <w:r>
            <w:rPr>
              <w:lang w:val="de"/>
            </w:rPr>
            <w:br/>
          </w:r>
        </w:p>
      </w:tc>
      <w:tc>
        <w:tcPr>
          <w:tcW w:w="3119" w:type="dxa"/>
        </w:tcPr>
        <w:p w14:paraId="1AB04509" w14:textId="77777777" w:rsidR="00536663" w:rsidRPr="00295F2F" w:rsidRDefault="00536663" w:rsidP="00A6631F">
          <w:pPr>
            <w:pStyle w:val="Footer"/>
          </w:pPr>
        </w:p>
      </w:tc>
    </w:tr>
  </w:tbl>
  <w:p w14:paraId="1A73B6C1" w14:textId="77777777" w:rsidR="00536663" w:rsidRDefault="00536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81786" w14:textId="77777777" w:rsidR="00536663" w:rsidRDefault="00536663" w:rsidP="007037CD">
      <w:r>
        <w:separator/>
      </w:r>
    </w:p>
  </w:footnote>
  <w:footnote w:type="continuationSeparator" w:id="0">
    <w:p w14:paraId="65C960FA" w14:textId="77777777" w:rsidR="00536663" w:rsidRDefault="00536663" w:rsidP="00703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540E0" w14:textId="77777777" w:rsidR="00536663" w:rsidRDefault="009230E7">
    <w:pPr>
      <w:pStyle w:val="Header"/>
    </w:pPr>
    <w:r>
      <w:rPr>
        <w:noProof/>
        <w:lang w:val="de"/>
      </w:rPr>
      <w:pict w14:anchorId="4AF58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02297" o:spid="_x0000_s61445" type="#_x0000_t75" style="position:absolute;margin-left:0;margin-top:0;width:1567.8pt;height:2219.7pt;z-index:-251653120;mso-position-horizontal:center;mso-position-horizontal-relative:margin;mso-position-vertical:center;mso-position-vertical-relative:margin" o:allowincell="f">
          <v:imagedata r:id="rId1" o:title="word_touko_01-01-01-01"/>
          <w10:wrap anchorx="margin" anchory="margin"/>
        </v:shape>
      </w:pict>
    </w:r>
    <w:r>
      <w:rPr>
        <w:noProof/>
        <w:lang w:val="de"/>
      </w:rPr>
      <w:pict w14:anchorId="482C6C7D">
        <v:shape id="WordPictureWatermark22053222" o:spid="_x0000_s61442" type="#_x0000_t75" style="position:absolute;margin-left:0;margin-top:0;width:1567.8pt;height:2219.7pt;z-index:-251655168;mso-position-horizontal:center;mso-position-horizontal-relative:margin;mso-position-vertical:center;mso-position-vertical-relative:margin" o:allowincell="f">
          <v:imagedata r:id="rId1" o:title="word_touko_01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Border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536663" w:rsidRPr="001F5DC1" w14:paraId="0D230043" w14:textId="77777777" w:rsidTr="008A62C6">
      <w:trPr>
        <w:cantSplit/>
      </w:trPr>
      <w:tc>
        <w:tcPr>
          <w:tcW w:w="5216" w:type="dxa"/>
          <w:vMerge w:val="restart"/>
        </w:tcPr>
        <w:p w14:paraId="6CBBD8BD" w14:textId="77777777" w:rsidR="00536663" w:rsidRPr="001F5DC1" w:rsidRDefault="00536663" w:rsidP="008A62C6">
          <w:pPr>
            <w:pStyle w:val="Header"/>
          </w:pPr>
        </w:p>
      </w:tc>
      <w:tc>
        <w:tcPr>
          <w:tcW w:w="2609" w:type="dxa"/>
        </w:tcPr>
        <w:p w14:paraId="7D76C756" w14:textId="77777777" w:rsidR="00536663" w:rsidRPr="008217B0" w:rsidRDefault="00536663" w:rsidP="008A62C6">
          <w:pPr>
            <w:pStyle w:val="Header"/>
            <w:rPr>
              <w:b/>
            </w:rPr>
          </w:pPr>
        </w:p>
      </w:tc>
      <w:tc>
        <w:tcPr>
          <w:tcW w:w="1304" w:type="dxa"/>
        </w:tcPr>
        <w:p w14:paraId="50CA3809" w14:textId="77777777" w:rsidR="00536663" w:rsidRPr="001F5DC1" w:rsidRDefault="00536663" w:rsidP="00FA222E">
          <w:pPr>
            <w:pStyle w:val="Header"/>
          </w:pPr>
        </w:p>
      </w:tc>
      <w:tc>
        <w:tcPr>
          <w:tcW w:w="1216" w:type="dxa"/>
        </w:tcPr>
        <w:p w14:paraId="78D48C9B" w14:textId="77777777" w:rsidR="00536663" w:rsidRPr="001F5DC1" w:rsidRDefault="00536663" w:rsidP="008A62C6">
          <w:pPr>
            <w:pStyle w:val="Header"/>
          </w:pPr>
          <w:r>
            <w:rPr>
              <w:lang w:val="de"/>
            </w:rPr>
            <w:fldChar w:fldCharType="begin"/>
          </w:r>
          <w:r>
            <w:rPr>
              <w:lang w:val="de"/>
            </w:rPr>
            <w:instrText xml:space="preserve"> PAGE  \* Arabic  \* MERGEFORMAT </w:instrText>
          </w:r>
          <w:r>
            <w:rPr>
              <w:lang w:val="de"/>
            </w:rPr>
            <w:fldChar w:fldCharType="separate"/>
          </w:r>
          <w:r w:rsidR="001C3AA2">
            <w:rPr>
              <w:noProof/>
              <w:lang w:val="de"/>
            </w:rPr>
            <w:t>2</w:t>
          </w:r>
          <w:r>
            <w:rPr>
              <w:noProof/>
              <w:lang w:val="de"/>
            </w:rPr>
            <w:fldChar w:fldCharType="end"/>
          </w:r>
          <w:r>
            <w:rPr>
              <w:lang w:val="de"/>
            </w:rPr>
            <w:t xml:space="preserve"> (</w:t>
          </w:r>
          <w:r>
            <w:rPr>
              <w:lang w:val="de"/>
            </w:rPr>
            <w:fldChar w:fldCharType="begin"/>
          </w:r>
          <w:r>
            <w:rPr>
              <w:lang w:val="de"/>
            </w:rPr>
            <w:instrText xml:space="preserve"> NUMPAGES  \# "0" \* Arabic  \* MERGEFORMAT </w:instrText>
          </w:r>
          <w:r>
            <w:rPr>
              <w:lang w:val="de"/>
            </w:rPr>
            <w:fldChar w:fldCharType="separate"/>
          </w:r>
          <w:r w:rsidR="001C3AA2">
            <w:rPr>
              <w:noProof/>
              <w:lang w:val="de"/>
            </w:rPr>
            <w:t>2</w:t>
          </w:r>
          <w:r>
            <w:rPr>
              <w:noProof/>
              <w:lang w:val="de"/>
            </w:rPr>
            <w:fldChar w:fldCharType="end"/>
          </w:r>
          <w:r>
            <w:rPr>
              <w:lang w:val="de"/>
            </w:rPr>
            <w:t>)</w:t>
          </w:r>
        </w:p>
      </w:tc>
    </w:tr>
    <w:tr w:rsidR="00536663" w:rsidRPr="001F5DC1" w14:paraId="3C6FCBB8" w14:textId="77777777" w:rsidTr="008A62C6">
      <w:trPr>
        <w:cantSplit/>
      </w:trPr>
      <w:tc>
        <w:tcPr>
          <w:tcW w:w="5216" w:type="dxa"/>
          <w:vMerge/>
        </w:tcPr>
        <w:p w14:paraId="12CDB7D3" w14:textId="77777777" w:rsidR="00536663" w:rsidRPr="001F5DC1" w:rsidRDefault="00536663" w:rsidP="008A62C6">
          <w:pPr>
            <w:pStyle w:val="Header"/>
          </w:pPr>
        </w:p>
      </w:tc>
      <w:tc>
        <w:tcPr>
          <w:tcW w:w="5129" w:type="dxa"/>
          <w:gridSpan w:val="3"/>
        </w:tcPr>
        <w:p w14:paraId="7911D6F1" w14:textId="77777777" w:rsidR="00536663" w:rsidRPr="001F5DC1" w:rsidRDefault="00536663" w:rsidP="008A62C6">
          <w:pPr>
            <w:pStyle w:val="Header"/>
          </w:pPr>
        </w:p>
      </w:tc>
    </w:tr>
    <w:tr w:rsidR="00536663" w:rsidRPr="001F5DC1" w14:paraId="6289A580" w14:textId="77777777" w:rsidTr="00093142">
      <w:trPr>
        <w:cantSplit/>
      </w:trPr>
      <w:tc>
        <w:tcPr>
          <w:tcW w:w="5216" w:type="dxa"/>
          <w:vMerge/>
        </w:tcPr>
        <w:p w14:paraId="27E7288A" w14:textId="77777777" w:rsidR="00536663" w:rsidRPr="001F5DC1" w:rsidRDefault="00536663" w:rsidP="008A62C6">
          <w:pPr>
            <w:pStyle w:val="Header"/>
          </w:pPr>
        </w:p>
      </w:tc>
      <w:tc>
        <w:tcPr>
          <w:tcW w:w="2609" w:type="dxa"/>
        </w:tcPr>
        <w:p w14:paraId="6A0AEFAD" w14:textId="77777777" w:rsidR="00536663" w:rsidRPr="001F5DC1" w:rsidRDefault="00536663" w:rsidP="008A62C6">
          <w:pPr>
            <w:pStyle w:val="Header"/>
          </w:pPr>
        </w:p>
      </w:tc>
      <w:tc>
        <w:tcPr>
          <w:tcW w:w="2520" w:type="dxa"/>
          <w:gridSpan w:val="2"/>
          <w:vMerge w:val="restart"/>
          <w:vAlign w:val="bottom"/>
        </w:tcPr>
        <w:p w14:paraId="4099ACDE" w14:textId="77777777" w:rsidR="00536663" w:rsidRPr="001F5DC1" w:rsidRDefault="00536663" w:rsidP="00FA222E">
          <w:pPr>
            <w:pStyle w:val="Header"/>
          </w:pPr>
        </w:p>
      </w:tc>
    </w:tr>
    <w:tr w:rsidR="00536663" w:rsidRPr="001F5DC1" w14:paraId="044F64FF" w14:textId="77777777" w:rsidTr="008A62C6">
      <w:trPr>
        <w:cantSplit/>
      </w:trPr>
      <w:tc>
        <w:tcPr>
          <w:tcW w:w="5216" w:type="dxa"/>
          <w:vMerge/>
        </w:tcPr>
        <w:p w14:paraId="559F0C12" w14:textId="77777777" w:rsidR="00536663" w:rsidRPr="001F5DC1" w:rsidRDefault="00536663" w:rsidP="008A62C6">
          <w:pPr>
            <w:pStyle w:val="Header"/>
          </w:pPr>
        </w:p>
      </w:tc>
      <w:tc>
        <w:tcPr>
          <w:tcW w:w="2609" w:type="dxa"/>
        </w:tcPr>
        <w:p w14:paraId="519EEFF2" w14:textId="77777777" w:rsidR="00536663" w:rsidRPr="00374F34" w:rsidRDefault="00536663" w:rsidP="008A62C6">
          <w:pPr>
            <w:pStyle w:val="Header"/>
          </w:pPr>
        </w:p>
      </w:tc>
      <w:tc>
        <w:tcPr>
          <w:tcW w:w="2520" w:type="dxa"/>
          <w:gridSpan w:val="2"/>
          <w:vMerge/>
        </w:tcPr>
        <w:p w14:paraId="5967F5D9" w14:textId="77777777" w:rsidR="00536663" w:rsidRPr="001F5DC1" w:rsidRDefault="00536663" w:rsidP="008A62C6">
          <w:pPr>
            <w:pStyle w:val="Header"/>
          </w:pPr>
        </w:p>
      </w:tc>
    </w:tr>
    <w:tr w:rsidR="00536663" w:rsidRPr="001F5DC1" w14:paraId="56BB5951" w14:textId="77777777" w:rsidTr="008A62C6">
      <w:trPr>
        <w:cantSplit/>
        <w:trHeight w:val="510"/>
      </w:trPr>
      <w:tc>
        <w:tcPr>
          <w:tcW w:w="5216" w:type="dxa"/>
        </w:tcPr>
        <w:p w14:paraId="74E231F9" w14:textId="77777777" w:rsidR="00536663" w:rsidRPr="001F5DC1" w:rsidRDefault="00536663" w:rsidP="008A62C6">
          <w:pPr>
            <w:pStyle w:val="Header"/>
          </w:pPr>
        </w:p>
      </w:tc>
      <w:tc>
        <w:tcPr>
          <w:tcW w:w="2609" w:type="dxa"/>
        </w:tcPr>
        <w:p w14:paraId="24A40529" w14:textId="77777777" w:rsidR="00536663" w:rsidRDefault="00536663" w:rsidP="008A62C6">
          <w:pPr>
            <w:pStyle w:val="Header"/>
          </w:pPr>
        </w:p>
      </w:tc>
      <w:tc>
        <w:tcPr>
          <w:tcW w:w="2520" w:type="dxa"/>
          <w:gridSpan w:val="2"/>
        </w:tcPr>
        <w:p w14:paraId="4366B85B" w14:textId="77777777" w:rsidR="00536663" w:rsidRDefault="00536663" w:rsidP="008A62C6">
          <w:pPr>
            <w:pStyle w:val="Header"/>
          </w:pPr>
        </w:p>
      </w:tc>
    </w:tr>
  </w:tbl>
  <w:p w14:paraId="6C5E6598" w14:textId="77777777" w:rsidR="00536663" w:rsidRPr="001F5DC1" w:rsidRDefault="00536663" w:rsidP="007037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oBorder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536663" w:rsidRPr="001F5DC1" w14:paraId="1224E7F6" w14:textId="77777777" w:rsidTr="007218D4">
      <w:trPr>
        <w:cantSplit/>
      </w:trPr>
      <w:tc>
        <w:tcPr>
          <w:tcW w:w="5216" w:type="dxa"/>
          <w:vMerge w:val="restart"/>
        </w:tcPr>
        <w:p w14:paraId="5A4667F0" w14:textId="77777777" w:rsidR="00536663" w:rsidRPr="001F5DC1" w:rsidRDefault="00536663" w:rsidP="007218D4">
          <w:pPr>
            <w:pStyle w:val="Header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5408" behindDoc="1" locked="1" layoutInCell="1" allowOverlap="1" wp14:anchorId="6B4AE16E" wp14:editId="32B739FD">
                <wp:simplePos x="0" y="0"/>
                <wp:positionH relativeFrom="page">
                  <wp:posOffset>-617220</wp:posOffset>
                </wp:positionH>
                <wp:positionV relativeFrom="page">
                  <wp:posOffset>-342900</wp:posOffset>
                </wp:positionV>
                <wp:extent cx="7567930" cy="10704830"/>
                <wp:effectExtent l="0" t="0" r="0" b="0"/>
                <wp:wrapNone/>
                <wp:docPr id="7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7930" cy="1070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b/>
          </w:rPr>
          <w:alias w:val="Subject"/>
          <w:id w:val="15314109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</w:tcPr>
            <w:p w14:paraId="5A0E4ADC" w14:textId="7A2C6519" w:rsidR="00536663" w:rsidRPr="008217B0" w:rsidRDefault="001C3AA2" w:rsidP="001C3AA2">
              <w:pPr>
                <w:pStyle w:val="Header"/>
                <w:rPr>
                  <w:b/>
                </w:rPr>
              </w:pPr>
              <w:r>
                <w:rPr>
                  <w:b/>
                </w:rPr>
                <w:t xml:space="preserve">     </w:t>
              </w:r>
            </w:p>
          </w:tc>
        </w:sdtContent>
      </w:sdt>
      <w:tc>
        <w:tcPr>
          <w:tcW w:w="1304" w:type="dxa"/>
        </w:tcPr>
        <w:p w14:paraId="715AD09B" w14:textId="77777777" w:rsidR="00536663" w:rsidRPr="001F5DC1" w:rsidRDefault="00536663" w:rsidP="00FA222E">
          <w:pPr>
            <w:pStyle w:val="Header"/>
          </w:pPr>
        </w:p>
      </w:tc>
      <w:tc>
        <w:tcPr>
          <w:tcW w:w="1216" w:type="dxa"/>
        </w:tcPr>
        <w:p w14:paraId="4401BFB9" w14:textId="77777777" w:rsidR="00536663" w:rsidRPr="001F5DC1" w:rsidRDefault="00536663" w:rsidP="007218D4">
          <w:pPr>
            <w:pStyle w:val="Header"/>
          </w:pPr>
          <w:r>
            <w:rPr>
              <w:lang w:val="de"/>
            </w:rPr>
            <w:fldChar w:fldCharType="begin"/>
          </w:r>
          <w:r>
            <w:rPr>
              <w:lang w:val="de"/>
            </w:rPr>
            <w:instrText xml:space="preserve"> PAGE  \* Arabic  \* MERGEFORMAT </w:instrText>
          </w:r>
          <w:r>
            <w:rPr>
              <w:lang w:val="de"/>
            </w:rPr>
            <w:fldChar w:fldCharType="separate"/>
          </w:r>
          <w:r w:rsidR="009230E7">
            <w:rPr>
              <w:noProof/>
              <w:lang w:val="de"/>
            </w:rPr>
            <w:t>1</w:t>
          </w:r>
          <w:r>
            <w:rPr>
              <w:noProof/>
              <w:lang w:val="de"/>
            </w:rPr>
            <w:fldChar w:fldCharType="end"/>
          </w:r>
          <w:r>
            <w:rPr>
              <w:lang w:val="de"/>
            </w:rPr>
            <w:t xml:space="preserve"> (</w:t>
          </w:r>
          <w:r>
            <w:rPr>
              <w:lang w:val="de"/>
            </w:rPr>
            <w:fldChar w:fldCharType="begin"/>
          </w:r>
          <w:r>
            <w:rPr>
              <w:lang w:val="de"/>
            </w:rPr>
            <w:instrText xml:space="preserve"> NUMPAGES  \# "0" \* Arabic  \* MERGEFORMAT </w:instrText>
          </w:r>
          <w:r>
            <w:rPr>
              <w:lang w:val="de"/>
            </w:rPr>
            <w:fldChar w:fldCharType="separate"/>
          </w:r>
          <w:r w:rsidR="009230E7">
            <w:rPr>
              <w:noProof/>
              <w:lang w:val="de"/>
            </w:rPr>
            <w:t>1</w:t>
          </w:r>
          <w:r>
            <w:rPr>
              <w:noProof/>
              <w:lang w:val="de"/>
            </w:rPr>
            <w:fldChar w:fldCharType="end"/>
          </w:r>
          <w:r>
            <w:rPr>
              <w:lang w:val="de"/>
            </w:rPr>
            <w:t>)</w:t>
          </w:r>
        </w:p>
      </w:tc>
    </w:tr>
    <w:tr w:rsidR="00536663" w:rsidRPr="001F5DC1" w14:paraId="00F883B8" w14:textId="77777777" w:rsidTr="007218D4">
      <w:trPr>
        <w:cantSplit/>
      </w:trPr>
      <w:tc>
        <w:tcPr>
          <w:tcW w:w="5216" w:type="dxa"/>
          <w:vMerge/>
        </w:tcPr>
        <w:p w14:paraId="2CE39459" w14:textId="77777777" w:rsidR="00536663" w:rsidRPr="001F5DC1" w:rsidRDefault="00536663" w:rsidP="007218D4">
          <w:pPr>
            <w:pStyle w:val="Header"/>
          </w:pPr>
        </w:p>
      </w:tc>
      <w:tc>
        <w:tcPr>
          <w:tcW w:w="5129" w:type="dxa"/>
          <w:gridSpan w:val="3"/>
        </w:tcPr>
        <w:p w14:paraId="31BED4DA" w14:textId="77777777" w:rsidR="00536663" w:rsidRPr="001F5DC1" w:rsidRDefault="00536663" w:rsidP="007218D4">
          <w:pPr>
            <w:pStyle w:val="Header"/>
          </w:pPr>
        </w:p>
      </w:tc>
    </w:tr>
    <w:tr w:rsidR="00536663" w:rsidRPr="001F5DC1" w14:paraId="131ADF36" w14:textId="77777777" w:rsidTr="00093142">
      <w:trPr>
        <w:cantSplit/>
      </w:trPr>
      <w:tc>
        <w:tcPr>
          <w:tcW w:w="5216" w:type="dxa"/>
          <w:vMerge/>
        </w:tcPr>
        <w:p w14:paraId="58E1D91F" w14:textId="77777777" w:rsidR="00536663" w:rsidRPr="001F5DC1" w:rsidRDefault="00536663" w:rsidP="007218D4">
          <w:pPr>
            <w:pStyle w:val="Header"/>
          </w:pPr>
        </w:p>
      </w:tc>
      <w:tc>
        <w:tcPr>
          <w:tcW w:w="2609" w:type="dxa"/>
        </w:tcPr>
        <w:p w14:paraId="6B536BB4" w14:textId="77777777" w:rsidR="00536663" w:rsidRPr="001F5DC1" w:rsidRDefault="00536663" w:rsidP="007218D4">
          <w:pPr>
            <w:pStyle w:val="Header"/>
          </w:pPr>
        </w:p>
      </w:tc>
      <w:tc>
        <w:tcPr>
          <w:tcW w:w="2520" w:type="dxa"/>
          <w:gridSpan w:val="2"/>
          <w:vMerge w:val="restart"/>
          <w:vAlign w:val="bottom"/>
        </w:tcPr>
        <w:p w14:paraId="7A57BDD7" w14:textId="77777777" w:rsidR="00536663" w:rsidRPr="001F5DC1" w:rsidRDefault="00536663" w:rsidP="00FA222E">
          <w:pPr>
            <w:pStyle w:val="Header"/>
          </w:pPr>
        </w:p>
      </w:tc>
    </w:tr>
    <w:tr w:rsidR="00536663" w:rsidRPr="001F5DC1" w14:paraId="0D01CB11" w14:textId="77777777" w:rsidTr="007218D4">
      <w:trPr>
        <w:cantSplit/>
      </w:trPr>
      <w:tc>
        <w:tcPr>
          <w:tcW w:w="5216" w:type="dxa"/>
          <w:vMerge/>
        </w:tcPr>
        <w:p w14:paraId="08F1E912" w14:textId="77777777" w:rsidR="00536663" w:rsidRPr="001F5DC1" w:rsidRDefault="00536663" w:rsidP="007218D4">
          <w:pPr>
            <w:pStyle w:val="Header"/>
          </w:pPr>
        </w:p>
      </w:tc>
      <w:sdt>
        <w:sdtPr>
          <w:alias w:val="Publish Date"/>
          <w:id w:val="15314111"/>
          <w:dataBinding w:prefixMappings="xmlns:ns0='http://schemas.microsoft.com/office/2006/coverPageProps' " w:xpath="/ns0:CoverPageProperties[1]/ns0:PublishDate[1]" w:storeItemID="{55AF091B-3C7A-41E3-B477-F2FDAA23CFDA}"/>
          <w:date w:fullDate="2014-04-1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438711D5" w14:textId="1DE9701E" w:rsidR="00536663" w:rsidRPr="00374F34" w:rsidRDefault="00542100" w:rsidP="00AC6674">
              <w:pPr>
                <w:pStyle w:val="Header"/>
              </w:pPr>
              <w:r>
                <w:rPr>
                  <w:lang w:val="de"/>
                </w:rPr>
                <w:t>13</w:t>
              </w:r>
              <w:r w:rsidR="00536663">
                <w:rPr>
                  <w:lang w:val="de"/>
                </w:rPr>
                <w:t>.4.2014</w:t>
              </w:r>
            </w:p>
          </w:tc>
        </w:sdtContent>
      </w:sdt>
      <w:tc>
        <w:tcPr>
          <w:tcW w:w="2520" w:type="dxa"/>
          <w:gridSpan w:val="2"/>
          <w:vMerge/>
        </w:tcPr>
        <w:p w14:paraId="2FC3FE5C" w14:textId="77777777" w:rsidR="00536663" w:rsidRPr="001F5DC1" w:rsidRDefault="00536663" w:rsidP="008217B0">
          <w:pPr>
            <w:pStyle w:val="Header"/>
          </w:pPr>
        </w:p>
      </w:tc>
    </w:tr>
    <w:tr w:rsidR="00536663" w:rsidRPr="001F5DC1" w14:paraId="266AA9B2" w14:textId="77777777" w:rsidTr="00A2016A">
      <w:trPr>
        <w:cantSplit/>
        <w:trHeight w:val="510"/>
      </w:trPr>
      <w:tc>
        <w:tcPr>
          <w:tcW w:w="5216" w:type="dxa"/>
        </w:tcPr>
        <w:p w14:paraId="18D81522" w14:textId="77777777" w:rsidR="00536663" w:rsidRPr="001F5DC1" w:rsidRDefault="00536663" w:rsidP="007218D4">
          <w:pPr>
            <w:pStyle w:val="Header"/>
          </w:pPr>
        </w:p>
      </w:tc>
      <w:tc>
        <w:tcPr>
          <w:tcW w:w="2609" w:type="dxa"/>
        </w:tcPr>
        <w:p w14:paraId="34AF778B" w14:textId="77777777" w:rsidR="00536663" w:rsidRDefault="00536663" w:rsidP="007218D4">
          <w:pPr>
            <w:pStyle w:val="Header"/>
          </w:pPr>
        </w:p>
      </w:tc>
      <w:tc>
        <w:tcPr>
          <w:tcW w:w="2520" w:type="dxa"/>
          <w:gridSpan w:val="2"/>
        </w:tcPr>
        <w:p w14:paraId="4A89E032" w14:textId="77777777" w:rsidR="00536663" w:rsidRDefault="00536663" w:rsidP="007218D4">
          <w:pPr>
            <w:pStyle w:val="Header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7456" behindDoc="1" locked="1" layoutInCell="0" allowOverlap="1" wp14:anchorId="3A3870A8" wp14:editId="2246BD64">
                <wp:simplePos x="0" y="0"/>
                <wp:positionH relativeFrom="page">
                  <wp:posOffset>5547980</wp:posOffset>
                </wp:positionH>
                <wp:positionV relativeFrom="page">
                  <wp:posOffset>1446028</wp:posOffset>
                </wp:positionV>
                <wp:extent cx="1012308" cy="808074"/>
                <wp:effectExtent l="19050" t="0" r="0" b="0"/>
                <wp:wrapTight wrapText="bothSides">
                  <wp:wrapPolygon edited="0">
                    <wp:start x="15854" y="0"/>
                    <wp:lineTo x="11383" y="6113"/>
                    <wp:lineTo x="10570" y="8151"/>
                    <wp:lineTo x="1220" y="11717"/>
                    <wp:lineTo x="-407" y="12736"/>
                    <wp:lineTo x="-407" y="19868"/>
                    <wp:lineTo x="1220" y="19868"/>
                    <wp:lineTo x="11789" y="19868"/>
                    <wp:lineTo x="21546" y="18340"/>
                    <wp:lineTo x="21546" y="10698"/>
                    <wp:lineTo x="20733" y="10189"/>
                    <wp:lineTo x="10570" y="8151"/>
                    <wp:lineTo x="19513" y="7132"/>
                    <wp:lineTo x="21139" y="3057"/>
                    <wp:lineTo x="18700" y="0"/>
                    <wp:lineTo x="15854" y="0"/>
                  </wp:wrapPolygon>
                </wp:wrapTight>
                <wp:docPr id="1" name="Kuva 4" descr="log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01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2190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4FCC8BC" w14:textId="77777777" w:rsidR="00536663" w:rsidRDefault="005366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B2E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F6E0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DF4B72"/>
    <w:multiLevelType w:val="hybridMultilevel"/>
    <w:tmpl w:val="540A59F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093E4667"/>
    <w:multiLevelType w:val="hybridMultilevel"/>
    <w:tmpl w:val="3FE24B4E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22746CEB"/>
    <w:multiLevelType w:val="hybridMultilevel"/>
    <w:tmpl w:val="8D1C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10B62"/>
    <w:multiLevelType w:val="hybridMultilevel"/>
    <w:tmpl w:val="CFC8E6F2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57702DFA"/>
    <w:multiLevelType w:val="hybridMultilevel"/>
    <w:tmpl w:val="A95E2D56"/>
    <w:lvl w:ilvl="0" w:tplc="6A6C269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58015A2A"/>
    <w:multiLevelType w:val="hybridMultilevel"/>
    <w:tmpl w:val="65BAEC0E"/>
    <w:lvl w:ilvl="0" w:tplc="9788EACC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5D60777C"/>
    <w:multiLevelType w:val="hybridMultilevel"/>
    <w:tmpl w:val="A52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87AD0"/>
    <w:multiLevelType w:val="hybridMultilevel"/>
    <w:tmpl w:val="812A89FC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>
    <w:nsid w:val="712E4647"/>
    <w:multiLevelType w:val="multilevel"/>
    <w:tmpl w:val="34EA778C"/>
    <w:styleLink w:val="Numbering"/>
    <w:lvl w:ilvl="0">
      <w:start w:val="1"/>
      <w:numFmt w:val="decimal"/>
      <w:pStyle w:val="ListNumber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11">
    <w:nsid w:val="7E13620C"/>
    <w:multiLevelType w:val="multilevel"/>
    <w:tmpl w:val="6414B6DA"/>
    <w:styleLink w:val="Bullets"/>
    <w:lvl w:ilvl="0">
      <w:start w:val="1"/>
      <w:numFmt w:val="bullet"/>
      <w:pStyle w:val="ListBullet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abstractNum w:abstractNumId="12">
    <w:nsid w:val="7FDE42B2"/>
    <w:multiLevelType w:val="hybridMultilevel"/>
    <w:tmpl w:val="E34A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1304"/>
  <w:hyphenationZone w:val="425"/>
  <w:characterSpacingControl w:val="doNotCompress"/>
  <w:hdrShapeDefaults>
    <o:shapedefaults v:ext="edit" spidmax="61446"/>
    <o:shapelayout v:ext="edit">
      <o:idmap v:ext="edit" data="6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2E"/>
    <w:rsid w:val="0000756B"/>
    <w:rsid w:val="00010AF3"/>
    <w:rsid w:val="000156C9"/>
    <w:rsid w:val="00027E71"/>
    <w:rsid w:val="000345CC"/>
    <w:rsid w:val="000630A6"/>
    <w:rsid w:val="000653CE"/>
    <w:rsid w:val="00070512"/>
    <w:rsid w:val="0007488F"/>
    <w:rsid w:val="00077BD9"/>
    <w:rsid w:val="00090DF5"/>
    <w:rsid w:val="00093142"/>
    <w:rsid w:val="00093DCD"/>
    <w:rsid w:val="000A30A9"/>
    <w:rsid w:val="000A3418"/>
    <w:rsid w:val="000A7111"/>
    <w:rsid w:val="000B37D7"/>
    <w:rsid w:val="000D7733"/>
    <w:rsid w:val="000F38E2"/>
    <w:rsid w:val="0010665A"/>
    <w:rsid w:val="00107328"/>
    <w:rsid w:val="001242E3"/>
    <w:rsid w:val="00133672"/>
    <w:rsid w:val="00146D3B"/>
    <w:rsid w:val="001553B1"/>
    <w:rsid w:val="00166B33"/>
    <w:rsid w:val="001725CA"/>
    <w:rsid w:val="00180624"/>
    <w:rsid w:val="001833B7"/>
    <w:rsid w:val="001A35E9"/>
    <w:rsid w:val="001C2DFD"/>
    <w:rsid w:val="001C3AA2"/>
    <w:rsid w:val="001C3CD5"/>
    <w:rsid w:val="001C7A0F"/>
    <w:rsid w:val="001D63F3"/>
    <w:rsid w:val="001F1719"/>
    <w:rsid w:val="001F5DC1"/>
    <w:rsid w:val="001F7A81"/>
    <w:rsid w:val="00201443"/>
    <w:rsid w:val="00217690"/>
    <w:rsid w:val="00230437"/>
    <w:rsid w:val="002407AD"/>
    <w:rsid w:val="002439EB"/>
    <w:rsid w:val="00251E56"/>
    <w:rsid w:val="0025405D"/>
    <w:rsid w:val="0025795C"/>
    <w:rsid w:val="00261AB1"/>
    <w:rsid w:val="00262A72"/>
    <w:rsid w:val="002776B8"/>
    <w:rsid w:val="00284325"/>
    <w:rsid w:val="002847BD"/>
    <w:rsid w:val="00284FB0"/>
    <w:rsid w:val="00287527"/>
    <w:rsid w:val="00295F2F"/>
    <w:rsid w:val="002A6C20"/>
    <w:rsid w:val="002B2993"/>
    <w:rsid w:val="002C4AC0"/>
    <w:rsid w:val="002C5846"/>
    <w:rsid w:val="002E5ADC"/>
    <w:rsid w:val="002F26BB"/>
    <w:rsid w:val="002F7FF7"/>
    <w:rsid w:val="003046F1"/>
    <w:rsid w:val="003051E2"/>
    <w:rsid w:val="00317AB8"/>
    <w:rsid w:val="00322A52"/>
    <w:rsid w:val="003230B6"/>
    <w:rsid w:val="003262E5"/>
    <w:rsid w:val="00330F8B"/>
    <w:rsid w:val="0033235A"/>
    <w:rsid w:val="00333A41"/>
    <w:rsid w:val="00334A86"/>
    <w:rsid w:val="00354B15"/>
    <w:rsid w:val="0035732F"/>
    <w:rsid w:val="003603F5"/>
    <w:rsid w:val="00362CC5"/>
    <w:rsid w:val="003710A3"/>
    <w:rsid w:val="00374F34"/>
    <w:rsid w:val="0038789C"/>
    <w:rsid w:val="00390FA6"/>
    <w:rsid w:val="003955B5"/>
    <w:rsid w:val="003B190E"/>
    <w:rsid w:val="003B7395"/>
    <w:rsid w:val="003C09E7"/>
    <w:rsid w:val="003C6127"/>
    <w:rsid w:val="003D120D"/>
    <w:rsid w:val="003D360E"/>
    <w:rsid w:val="003D3CA4"/>
    <w:rsid w:val="00405C79"/>
    <w:rsid w:val="004123E0"/>
    <w:rsid w:val="00415749"/>
    <w:rsid w:val="00416F97"/>
    <w:rsid w:val="00425A96"/>
    <w:rsid w:val="004267D5"/>
    <w:rsid w:val="00436A41"/>
    <w:rsid w:val="00443DEE"/>
    <w:rsid w:val="00453F21"/>
    <w:rsid w:val="00491B86"/>
    <w:rsid w:val="00493229"/>
    <w:rsid w:val="004A6F35"/>
    <w:rsid w:val="004B1DF3"/>
    <w:rsid w:val="004B5EFF"/>
    <w:rsid w:val="004C459C"/>
    <w:rsid w:val="004D27FD"/>
    <w:rsid w:val="004D2E34"/>
    <w:rsid w:val="004E3B4D"/>
    <w:rsid w:val="005125A0"/>
    <w:rsid w:val="005259F7"/>
    <w:rsid w:val="0052618A"/>
    <w:rsid w:val="0052753D"/>
    <w:rsid w:val="00536663"/>
    <w:rsid w:val="00542100"/>
    <w:rsid w:val="0054515C"/>
    <w:rsid w:val="00552F3F"/>
    <w:rsid w:val="00554F0C"/>
    <w:rsid w:val="005556F2"/>
    <w:rsid w:val="00563A9D"/>
    <w:rsid w:val="00565213"/>
    <w:rsid w:val="00571C69"/>
    <w:rsid w:val="00581D6C"/>
    <w:rsid w:val="005A378C"/>
    <w:rsid w:val="005A3EC3"/>
    <w:rsid w:val="005A5B50"/>
    <w:rsid w:val="005A765D"/>
    <w:rsid w:val="005B6F06"/>
    <w:rsid w:val="005C4670"/>
    <w:rsid w:val="005F1210"/>
    <w:rsid w:val="005F1D9C"/>
    <w:rsid w:val="00606DEE"/>
    <w:rsid w:val="006073CC"/>
    <w:rsid w:val="00612A24"/>
    <w:rsid w:val="006137C6"/>
    <w:rsid w:val="00623DB6"/>
    <w:rsid w:val="006266CD"/>
    <w:rsid w:val="0064245C"/>
    <w:rsid w:val="00646889"/>
    <w:rsid w:val="006575A4"/>
    <w:rsid w:val="006742C0"/>
    <w:rsid w:val="00675EB9"/>
    <w:rsid w:val="00683B0D"/>
    <w:rsid w:val="006844AE"/>
    <w:rsid w:val="0069144A"/>
    <w:rsid w:val="006917F1"/>
    <w:rsid w:val="00693CBF"/>
    <w:rsid w:val="006A04BA"/>
    <w:rsid w:val="006A08FA"/>
    <w:rsid w:val="006A2328"/>
    <w:rsid w:val="006A3133"/>
    <w:rsid w:val="006B3226"/>
    <w:rsid w:val="006B4E35"/>
    <w:rsid w:val="006C38B0"/>
    <w:rsid w:val="006E4D88"/>
    <w:rsid w:val="006E55CD"/>
    <w:rsid w:val="006E6F19"/>
    <w:rsid w:val="006F34FD"/>
    <w:rsid w:val="007037CD"/>
    <w:rsid w:val="00710338"/>
    <w:rsid w:val="007159E9"/>
    <w:rsid w:val="007218D4"/>
    <w:rsid w:val="00733EAB"/>
    <w:rsid w:val="007500F8"/>
    <w:rsid w:val="0075289D"/>
    <w:rsid w:val="00755000"/>
    <w:rsid w:val="00761CEF"/>
    <w:rsid w:val="0077187B"/>
    <w:rsid w:val="00773328"/>
    <w:rsid w:val="00773BEC"/>
    <w:rsid w:val="007762BB"/>
    <w:rsid w:val="007763EE"/>
    <w:rsid w:val="00781E83"/>
    <w:rsid w:val="00782059"/>
    <w:rsid w:val="00783897"/>
    <w:rsid w:val="00790A9C"/>
    <w:rsid w:val="00791942"/>
    <w:rsid w:val="00796E39"/>
    <w:rsid w:val="007A5813"/>
    <w:rsid w:val="007B64D2"/>
    <w:rsid w:val="007B7A2C"/>
    <w:rsid w:val="007C42CD"/>
    <w:rsid w:val="007C77A3"/>
    <w:rsid w:val="007D06B7"/>
    <w:rsid w:val="007E371A"/>
    <w:rsid w:val="007E68F3"/>
    <w:rsid w:val="007F1F2A"/>
    <w:rsid w:val="00804EDC"/>
    <w:rsid w:val="00805324"/>
    <w:rsid w:val="008217B0"/>
    <w:rsid w:val="00830009"/>
    <w:rsid w:val="00832731"/>
    <w:rsid w:val="00832D2B"/>
    <w:rsid w:val="00854DBD"/>
    <w:rsid w:val="00865402"/>
    <w:rsid w:val="00866DE8"/>
    <w:rsid w:val="00872E7E"/>
    <w:rsid w:val="00874372"/>
    <w:rsid w:val="00891888"/>
    <w:rsid w:val="00897B40"/>
    <w:rsid w:val="008A22A8"/>
    <w:rsid w:val="008A62C6"/>
    <w:rsid w:val="008C5040"/>
    <w:rsid w:val="008C5087"/>
    <w:rsid w:val="00913353"/>
    <w:rsid w:val="00916E17"/>
    <w:rsid w:val="00917F86"/>
    <w:rsid w:val="009230E7"/>
    <w:rsid w:val="00937B82"/>
    <w:rsid w:val="00946143"/>
    <w:rsid w:val="00951284"/>
    <w:rsid w:val="009641FD"/>
    <w:rsid w:val="00964A1C"/>
    <w:rsid w:val="00970D72"/>
    <w:rsid w:val="009841A8"/>
    <w:rsid w:val="00990629"/>
    <w:rsid w:val="00990DAB"/>
    <w:rsid w:val="00994A9A"/>
    <w:rsid w:val="009A4FEB"/>
    <w:rsid w:val="009B09A9"/>
    <w:rsid w:val="009B3B59"/>
    <w:rsid w:val="009C147F"/>
    <w:rsid w:val="009C6686"/>
    <w:rsid w:val="009D1E2E"/>
    <w:rsid w:val="009D2002"/>
    <w:rsid w:val="009D7CDC"/>
    <w:rsid w:val="009E59FA"/>
    <w:rsid w:val="009F2BA4"/>
    <w:rsid w:val="00A162A1"/>
    <w:rsid w:val="00A2016A"/>
    <w:rsid w:val="00A208A2"/>
    <w:rsid w:val="00A36BF0"/>
    <w:rsid w:val="00A376D9"/>
    <w:rsid w:val="00A56977"/>
    <w:rsid w:val="00A6631F"/>
    <w:rsid w:val="00A7219E"/>
    <w:rsid w:val="00A95FB1"/>
    <w:rsid w:val="00A969EE"/>
    <w:rsid w:val="00AA0973"/>
    <w:rsid w:val="00AA1DEA"/>
    <w:rsid w:val="00AA531E"/>
    <w:rsid w:val="00AA76D1"/>
    <w:rsid w:val="00AB328C"/>
    <w:rsid w:val="00AC6674"/>
    <w:rsid w:val="00AD550F"/>
    <w:rsid w:val="00AE0209"/>
    <w:rsid w:val="00AF4940"/>
    <w:rsid w:val="00B068F9"/>
    <w:rsid w:val="00B22232"/>
    <w:rsid w:val="00B45519"/>
    <w:rsid w:val="00B66E36"/>
    <w:rsid w:val="00B7328E"/>
    <w:rsid w:val="00B91734"/>
    <w:rsid w:val="00B94E2F"/>
    <w:rsid w:val="00BC0F39"/>
    <w:rsid w:val="00BE310B"/>
    <w:rsid w:val="00BF3D51"/>
    <w:rsid w:val="00C21644"/>
    <w:rsid w:val="00C218A0"/>
    <w:rsid w:val="00C24C28"/>
    <w:rsid w:val="00C336E9"/>
    <w:rsid w:val="00C34188"/>
    <w:rsid w:val="00C9101F"/>
    <w:rsid w:val="00C93534"/>
    <w:rsid w:val="00C97F38"/>
    <w:rsid w:val="00CE16E3"/>
    <w:rsid w:val="00CF3E41"/>
    <w:rsid w:val="00D145D0"/>
    <w:rsid w:val="00D14B59"/>
    <w:rsid w:val="00D52300"/>
    <w:rsid w:val="00D65FD2"/>
    <w:rsid w:val="00D71CE3"/>
    <w:rsid w:val="00D7215C"/>
    <w:rsid w:val="00D81F42"/>
    <w:rsid w:val="00D86226"/>
    <w:rsid w:val="00D916CC"/>
    <w:rsid w:val="00DA4573"/>
    <w:rsid w:val="00DB014F"/>
    <w:rsid w:val="00DB0D5A"/>
    <w:rsid w:val="00DB26B4"/>
    <w:rsid w:val="00DC0C9E"/>
    <w:rsid w:val="00DD39E0"/>
    <w:rsid w:val="00DE311B"/>
    <w:rsid w:val="00DF3A0F"/>
    <w:rsid w:val="00DF7161"/>
    <w:rsid w:val="00E12250"/>
    <w:rsid w:val="00E14CDF"/>
    <w:rsid w:val="00E24DCB"/>
    <w:rsid w:val="00E40FDC"/>
    <w:rsid w:val="00E45045"/>
    <w:rsid w:val="00E471B9"/>
    <w:rsid w:val="00E476AD"/>
    <w:rsid w:val="00E56286"/>
    <w:rsid w:val="00E65B1B"/>
    <w:rsid w:val="00E67312"/>
    <w:rsid w:val="00E764E3"/>
    <w:rsid w:val="00E84CA7"/>
    <w:rsid w:val="00E91680"/>
    <w:rsid w:val="00E9185F"/>
    <w:rsid w:val="00E93801"/>
    <w:rsid w:val="00E97B9D"/>
    <w:rsid w:val="00EA6F17"/>
    <w:rsid w:val="00ED19B3"/>
    <w:rsid w:val="00EF28D7"/>
    <w:rsid w:val="00EF51E5"/>
    <w:rsid w:val="00EF62A7"/>
    <w:rsid w:val="00F0418C"/>
    <w:rsid w:val="00F107E7"/>
    <w:rsid w:val="00F10A21"/>
    <w:rsid w:val="00F15DEA"/>
    <w:rsid w:val="00F402D6"/>
    <w:rsid w:val="00F54EB6"/>
    <w:rsid w:val="00F56E4B"/>
    <w:rsid w:val="00F57C90"/>
    <w:rsid w:val="00F6131C"/>
    <w:rsid w:val="00F66E7A"/>
    <w:rsid w:val="00F7212A"/>
    <w:rsid w:val="00F72748"/>
    <w:rsid w:val="00F76AD4"/>
    <w:rsid w:val="00F86E39"/>
    <w:rsid w:val="00F87BBB"/>
    <w:rsid w:val="00FA222E"/>
    <w:rsid w:val="00FD45FB"/>
    <w:rsid w:val="00FD4A51"/>
    <w:rsid w:val="00FF0F88"/>
    <w:rsid w:val="00FF3260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6"/>
    <o:shapelayout v:ext="edit">
      <o:idmap v:ext="edit" data="1"/>
    </o:shapelayout>
  </w:shapeDefaults>
  <w:decimalSymbol w:val=","/>
  <w:listSeparator w:val=";"/>
  <w14:docId w14:val="39ABC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4A6F35"/>
  </w:style>
  <w:style w:type="paragraph" w:styleId="Heading1">
    <w:name w:val="heading 1"/>
    <w:basedOn w:val="Normal"/>
    <w:next w:val="BodyText"/>
    <w:link w:val="Heading1Char"/>
    <w:uiPriority w:val="9"/>
    <w:qFormat/>
    <w:rsid w:val="00B068F9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068F9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B068F9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paragraph" w:styleId="Header">
    <w:name w:val="header"/>
    <w:basedOn w:val="Normal"/>
    <w:link w:val="HeaderChar"/>
    <w:uiPriority w:val="99"/>
    <w:rsid w:val="00805324"/>
  </w:style>
  <w:style w:type="character" w:customStyle="1" w:styleId="HeaderChar">
    <w:name w:val="Header Char"/>
    <w:basedOn w:val="Kappaleenoletusfontti11"/>
    <w:link w:val="Header"/>
    <w:uiPriority w:val="99"/>
    <w:rsid w:val="00805324"/>
  </w:style>
  <w:style w:type="paragraph" w:styleId="Footer">
    <w:name w:val="footer"/>
    <w:basedOn w:val="Normal"/>
    <w:link w:val="FooterChar"/>
    <w:uiPriority w:val="99"/>
    <w:rsid w:val="00832D2B"/>
    <w:rPr>
      <w:sz w:val="14"/>
    </w:rPr>
  </w:style>
  <w:style w:type="character" w:customStyle="1" w:styleId="FooterChar">
    <w:name w:val="Footer Char"/>
    <w:basedOn w:val="Kappaleenoletusfontti11"/>
    <w:link w:val="Footer"/>
    <w:uiPriority w:val="99"/>
    <w:rsid w:val="00832D2B"/>
    <w:rPr>
      <w:sz w:val="14"/>
    </w:rPr>
  </w:style>
  <w:style w:type="table" w:styleId="TableGrid">
    <w:name w:val="Table Grid"/>
    <w:basedOn w:val="TableNormal"/>
    <w:uiPriority w:val="59"/>
    <w:rsid w:val="007037CD"/>
    <w:tblPr>
      <w:tblInd w:w="0" w:type="dxa"/>
      <w:tblBorders>
        <w:top w:val="single" w:sz="4" w:space="0" w:color="0000CC" w:themeColor="text1"/>
        <w:left w:val="single" w:sz="4" w:space="0" w:color="0000CC" w:themeColor="text1"/>
        <w:bottom w:val="single" w:sz="4" w:space="0" w:color="0000CC" w:themeColor="text1"/>
        <w:right w:val="single" w:sz="4" w:space="0" w:color="0000CC" w:themeColor="text1"/>
        <w:insideH w:val="single" w:sz="4" w:space="0" w:color="0000CC" w:themeColor="text1"/>
        <w:insideV w:val="single" w:sz="4" w:space="0" w:color="0000C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Border">
    <w:name w:val="No Border"/>
    <w:basedOn w:val="TableNormal"/>
    <w:uiPriority w:val="99"/>
    <w:qFormat/>
    <w:rsid w:val="007037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Kappaleenoletusfontti11"/>
    <w:uiPriority w:val="99"/>
    <w:rsid w:val="007B7A2C"/>
    <w:rPr>
      <w:color w:val="auto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fontti11"/>
    <w:link w:val="BalloonText"/>
    <w:uiPriority w:val="99"/>
    <w:semiHidden/>
    <w:rsid w:val="007037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52F3F"/>
    <w:pPr>
      <w:spacing w:after="220"/>
      <w:ind w:left="2608"/>
    </w:pPr>
  </w:style>
  <w:style w:type="character" w:customStyle="1" w:styleId="BodyTextChar">
    <w:name w:val="Body Text Char"/>
    <w:basedOn w:val="Kappaleenoletusfontti11"/>
    <w:link w:val="BodyText"/>
    <w:uiPriority w:val="1"/>
    <w:rsid w:val="00552F3F"/>
  </w:style>
  <w:style w:type="paragraph" w:styleId="NoSpacing">
    <w:name w:val="No Spacing"/>
    <w:uiPriority w:val="2"/>
    <w:qFormat/>
    <w:rsid w:val="009D2002"/>
    <w:pPr>
      <w:ind w:left="2608"/>
    </w:pPr>
  </w:style>
  <w:style w:type="character" w:customStyle="1" w:styleId="Heading1Char">
    <w:name w:val="Heading 1 Char"/>
    <w:basedOn w:val="Kappaleenoletusfontti11"/>
    <w:link w:val="Heading1"/>
    <w:uiPriority w:val="9"/>
    <w:rsid w:val="00B068F9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Kappaleenoletusfontti11"/>
    <w:link w:val="Heading2"/>
    <w:uiPriority w:val="9"/>
    <w:rsid w:val="00B068F9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Kappaleenoletusfontti11"/>
    <w:link w:val="Heading3"/>
    <w:uiPriority w:val="9"/>
    <w:rsid w:val="00B068F9"/>
    <w:rPr>
      <w:rFonts w:asciiTheme="majorHAnsi" w:eastAsiaTheme="majorEastAsia" w:hAnsiTheme="majorHAnsi" w:cstheme="majorBidi"/>
      <w:bCs/>
    </w:rPr>
  </w:style>
  <w:style w:type="paragraph" w:styleId="Title">
    <w:name w:val="Title"/>
    <w:basedOn w:val="Normal"/>
    <w:next w:val="BodyText"/>
    <w:link w:val="TitleChar"/>
    <w:uiPriority w:val="10"/>
    <w:qFormat/>
    <w:rsid w:val="00B068F9"/>
    <w:pPr>
      <w:spacing w:after="220"/>
      <w:contextualSpacing/>
    </w:pPr>
    <w:rPr>
      <w:rFonts w:asciiTheme="majorHAnsi" w:eastAsiaTheme="majorEastAsia" w:hAnsiTheme="majorHAnsi" w:cstheme="majorBidi"/>
      <w:b/>
      <w:sz w:val="30"/>
      <w:szCs w:val="52"/>
    </w:rPr>
  </w:style>
  <w:style w:type="character" w:customStyle="1" w:styleId="TitleChar">
    <w:name w:val="Title Char"/>
    <w:basedOn w:val="Kappaleenoletusfontti11"/>
    <w:link w:val="Title"/>
    <w:uiPriority w:val="10"/>
    <w:rsid w:val="00B068F9"/>
    <w:rPr>
      <w:rFonts w:asciiTheme="majorHAnsi" w:eastAsiaTheme="majorEastAsia" w:hAnsiTheme="majorHAnsi" w:cstheme="majorBidi"/>
      <w:b/>
      <w:sz w:val="30"/>
      <w:szCs w:val="52"/>
    </w:rPr>
  </w:style>
  <w:style w:type="numbering" w:customStyle="1" w:styleId="Bullets">
    <w:name w:val="Bullets"/>
    <w:uiPriority w:val="99"/>
    <w:rsid w:val="00180624"/>
    <w:pPr>
      <w:numPr>
        <w:numId w:val="3"/>
      </w:numPr>
    </w:pPr>
  </w:style>
  <w:style w:type="numbering" w:customStyle="1" w:styleId="Numbering">
    <w:name w:val="Numbering"/>
    <w:uiPriority w:val="99"/>
    <w:rsid w:val="00675EB9"/>
    <w:pPr>
      <w:numPr>
        <w:numId w:val="4"/>
      </w:numPr>
    </w:pPr>
  </w:style>
  <w:style w:type="paragraph" w:styleId="ListBullet">
    <w:name w:val="List Bullet"/>
    <w:basedOn w:val="Normal"/>
    <w:uiPriority w:val="99"/>
    <w:qFormat/>
    <w:rsid w:val="00675EB9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qFormat/>
    <w:rsid w:val="001F5DC1"/>
    <w:pPr>
      <w:numPr>
        <w:numId w:val="4"/>
      </w:numPr>
      <w:spacing w:after="220"/>
      <w:contextualSpacing/>
    </w:pPr>
  </w:style>
  <w:style w:type="paragraph" w:styleId="TOCHeading">
    <w:name w:val="TOC Heading"/>
    <w:basedOn w:val="Title"/>
    <w:next w:val="Normal"/>
    <w:uiPriority w:val="39"/>
    <w:rsid w:val="004A6F35"/>
  </w:style>
  <w:style w:type="character" w:styleId="Hyperlink">
    <w:name w:val="Hyperlink"/>
    <w:basedOn w:val="Kappaleenoletusfontti11"/>
    <w:uiPriority w:val="99"/>
    <w:unhideWhenUsed/>
    <w:rsid w:val="006E6F19"/>
    <w:rPr>
      <w:color w:val="7DA0FF" w:themeColor="hyperlink"/>
      <w:u w:val="single"/>
    </w:rPr>
  </w:style>
  <w:style w:type="character" w:styleId="FollowedHyperlink">
    <w:name w:val="FollowedHyperlink"/>
    <w:basedOn w:val="Loppuviitteenteksti1"/>
    <w:uiPriority w:val="99"/>
    <w:semiHidden/>
    <w:unhideWhenUsed/>
    <w:rsid w:val="005B6F06"/>
    <w:rPr>
      <w:color w:val="9F9F9F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22232"/>
    <w:pPr>
      <w:ind w:left="720"/>
      <w:contextualSpacing/>
    </w:pPr>
  </w:style>
  <w:style w:type="paragraph" w:customStyle="1" w:styleId="Default">
    <w:name w:val="Default"/>
    <w:rsid w:val="002407AD"/>
    <w:pPr>
      <w:widowControl w:val="0"/>
      <w:autoSpaceDE w:val="0"/>
      <w:autoSpaceDN w:val="0"/>
      <w:adjustRightInd w:val="0"/>
    </w:pPr>
    <w:rPr>
      <w:rFonts w:ascii="ArnhemBlond" w:hAnsi="ArnhemBlond" w:cs="ArnhemBlond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2407AD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2407AD"/>
    <w:rPr>
      <w:rFonts w:cs="ArnhemBlond"/>
      <w:color w:val="000000"/>
      <w:sz w:val="28"/>
      <w:szCs w:val="28"/>
    </w:rPr>
  </w:style>
  <w:style w:type="character" w:customStyle="1" w:styleId="A6">
    <w:name w:val="A6"/>
    <w:uiPriority w:val="99"/>
    <w:rsid w:val="002407AD"/>
    <w:rPr>
      <w:rFonts w:cs="ArnhemBlond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4A6F35"/>
  </w:style>
  <w:style w:type="paragraph" w:styleId="Heading1">
    <w:name w:val="heading 1"/>
    <w:basedOn w:val="Normal"/>
    <w:next w:val="BodyText"/>
    <w:link w:val="Heading1Char"/>
    <w:uiPriority w:val="9"/>
    <w:qFormat/>
    <w:rsid w:val="00B068F9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068F9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B068F9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paragraph" w:styleId="Header">
    <w:name w:val="header"/>
    <w:basedOn w:val="Normal"/>
    <w:link w:val="HeaderChar"/>
    <w:uiPriority w:val="99"/>
    <w:rsid w:val="00805324"/>
  </w:style>
  <w:style w:type="character" w:customStyle="1" w:styleId="HeaderChar">
    <w:name w:val="Header Char"/>
    <w:basedOn w:val="Kappaleenoletusfontti11"/>
    <w:link w:val="Header"/>
    <w:uiPriority w:val="99"/>
    <w:rsid w:val="00805324"/>
  </w:style>
  <w:style w:type="paragraph" w:styleId="Footer">
    <w:name w:val="footer"/>
    <w:basedOn w:val="Normal"/>
    <w:link w:val="FooterChar"/>
    <w:uiPriority w:val="99"/>
    <w:rsid w:val="00832D2B"/>
    <w:rPr>
      <w:sz w:val="14"/>
    </w:rPr>
  </w:style>
  <w:style w:type="character" w:customStyle="1" w:styleId="FooterChar">
    <w:name w:val="Footer Char"/>
    <w:basedOn w:val="Kappaleenoletusfontti11"/>
    <w:link w:val="Footer"/>
    <w:uiPriority w:val="99"/>
    <w:rsid w:val="00832D2B"/>
    <w:rPr>
      <w:sz w:val="14"/>
    </w:rPr>
  </w:style>
  <w:style w:type="table" w:styleId="TableGrid">
    <w:name w:val="Table Grid"/>
    <w:basedOn w:val="TableNormal"/>
    <w:uiPriority w:val="59"/>
    <w:rsid w:val="007037CD"/>
    <w:tblPr>
      <w:tblInd w:w="0" w:type="dxa"/>
      <w:tblBorders>
        <w:top w:val="single" w:sz="4" w:space="0" w:color="0000CC" w:themeColor="text1"/>
        <w:left w:val="single" w:sz="4" w:space="0" w:color="0000CC" w:themeColor="text1"/>
        <w:bottom w:val="single" w:sz="4" w:space="0" w:color="0000CC" w:themeColor="text1"/>
        <w:right w:val="single" w:sz="4" w:space="0" w:color="0000CC" w:themeColor="text1"/>
        <w:insideH w:val="single" w:sz="4" w:space="0" w:color="0000CC" w:themeColor="text1"/>
        <w:insideV w:val="single" w:sz="4" w:space="0" w:color="0000C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Border">
    <w:name w:val="No Border"/>
    <w:basedOn w:val="TableNormal"/>
    <w:uiPriority w:val="99"/>
    <w:qFormat/>
    <w:rsid w:val="007037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Kappaleenoletusfontti11"/>
    <w:uiPriority w:val="99"/>
    <w:rsid w:val="007B7A2C"/>
    <w:rPr>
      <w:color w:val="auto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fontti11"/>
    <w:link w:val="BalloonText"/>
    <w:uiPriority w:val="99"/>
    <w:semiHidden/>
    <w:rsid w:val="007037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52F3F"/>
    <w:pPr>
      <w:spacing w:after="220"/>
      <w:ind w:left="2608"/>
    </w:pPr>
  </w:style>
  <w:style w:type="character" w:customStyle="1" w:styleId="BodyTextChar">
    <w:name w:val="Body Text Char"/>
    <w:basedOn w:val="Kappaleenoletusfontti11"/>
    <w:link w:val="BodyText"/>
    <w:uiPriority w:val="1"/>
    <w:rsid w:val="00552F3F"/>
  </w:style>
  <w:style w:type="paragraph" w:styleId="NoSpacing">
    <w:name w:val="No Spacing"/>
    <w:uiPriority w:val="2"/>
    <w:qFormat/>
    <w:rsid w:val="009D2002"/>
    <w:pPr>
      <w:ind w:left="2608"/>
    </w:pPr>
  </w:style>
  <w:style w:type="character" w:customStyle="1" w:styleId="Heading1Char">
    <w:name w:val="Heading 1 Char"/>
    <w:basedOn w:val="Kappaleenoletusfontti11"/>
    <w:link w:val="Heading1"/>
    <w:uiPriority w:val="9"/>
    <w:rsid w:val="00B068F9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Kappaleenoletusfontti11"/>
    <w:link w:val="Heading2"/>
    <w:uiPriority w:val="9"/>
    <w:rsid w:val="00B068F9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Kappaleenoletusfontti11"/>
    <w:link w:val="Heading3"/>
    <w:uiPriority w:val="9"/>
    <w:rsid w:val="00B068F9"/>
    <w:rPr>
      <w:rFonts w:asciiTheme="majorHAnsi" w:eastAsiaTheme="majorEastAsia" w:hAnsiTheme="majorHAnsi" w:cstheme="majorBidi"/>
      <w:bCs/>
    </w:rPr>
  </w:style>
  <w:style w:type="paragraph" w:styleId="Title">
    <w:name w:val="Title"/>
    <w:basedOn w:val="Normal"/>
    <w:next w:val="BodyText"/>
    <w:link w:val="TitleChar"/>
    <w:uiPriority w:val="10"/>
    <w:qFormat/>
    <w:rsid w:val="00B068F9"/>
    <w:pPr>
      <w:spacing w:after="220"/>
      <w:contextualSpacing/>
    </w:pPr>
    <w:rPr>
      <w:rFonts w:asciiTheme="majorHAnsi" w:eastAsiaTheme="majorEastAsia" w:hAnsiTheme="majorHAnsi" w:cstheme="majorBidi"/>
      <w:b/>
      <w:sz w:val="30"/>
      <w:szCs w:val="52"/>
    </w:rPr>
  </w:style>
  <w:style w:type="character" w:customStyle="1" w:styleId="TitleChar">
    <w:name w:val="Title Char"/>
    <w:basedOn w:val="Kappaleenoletusfontti11"/>
    <w:link w:val="Title"/>
    <w:uiPriority w:val="10"/>
    <w:rsid w:val="00B068F9"/>
    <w:rPr>
      <w:rFonts w:asciiTheme="majorHAnsi" w:eastAsiaTheme="majorEastAsia" w:hAnsiTheme="majorHAnsi" w:cstheme="majorBidi"/>
      <w:b/>
      <w:sz w:val="30"/>
      <w:szCs w:val="52"/>
    </w:rPr>
  </w:style>
  <w:style w:type="numbering" w:customStyle="1" w:styleId="Bullets">
    <w:name w:val="Bullets"/>
    <w:uiPriority w:val="99"/>
    <w:rsid w:val="00180624"/>
    <w:pPr>
      <w:numPr>
        <w:numId w:val="3"/>
      </w:numPr>
    </w:pPr>
  </w:style>
  <w:style w:type="numbering" w:customStyle="1" w:styleId="Numbering">
    <w:name w:val="Numbering"/>
    <w:uiPriority w:val="99"/>
    <w:rsid w:val="00675EB9"/>
    <w:pPr>
      <w:numPr>
        <w:numId w:val="4"/>
      </w:numPr>
    </w:pPr>
  </w:style>
  <w:style w:type="paragraph" w:styleId="ListBullet">
    <w:name w:val="List Bullet"/>
    <w:basedOn w:val="Normal"/>
    <w:uiPriority w:val="99"/>
    <w:qFormat/>
    <w:rsid w:val="00675EB9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qFormat/>
    <w:rsid w:val="001F5DC1"/>
    <w:pPr>
      <w:numPr>
        <w:numId w:val="4"/>
      </w:numPr>
      <w:spacing w:after="220"/>
      <w:contextualSpacing/>
    </w:pPr>
  </w:style>
  <w:style w:type="paragraph" w:styleId="TOCHeading">
    <w:name w:val="TOC Heading"/>
    <w:basedOn w:val="Title"/>
    <w:next w:val="Normal"/>
    <w:uiPriority w:val="39"/>
    <w:rsid w:val="004A6F35"/>
  </w:style>
  <w:style w:type="character" w:styleId="Hyperlink">
    <w:name w:val="Hyperlink"/>
    <w:basedOn w:val="Kappaleenoletusfontti11"/>
    <w:uiPriority w:val="99"/>
    <w:unhideWhenUsed/>
    <w:rsid w:val="006E6F19"/>
    <w:rPr>
      <w:color w:val="7DA0FF" w:themeColor="hyperlink"/>
      <w:u w:val="single"/>
    </w:rPr>
  </w:style>
  <w:style w:type="character" w:styleId="FollowedHyperlink">
    <w:name w:val="FollowedHyperlink"/>
    <w:basedOn w:val="Loppuviitteenteksti1"/>
    <w:uiPriority w:val="99"/>
    <w:semiHidden/>
    <w:unhideWhenUsed/>
    <w:rsid w:val="005B6F06"/>
    <w:rPr>
      <w:color w:val="9F9F9F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22232"/>
    <w:pPr>
      <w:ind w:left="720"/>
      <w:contextualSpacing/>
    </w:pPr>
  </w:style>
  <w:style w:type="paragraph" w:customStyle="1" w:styleId="Default">
    <w:name w:val="Default"/>
    <w:rsid w:val="002407AD"/>
    <w:pPr>
      <w:widowControl w:val="0"/>
      <w:autoSpaceDE w:val="0"/>
      <w:autoSpaceDN w:val="0"/>
      <w:adjustRightInd w:val="0"/>
    </w:pPr>
    <w:rPr>
      <w:rFonts w:ascii="ArnhemBlond" w:hAnsi="ArnhemBlond" w:cs="ArnhemBlond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uiPriority w:val="99"/>
    <w:rsid w:val="002407AD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2407AD"/>
    <w:rPr>
      <w:rFonts w:cs="ArnhemBlond"/>
      <w:color w:val="000000"/>
      <w:sz w:val="28"/>
      <w:szCs w:val="28"/>
    </w:rPr>
  </w:style>
  <w:style w:type="character" w:customStyle="1" w:styleId="A6">
    <w:name w:val="A6"/>
    <w:uiPriority w:val="99"/>
    <w:rsid w:val="002407AD"/>
    <w:rPr>
      <w:rFonts w:cs="ArnhemBlond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mmi.kantola@posti.fi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petri.pohjolainen@posti.fi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ksanli1\Application%20Data\Microsoft\Templates\Word%20suomi\Posti%20Kirje.dotx" TargetMode="External"/></Relationships>
</file>

<file path=word/theme/theme1.xml><?xml version="1.0" encoding="utf-8"?>
<a:theme xmlns:a="http://schemas.openxmlformats.org/drawingml/2006/main" name="Office Theme">
  <a:themeElements>
    <a:clrScheme name="Posti PowerPoint">
      <a:dk1>
        <a:srgbClr val="0000CC"/>
      </a:dk1>
      <a:lt1>
        <a:srgbClr val="FFFFFF"/>
      </a:lt1>
      <a:dk2>
        <a:srgbClr val="0000CC"/>
      </a:dk2>
      <a:lt2>
        <a:srgbClr val="000000"/>
      </a:lt2>
      <a:accent1>
        <a:srgbClr val="FF9900"/>
      </a:accent1>
      <a:accent2>
        <a:srgbClr val="0000CC"/>
      </a:accent2>
      <a:accent3>
        <a:srgbClr val="FF6600"/>
      </a:accent3>
      <a:accent4>
        <a:srgbClr val="7DA0FF"/>
      </a:accent4>
      <a:accent5>
        <a:srgbClr val="FFFF66"/>
      </a:accent5>
      <a:accent6>
        <a:srgbClr val="9F9F9F"/>
      </a:accent6>
      <a:hlink>
        <a:srgbClr val="7DA0FF"/>
      </a:hlink>
      <a:folHlink>
        <a:srgbClr val="9F9F9F"/>
      </a:folHlink>
    </a:clrScheme>
    <a:fontScheme name="Itella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19B3C8-6C59-495C-90FA-6BF1BB38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Posti Kirje.dotx</Template>
  <TotalTime>0</TotalTime>
  <Pages>1</Pages>
  <Words>82</Words>
  <Characters>670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Liisa Oksanen</dc:creator>
  <cp:lastModifiedBy>Hertz Liisa</cp:lastModifiedBy>
  <cp:revision>2</cp:revision>
  <dcterms:created xsi:type="dcterms:W3CDTF">2014-04-11T10:44:00Z</dcterms:created>
  <dcterms:modified xsi:type="dcterms:W3CDTF">2014-04-11T10:44:00Z</dcterms:modified>
  <cp:category>Siinen – Internal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-284882993</vt:i4>
  </property>
  <property fmtid="{D5CDD505-2E9C-101B-9397-08002B2CF9AE}" pid="3" name="_NewReviewCycle">
    <vt:lpwstr/>
  </property>
  <property fmtid="{D5CDD505-2E9C-101B-9397-08002B2CF9AE}" pid="4" name="_EmailSubject">
    <vt:lpwstr>Ehditkö tarkistaa tämän loppuvuoden tiedotteen tekstin</vt:lpwstr>
  </property>
  <property fmtid="{D5CDD505-2E9C-101B-9397-08002B2CF9AE}" pid="5" name="_AuthorEmail">
    <vt:lpwstr>Liisa.Oksanen@posti.fi</vt:lpwstr>
  </property>
  <property fmtid="{D5CDD505-2E9C-101B-9397-08002B2CF9AE}" pid="6" name="_AuthorEmailDisplayName">
    <vt:lpwstr>Oksanen Liisa</vt:lpwstr>
  </property>
  <property fmtid="{D5CDD505-2E9C-101B-9397-08002B2CF9AE}" pid="7" name="_ReviewingToolsShownOnce">
    <vt:lpwstr/>
  </property>
</Properties>
</file>