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42" w:rsidRDefault="005E7742" w:rsidP="000D6E48">
      <w:pPr>
        <w:pStyle w:val="OutotecNormal"/>
        <w:spacing w:after="220"/>
        <w:ind w:left="0"/>
      </w:pPr>
      <w:r>
        <w:t xml:space="preserve">Please confirm your participation in </w:t>
      </w:r>
      <w:proofErr w:type="spellStart"/>
      <w:r>
        <w:t>Outotec’s</w:t>
      </w:r>
      <w:proofErr w:type="spellEnd"/>
      <w:r>
        <w:t xml:space="preserve"> </w:t>
      </w:r>
      <w:r w:rsidR="00D91A1B">
        <w:t xml:space="preserve">Field trip to Outotec Research Center, </w:t>
      </w:r>
      <w:r w:rsidR="0044276D">
        <w:t>Frankfurt</w:t>
      </w:r>
      <w:r>
        <w:t xml:space="preserve"> </w:t>
      </w:r>
      <w:r w:rsidR="000D6E48">
        <w:br/>
      </w:r>
      <w:r>
        <w:t xml:space="preserve">to Ms </w:t>
      </w:r>
      <w:proofErr w:type="spellStart"/>
      <w:r>
        <w:t>Riitta</w:t>
      </w:r>
      <w:proofErr w:type="spellEnd"/>
      <w:r>
        <w:t xml:space="preserve"> Lind by email: </w:t>
      </w:r>
      <w:hyperlink r:id="rId8" w:history="1">
        <w:r>
          <w:rPr>
            <w:rStyle w:val="Hyperlink"/>
          </w:rPr>
          <w:t>riitta.lind@outotec.com</w:t>
        </w:r>
      </w:hyperlink>
      <w:r>
        <w:t xml:space="preserve"> by </w:t>
      </w:r>
      <w:r w:rsidR="0044276D">
        <w:rPr>
          <w:b/>
          <w:bCs/>
        </w:rPr>
        <w:t>August 30</w:t>
      </w:r>
      <w:r w:rsidR="00D91A1B">
        <w:t>, 2013</w:t>
      </w:r>
      <w:r>
        <w:t>.</w:t>
      </w:r>
    </w:p>
    <w:p w:rsidR="000D6E48" w:rsidRDefault="000D6E48">
      <w:pPr>
        <w:pStyle w:val="OutotecNormal"/>
        <w:spacing w:after="220"/>
        <w:ind w:left="0"/>
        <w:rPr>
          <w:b/>
          <w:bCs/>
        </w:rPr>
      </w:pPr>
    </w:p>
    <w:p w:rsidR="005E7742" w:rsidRDefault="00D91A1B">
      <w:pPr>
        <w:pStyle w:val="OutotecNormal"/>
        <w:spacing w:after="220"/>
        <w:ind w:left="0"/>
        <w:rPr>
          <w:b/>
          <w:bCs/>
        </w:rPr>
      </w:pPr>
      <w:r>
        <w:rPr>
          <w:b/>
          <w:bCs/>
        </w:rPr>
        <w:t>Field trip to</w:t>
      </w:r>
      <w:r w:rsidR="0044276D">
        <w:rPr>
          <w:b/>
          <w:bCs/>
        </w:rPr>
        <w:t xml:space="preserve"> Outotec Research Center in Frankfurt</w:t>
      </w:r>
    </w:p>
    <w:p w:rsidR="000D6E48" w:rsidRDefault="000D6E48" w:rsidP="00F7617E">
      <w:pPr>
        <w:pStyle w:val="OutotecNormal"/>
        <w:spacing w:after="220"/>
        <w:ind w:left="0"/>
      </w:pPr>
    </w:p>
    <w:p w:rsidR="00365FAB" w:rsidRDefault="005E7742" w:rsidP="00F7617E">
      <w:pPr>
        <w:pStyle w:val="OutotecNormal"/>
        <w:spacing w:after="220"/>
        <w:ind w:left="0"/>
      </w:pPr>
      <w:r>
        <w:t>Participa</w:t>
      </w:r>
      <w:r w:rsidR="00F7617E">
        <w:t>nt’s name:</w:t>
      </w:r>
      <w:r w:rsidR="00F7617E">
        <w:tab/>
      </w:r>
      <w:r>
        <w:t>____________________________________________</w:t>
      </w:r>
      <w:r w:rsidR="00F7617E">
        <w:t>___________</w:t>
      </w:r>
    </w:p>
    <w:p w:rsidR="00365FAB" w:rsidRDefault="005E7742" w:rsidP="00F7617E">
      <w:pPr>
        <w:pStyle w:val="OutotecNormal"/>
        <w:spacing w:after="220"/>
        <w:ind w:left="0"/>
      </w:pPr>
      <w:r>
        <w:t>Title:</w:t>
      </w:r>
      <w:r>
        <w:tab/>
      </w:r>
      <w:r>
        <w:tab/>
      </w:r>
      <w:r>
        <w:tab/>
      </w:r>
      <w:r w:rsidR="00F7617E">
        <w:tab/>
        <w:t>_______________________________________________________</w:t>
      </w:r>
    </w:p>
    <w:p w:rsidR="005E7742" w:rsidRDefault="005E7742" w:rsidP="00F7617E">
      <w:pPr>
        <w:pStyle w:val="OutotecNormal"/>
        <w:spacing w:after="220"/>
        <w:ind w:left="0"/>
      </w:pPr>
      <w:r>
        <w:t>Company:</w:t>
      </w:r>
      <w:r>
        <w:tab/>
      </w:r>
      <w:r>
        <w:tab/>
      </w:r>
      <w:r w:rsidR="00F7617E">
        <w:t>_______________________________________________________</w:t>
      </w:r>
    </w:p>
    <w:p w:rsidR="005E7742" w:rsidRDefault="005E7742" w:rsidP="00F7617E">
      <w:pPr>
        <w:pStyle w:val="OutotecNormal"/>
        <w:spacing w:after="220"/>
        <w:ind w:left="0"/>
      </w:pPr>
      <w:r>
        <w:t>Mobile phone no:</w:t>
      </w:r>
      <w:r>
        <w:tab/>
      </w:r>
      <w:r w:rsidR="00F7617E">
        <w:t>_______________________________________________________</w:t>
      </w:r>
    </w:p>
    <w:p w:rsidR="005E7742" w:rsidRDefault="005E7742" w:rsidP="00F7617E">
      <w:pPr>
        <w:pStyle w:val="OutotecNormal"/>
        <w:spacing w:after="220"/>
        <w:ind w:left="0"/>
      </w:pPr>
      <w:r>
        <w:t>E-mail:</w:t>
      </w:r>
      <w:r>
        <w:tab/>
      </w:r>
      <w:r>
        <w:tab/>
      </w:r>
      <w:r>
        <w:tab/>
      </w:r>
      <w:r w:rsidR="00F7617E">
        <w:t>_______________________________________________________</w:t>
      </w:r>
    </w:p>
    <w:p w:rsidR="0044276D" w:rsidRDefault="0044276D" w:rsidP="00F7617E">
      <w:pPr>
        <w:pStyle w:val="OutotecNormal"/>
        <w:spacing w:after="220"/>
        <w:ind w:left="0"/>
      </w:pPr>
      <w:r>
        <w:t>Flight schedules</w:t>
      </w:r>
      <w:r>
        <w:tab/>
        <w:t>Arrival</w:t>
      </w:r>
      <w:r>
        <w:tab/>
        <w:t xml:space="preserve"> _________________________________________________</w:t>
      </w:r>
    </w:p>
    <w:p w:rsidR="0044276D" w:rsidRDefault="0044276D" w:rsidP="00F7617E">
      <w:pPr>
        <w:pStyle w:val="OutotecNormal"/>
        <w:spacing w:after="220"/>
        <w:ind w:left="0"/>
      </w:pPr>
      <w:r>
        <w:tab/>
      </w:r>
      <w:r>
        <w:tab/>
      </w:r>
      <w:r>
        <w:tab/>
      </w:r>
      <w:r>
        <w:tab/>
        <w:t>Departure _________________________________________________</w:t>
      </w:r>
    </w:p>
    <w:p w:rsidR="0044276D" w:rsidRDefault="0044276D" w:rsidP="00F7617E">
      <w:pPr>
        <w:pStyle w:val="OutotecNormal"/>
        <w:spacing w:after="220"/>
        <w:ind w:left="0"/>
      </w:pPr>
    </w:p>
    <w:p w:rsidR="007D4AE3" w:rsidRDefault="007D4AE3" w:rsidP="00F7617E">
      <w:pPr>
        <w:pStyle w:val="OutotecNormal"/>
        <w:spacing w:after="220"/>
        <w:ind w:left="0"/>
      </w:pPr>
      <w:r>
        <w:t>Example flights from Finland:</w:t>
      </w:r>
    </w:p>
    <w:p w:rsidR="007D4AE3" w:rsidRDefault="007D4AE3" w:rsidP="00F7617E">
      <w:pPr>
        <w:pStyle w:val="OutotecNormal"/>
        <w:spacing w:after="220"/>
        <w:ind w:left="0"/>
      </w:pPr>
      <w:r>
        <w:t>Helsinki – Frankfurt LH 855 at 06:20 – 08:05</w:t>
      </w:r>
    </w:p>
    <w:p w:rsidR="007D4AE3" w:rsidRDefault="007D4AE3" w:rsidP="00F7617E">
      <w:pPr>
        <w:pStyle w:val="OutotecNormal"/>
        <w:spacing w:after="220"/>
        <w:ind w:left="0"/>
      </w:pPr>
      <w:r>
        <w:t>Frankfurt – Helsinki LH 850 at 14:05 – 17:30</w:t>
      </w:r>
    </w:p>
    <w:p w:rsidR="007D4AE3" w:rsidRDefault="007D4AE3" w:rsidP="00F7617E">
      <w:pPr>
        <w:pStyle w:val="OutotecNormal"/>
        <w:spacing w:after="220"/>
        <w:ind w:left="0"/>
      </w:pPr>
    </w:p>
    <w:p w:rsidR="007D4AE3" w:rsidRDefault="007D4AE3" w:rsidP="00F7617E">
      <w:pPr>
        <w:pStyle w:val="OutotecNormal"/>
        <w:spacing w:after="220"/>
        <w:ind w:left="0"/>
      </w:pPr>
    </w:p>
    <w:sectPr w:rsidR="007D4AE3" w:rsidSect="002D12C6">
      <w:headerReference w:type="default" r:id="rId9"/>
      <w:headerReference w:type="first" r:id="rId10"/>
      <w:pgSz w:w="11907" w:h="16840" w:code="9"/>
      <w:pgMar w:top="709" w:right="709" w:bottom="5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7E" w:rsidRDefault="00C40A7E">
      <w:pPr>
        <w:pStyle w:val="Header"/>
      </w:pPr>
      <w:r>
        <w:separator/>
      </w:r>
    </w:p>
  </w:endnote>
  <w:endnote w:type="continuationSeparator" w:id="0">
    <w:p w:rsidR="00C40A7E" w:rsidRDefault="00C40A7E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7E" w:rsidRDefault="00C40A7E">
      <w:pPr>
        <w:pStyle w:val="Header"/>
      </w:pPr>
      <w:r>
        <w:separator/>
      </w:r>
    </w:p>
  </w:footnote>
  <w:footnote w:type="continuationSeparator" w:id="0">
    <w:p w:rsidR="00C40A7E" w:rsidRDefault="00C40A7E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969"/>
      <w:gridCol w:w="2879"/>
      <w:gridCol w:w="2431"/>
    </w:tblGrid>
    <w:tr w:rsidR="00C40A7E">
      <w:tc>
        <w:tcPr>
          <w:tcW w:w="4969" w:type="dxa"/>
          <w:tcBorders>
            <w:top w:val="nil"/>
            <w:left w:val="nil"/>
            <w:bottom w:val="nil"/>
            <w:right w:val="nil"/>
          </w:tcBorders>
        </w:tcPr>
        <w:p w:rsidR="00C40A7E" w:rsidRDefault="00C40A7E">
          <w:pPr>
            <w:rPr>
              <w:lang w:val="en-GB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1409700" cy="323850"/>
                <wp:effectExtent l="19050" t="0" r="0" b="0"/>
                <wp:docPr id="3" name="Picture 3" descr="Outotec_RGB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utotec_RGB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GB"/>
            </w:rPr>
            <w:br/>
          </w:r>
        </w:p>
      </w:tc>
      <w:tc>
        <w:tcPr>
          <w:tcW w:w="2879" w:type="dxa"/>
          <w:tcBorders>
            <w:top w:val="nil"/>
            <w:left w:val="nil"/>
            <w:bottom w:val="nil"/>
            <w:right w:val="nil"/>
          </w:tcBorders>
        </w:tcPr>
        <w:p w:rsidR="00C40A7E" w:rsidRDefault="00C40A7E"/>
      </w:tc>
      <w:tc>
        <w:tcPr>
          <w:tcW w:w="2431" w:type="dxa"/>
          <w:tcBorders>
            <w:top w:val="nil"/>
            <w:left w:val="nil"/>
            <w:bottom w:val="nil"/>
            <w:right w:val="nil"/>
          </w:tcBorders>
        </w:tcPr>
        <w:p w:rsidR="00C40A7E" w:rsidRDefault="00C40A7E">
          <w:pPr>
            <w:pStyle w:val="Header"/>
            <w:tabs>
              <w:tab w:val="clear" w:pos="4819"/>
              <w:tab w:val="clear" w:pos="9638"/>
              <w:tab w:val="center" w:pos="833"/>
            </w:tabs>
            <w:spacing w:before="120"/>
          </w:pPr>
        </w:p>
      </w:tc>
    </w:tr>
    <w:tr w:rsidR="00C40A7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4969" w:type="dxa"/>
        </w:tcPr>
        <w:p w:rsidR="00C40A7E" w:rsidRDefault="00C40A7E">
          <w:pPr>
            <w:rPr>
              <w:lang w:val="en-GB"/>
            </w:rPr>
          </w:pPr>
          <w:r>
            <w:rPr>
              <w:rFonts w:cs="Arial"/>
            </w:rPr>
            <w:br/>
          </w:r>
        </w:p>
        <w:p w:rsidR="00C40A7E" w:rsidRDefault="00C40A7E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2879" w:type="dxa"/>
        </w:tcPr>
        <w:p w:rsidR="00C40A7E" w:rsidRDefault="00C40A7E">
          <w:r>
            <w:rPr>
              <w:rFonts w:cs="Arial"/>
            </w:rPr>
            <w:br/>
          </w:r>
        </w:p>
        <w:p w:rsidR="00C40A7E" w:rsidRDefault="00C40A7E"/>
      </w:tc>
      <w:tc>
        <w:tcPr>
          <w:tcW w:w="2431" w:type="dxa"/>
        </w:tcPr>
        <w:p w:rsidR="00C40A7E" w:rsidRDefault="00E5453A">
          <w:pPr>
            <w:pStyle w:val="Header"/>
            <w:tabs>
              <w:tab w:val="clear" w:pos="4819"/>
              <w:tab w:val="clear" w:pos="9638"/>
            </w:tabs>
            <w:spacing w:before="120"/>
            <w:ind w:right="-17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 w:rsidR="00C40A7E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D6E4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C40A7E"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 w:rsidR="00C40A7E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0D6E4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C40A7E">
            <w:rPr>
              <w:rStyle w:val="PageNumber"/>
            </w:rPr>
            <w:t>)</w:t>
          </w:r>
        </w:p>
        <w:p w:rsidR="00C40A7E" w:rsidRDefault="00C40A7E">
          <w:pPr>
            <w:pStyle w:val="Header"/>
            <w:tabs>
              <w:tab w:val="clear" w:pos="4819"/>
              <w:tab w:val="clear" w:pos="9638"/>
            </w:tabs>
            <w:ind w:right="-17"/>
            <w:jc w:val="right"/>
          </w:pPr>
        </w:p>
      </w:tc>
    </w:tr>
  </w:tbl>
  <w:p w:rsidR="00C40A7E" w:rsidRDefault="00C40A7E">
    <w:pPr>
      <w:pStyle w:val="Header"/>
    </w:pPr>
  </w:p>
  <w:p w:rsidR="00C40A7E" w:rsidRDefault="00C40A7E">
    <w:pPr>
      <w:pStyle w:val="Header"/>
    </w:pPr>
  </w:p>
  <w:p w:rsidR="00C40A7E" w:rsidRDefault="00C40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969"/>
      <w:gridCol w:w="3419"/>
      <w:gridCol w:w="8"/>
      <w:gridCol w:w="1883"/>
    </w:tblGrid>
    <w:tr w:rsidR="00C40A7E">
      <w:trPr>
        <w:trHeight w:val="894"/>
      </w:trPr>
      <w:tc>
        <w:tcPr>
          <w:tcW w:w="4969" w:type="dxa"/>
          <w:tcBorders>
            <w:top w:val="nil"/>
            <w:left w:val="nil"/>
            <w:bottom w:val="nil"/>
            <w:right w:val="nil"/>
          </w:tcBorders>
        </w:tcPr>
        <w:p w:rsidR="00C40A7E" w:rsidRDefault="00C40A7E">
          <w:pPr>
            <w:ind w:left="-113"/>
          </w:pPr>
          <w:r>
            <w:rPr>
              <w:noProof/>
              <w:lang w:eastAsia="zh-CN"/>
            </w:rPr>
            <w:drawing>
              <wp:inline distT="0" distB="0" distL="0" distR="0">
                <wp:extent cx="9525" cy="9525"/>
                <wp:effectExtent l="0" t="0" r="0" b="0"/>
                <wp:docPr id="1" name="Picture 1" descr="vectorletterheadcmyk5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ctorletterheadcmyk5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zh-CN"/>
            </w:rPr>
            <w:drawing>
              <wp:inline distT="0" distB="0" distL="0" distR="0">
                <wp:extent cx="1409700" cy="323850"/>
                <wp:effectExtent l="19050" t="0" r="0" b="0"/>
                <wp:docPr id="2" name="Picture 2" descr="Outotec_RGB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otec_RGB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0A7E" w:rsidRDefault="00C40A7E"/>
      </w:tc>
      <w:tc>
        <w:tcPr>
          <w:tcW w:w="342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40A7E" w:rsidRDefault="00C40A7E"/>
      </w:tc>
      <w:tc>
        <w:tcPr>
          <w:tcW w:w="1883" w:type="dxa"/>
          <w:tcBorders>
            <w:top w:val="nil"/>
            <w:left w:val="nil"/>
            <w:bottom w:val="nil"/>
            <w:right w:val="nil"/>
          </w:tcBorders>
        </w:tcPr>
        <w:p w:rsidR="00C40A7E" w:rsidRDefault="00C40A7E">
          <w:pPr>
            <w:pStyle w:val="Header"/>
            <w:tabs>
              <w:tab w:val="clear" w:pos="4819"/>
              <w:tab w:val="clear" w:pos="9638"/>
            </w:tabs>
            <w:spacing w:before="120"/>
            <w:jc w:val="right"/>
          </w:pPr>
        </w:p>
      </w:tc>
    </w:tr>
    <w:tr w:rsidR="00C40A7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718"/>
      </w:trPr>
      <w:tc>
        <w:tcPr>
          <w:tcW w:w="4969" w:type="dxa"/>
        </w:tcPr>
        <w:p w:rsidR="00C40A7E" w:rsidRDefault="00C40A7E" w:rsidP="004D210E">
          <w:pPr>
            <w:spacing w:before="120"/>
          </w:pPr>
        </w:p>
      </w:tc>
      <w:tc>
        <w:tcPr>
          <w:tcW w:w="3419" w:type="dxa"/>
        </w:tcPr>
        <w:p w:rsidR="00C40A7E" w:rsidRDefault="00E5453A">
          <w:pPr>
            <w:spacing w:before="120"/>
          </w:pPr>
          <w:r>
            <w:rPr>
              <w:rFonts w:cs="Arial"/>
            </w:rPr>
            <w:fldChar w:fldCharType="begin"/>
          </w:r>
          <w:r w:rsidR="00C40A7E">
            <w:rPr>
              <w:rFonts w:cs="Arial"/>
            </w:rPr>
            <w:instrText xml:space="preserve"> DATE \@ "MMMM d, yyyy" </w:instrText>
          </w:r>
          <w:r>
            <w:rPr>
              <w:rFonts w:cs="Arial"/>
            </w:rPr>
            <w:fldChar w:fldCharType="separate"/>
          </w:r>
          <w:r w:rsidR="007D4AE3">
            <w:rPr>
              <w:rFonts w:cs="Arial"/>
              <w:noProof/>
            </w:rPr>
            <w:t>August 2, 2013</w:t>
          </w:r>
          <w:r>
            <w:rPr>
              <w:rFonts w:cs="Arial"/>
            </w:rPr>
            <w:fldChar w:fldCharType="end"/>
          </w:r>
        </w:p>
      </w:tc>
      <w:tc>
        <w:tcPr>
          <w:tcW w:w="1891" w:type="dxa"/>
          <w:gridSpan w:val="2"/>
        </w:tcPr>
        <w:p w:rsidR="00C40A7E" w:rsidRDefault="00E5453A">
          <w:pPr>
            <w:pStyle w:val="Header"/>
            <w:tabs>
              <w:tab w:val="clear" w:pos="4819"/>
              <w:tab w:val="clear" w:pos="9638"/>
            </w:tabs>
            <w:spacing w:before="120"/>
            <w:ind w:right="-17"/>
            <w:jc w:val="right"/>
          </w:pPr>
          <w:r>
            <w:rPr>
              <w:rStyle w:val="PageNumber"/>
            </w:rPr>
            <w:fldChar w:fldCharType="begin"/>
          </w:r>
          <w:r w:rsidR="00C40A7E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D4AE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C40A7E">
            <w:rPr>
              <w:rStyle w:val="PageNumber"/>
            </w:rPr>
            <w:t xml:space="preserve"> (</w:t>
          </w:r>
          <w:fldSimple w:instr=" SECTIONPAGES  \* MERGEFORMAT ">
            <w:r w:rsidR="007D4AE3" w:rsidRPr="007D4AE3">
              <w:rPr>
                <w:rStyle w:val="PageNumber"/>
                <w:noProof/>
              </w:rPr>
              <w:t>1</w:t>
            </w:r>
          </w:fldSimple>
          <w:r w:rsidR="00C40A7E">
            <w:rPr>
              <w:rStyle w:val="PageNumber"/>
            </w:rPr>
            <w:t>)</w:t>
          </w:r>
        </w:p>
      </w:tc>
    </w:tr>
  </w:tbl>
  <w:p w:rsidR="00C40A7E" w:rsidRDefault="00C40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93B"/>
    <w:multiLevelType w:val="multilevel"/>
    <w:tmpl w:val="AFD4FEA2"/>
    <w:lvl w:ilvl="0">
      <w:start w:val="1"/>
      <w:numFmt w:val="decimal"/>
      <w:pStyle w:val="OutotecNumbered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OutotecNumberedHeading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otecNumberedHeading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utotecNumbered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OutotecNumberedHeading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OutotecNumberedHeading6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OutotecNumberedHeading7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OutotecNumberedHeading8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OutotecNumberedHeading9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">
    <w:nsid w:val="1B210147"/>
    <w:multiLevelType w:val="singleLevel"/>
    <w:tmpl w:val="788065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AA4D7F"/>
    <w:multiLevelType w:val="multilevel"/>
    <w:tmpl w:val="D76E1198"/>
    <w:lvl w:ilvl="0">
      <w:start w:val="1"/>
      <w:numFmt w:val="decimal"/>
      <w:pStyle w:val="Numberlist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">
    <w:nsid w:val="31571C9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6051451"/>
    <w:multiLevelType w:val="multilevel"/>
    <w:tmpl w:val="C068D9B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DBC059A"/>
    <w:multiLevelType w:val="hybridMultilevel"/>
    <w:tmpl w:val="70141228"/>
    <w:lvl w:ilvl="0" w:tplc="FFFFFFFF">
      <w:start w:val="1"/>
      <w:numFmt w:val="bullet"/>
      <w:pStyle w:val="Bullet2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A775A"/>
    <w:multiLevelType w:val="hybridMultilevel"/>
    <w:tmpl w:val="1D92C44E"/>
    <w:lvl w:ilvl="0" w:tplc="018A7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322D"/>
    <w:multiLevelType w:val="multilevel"/>
    <w:tmpl w:val="C068D9B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ED7D61"/>
    <w:multiLevelType w:val="multilevel"/>
    <w:tmpl w:val="D76E119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>
    <w:nsid w:val="4A5E39F1"/>
    <w:multiLevelType w:val="singleLevel"/>
    <w:tmpl w:val="1DAE07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337477"/>
    <w:multiLevelType w:val="hybridMultilevel"/>
    <w:tmpl w:val="E9A612C8"/>
    <w:lvl w:ilvl="0" w:tplc="FFFFFFFF">
      <w:start w:val="1"/>
      <w:numFmt w:val="bullet"/>
      <w:pStyle w:val="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7054D"/>
    <w:multiLevelType w:val="hybridMultilevel"/>
    <w:tmpl w:val="F7ECC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CB5071"/>
    <w:multiLevelType w:val="multilevel"/>
    <w:tmpl w:val="373681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30D0755"/>
    <w:multiLevelType w:val="multilevel"/>
    <w:tmpl w:val="1BD65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98F3705"/>
    <w:multiLevelType w:val="hybridMultilevel"/>
    <w:tmpl w:val="6B1205E2"/>
    <w:lvl w:ilvl="0" w:tplc="80B08616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1B68EB"/>
    <w:multiLevelType w:val="singleLevel"/>
    <w:tmpl w:val="564AC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2D2B91"/>
    <w:multiLevelType w:val="multilevel"/>
    <w:tmpl w:val="9768DC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D4514F2"/>
    <w:multiLevelType w:val="singleLevel"/>
    <w:tmpl w:val="A508A006"/>
    <w:lvl w:ilvl="0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F534F9"/>
    <w:multiLevelType w:val="hybridMultilevel"/>
    <w:tmpl w:val="6D90C44C"/>
    <w:lvl w:ilvl="0" w:tplc="7E7AAFBC">
      <w:start w:val="1"/>
      <w:numFmt w:val="decimal"/>
      <w:pStyle w:val="OutotecEnclosureNumbered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7"/>
  </w:num>
  <w:num w:numId="5">
    <w:abstractNumId w:val="18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16"/>
  </w:num>
  <w:num w:numId="13">
    <w:abstractNumId w:val="1"/>
  </w:num>
  <w:num w:numId="14">
    <w:abstractNumId w:val="9"/>
  </w:num>
  <w:num w:numId="15">
    <w:abstractNumId w:val="17"/>
  </w:num>
  <w:num w:numId="16">
    <w:abstractNumId w:val="13"/>
  </w:num>
  <w:num w:numId="17">
    <w:abstractNumId w:val="12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9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E7742"/>
    <w:rsid w:val="000D6E48"/>
    <w:rsid w:val="0014276A"/>
    <w:rsid w:val="00181F73"/>
    <w:rsid w:val="00225134"/>
    <w:rsid w:val="002A381D"/>
    <w:rsid w:val="002D12C6"/>
    <w:rsid w:val="00365FAB"/>
    <w:rsid w:val="0040265A"/>
    <w:rsid w:val="0044276D"/>
    <w:rsid w:val="004D210E"/>
    <w:rsid w:val="00573FB3"/>
    <w:rsid w:val="005E7742"/>
    <w:rsid w:val="00726C18"/>
    <w:rsid w:val="00783380"/>
    <w:rsid w:val="007D4AE3"/>
    <w:rsid w:val="008C7DD7"/>
    <w:rsid w:val="00AD660F"/>
    <w:rsid w:val="00C40A7E"/>
    <w:rsid w:val="00D2505B"/>
    <w:rsid w:val="00D91A1B"/>
    <w:rsid w:val="00D965EF"/>
    <w:rsid w:val="00E5453A"/>
    <w:rsid w:val="00F7617E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C6"/>
    <w:rPr>
      <w:rFonts w:ascii="Arial" w:hAnsi="Arial"/>
      <w:sz w:val="22"/>
      <w:szCs w:val="22"/>
      <w:lang w:eastAsia="fi-FI"/>
    </w:rPr>
  </w:style>
  <w:style w:type="paragraph" w:styleId="Heading1">
    <w:name w:val="heading 1"/>
    <w:basedOn w:val="Normal"/>
    <w:next w:val="Normal"/>
    <w:qFormat/>
    <w:rsid w:val="002D12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12C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D12C6"/>
    <w:pPr>
      <w:keepNext/>
      <w:numPr>
        <w:ilvl w:val="2"/>
        <w:numId w:val="15"/>
      </w:numPr>
      <w:spacing w:before="240" w:after="60"/>
      <w:outlineLvl w:val="2"/>
    </w:pPr>
    <w:rPr>
      <w:sz w:val="24"/>
      <w:szCs w:val="20"/>
      <w:lang w:eastAsia="en-US"/>
    </w:rPr>
  </w:style>
  <w:style w:type="paragraph" w:styleId="Heading4">
    <w:name w:val="heading 4"/>
    <w:basedOn w:val="Normal"/>
    <w:next w:val="Normal"/>
    <w:qFormat/>
    <w:rsid w:val="002D12C6"/>
    <w:pPr>
      <w:keepNext/>
      <w:numPr>
        <w:ilvl w:val="3"/>
        <w:numId w:val="15"/>
      </w:numPr>
      <w:tabs>
        <w:tab w:val="left" w:pos="900"/>
      </w:tabs>
      <w:spacing w:before="240" w:after="60"/>
      <w:outlineLvl w:val="3"/>
    </w:pPr>
    <w:rPr>
      <w:sz w:val="24"/>
      <w:szCs w:val="20"/>
      <w:lang w:eastAsia="en-US"/>
    </w:rPr>
  </w:style>
  <w:style w:type="paragraph" w:styleId="Heading5">
    <w:name w:val="heading 5"/>
    <w:basedOn w:val="Normal"/>
    <w:next w:val="Normal"/>
    <w:qFormat/>
    <w:rsid w:val="002D12C6"/>
    <w:pPr>
      <w:numPr>
        <w:ilvl w:val="4"/>
        <w:numId w:val="15"/>
      </w:numPr>
      <w:spacing w:before="240" w:after="60"/>
      <w:outlineLvl w:val="4"/>
    </w:pPr>
    <w:rPr>
      <w:szCs w:val="20"/>
      <w:lang w:eastAsia="en-US"/>
    </w:rPr>
  </w:style>
  <w:style w:type="paragraph" w:styleId="Heading6">
    <w:name w:val="heading 6"/>
    <w:basedOn w:val="Normal"/>
    <w:next w:val="Normal"/>
    <w:qFormat/>
    <w:rsid w:val="002D12C6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i/>
      <w:szCs w:val="20"/>
      <w:lang w:eastAsia="en-US"/>
    </w:rPr>
  </w:style>
  <w:style w:type="paragraph" w:styleId="Heading7">
    <w:name w:val="heading 7"/>
    <w:basedOn w:val="Normal"/>
    <w:next w:val="Normal"/>
    <w:qFormat/>
    <w:rsid w:val="002D12C6"/>
    <w:pPr>
      <w:numPr>
        <w:ilvl w:val="6"/>
        <w:numId w:val="15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2D12C6"/>
    <w:pPr>
      <w:numPr>
        <w:ilvl w:val="7"/>
        <w:numId w:val="15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D12C6"/>
    <w:pPr>
      <w:numPr>
        <w:ilvl w:val="8"/>
        <w:numId w:val="15"/>
      </w:numPr>
      <w:spacing w:before="240" w:after="60"/>
      <w:outlineLvl w:val="8"/>
    </w:pPr>
    <w:rPr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12C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2D12C6"/>
    <w:pPr>
      <w:tabs>
        <w:tab w:val="center" w:pos="4819"/>
        <w:tab w:val="right" w:pos="9638"/>
      </w:tabs>
    </w:pPr>
  </w:style>
  <w:style w:type="paragraph" w:customStyle="1" w:styleId="Numberlist">
    <w:name w:val="Number list"/>
    <w:basedOn w:val="Indent"/>
    <w:rsid w:val="002D12C6"/>
    <w:pPr>
      <w:numPr>
        <w:numId w:val="7"/>
      </w:numPr>
      <w:spacing w:after="120"/>
      <w:ind w:left="2965" w:hanging="357"/>
      <w:jc w:val="left"/>
    </w:pPr>
  </w:style>
  <w:style w:type="character" w:styleId="PageNumber">
    <w:name w:val="page number"/>
    <w:basedOn w:val="DefaultParagraphFont"/>
    <w:semiHidden/>
    <w:rsid w:val="002D12C6"/>
  </w:style>
  <w:style w:type="paragraph" w:customStyle="1" w:styleId="Seliteteksti">
    <w:name w:val="Seliteteksti"/>
    <w:basedOn w:val="Normal"/>
    <w:semiHidden/>
    <w:rsid w:val="002D12C6"/>
    <w:rPr>
      <w:rFonts w:ascii="Tahoma" w:hAnsi="Tahoma" w:cs="Tahoma"/>
      <w:sz w:val="16"/>
      <w:szCs w:val="16"/>
    </w:rPr>
  </w:style>
  <w:style w:type="paragraph" w:customStyle="1" w:styleId="OutotecHeading1">
    <w:name w:val="Outotec Heading 1"/>
    <w:basedOn w:val="Heading1"/>
    <w:next w:val="OutotecNormal"/>
    <w:rsid w:val="002D12C6"/>
    <w:pPr>
      <w:spacing w:before="120" w:after="220"/>
    </w:pPr>
    <w:rPr>
      <w:caps/>
      <w:color w:val="5B5C5E"/>
      <w:sz w:val="22"/>
      <w:szCs w:val="22"/>
    </w:rPr>
  </w:style>
  <w:style w:type="paragraph" w:customStyle="1" w:styleId="OutotecNormal">
    <w:name w:val="Outotec Normal"/>
    <w:basedOn w:val="Normal"/>
    <w:rsid w:val="002D12C6"/>
    <w:pPr>
      <w:ind w:left="1134"/>
    </w:pPr>
  </w:style>
  <w:style w:type="paragraph" w:customStyle="1" w:styleId="OutotecHeading2">
    <w:name w:val="Outotec Heading 2"/>
    <w:basedOn w:val="Heading2"/>
    <w:next w:val="OutotecNormal"/>
    <w:rsid w:val="002D12C6"/>
    <w:pPr>
      <w:spacing w:before="0" w:after="220"/>
    </w:pPr>
    <w:rPr>
      <w:i w:val="0"/>
      <w:sz w:val="22"/>
      <w:szCs w:val="22"/>
    </w:rPr>
  </w:style>
  <w:style w:type="paragraph" w:customStyle="1" w:styleId="CC">
    <w:name w:val="CC."/>
    <w:basedOn w:val="OutotecNormal"/>
    <w:rsid w:val="002D12C6"/>
    <w:pPr>
      <w:keepLines/>
      <w:ind w:left="0"/>
    </w:pPr>
  </w:style>
  <w:style w:type="paragraph" w:customStyle="1" w:styleId="OutotecEnclosure">
    <w:name w:val="Outotec Enclosure"/>
    <w:basedOn w:val="Normal"/>
    <w:rsid w:val="002D12C6"/>
    <w:pPr>
      <w:ind w:left="1134"/>
    </w:pPr>
    <w:rPr>
      <w:lang w:val="en-GB"/>
    </w:rPr>
  </w:style>
  <w:style w:type="paragraph" w:customStyle="1" w:styleId="Re">
    <w:name w:val="Re:"/>
    <w:basedOn w:val="OutotecNormal"/>
    <w:rsid w:val="002D12C6"/>
    <w:pPr>
      <w:keepLines/>
      <w:ind w:left="0"/>
    </w:pPr>
  </w:style>
  <w:style w:type="paragraph" w:customStyle="1" w:styleId="OutotecEnclosureNumbered">
    <w:name w:val="Outotec Enclosure Numbered"/>
    <w:basedOn w:val="OutotecEnclosure"/>
    <w:rsid w:val="002D12C6"/>
    <w:pPr>
      <w:numPr>
        <w:numId w:val="5"/>
      </w:numPr>
    </w:pPr>
  </w:style>
  <w:style w:type="paragraph" w:customStyle="1" w:styleId="Bullet2">
    <w:name w:val="Bullet 2"/>
    <w:basedOn w:val="Normal"/>
    <w:rsid w:val="002D12C6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customStyle="1" w:styleId="OutotecNumberedHeading1">
    <w:name w:val="Outotec Numbered Heading 1"/>
    <w:basedOn w:val="Heading1"/>
    <w:next w:val="OutotecNormal"/>
    <w:rsid w:val="002D12C6"/>
    <w:pPr>
      <w:numPr>
        <w:numId w:val="6"/>
      </w:numPr>
    </w:pPr>
    <w:rPr>
      <w:sz w:val="22"/>
    </w:rPr>
  </w:style>
  <w:style w:type="paragraph" w:customStyle="1" w:styleId="OutotecNumberedHeading2">
    <w:name w:val="Outotec Numbered Heading 2"/>
    <w:basedOn w:val="Heading2"/>
    <w:next w:val="OutotecNormal"/>
    <w:rsid w:val="002D12C6"/>
    <w:pPr>
      <w:numPr>
        <w:ilvl w:val="1"/>
        <w:numId w:val="6"/>
      </w:numPr>
    </w:pPr>
    <w:rPr>
      <w:i w:val="0"/>
      <w:sz w:val="22"/>
    </w:rPr>
  </w:style>
  <w:style w:type="paragraph" w:customStyle="1" w:styleId="OutotecNumberedHeading3">
    <w:name w:val="Outotec Numbered Heading 3"/>
    <w:basedOn w:val="Heading3"/>
    <w:next w:val="OutotecNormal"/>
    <w:rsid w:val="002D12C6"/>
    <w:pPr>
      <w:numPr>
        <w:numId w:val="6"/>
      </w:numPr>
    </w:pPr>
    <w:rPr>
      <w:b/>
      <w:sz w:val="22"/>
    </w:rPr>
  </w:style>
  <w:style w:type="paragraph" w:customStyle="1" w:styleId="OutotecNumberedHeading4">
    <w:name w:val="Outotec Numbered Heading 4"/>
    <w:basedOn w:val="Heading4"/>
    <w:next w:val="OutotecNormal"/>
    <w:rsid w:val="002D12C6"/>
    <w:pPr>
      <w:numPr>
        <w:numId w:val="6"/>
      </w:numPr>
      <w:tabs>
        <w:tab w:val="clear" w:pos="900"/>
      </w:tabs>
    </w:pPr>
    <w:rPr>
      <w:b/>
      <w:sz w:val="22"/>
    </w:rPr>
  </w:style>
  <w:style w:type="paragraph" w:customStyle="1" w:styleId="OutotecNumberedHeading5">
    <w:name w:val="Outotec Numbered Heading 5"/>
    <w:basedOn w:val="Heading5"/>
    <w:next w:val="OutotecNormal"/>
    <w:rsid w:val="002D12C6"/>
    <w:pPr>
      <w:numPr>
        <w:numId w:val="6"/>
      </w:numPr>
    </w:pPr>
    <w:rPr>
      <w:b/>
    </w:rPr>
  </w:style>
  <w:style w:type="paragraph" w:customStyle="1" w:styleId="OutotecNumberedHeading6">
    <w:name w:val="Outotec Numbered Heading 6"/>
    <w:basedOn w:val="Heading6"/>
    <w:next w:val="OutotecNormal"/>
    <w:rsid w:val="002D12C6"/>
    <w:pPr>
      <w:numPr>
        <w:numId w:val="6"/>
      </w:numPr>
    </w:pPr>
    <w:rPr>
      <w:rFonts w:ascii="Arial" w:hAnsi="Arial"/>
      <w:b/>
      <w:i w:val="0"/>
    </w:rPr>
  </w:style>
  <w:style w:type="paragraph" w:customStyle="1" w:styleId="OutotecNumberedHeading7">
    <w:name w:val="Outotec Numbered Heading 7"/>
    <w:basedOn w:val="Heading7"/>
    <w:next w:val="OutotecNormal"/>
    <w:rsid w:val="002D12C6"/>
    <w:pPr>
      <w:numPr>
        <w:numId w:val="6"/>
      </w:numPr>
    </w:pPr>
    <w:rPr>
      <w:b/>
      <w:sz w:val="22"/>
    </w:rPr>
  </w:style>
  <w:style w:type="paragraph" w:customStyle="1" w:styleId="OutotecNumberedHeading8">
    <w:name w:val="Outotec Numbered Heading 8"/>
    <w:basedOn w:val="Heading8"/>
    <w:next w:val="OutotecNormal"/>
    <w:rsid w:val="002D12C6"/>
    <w:pPr>
      <w:numPr>
        <w:numId w:val="6"/>
      </w:numPr>
    </w:pPr>
    <w:rPr>
      <w:b/>
      <w:i w:val="0"/>
      <w:sz w:val="22"/>
    </w:rPr>
  </w:style>
  <w:style w:type="paragraph" w:customStyle="1" w:styleId="OutotecNumberedHeading9">
    <w:name w:val="Outotec Numbered Heading 9"/>
    <w:basedOn w:val="Heading9"/>
    <w:next w:val="OutotecNormal"/>
    <w:rsid w:val="002D12C6"/>
    <w:pPr>
      <w:numPr>
        <w:numId w:val="6"/>
      </w:numPr>
    </w:pPr>
    <w:rPr>
      <w:i w:val="0"/>
      <w:sz w:val="22"/>
    </w:rPr>
  </w:style>
  <w:style w:type="paragraph" w:customStyle="1" w:styleId="Bullet1">
    <w:name w:val="Bullet 1"/>
    <w:basedOn w:val="Normal"/>
    <w:rsid w:val="002D12C6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customStyle="1" w:styleId="Indent">
    <w:name w:val="Indent"/>
    <w:basedOn w:val="Normal"/>
    <w:rsid w:val="002D12C6"/>
    <w:pPr>
      <w:overflowPunct w:val="0"/>
      <w:autoSpaceDE w:val="0"/>
      <w:autoSpaceDN w:val="0"/>
      <w:adjustRightInd w:val="0"/>
      <w:ind w:left="2608"/>
      <w:jc w:val="both"/>
      <w:textAlignment w:val="baseline"/>
    </w:pPr>
    <w:rPr>
      <w:sz w:val="24"/>
      <w:szCs w:val="20"/>
      <w:lang w:eastAsia="en-US"/>
    </w:rPr>
  </w:style>
  <w:style w:type="paragraph" w:customStyle="1" w:styleId="Indentheading">
    <w:name w:val="Indent heading"/>
    <w:basedOn w:val="Normal"/>
    <w:rsid w:val="002D12C6"/>
    <w:pPr>
      <w:overflowPunct w:val="0"/>
      <w:autoSpaceDE w:val="0"/>
      <w:autoSpaceDN w:val="0"/>
      <w:adjustRightInd w:val="0"/>
      <w:ind w:left="2608" w:hanging="2608"/>
      <w:textAlignment w:val="baseline"/>
    </w:pPr>
    <w:rPr>
      <w:sz w:val="24"/>
      <w:szCs w:val="20"/>
      <w:lang w:eastAsia="en-US"/>
    </w:rPr>
  </w:style>
  <w:style w:type="paragraph" w:customStyle="1" w:styleId="Indent1">
    <w:name w:val="Indent 1"/>
    <w:basedOn w:val="Normal"/>
    <w:rsid w:val="002D12C6"/>
    <w:pPr>
      <w:overflowPunct w:val="0"/>
      <w:autoSpaceDE w:val="0"/>
      <w:autoSpaceDN w:val="0"/>
      <w:adjustRightInd w:val="0"/>
      <w:ind w:left="1304"/>
      <w:textAlignment w:val="baseline"/>
    </w:pPr>
    <w:rPr>
      <w:sz w:val="24"/>
      <w:szCs w:val="20"/>
      <w:lang w:eastAsia="en-US"/>
    </w:rPr>
  </w:style>
  <w:style w:type="paragraph" w:customStyle="1" w:styleId="Heading">
    <w:name w:val="Heading"/>
    <w:basedOn w:val="Normal"/>
    <w:rsid w:val="002D12C6"/>
    <w:rPr>
      <w:b/>
      <w:sz w:val="28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2D12C6"/>
    <w:pPr>
      <w:tabs>
        <w:tab w:val="left" w:pos="720"/>
        <w:tab w:val="left" w:pos="1080"/>
        <w:tab w:val="left" w:pos="1980"/>
        <w:tab w:val="right" w:leader="dot" w:pos="10054"/>
      </w:tabs>
    </w:pPr>
    <w:rPr>
      <w:sz w:val="24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2D12C6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2D12C6"/>
    <w:pPr>
      <w:tabs>
        <w:tab w:val="right" w:leader="dot" w:pos="10054"/>
      </w:tabs>
      <w:ind w:left="180"/>
    </w:pPr>
    <w:rPr>
      <w:sz w:val="24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2D12C6"/>
    <w:pPr>
      <w:tabs>
        <w:tab w:val="left" w:pos="960"/>
        <w:tab w:val="left" w:pos="1440"/>
        <w:tab w:val="left" w:pos="1620"/>
        <w:tab w:val="right" w:leader="dot" w:pos="10054"/>
      </w:tabs>
      <w:ind w:left="480"/>
    </w:pPr>
    <w:rPr>
      <w:noProof/>
      <w:sz w:val="24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2D12C6"/>
    <w:pPr>
      <w:tabs>
        <w:tab w:val="left" w:pos="1440"/>
        <w:tab w:val="left" w:pos="1620"/>
        <w:tab w:val="right" w:leader="dot" w:pos="10054"/>
        <w:tab w:val="right" w:leader="dot" w:pos="10080"/>
      </w:tabs>
      <w:ind w:left="720"/>
      <w:jc w:val="both"/>
    </w:pPr>
    <w:rPr>
      <w:noProof/>
      <w:sz w:val="24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2D12C6"/>
    <w:pPr>
      <w:ind w:left="960"/>
    </w:pPr>
    <w:rPr>
      <w:sz w:val="24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2D12C6"/>
    <w:pPr>
      <w:ind w:left="1200"/>
    </w:pPr>
    <w:rPr>
      <w:sz w:val="24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2D12C6"/>
    <w:pPr>
      <w:ind w:left="1440"/>
    </w:pPr>
    <w:rPr>
      <w:sz w:val="24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2D12C6"/>
    <w:pPr>
      <w:ind w:left="1680"/>
    </w:pPr>
    <w:rPr>
      <w:sz w:val="24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2D12C6"/>
    <w:pPr>
      <w:ind w:left="1920"/>
    </w:pPr>
    <w:rPr>
      <w:sz w:val="24"/>
      <w:szCs w:val="20"/>
      <w:lang w:eastAsia="en-US"/>
    </w:rPr>
  </w:style>
  <w:style w:type="character" w:styleId="Hyperlink">
    <w:name w:val="Hyperlink"/>
    <w:basedOn w:val="DefaultParagraphFont"/>
    <w:semiHidden/>
    <w:rsid w:val="002D12C6"/>
    <w:rPr>
      <w:color w:val="0000FF"/>
      <w:u w:val="single"/>
    </w:rPr>
  </w:style>
  <w:style w:type="paragraph" w:customStyle="1" w:styleId="Tiivistelm">
    <w:name w:val="Tiivistelmä"/>
    <w:basedOn w:val="Heading"/>
    <w:semiHidden/>
    <w:rsid w:val="002D12C6"/>
  </w:style>
  <w:style w:type="paragraph" w:customStyle="1" w:styleId="Style1">
    <w:name w:val="Style1"/>
    <w:basedOn w:val="Heading3"/>
    <w:semiHidden/>
    <w:rsid w:val="002D12C6"/>
  </w:style>
  <w:style w:type="character" w:styleId="CommentReference">
    <w:name w:val="annotation reference"/>
    <w:basedOn w:val="DefaultParagraphFont"/>
    <w:semiHidden/>
    <w:rsid w:val="002D12C6"/>
    <w:rPr>
      <w:sz w:val="16"/>
      <w:szCs w:val="16"/>
    </w:rPr>
  </w:style>
  <w:style w:type="paragraph" w:styleId="CommentText">
    <w:name w:val="annotation text"/>
    <w:basedOn w:val="Normal"/>
    <w:semiHidden/>
    <w:rsid w:val="002D12C6"/>
    <w:rPr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2D12C6"/>
    <w:rPr>
      <w:b/>
      <w:bCs/>
      <w:sz w:val="20"/>
      <w:szCs w:val="20"/>
    </w:rPr>
  </w:style>
  <w:style w:type="character" w:customStyle="1" w:styleId="TyyliArialNarrow8ptMukautettuvriRGB0">
    <w:name w:val="Tyyli Arial Narrow 8 pt Mukautettu väri(RGB(0"/>
    <w:aliases w:val="51,120))"/>
    <w:basedOn w:val="DefaultParagraphFont"/>
    <w:semiHidden/>
    <w:rsid w:val="002D12C6"/>
    <w:rPr>
      <w:rFonts w:ascii="Times New Roman" w:hAnsi="Times New Roman"/>
      <w:color w:val="003378"/>
      <w:position w:val="6"/>
      <w:sz w:val="16"/>
      <w:szCs w:val="16"/>
    </w:rPr>
  </w:style>
  <w:style w:type="paragraph" w:customStyle="1" w:styleId="WarningText">
    <w:name w:val="Warning Text"/>
    <w:basedOn w:val="OutotecNormal"/>
    <w:rsid w:val="002D12C6"/>
    <w:pPr>
      <w:ind w:left="0"/>
    </w:pPr>
    <w:rPr>
      <w:sz w:val="16"/>
      <w:szCs w:val="20"/>
    </w:rPr>
  </w:style>
  <w:style w:type="paragraph" w:customStyle="1" w:styleId="FooterInformation">
    <w:name w:val="Footer Information"/>
    <w:basedOn w:val="Footer"/>
    <w:rsid w:val="002D12C6"/>
    <w:rPr>
      <w:sz w:val="14"/>
    </w:rPr>
  </w:style>
  <w:style w:type="paragraph" w:customStyle="1" w:styleId="FooterInformationBold">
    <w:name w:val="Footer Information + Bold"/>
    <w:basedOn w:val="FooterInformation"/>
    <w:rsid w:val="002D12C6"/>
    <w:rPr>
      <w:b/>
      <w:bCs/>
    </w:rPr>
  </w:style>
  <w:style w:type="paragraph" w:customStyle="1" w:styleId="Kommentinotsikko">
    <w:name w:val="Kommentin otsikko"/>
    <w:basedOn w:val="CommentText"/>
    <w:next w:val="CommentText"/>
    <w:semiHidden/>
    <w:rsid w:val="002D12C6"/>
    <w:rPr>
      <w:b/>
      <w:bCs/>
      <w:lang w:val="fi-FI" w:eastAsia="fi-FI"/>
    </w:rPr>
  </w:style>
  <w:style w:type="paragraph" w:customStyle="1" w:styleId="OutotecAlatunniste">
    <w:name w:val="Outotec Alatunniste"/>
    <w:basedOn w:val="Normal"/>
    <w:rsid w:val="002D12C6"/>
    <w:pPr>
      <w:ind w:left="1134"/>
      <w:jc w:val="right"/>
    </w:pPr>
    <w:rPr>
      <w:rFonts w:cs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AB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D965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AE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tta.lind@outo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wntemplates\Outotec_Externalmemo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A17E-E908-4CAA-B8E0-AC86FC89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Outotec_Externalmemo_EN.dot</Template>
  <TotalTime>4</TotalTime>
  <Pages>1</Pages>
  <Words>69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Outotec_Externalmemo_EN</vt:lpstr>
    </vt:vector>
  </TitlesOfParts>
  <Company>Outotec Oyj</Company>
  <LinksUpToDate>false</LinksUpToDate>
  <CharactersWithSpaces>876</CharactersWithSpaces>
  <SharedDoc>false</SharedDoc>
  <HyperlinkBase/>
  <HLinks>
    <vt:vector size="24" baseType="variant"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mailto:riitta.lind@outotec.com</vt:lpwstr>
      </vt:variant>
      <vt:variant>
        <vt:lpwstr/>
      </vt:variant>
      <vt:variant>
        <vt:i4>8323100</vt:i4>
      </vt:variant>
      <vt:variant>
        <vt:i4>4344</vt:i4>
      </vt:variant>
      <vt:variant>
        <vt:i4>1027</vt:i4>
      </vt:variant>
      <vt:variant>
        <vt:i4>1</vt:i4>
      </vt:variant>
      <vt:variant>
        <vt:lpwstr>Outotec_RGB8</vt:lpwstr>
      </vt:variant>
      <vt:variant>
        <vt:lpwstr/>
      </vt:variant>
      <vt:variant>
        <vt:i4>6225996</vt:i4>
      </vt:variant>
      <vt:variant>
        <vt:i4>4390</vt:i4>
      </vt:variant>
      <vt:variant>
        <vt:i4>1025</vt:i4>
      </vt:variant>
      <vt:variant>
        <vt:i4>1</vt:i4>
      </vt:variant>
      <vt:variant>
        <vt:lpwstr>vectorletterheadcmyk55mm</vt:lpwstr>
      </vt:variant>
      <vt:variant>
        <vt:lpwstr/>
      </vt:variant>
      <vt:variant>
        <vt:i4>8323100</vt:i4>
      </vt:variant>
      <vt:variant>
        <vt:i4>4391</vt:i4>
      </vt:variant>
      <vt:variant>
        <vt:i4>1026</vt:i4>
      </vt:variant>
      <vt:variant>
        <vt:i4>1</vt:i4>
      </vt:variant>
      <vt:variant>
        <vt:lpwstr>Outotec_RGB8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Outotec_Externalmemo_EN</dc:title>
  <dc:creator>outotec</dc:creator>
  <cp:lastModifiedBy>Riitta Lind</cp:lastModifiedBy>
  <cp:revision>3</cp:revision>
  <cp:lastPrinted>2013-03-04T09:41:00Z</cp:lastPrinted>
  <dcterms:created xsi:type="dcterms:W3CDTF">2013-07-30T12:23:00Z</dcterms:created>
  <dcterms:modified xsi:type="dcterms:W3CDTF">2013-08-02T07:43:00Z</dcterms:modified>
</cp:coreProperties>
</file>