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25" w:rsidRPr="00962707" w:rsidRDefault="0055160F" w:rsidP="00650F4C">
      <w:pPr>
        <w:pStyle w:val="Rubrik2"/>
      </w:pPr>
      <w:bookmarkStart w:id="0" w:name="_GoBack"/>
      <w:bookmarkEnd w:id="0"/>
      <w:r w:rsidRPr="00962707">
        <w:t>A</w:t>
      </w:r>
      <w:r w:rsidR="00C43074">
        <w:t>rbetsförmedlingens verksamhetsstatistik</w:t>
      </w:r>
      <w:r w:rsidR="00F339FF">
        <w:t xml:space="preserve"> </w:t>
      </w:r>
      <w:r w:rsidR="00292A02">
        <w:t>augusti</w:t>
      </w:r>
      <w:r w:rsidR="00FD6329">
        <w:t xml:space="preserve"> </w:t>
      </w:r>
      <w:r w:rsidR="00790E49">
        <w:t>2018</w:t>
      </w:r>
    </w:p>
    <w:p w:rsidR="002F5310" w:rsidRPr="00536519" w:rsidRDefault="00711E1F" w:rsidP="002F5310">
      <w:pPr>
        <w:pStyle w:val="Rubrik3"/>
      </w:pPr>
      <w:r>
        <w:t>34 000</w:t>
      </w:r>
      <w:r w:rsidR="002F5310" w:rsidRPr="00536519">
        <w:t xml:space="preserve"> påbörjade något arbete</w:t>
      </w:r>
    </w:p>
    <w:p w:rsidR="002F5310" w:rsidRDefault="0075102D" w:rsidP="002F5310">
      <w:pPr>
        <w:ind w:right="1134"/>
        <w:rPr>
          <w:rFonts w:ascii="Arial" w:eastAsia="Times New Roman" w:hAnsi="Arial" w:cs="Arial"/>
          <w:b/>
          <w:bCs/>
          <w:color w:val="007597"/>
          <w:sz w:val="24"/>
          <w:szCs w:val="24"/>
          <w:lang w:eastAsia="sv-SE"/>
        </w:rPr>
      </w:pPr>
      <w:r>
        <w:t>Närmare 34 000</w:t>
      </w:r>
      <w:r w:rsidR="002F5310" w:rsidRPr="00536519">
        <w:t xml:space="preserve"> </w:t>
      </w:r>
      <w:r w:rsidR="00A80B69">
        <w:t>(</w:t>
      </w:r>
      <w:r>
        <w:t>drygt 16</w:t>
      </w:r>
      <w:r w:rsidR="00A80B69">
        <w:t> 000 kvinnor och</w:t>
      </w:r>
      <w:r>
        <w:t xml:space="preserve"> </w:t>
      </w:r>
      <w:r w:rsidR="00A80B69">
        <w:t>1</w:t>
      </w:r>
      <w:r>
        <w:t>7</w:t>
      </w:r>
      <w:r w:rsidR="00A80B69">
        <w:t xml:space="preserve"> 000 män) </w:t>
      </w:r>
      <w:r w:rsidR="002F5310" w:rsidRPr="00536519">
        <w:t>av de</w:t>
      </w:r>
      <w:r w:rsidR="002F5310" w:rsidRPr="00316F59">
        <w:t xml:space="preserve"> inskrivna på Arbetsförmedlingen i </w:t>
      </w:r>
      <w:r w:rsidR="00D1538C">
        <w:t>augusti</w:t>
      </w:r>
      <w:r w:rsidR="00F4526C" w:rsidRPr="00316F59">
        <w:t xml:space="preserve"> </w:t>
      </w:r>
      <w:r w:rsidR="002F5310" w:rsidRPr="00316F59">
        <w:t>påbörjade ett arbete. Det</w:t>
      </w:r>
      <w:r w:rsidR="00A80B69">
        <w:t xml:space="preserve"> är lika </w:t>
      </w:r>
      <w:r w:rsidR="006B7429">
        <w:t xml:space="preserve">många </w:t>
      </w:r>
      <w:r w:rsidR="00A80B69">
        <w:t xml:space="preserve">som </w:t>
      </w:r>
      <w:r w:rsidR="007972B2">
        <w:t>under</w:t>
      </w:r>
      <w:r w:rsidR="00A80B69">
        <w:t xml:space="preserve"> </w:t>
      </w:r>
      <w:r w:rsidR="00D1538C">
        <w:t>augusti</w:t>
      </w:r>
      <w:r w:rsidR="00A80B69">
        <w:t xml:space="preserve"> i fjol.</w:t>
      </w:r>
      <w:r w:rsidR="00F4526C">
        <w:t xml:space="preserve"> </w:t>
      </w:r>
      <w:r w:rsidR="002F5310" w:rsidRPr="00316F59">
        <w:t>Av de som påbörjade ett arbete tillh</w:t>
      </w:r>
      <w:r w:rsidR="002F5310" w:rsidRPr="00AC4647">
        <w:t xml:space="preserve">örde </w:t>
      </w:r>
      <w:r w:rsidR="00A80B69">
        <w:t xml:space="preserve">drygt </w:t>
      </w:r>
      <w:r w:rsidR="00711E1F">
        <w:t>23</w:t>
      </w:r>
      <w:r w:rsidR="00835DDD" w:rsidRPr="00AC4647">
        <w:t> </w:t>
      </w:r>
      <w:r w:rsidR="002F5310" w:rsidRPr="00AC4647">
        <w:t xml:space="preserve">000 gruppen </w:t>
      </w:r>
      <w:r w:rsidR="002F5310" w:rsidRPr="00AC4647">
        <w:rPr>
          <w:i/>
        </w:rPr>
        <w:t>inskrivna arbetslösa</w:t>
      </w:r>
      <w:r w:rsidR="00EE1C0A" w:rsidRPr="00AC4647">
        <w:t xml:space="preserve">, varav </w:t>
      </w:r>
      <w:r w:rsidR="00711E1F">
        <w:t>närmare 11</w:t>
      </w:r>
      <w:r w:rsidR="00A80B69" w:rsidRPr="00AC4647">
        <w:t> </w:t>
      </w:r>
      <w:r w:rsidR="00EE1C0A" w:rsidRPr="00AC4647">
        <w:t xml:space="preserve">000 var kvinnor och </w:t>
      </w:r>
      <w:r w:rsidR="00711E1F">
        <w:t xml:space="preserve">knappt </w:t>
      </w:r>
      <w:r w:rsidR="00A80B69">
        <w:t>1</w:t>
      </w:r>
      <w:r w:rsidR="00711E1F">
        <w:t>3</w:t>
      </w:r>
      <w:r w:rsidR="00A80B69" w:rsidRPr="00AC4647">
        <w:t> </w:t>
      </w:r>
      <w:r w:rsidR="00EE1C0A" w:rsidRPr="00AC4647">
        <w:t>000 män.</w:t>
      </w:r>
      <w:r w:rsidR="002F5310" w:rsidRPr="00AC4647">
        <w:t xml:space="preserve"> </w:t>
      </w:r>
    </w:p>
    <w:p w:rsidR="00C7165C" w:rsidRPr="00B235B1" w:rsidRDefault="00292A02" w:rsidP="00F65D99">
      <w:pPr>
        <w:pStyle w:val="Rubrik3"/>
      </w:pPr>
      <w:r>
        <w:t>342</w:t>
      </w:r>
      <w:r w:rsidR="00FD6329">
        <w:t> </w:t>
      </w:r>
      <w:r w:rsidR="00F85C79">
        <w:t>000 inskrivna arbetslösa</w:t>
      </w:r>
    </w:p>
    <w:p w:rsidR="00143682" w:rsidRPr="00C94A44" w:rsidRDefault="00EA6944" w:rsidP="00397996">
      <w:pPr>
        <w:ind w:right="1134"/>
      </w:pPr>
      <w:r w:rsidRPr="00C94A44">
        <w:t>A</w:t>
      </w:r>
      <w:r w:rsidR="00233177" w:rsidRPr="00C94A44">
        <w:t xml:space="preserve">ntalet </w:t>
      </w:r>
      <w:r w:rsidR="004D201B" w:rsidRPr="00C94A44">
        <w:t xml:space="preserve">inskrivna arbetslösa </w:t>
      </w:r>
      <w:r w:rsidR="00DC1C08" w:rsidRPr="00C94A44">
        <w:t xml:space="preserve">var </w:t>
      </w:r>
      <w:r w:rsidR="00FD6329" w:rsidRPr="00C94A44">
        <w:t xml:space="preserve">omkring </w:t>
      </w:r>
      <w:r w:rsidR="00292A02">
        <w:t>342</w:t>
      </w:r>
      <w:r w:rsidR="003645FE" w:rsidRPr="00C94A44">
        <w:t> </w:t>
      </w:r>
      <w:r w:rsidR="00DC1C08" w:rsidRPr="00C94A44">
        <w:t xml:space="preserve">000 i slutet på </w:t>
      </w:r>
      <w:r w:rsidR="00292A02">
        <w:t>augusti</w:t>
      </w:r>
      <w:r w:rsidR="001A26B6" w:rsidRPr="00897C47">
        <w:t xml:space="preserve">, </w:t>
      </w:r>
      <w:r w:rsidR="00C36B1A" w:rsidRPr="00897C47">
        <w:t xml:space="preserve">det </w:t>
      </w:r>
      <w:r w:rsidR="00835DDD" w:rsidRPr="00897C47">
        <w:t xml:space="preserve">kan jämföras med </w:t>
      </w:r>
      <w:r w:rsidR="00E61EE2">
        <w:t>knappt</w:t>
      </w:r>
      <w:r w:rsidR="00835DDD" w:rsidRPr="00897C47">
        <w:t xml:space="preserve"> </w:t>
      </w:r>
      <w:r w:rsidR="00FD6329" w:rsidRPr="00E61EE2">
        <w:t>35</w:t>
      </w:r>
      <w:r w:rsidR="00292A02" w:rsidRPr="00E61EE2">
        <w:t>8</w:t>
      </w:r>
      <w:r w:rsidR="00FD6329" w:rsidRPr="00E61EE2">
        <w:t> </w:t>
      </w:r>
      <w:r w:rsidR="00835DDD" w:rsidRPr="00E61EE2">
        <w:t>000</w:t>
      </w:r>
      <w:r w:rsidR="00835DDD" w:rsidRPr="00897C47">
        <w:t xml:space="preserve"> </w:t>
      </w:r>
      <w:r w:rsidR="00C36B1A" w:rsidRPr="00897C47">
        <w:t xml:space="preserve">för ett år sedan. </w:t>
      </w:r>
      <w:r w:rsidR="00346EFB" w:rsidRPr="00897C47">
        <w:t>M</w:t>
      </w:r>
      <w:r w:rsidR="00C36B1A" w:rsidRPr="00897C47">
        <w:t xml:space="preserve">inskningen </w:t>
      </w:r>
      <w:r w:rsidR="00346EFB" w:rsidRPr="00897C47">
        <w:t xml:space="preserve">av antalet inskrivna arbetslösa </w:t>
      </w:r>
      <w:r w:rsidR="006B7429">
        <w:t>sker</w:t>
      </w:r>
      <w:r w:rsidR="00835DDD" w:rsidRPr="00897C47">
        <w:t xml:space="preserve"> </w:t>
      </w:r>
      <w:r w:rsidR="00346EFB" w:rsidRPr="00897C47">
        <w:t>forts</w:t>
      </w:r>
      <w:r w:rsidR="00A17779" w:rsidRPr="00897C47">
        <w:t xml:space="preserve">att </w:t>
      </w:r>
      <w:r w:rsidR="00835DDD" w:rsidRPr="00897C47">
        <w:t>till största del bland</w:t>
      </w:r>
      <w:r w:rsidR="00A17779" w:rsidRPr="00897C47">
        <w:t xml:space="preserve"> män, bland vilka antalet </w:t>
      </w:r>
      <w:r w:rsidR="00835DDD" w:rsidRPr="00897C47">
        <w:t xml:space="preserve">minskade med </w:t>
      </w:r>
      <w:r w:rsidR="00711E1F">
        <w:t xml:space="preserve">drygt </w:t>
      </w:r>
      <w:r w:rsidR="00220CE5" w:rsidRPr="00E61EE2">
        <w:t>14</w:t>
      </w:r>
      <w:r w:rsidR="00FD6329" w:rsidRPr="00E61EE2">
        <w:t xml:space="preserve"> </w:t>
      </w:r>
      <w:r w:rsidR="00E61EE2">
        <w:t>000</w:t>
      </w:r>
      <w:r w:rsidR="00835DDD" w:rsidRPr="006B7429">
        <w:t xml:space="preserve"> </w:t>
      </w:r>
      <w:r w:rsidR="00A17779" w:rsidRPr="006B7429">
        <w:t xml:space="preserve">till </w:t>
      </w:r>
      <w:r w:rsidR="00835DDD" w:rsidRPr="006B7429">
        <w:t>17</w:t>
      </w:r>
      <w:r w:rsidR="00FD6329" w:rsidRPr="006B7429">
        <w:t>7</w:t>
      </w:r>
      <w:r w:rsidR="00835DDD" w:rsidRPr="006B7429">
        <w:t> </w:t>
      </w:r>
      <w:r w:rsidR="00A17779" w:rsidRPr="006B7429">
        <w:t>000</w:t>
      </w:r>
      <w:r w:rsidR="00346EFB" w:rsidRPr="006B7429">
        <w:t xml:space="preserve">. </w:t>
      </w:r>
      <w:r w:rsidR="00A17779" w:rsidRPr="006B7429">
        <w:t>A</w:t>
      </w:r>
      <w:r w:rsidR="00835DDD" w:rsidRPr="006B7429">
        <w:t>ntalet in</w:t>
      </w:r>
      <w:r w:rsidR="00A17779" w:rsidRPr="006B7429">
        <w:t xml:space="preserve">skrivna arbetslösa </w:t>
      </w:r>
      <w:r w:rsidR="00711E1F">
        <w:t>kvinnor minskade</w:t>
      </w:r>
      <w:r w:rsidR="00FD6329" w:rsidRPr="006B7429">
        <w:t xml:space="preserve"> med</w:t>
      </w:r>
      <w:r w:rsidR="00711E1F">
        <w:t xml:space="preserve"> drygt </w:t>
      </w:r>
      <w:r w:rsidR="00E61EE2">
        <w:t>1 000</w:t>
      </w:r>
      <w:r w:rsidR="00717D94">
        <w:t xml:space="preserve"> </w:t>
      </w:r>
      <w:r w:rsidR="00835DDD" w:rsidRPr="006B7429">
        <w:t xml:space="preserve">personer till </w:t>
      </w:r>
      <w:r w:rsidR="00220CE5">
        <w:t>165</w:t>
      </w:r>
      <w:r w:rsidR="00FD6329" w:rsidRPr="006B7429">
        <w:t> </w:t>
      </w:r>
      <w:r w:rsidR="00835DDD" w:rsidRPr="006B7429">
        <w:t xml:space="preserve">000. </w:t>
      </w:r>
      <w:r w:rsidR="001D63C2">
        <w:t>I och med detta har</w:t>
      </w:r>
      <w:r w:rsidR="0005181F">
        <w:t xml:space="preserve"> skillnaden </w:t>
      </w:r>
      <w:r w:rsidR="0005181F" w:rsidRPr="001D63C2">
        <w:t>mellan kvinnor och män i andelen inskrivna</w:t>
      </w:r>
      <w:r w:rsidR="001D63C2" w:rsidRPr="001D63C2">
        <w:t xml:space="preserve"> arbetslösa krympt i jämförelse med föregående år.</w:t>
      </w:r>
      <w:r w:rsidR="001D63C2">
        <w:t xml:space="preserve"> </w:t>
      </w:r>
      <w:r w:rsidR="00FB6FE3">
        <w:t>I slutet av augusti var det</w:t>
      </w:r>
      <w:r w:rsidR="005C2169">
        <w:t xml:space="preserve"> endast</w:t>
      </w:r>
      <w:r w:rsidR="00FB6FE3">
        <w:t xml:space="preserve"> små skillnader </w:t>
      </w:r>
      <w:r w:rsidR="001D63C2">
        <w:t>i arbetslöshetsnivå mellan könen, för kvinnor var andelen 6</w:t>
      </w:r>
      <w:r w:rsidR="00A17779" w:rsidRPr="001D63C2">
        <w:t>,</w:t>
      </w:r>
      <w:r w:rsidR="0066010E" w:rsidRPr="001D63C2">
        <w:t>9</w:t>
      </w:r>
      <w:r w:rsidR="00835DDD" w:rsidRPr="001D63C2">
        <w:t xml:space="preserve"> </w:t>
      </w:r>
      <w:r w:rsidR="00826EEB" w:rsidRPr="001D63C2">
        <w:t>(</w:t>
      </w:r>
      <w:r w:rsidR="00C94A44" w:rsidRPr="001D63C2">
        <w:t>7,</w:t>
      </w:r>
      <w:r w:rsidR="006C238B" w:rsidRPr="001D63C2">
        <w:t>1</w:t>
      </w:r>
      <w:r w:rsidR="001D63C2">
        <w:t xml:space="preserve">) procent och för män </w:t>
      </w:r>
      <w:r w:rsidR="00C94A44" w:rsidRPr="001D63C2">
        <w:t>7,0</w:t>
      </w:r>
      <w:r w:rsidR="00A17779" w:rsidRPr="001D63C2">
        <w:t xml:space="preserve"> </w:t>
      </w:r>
      <w:r w:rsidR="00EF79D1" w:rsidRPr="001D63C2">
        <w:t>(</w:t>
      </w:r>
      <w:r w:rsidR="00983BB6" w:rsidRPr="001D63C2">
        <w:t>7,</w:t>
      </w:r>
      <w:r w:rsidR="00C94A44" w:rsidRPr="001D63C2">
        <w:t>7</w:t>
      </w:r>
      <w:r w:rsidR="00EF79D1" w:rsidRPr="001D63C2">
        <w:t>)</w:t>
      </w:r>
      <w:r w:rsidR="00FB6FE3">
        <w:t xml:space="preserve"> procent. </w:t>
      </w:r>
    </w:p>
    <w:p w:rsidR="002C24DE" w:rsidRPr="006B7429" w:rsidRDefault="00C003B6" w:rsidP="00397996">
      <w:pPr>
        <w:ind w:right="1134"/>
      </w:pPr>
      <w:r w:rsidRPr="00897C47">
        <w:t xml:space="preserve">Av de inskrivna arbetslösa var </w:t>
      </w:r>
      <w:r w:rsidR="00292A02">
        <w:t>200</w:t>
      </w:r>
      <w:r w:rsidR="00835DDD" w:rsidRPr="00897C47">
        <w:t> </w:t>
      </w:r>
      <w:r w:rsidRPr="00897C47">
        <w:t xml:space="preserve">000 </w:t>
      </w:r>
      <w:r w:rsidR="001F6866" w:rsidRPr="00897C47">
        <w:t>(</w:t>
      </w:r>
      <w:r w:rsidR="00835DDD" w:rsidRPr="00E61EE2">
        <w:t>20</w:t>
      </w:r>
      <w:r w:rsidR="00292A02" w:rsidRPr="00E61EE2">
        <w:t>6</w:t>
      </w:r>
      <w:r w:rsidR="00835DDD" w:rsidRPr="00E61EE2">
        <w:t> </w:t>
      </w:r>
      <w:r w:rsidR="001F6866" w:rsidRPr="00E61EE2">
        <w:t>000</w:t>
      </w:r>
      <w:r w:rsidR="001F6866" w:rsidRPr="00897C47">
        <w:t xml:space="preserve">) </w:t>
      </w:r>
      <w:r w:rsidRPr="00897C47">
        <w:t xml:space="preserve">utrikes födda medan </w:t>
      </w:r>
      <w:r w:rsidR="00835DDD" w:rsidRPr="00E61EE2">
        <w:t>1</w:t>
      </w:r>
      <w:r w:rsidR="00717D94" w:rsidRPr="00E61EE2">
        <w:t>42</w:t>
      </w:r>
      <w:r w:rsidR="00835DDD" w:rsidRPr="00E61EE2">
        <w:t xml:space="preserve"> </w:t>
      </w:r>
      <w:r w:rsidRPr="00E61EE2">
        <w:t>000</w:t>
      </w:r>
      <w:r w:rsidRPr="006B7429">
        <w:t xml:space="preserve"> (</w:t>
      </w:r>
      <w:r w:rsidR="00835DDD" w:rsidRPr="00E61EE2">
        <w:t>1</w:t>
      </w:r>
      <w:r w:rsidR="00FD6329" w:rsidRPr="00E61EE2">
        <w:t>51</w:t>
      </w:r>
      <w:r w:rsidR="00835DDD" w:rsidRPr="00E61EE2">
        <w:t> </w:t>
      </w:r>
      <w:r w:rsidRPr="00E61EE2">
        <w:t>000</w:t>
      </w:r>
      <w:r w:rsidRPr="006B7429">
        <w:t xml:space="preserve">) </w:t>
      </w:r>
      <w:r w:rsidR="009D43F9" w:rsidRPr="006B7429">
        <w:t xml:space="preserve">var </w:t>
      </w:r>
      <w:r w:rsidRPr="006B7429">
        <w:t>inrikes födda</w:t>
      </w:r>
      <w:r w:rsidR="00864BB7" w:rsidRPr="006B7429">
        <w:t>.</w:t>
      </w:r>
      <w:r w:rsidR="009D43F9" w:rsidRPr="006B7429">
        <w:t xml:space="preserve"> Av de utrikes födda </w:t>
      </w:r>
      <w:r w:rsidR="00292A02">
        <w:t>var drygt 164</w:t>
      </w:r>
      <w:r w:rsidR="00835DDD" w:rsidRPr="006B7429">
        <w:t> </w:t>
      </w:r>
      <w:r w:rsidR="009D43F9" w:rsidRPr="006B7429">
        <w:t xml:space="preserve">000 </w:t>
      </w:r>
      <w:r w:rsidR="008E00BA" w:rsidRPr="006B7429">
        <w:t>(16</w:t>
      </w:r>
      <w:r w:rsidR="00292A02">
        <w:t>9</w:t>
      </w:r>
      <w:r w:rsidR="008E00BA" w:rsidRPr="006B7429">
        <w:t xml:space="preserve"> 000) </w:t>
      </w:r>
      <w:r w:rsidR="009D43F9" w:rsidRPr="006B7429">
        <w:t xml:space="preserve">födda i </w:t>
      </w:r>
      <w:r w:rsidR="005406BE" w:rsidRPr="006B7429">
        <w:t>ett</w:t>
      </w:r>
      <w:r w:rsidR="009D43F9" w:rsidRPr="006B7429">
        <w:t xml:space="preserve"> land utanför Europa.</w:t>
      </w:r>
    </w:p>
    <w:p w:rsidR="000E7E75" w:rsidRDefault="006D5C4D" w:rsidP="00397996">
      <w:pPr>
        <w:ind w:right="1134"/>
      </w:pPr>
      <w:r>
        <w:t xml:space="preserve">Som </w:t>
      </w:r>
      <w:r w:rsidR="009D43F9" w:rsidRPr="006B7429">
        <w:t>andel</w:t>
      </w:r>
      <w:r>
        <w:t xml:space="preserve"> av den registerbaserade arbetskraften fortsätter därmed arbetslösheten för utrikes födda att falla</w:t>
      </w:r>
      <w:r w:rsidR="00432AA8">
        <w:t xml:space="preserve"> </w:t>
      </w:r>
      <w:r w:rsidR="009D43F9" w:rsidRPr="006B7429">
        <w:t xml:space="preserve">– </w:t>
      </w:r>
      <w:r w:rsidR="00B84980">
        <w:t xml:space="preserve">på ett år har andelen </w:t>
      </w:r>
      <w:r w:rsidR="00346EFB" w:rsidRPr="006B7429">
        <w:t xml:space="preserve">sjunkit </w:t>
      </w:r>
      <w:r w:rsidR="009D43F9" w:rsidRPr="006B7429">
        <w:t xml:space="preserve">från </w:t>
      </w:r>
      <w:r w:rsidR="006C238B" w:rsidRPr="006C238B">
        <w:t>22,0</w:t>
      </w:r>
      <w:r w:rsidR="00835DDD" w:rsidRPr="00C94A44">
        <w:t xml:space="preserve"> </w:t>
      </w:r>
      <w:r w:rsidR="009D43F9" w:rsidRPr="00C94A44">
        <w:t>till</w:t>
      </w:r>
      <w:r w:rsidR="00C94A44" w:rsidRPr="006B7429">
        <w:t xml:space="preserve"> </w:t>
      </w:r>
      <w:r w:rsidR="006C238B">
        <w:t>20,1</w:t>
      </w:r>
      <w:r w:rsidR="009625C4" w:rsidRPr="00C94A44">
        <w:t xml:space="preserve"> </w:t>
      </w:r>
      <w:r w:rsidR="009D43F9" w:rsidRPr="00C94A44">
        <w:t xml:space="preserve">procent. Bland inrikes födda </w:t>
      </w:r>
      <w:r w:rsidR="006C238B">
        <w:t xml:space="preserve">var </w:t>
      </w:r>
      <w:r w:rsidR="009D43F9" w:rsidRPr="00C94A44">
        <w:t xml:space="preserve">andelen inskrivna arbetslösa </w:t>
      </w:r>
      <w:r w:rsidR="00835DDD" w:rsidRPr="00897C47">
        <w:t xml:space="preserve">mycket låga </w:t>
      </w:r>
      <w:r w:rsidR="00835DDD" w:rsidRPr="006C238B">
        <w:t>3,</w:t>
      </w:r>
      <w:r w:rsidR="00C94A44" w:rsidRPr="006C238B">
        <w:t>6</w:t>
      </w:r>
      <w:r w:rsidR="00835DDD" w:rsidRPr="006C238B">
        <w:t xml:space="preserve"> procent</w:t>
      </w:r>
      <w:r w:rsidR="00835DDD" w:rsidRPr="00C94A44">
        <w:t xml:space="preserve"> </w:t>
      </w:r>
      <w:r w:rsidR="009D43F9" w:rsidRPr="00C94A44">
        <w:t>(</w:t>
      </w:r>
      <w:r w:rsidR="009625C4" w:rsidRPr="006C238B">
        <w:t>3</w:t>
      </w:r>
      <w:r w:rsidR="00373C02" w:rsidRPr="006C238B">
        <w:t>,</w:t>
      </w:r>
      <w:r w:rsidR="00C94A44" w:rsidRPr="006C238B">
        <w:t>9</w:t>
      </w:r>
      <w:r w:rsidR="009625C4" w:rsidRPr="00C94A44">
        <w:t xml:space="preserve"> </w:t>
      </w:r>
      <w:r w:rsidR="009D43F9" w:rsidRPr="00C94A44">
        <w:t>procent)</w:t>
      </w:r>
      <w:r w:rsidR="00FD6329" w:rsidRPr="00C94A44">
        <w:t xml:space="preserve"> i slutet på </w:t>
      </w:r>
      <w:r w:rsidR="00D1538C">
        <w:t>augusti</w:t>
      </w:r>
      <w:r w:rsidR="009D43F9" w:rsidRPr="00C94A44">
        <w:t>.</w:t>
      </w:r>
      <w:r w:rsidR="00A04995" w:rsidRPr="00C94A44">
        <w:t xml:space="preserve"> </w:t>
      </w:r>
      <w:r w:rsidR="00F11A61" w:rsidRPr="00C94A44">
        <w:t>Sammantaget</w:t>
      </w:r>
      <w:r w:rsidR="0006094E" w:rsidRPr="00C94A44">
        <w:t xml:space="preserve"> </w:t>
      </w:r>
      <w:r w:rsidR="00F11A61" w:rsidRPr="00C94A44">
        <w:t xml:space="preserve">sjönk </w:t>
      </w:r>
      <w:r w:rsidR="00283813" w:rsidRPr="00C94A44">
        <w:t>arbetslöshetsnivån</w:t>
      </w:r>
      <w:r w:rsidR="0006094E" w:rsidRPr="00C94A44">
        <w:t xml:space="preserve"> </w:t>
      </w:r>
      <w:r w:rsidR="00897C47">
        <w:t xml:space="preserve">från </w:t>
      </w:r>
      <w:r w:rsidR="006C238B">
        <w:t>7,4</w:t>
      </w:r>
      <w:r w:rsidR="00897C47">
        <w:t xml:space="preserve"> </w:t>
      </w:r>
      <w:r w:rsidR="006B7429">
        <w:t>till</w:t>
      </w:r>
      <w:r w:rsidR="0006094E" w:rsidRPr="00897C47">
        <w:t xml:space="preserve"> </w:t>
      </w:r>
      <w:r w:rsidR="006C238B">
        <w:t xml:space="preserve">6,9 </w:t>
      </w:r>
      <w:r w:rsidR="006A576C" w:rsidRPr="00C94A44">
        <w:t>procent.</w:t>
      </w:r>
      <w:r w:rsidR="00E22CDF">
        <w:t xml:space="preserve"> </w:t>
      </w:r>
    </w:p>
    <w:p w:rsidR="002F5310" w:rsidRPr="00F0520C" w:rsidRDefault="006C238B" w:rsidP="002F5310">
      <w:pPr>
        <w:pStyle w:val="Rubrik3"/>
        <w:rPr>
          <w:sz w:val="20"/>
        </w:rPr>
      </w:pPr>
      <w:r>
        <w:rPr>
          <w:sz w:val="20"/>
        </w:rPr>
        <w:t>191</w:t>
      </w:r>
      <w:r w:rsidR="00F81C7D" w:rsidRPr="00F0520C">
        <w:rPr>
          <w:sz w:val="20"/>
        </w:rPr>
        <w:t xml:space="preserve"> </w:t>
      </w:r>
      <w:r w:rsidR="002F5310" w:rsidRPr="00F0520C">
        <w:rPr>
          <w:sz w:val="20"/>
        </w:rPr>
        <w:t xml:space="preserve">000 öppet arbetslösa </w:t>
      </w:r>
    </w:p>
    <w:p w:rsidR="002F5310" w:rsidRDefault="002F5310" w:rsidP="002F5310">
      <w:pPr>
        <w:ind w:right="1134"/>
      </w:pPr>
      <w:r>
        <w:t xml:space="preserve">Av de inskrivna arbetslösa var </w:t>
      </w:r>
      <w:r w:rsidR="006C238B">
        <w:t>191</w:t>
      </w:r>
      <w:r w:rsidR="00F81C7D">
        <w:t> </w:t>
      </w:r>
      <w:r>
        <w:t xml:space="preserve">000 inskrivna som </w:t>
      </w:r>
      <w:r w:rsidRPr="00F879D3">
        <w:t>öppet arbetslösa</w:t>
      </w:r>
      <w:r>
        <w:t>. Det är</w:t>
      </w:r>
      <w:r w:rsidR="008F58BB">
        <w:t xml:space="preserve"> drygt</w:t>
      </w:r>
      <w:r w:rsidR="0006094E">
        <w:t xml:space="preserve"> </w:t>
      </w:r>
      <w:r w:rsidR="00717D94" w:rsidRPr="00E61EE2">
        <w:t>6</w:t>
      </w:r>
      <w:r w:rsidR="00F81C7D" w:rsidRPr="00E61EE2">
        <w:t> </w:t>
      </w:r>
      <w:r w:rsidRPr="00E61EE2">
        <w:t>000</w:t>
      </w:r>
      <w:r>
        <w:t xml:space="preserve"> </w:t>
      </w:r>
      <w:r w:rsidR="00701A44">
        <w:t>f</w:t>
      </w:r>
      <w:r w:rsidR="009C119A">
        <w:t>ärre</w:t>
      </w:r>
      <w:r w:rsidR="00701A44">
        <w:t xml:space="preserve"> </w:t>
      </w:r>
      <w:r>
        <w:t>än i fjol. Uttryckt</w:t>
      </w:r>
      <w:r w:rsidRPr="00F879D3">
        <w:t xml:space="preserve"> som andel av den registerbaserade arbetskraften motsvara</w:t>
      </w:r>
      <w:r>
        <w:t>r</w:t>
      </w:r>
      <w:r w:rsidRPr="00F879D3">
        <w:t xml:space="preserve"> de öppet </w:t>
      </w:r>
      <w:r w:rsidRPr="00C94A44">
        <w:t>arbetslösa</w:t>
      </w:r>
      <w:r w:rsidR="00D1538C">
        <w:t xml:space="preserve"> 3,9</w:t>
      </w:r>
      <w:r w:rsidR="008E00BA" w:rsidRPr="00C94A44">
        <w:t xml:space="preserve"> </w:t>
      </w:r>
      <w:r w:rsidRPr="00C94A44">
        <w:t>procent.</w:t>
      </w:r>
      <w:r>
        <w:t xml:space="preserve"> </w:t>
      </w:r>
    </w:p>
    <w:p w:rsidR="002F5310" w:rsidRPr="00F0520C" w:rsidRDefault="00FD6329" w:rsidP="002F5310">
      <w:pPr>
        <w:pStyle w:val="Rubrik3"/>
        <w:rPr>
          <w:sz w:val="20"/>
        </w:rPr>
      </w:pPr>
      <w:r>
        <w:rPr>
          <w:sz w:val="20"/>
        </w:rPr>
        <w:t>151</w:t>
      </w:r>
      <w:r w:rsidRPr="00F0520C">
        <w:rPr>
          <w:sz w:val="20"/>
        </w:rPr>
        <w:t xml:space="preserve"> </w:t>
      </w:r>
      <w:r w:rsidR="002F5310" w:rsidRPr="00F0520C">
        <w:rPr>
          <w:sz w:val="20"/>
        </w:rPr>
        <w:t xml:space="preserve">000 i program med aktivitetsstöd </w:t>
      </w:r>
    </w:p>
    <w:p w:rsidR="002F5310" w:rsidRDefault="002F5310" w:rsidP="002F5310">
      <w:pPr>
        <w:ind w:right="1134"/>
      </w:pPr>
      <w:r>
        <w:t>Antalet personer i</w:t>
      </w:r>
      <w:r w:rsidRPr="005B193A">
        <w:t xml:space="preserve"> program med aktivitetsstöd</w:t>
      </w:r>
      <w:r>
        <w:t xml:space="preserve"> var </w:t>
      </w:r>
      <w:r w:rsidR="00FD6329">
        <w:t>151 </w:t>
      </w:r>
      <w:r w:rsidR="00D1538C">
        <w:t xml:space="preserve">000 (motsvarande 3,1 </w:t>
      </w:r>
      <w:r w:rsidRPr="00C94A44">
        <w:t>procent av den registerbaserade arbetskraften</w:t>
      </w:r>
      <w:r w:rsidR="009972CC" w:rsidRPr="00897C47">
        <w:t xml:space="preserve">). Det är </w:t>
      </w:r>
      <w:r w:rsidR="008F58BB">
        <w:t xml:space="preserve">drygt </w:t>
      </w:r>
      <w:r w:rsidR="00717D94" w:rsidRPr="00E61EE2">
        <w:t>9</w:t>
      </w:r>
      <w:r w:rsidR="00F81C7D" w:rsidRPr="00E61EE2">
        <w:t xml:space="preserve"> </w:t>
      </w:r>
      <w:r w:rsidR="009972CC" w:rsidRPr="00E61EE2">
        <w:t>000</w:t>
      </w:r>
      <w:r w:rsidR="009972CC" w:rsidRPr="00897C47">
        <w:t xml:space="preserve"> färre än </w:t>
      </w:r>
      <w:r w:rsidR="00FD6329" w:rsidRPr="00897C47">
        <w:t xml:space="preserve">för </w:t>
      </w:r>
      <w:r w:rsidR="009972CC" w:rsidRPr="00897C47">
        <w:t xml:space="preserve">ett år </w:t>
      </w:r>
      <w:r w:rsidR="00FD6329" w:rsidRPr="00897C47">
        <w:t>sedan</w:t>
      </w:r>
      <w:r w:rsidR="009972CC" w:rsidRPr="00897C47">
        <w:t>.</w:t>
      </w:r>
      <w:r w:rsidR="009972CC">
        <w:t xml:space="preserve"> </w:t>
      </w:r>
    </w:p>
    <w:p w:rsidR="00EE1C0A" w:rsidRDefault="002F5310" w:rsidP="00701A44">
      <w:pPr>
        <w:ind w:right="1134"/>
        <w:rPr>
          <w:rFonts w:ascii="Arial" w:eastAsia="Times New Roman" w:hAnsi="Arial" w:cs="Arial"/>
          <w:b/>
          <w:bCs/>
          <w:color w:val="007597"/>
          <w:sz w:val="24"/>
          <w:szCs w:val="24"/>
          <w:lang w:eastAsia="sv-SE"/>
        </w:rPr>
      </w:pPr>
      <w:r>
        <w:t>Jobb- och utvecklingsgarantin</w:t>
      </w:r>
      <w:r w:rsidR="006F4493">
        <w:t xml:space="preserve"> är Arbetsförmedlingens enskilt största program</w:t>
      </w:r>
      <w:r w:rsidR="000C5915">
        <w:t xml:space="preserve"> </w:t>
      </w:r>
      <w:r w:rsidR="000F0AAC">
        <w:t xml:space="preserve">vilket </w:t>
      </w:r>
      <w:r>
        <w:t xml:space="preserve">omfattade </w:t>
      </w:r>
      <w:r w:rsidR="00F81C7D">
        <w:t>9</w:t>
      </w:r>
      <w:r w:rsidR="00D1538C">
        <w:t>1</w:t>
      </w:r>
      <w:r w:rsidR="00F81C7D">
        <w:t xml:space="preserve"> </w:t>
      </w:r>
      <w:r>
        <w:t xml:space="preserve">000 </w:t>
      </w:r>
      <w:r w:rsidR="00CE1F76">
        <w:t xml:space="preserve">(98 000) </w:t>
      </w:r>
      <w:r>
        <w:t xml:space="preserve">personer i slutet på </w:t>
      </w:r>
      <w:r w:rsidR="00D1538C">
        <w:t>augusti</w:t>
      </w:r>
      <w:r>
        <w:t xml:space="preserve">. </w:t>
      </w:r>
    </w:p>
    <w:p w:rsidR="008674A1" w:rsidRDefault="00F81C7D" w:rsidP="00402194">
      <w:pPr>
        <w:pStyle w:val="Rubrik3"/>
      </w:pPr>
      <w:r>
        <w:t>4</w:t>
      </w:r>
      <w:r w:rsidR="00292A02">
        <w:t>8</w:t>
      </w:r>
      <w:r w:rsidRPr="00402194">
        <w:t> </w:t>
      </w:r>
      <w:r w:rsidR="008674A1" w:rsidRPr="00402194">
        <w:t>000 inskrivna arbetslösa ungdomar</w:t>
      </w:r>
    </w:p>
    <w:p w:rsidR="00CD7999" w:rsidRDefault="001E3902">
      <w:pPr>
        <w:ind w:right="1134"/>
      </w:pPr>
      <w:r>
        <w:t>A</w:t>
      </w:r>
      <w:r w:rsidR="00CE1F76">
        <w:t xml:space="preserve">llt färre </w:t>
      </w:r>
      <w:r>
        <w:t xml:space="preserve">ungdomar </w:t>
      </w:r>
      <w:r w:rsidR="000273B0">
        <w:t>(18</w:t>
      </w:r>
      <w:r w:rsidR="00F070D6">
        <w:t>–</w:t>
      </w:r>
      <w:r w:rsidR="000273B0">
        <w:t xml:space="preserve">24 år) </w:t>
      </w:r>
      <w:r w:rsidR="00CE1F76">
        <w:t>är inskrivna som arbetslösa på Arbetsförmedlingen</w:t>
      </w:r>
      <w:r>
        <w:t xml:space="preserve">. </w:t>
      </w:r>
      <w:r w:rsidR="00A51B67">
        <w:t xml:space="preserve">I slutet på </w:t>
      </w:r>
      <w:r w:rsidR="001F6866">
        <w:t xml:space="preserve">den gångna månaden </w:t>
      </w:r>
      <w:r w:rsidR="00327259">
        <w:t>var</w:t>
      </w:r>
      <w:r w:rsidR="00A716E8">
        <w:t xml:space="preserve"> </w:t>
      </w:r>
      <w:r w:rsidR="006652D9">
        <w:t>de</w:t>
      </w:r>
      <w:r w:rsidR="00A716E8">
        <w:t xml:space="preserve"> </w:t>
      </w:r>
      <w:r w:rsidR="00292A02">
        <w:t>48</w:t>
      </w:r>
      <w:r w:rsidR="00F81C7D">
        <w:t> </w:t>
      </w:r>
      <w:r w:rsidR="00A716E8">
        <w:t>000</w:t>
      </w:r>
      <w:r w:rsidR="00296534">
        <w:t xml:space="preserve">, </w:t>
      </w:r>
      <w:r w:rsidR="00F705FF">
        <w:t xml:space="preserve">att jämföra med </w:t>
      </w:r>
      <w:r w:rsidR="00F81C7D">
        <w:t>5</w:t>
      </w:r>
      <w:r w:rsidR="00292A02">
        <w:t>4</w:t>
      </w:r>
      <w:r w:rsidR="00F81C7D">
        <w:t> </w:t>
      </w:r>
      <w:r w:rsidR="00F705FF">
        <w:t>000 för ett år sedan.</w:t>
      </w:r>
      <w:r w:rsidR="00327259">
        <w:t xml:space="preserve"> </w:t>
      </w:r>
      <w:r w:rsidR="00CE1F76">
        <w:t>Uttryckt som a</w:t>
      </w:r>
      <w:r w:rsidR="00F705FF">
        <w:t xml:space="preserve">ndel </w:t>
      </w:r>
      <w:r w:rsidR="00CE1F76">
        <w:t xml:space="preserve">av den registerbaserade </w:t>
      </w:r>
      <w:r w:rsidR="006C238B">
        <w:t>arbetskraften motsvarar det</w:t>
      </w:r>
      <w:r w:rsidR="00D1538C">
        <w:t xml:space="preserve"> 8,9 </w:t>
      </w:r>
      <w:r w:rsidR="00F705FF" w:rsidRPr="00897C47">
        <w:t>procent</w:t>
      </w:r>
      <w:r w:rsidR="000F0AAC">
        <w:t>,</w:t>
      </w:r>
      <w:r w:rsidR="00F705FF" w:rsidRPr="00897C47">
        <w:t xml:space="preserve"> vilket är </w:t>
      </w:r>
      <w:r w:rsidR="00A17779" w:rsidRPr="00D1538C">
        <w:t>1,</w:t>
      </w:r>
      <w:r w:rsidR="00C94A44" w:rsidRPr="00D1538C">
        <w:t>4</w:t>
      </w:r>
      <w:r w:rsidR="00A17779" w:rsidRPr="00C94A44">
        <w:t xml:space="preserve"> </w:t>
      </w:r>
      <w:r w:rsidR="00F705FF" w:rsidRPr="00C94A44">
        <w:t>procentenheter lägre än i fjol</w:t>
      </w:r>
      <w:r w:rsidR="00F705FF" w:rsidRPr="00897C47">
        <w:t>.</w:t>
      </w:r>
      <w:r w:rsidR="00F705FF">
        <w:t xml:space="preserve"> </w:t>
      </w:r>
      <w:r w:rsidR="00567678">
        <w:t>A</w:t>
      </w:r>
      <w:r w:rsidR="00837FCB">
        <w:t xml:space="preserve">rbetslöshetsnivån </w:t>
      </w:r>
      <w:r w:rsidR="00567678">
        <w:t xml:space="preserve">är </w:t>
      </w:r>
      <w:r w:rsidR="00DC581C">
        <w:t xml:space="preserve">fortsatt tydligt </w:t>
      </w:r>
      <w:r w:rsidR="001A0028">
        <w:t xml:space="preserve">lägre </w:t>
      </w:r>
      <w:r w:rsidR="00837FCB">
        <w:t xml:space="preserve">bland </w:t>
      </w:r>
      <w:r w:rsidR="00F24643">
        <w:t xml:space="preserve">unga </w:t>
      </w:r>
      <w:r w:rsidR="00852F56">
        <w:t xml:space="preserve">kvinnor än </w:t>
      </w:r>
      <w:r w:rsidR="00837FCB">
        <w:t xml:space="preserve">bland </w:t>
      </w:r>
      <w:r w:rsidR="00F24643">
        <w:t xml:space="preserve">unga </w:t>
      </w:r>
      <w:r w:rsidR="00852F56">
        <w:t>män</w:t>
      </w:r>
      <w:r w:rsidR="00D43A35">
        <w:t>,</w:t>
      </w:r>
      <w:r w:rsidR="00F24643">
        <w:t xml:space="preserve"> </w:t>
      </w:r>
      <w:r w:rsidR="00D43A35">
        <w:t>i</w:t>
      </w:r>
      <w:r w:rsidR="00F24643">
        <w:t xml:space="preserve"> slutet på </w:t>
      </w:r>
      <w:r w:rsidR="00D1538C">
        <w:t>augusti</w:t>
      </w:r>
      <w:r w:rsidR="00F81C7D">
        <w:t xml:space="preserve"> </w:t>
      </w:r>
      <w:r w:rsidR="00F24643">
        <w:t>var nivå</w:t>
      </w:r>
      <w:r w:rsidR="008C2C83">
        <w:t>er</w:t>
      </w:r>
      <w:r w:rsidR="00F24643">
        <w:t>n</w:t>
      </w:r>
      <w:r w:rsidR="008C2C83">
        <w:t xml:space="preserve">a </w:t>
      </w:r>
      <w:r w:rsidR="00C94A44" w:rsidRPr="00D1538C">
        <w:t>7,</w:t>
      </w:r>
      <w:r w:rsidR="00D1538C">
        <w:t>3</w:t>
      </w:r>
      <w:r w:rsidR="00F81C7D">
        <w:t xml:space="preserve"> </w:t>
      </w:r>
      <w:r w:rsidR="00852F56">
        <w:t>respektive</w:t>
      </w:r>
      <w:r w:rsidR="008C2C83">
        <w:t xml:space="preserve"> </w:t>
      </w:r>
      <w:r w:rsidR="00D1538C">
        <w:t xml:space="preserve">10,5 </w:t>
      </w:r>
      <w:r w:rsidR="0071326E">
        <w:t>procent</w:t>
      </w:r>
      <w:r w:rsidR="00705F80">
        <w:t>.</w:t>
      </w:r>
    </w:p>
    <w:p w:rsidR="002F5310" w:rsidRPr="000D70F6" w:rsidRDefault="00D1538C" w:rsidP="00F81C7D">
      <w:pPr>
        <w:pStyle w:val="Rubrik3"/>
      </w:pPr>
      <w:r>
        <w:lastRenderedPageBreak/>
        <w:t>61</w:t>
      </w:r>
      <w:r w:rsidR="006B7429">
        <w:t> </w:t>
      </w:r>
      <w:r w:rsidR="00F81C7D">
        <w:t>000</w:t>
      </w:r>
      <w:r w:rsidR="006B7429">
        <w:t xml:space="preserve"> </w:t>
      </w:r>
      <w:r w:rsidR="002F5310" w:rsidRPr="000D70F6">
        <w:t>inom etablering</w:t>
      </w:r>
    </w:p>
    <w:p w:rsidR="003034BD" w:rsidRPr="006B7429" w:rsidRDefault="002F5310" w:rsidP="002F5310">
      <w:pPr>
        <w:ind w:right="1134"/>
      </w:pPr>
      <w:r w:rsidRPr="004F682C">
        <w:t xml:space="preserve">I slutet på </w:t>
      </w:r>
      <w:r w:rsidR="00D1538C">
        <w:t>augusti</w:t>
      </w:r>
      <w:r w:rsidR="00F81C7D" w:rsidRPr="004F682C">
        <w:t xml:space="preserve"> </w:t>
      </w:r>
      <w:r w:rsidR="008902BB">
        <w:t xml:space="preserve">var </w:t>
      </w:r>
      <w:r w:rsidR="008902BB" w:rsidRPr="00E61EE2">
        <w:t xml:space="preserve">61 000 </w:t>
      </w:r>
      <w:r w:rsidRPr="00C94A44">
        <w:rPr>
          <w:color w:val="auto"/>
        </w:rPr>
        <w:t>personer</w:t>
      </w:r>
      <w:r w:rsidR="006A576C" w:rsidRPr="00C94A44">
        <w:rPr>
          <w:color w:val="auto"/>
        </w:rPr>
        <w:t xml:space="preserve"> (</w:t>
      </w:r>
      <w:r w:rsidR="00B1501A">
        <w:rPr>
          <w:color w:val="auto"/>
        </w:rPr>
        <w:t>30 0</w:t>
      </w:r>
      <w:r w:rsidR="006A576C" w:rsidRPr="00C94A44">
        <w:rPr>
          <w:color w:val="auto"/>
        </w:rPr>
        <w:t>00 kvinnor och</w:t>
      </w:r>
      <w:r w:rsidR="00AB6541" w:rsidRPr="00C94A44">
        <w:rPr>
          <w:color w:val="auto"/>
        </w:rPr>
        <w:t xml:space="preserve"> </w:t>
      </w:r>
      <w:r w:rsidR="009D6ADF" w:rsidRPr="00C94A44">
        <w:rPr>
          <w:color w:val="auto"/>
        </w:rPr>
        <w:t>3</w:t>
      </w:r>
      <w:r w:rsidR="008902BB">
        <w:rPr>
          <w:color w:val="auto"/>
        </w:rPr>
        <w:t>1</w:t>
      </w:r>
      <w:r w:rsidR="009D6ADF" w:rsidRPr="00C94A44">
        <w:rPr>
          <w:color w:val="auto"/>
        </w:rPr>
        <w:t> </w:t>
      </w:r>
      <w:r w:rsidR="006A576C" w:rsidRPr="00C94A44">
        <w:rPr>
          <w:color w:val="auto"/>
        </w:rPr>
        <w:t>000 män)</w:t>
      </w:r>
      <w:r w:rsidR="00373C02" w:rsidRPr="00C94A44">
        <w:rPr>
          <w:color w:val="auto"/>
        </w:rPr>
        <w:t xml:space="preserve"> inom etablering</w:t>
      </w:r>
      <w:r w:rsidRPr="00897C47">
        <w:t xml:space="preserve">, vilket kan jämföras med </w:t>
      </w:r>
      <w:r w:rsidR="00F922AE" w:rsidRPr="00897C47">
        <w:t>7</w:t>
      </w:r>
      <w:r w:rsidR="004F682C" w:rsidRPr="006B7429">
        <w:t>7</w:t>
      </w:r>
      <w:r w:rsidR="00F922AE" w:rsidRPr="004F682C">
        <w:t> </w:t>
      </w:r>
      <w:r w:rsidRPr="004F682C">
        <w:t xml:space="preserve">000 </w:t>
      </w:r>
      <w:r w:rsidR="00392FC6" w:rsidRPr="00C94A44">
        <w:t>för ett år sedan</w:t>
      </w:r>
      <w:r w:rsidRPr="00C94A44">
        <w:t xml:space="preserve">. </w:t>
      </w:r>
      <w:r w:rsidR="006401CE" w:rsidRPr="00C94A44">
        <w:t xml:space="preserve">Av </w:t>
      </w:r>
      <w:r w:rsidR="00D479DB" w:rsidRPr="00C94A44">
        <w:t>de</w:t>
      </w:r>
      <w:r w:rsidR="00373C02" w:rsidRPr="00C94A44">
        <w:t xml:space="preserve">ssa </w:t>
      </w:r>
      <w:r w:rsidR="004F3954" w:rsidRPr="00C94A44">
        <w:t>var</w:t>
      </w:r>
      <w:r w:rsidR="004F68EE" w:rsidRPr="00C94A44">
        <w:t xml:space="preserve"> </w:t>
      </w:r>
      <w:r w:rsidR="00D1538C" w:rsidRPr="00E61EE2">
        <w:t>49</w:t>
      </w:r>
      <w:r w:rsidR="009D6ADF" w:rsidRPr="00E61EE2">
        <w:t xml:space="preserve"> </w:t>
      </w:r>
      <w:r w:rsidR="00567678" w:rsidRPr="00E61EE2">
        <w:t xml:space="preserve">000 </w:t>
      </w:r>
      <w:r w:rsidRPr="00897C47">
        <w:rPr>
          <w:i/>
        </w:rPr>
        <w:t>inskrivna som arbetslösa</w:t>
      </w:r>
      <w:r w:rsidRPr="006B7429">
        <w:t xml:space="preserve">. Sedan förra året har antalet inskrivna arbetslösa inom etablering </w:t>
      </w:r>
      <w:r w:rsidR="00516A80" w:rsidRPr="006B7429">
        <w:t xml:space="preserve">minskat </w:t>
      </w:r>
      <w:r w:rsidRPr="006B7429">
        <w:t xml:space="preserve">med </w:t>
      </w:r>
      <w:r w:rsidR="00D1538C">
        <w:t>10</w:t>
      </w:r>
      <w:r w:rsidR="00373C02" w:rsidRPr="006B7429">
        <w:t> </w:t>
      </w:r>
      <w:r w:rsidR="00516A80" w:rsidRPr="006B7429">
        <w:t xml:space="preserve">000 personer. </w:t>
      </w:r>
    </w:p>
    <w:p w:rsidR="00AC755F" w:rsidRPr="003F187C" w:rsidRDefault="00D479DB" w:rsidP="002F5310">
      <w:pPr>
        <w:ind w:right="1134"/>
      </w:pPr>
      <w:r w:rsidRPr="008902BB">
        <w:t xml:space="preserve">Av de </w:t>
      </w:r>
      <w:r w:rsidR="008F58BB">
        <w:t xml:space="preserve">drygt </w:t>
      </w:r>
      <w:r w:rsidR="00373C02" w:rsidRPr="00E61EE2">
        <w:t>1</w:t>
      </w:r>
      <w:r w:rsidR="00717D94" w:rsidRPr="00E61EE2">
        <w:t>1</w:t>
      </w:r>
      <w:r w:rsidR="00373C02" w:rsidRPr="00E61EE2">
        <w:t> </w:t>
      </w:r>
      <w:r w:rsidRPr="00E61EE2">
        <w:t xml:space="preserve">000 </w:t>
      </w:r>
      <w:r w:rsidRPr="008902BB">
        <w:t xml:space="preserve">som var inom etablering i slutet på </w:t>
      </w:r>
      <w:r w:rsidR="00D1538C" w:rsidRPr="008902BB">
        <w:t>augusti</w:t>
      </w:r>
      <w:r w:rsidRPr="008902BB">
        <w:t>, men inte inskrivna som arbetslösa, hade 4 </w:t>
      </w:r>
      <w:r w:rsidR="008902BB">
        <w:t>000</w:t>
      </w:r>
      <w:r w:rsidR="00373C02" w:rsidRPr="008902BB">
        <w:t xml:space="preserve"> </w:t>
      </w:r>
      <w:r w:rsidRPr="008902BB">
        <w:t>(</w:t>
      </w:r>
      <w:r w:rsidR="00533F43" w:rsidRPr="008902BB">
        <w:t>3</w:t>
      </w:r>
      <w:r w:rsidRPr="008902BB">
        <w:t> </w:t>
      </w:r>
      <w:r w:rsidR="008902BB">
        <w:t>6</w:t>
      </w:r>
      <w:r w:rsidRPr="008902BB">
        <w:t xml:space="preserve">00) ett arbete med stöd </w:t>
      </w:r>
      <w:r w:rsidR="009D6ADF" w:rsidRPr="008902BB">
        <w:t>medan 2 </w:t>
      </w:r>
      <w:r w:rsidR="008902BB">
        <w:t>6</w:t>
      </w:r>
      <w:r w:rsidR="009D6ADF" w:rsidRPr="008902BB">
        <w:t>00 (</w:t>
      </w:r>
      <w:r w:rsidR="004F682C" w:rsidRPr="008902BB">
        <w:t>4 2</w:t>
      </w:r>
      <w:r w:rsidR="009D6ADF" w:rsidRPr="008902BB">
        <w:t xml:space="preserve">00) hade ett nystartsjobb. Omkring </w:t>
      </w:r>
      <w:r w:rsidRPr="008902BB">
        <w:t>1 </w:t>
      </w:r>
      <w:r w:rsidR="008902BB">
        <w:t>1</w:t>
      </w:r>
      <w:r w:rsidR="00533F43" w:rsidRPr="008902BB">
        <w:t xml:space="preserve">00 </w:t>
      </w:r>
      <w:r w:rsidRPr="008902BB">
        <w:t>(</w:t>
      </w:r>
      <w:r w:rsidR="00533F43" w:rsidRPr="008902BB">
        <w:t>1 </w:t>
      </w:r>
      <w:r w:rsidR="008902BB">
        <w:t>5</w:t>
      </w:r>
      <w:r w:rsidR="00533F43" w:rsidRPr="008902BB">
        <w:t>00</w:t>
      </w:r>
      <w:r w:rsidRPr="008902BB">
        <w:t xml:space="preserve">) </w:t>
      </w:r>
      <w:r w:rsidR="00373C02" w:rsidRPr="008902BB">
        <w:t xml:space="preserve">personer </w:t>
      </w:r>
      <w:r w:rsidRPr="008902BB">
        <w:t xml:space="preserve">hade ett arbete utan stöd. </w:t>
      </w:r>
      <w:r w:rsidR="00D1538C" w:rsidRPr="008902BB">
        <w:t xml:space="preserve">Vidare </w:t>
      </w:r>
      <w:r w:rsidR="009D6ADF" w:rsidRPr="008902BB">
        <w:t xml:space="preserve">var </w:t>
      </w:r>
      <w:r w:rsidR="008902BB">
        <w:t>3 7</w:t>
      </w:r>
      <w:r w:rsidR="00373C02" w:rsidRPr="008902BB">
        <w:t xml:space="preserve">00 </w:t>
      </w:r>
      <w:r w:rsidRPr="008902BB">
        <w:t>(</w:t>
      </w:r>
      <w:r w:rsidR="008902BB">
        <w:t>7 8</w:t>
      </w:r>
      <w:r w:rsidR="00373C02" w:rsidRPr="008902BB">
        <w:t>00</w:t>
      </w:r>
      <w:r w:rsidRPr="008902BB">
        <w:t>) arbetssökande med förhinder. En majoritet</w:t>
      </w:r>
      <w:r w:rsidR="008B5C9E" w:rsidRPr="008902BB">
        <w:t xml:space="preserve"> </w:t>
      </w:r>
      <w:r w:rsidRPr="008902BB">
        <w:t xml:space="preserve">av de arbetssökande </w:t>
      </w:r>
      <w:r w:rsidR="008B5C9E" w:rsidRPr="008902BB">
        <w:t xml:space="preserve">inom etableringsprogrammet </w:t>
      </w:r>
      <w:r w:rsidRPr="008902BB">
        <w:t xml:space="preserve">med förhinder </w:t>
      </w:r>
      <w:r w:rsidR="008B5C9E" w:rsidRPr="008902BB">
        <w:t xml:space="preserve">är </w:t>
      </w:r>
      <w:r w:rsidRPr="008902BB">
        <w:t>kvinnor.</w:t>
      </w:r>
      <w:r w:rsidRPr="003F187C">
        <w:t xml:space="preserve"> </w:t>
      </w:r>
    </w:p>
    <w:p w:rsidR="002F5310" w:rsidRPr="003F187C" w:rsidRDefault="00897C47" w:rsidP="002F5310">
      <w:pPr>
        <w:pStyle w:val="Rubrik3"/>
        <w:rPr>
          <w:rFonts w:ascii="Georgia" w:hAnsi="Georgia"/>
        </w:rPr>
      </w:pPr>
      <w:r w:rsidRPr="006B7429">
        <w:t>Arbetslösheten faller i alla län</w:t>
      </w:r>
    </w:p>
    <w:p w:rsidR="002458B4" w:rsidRPr="00D93ECF" w:rsidRDefault="007274E2" w:rsidP="00D6085C">
      <w:pPr>
        <w:ind w:right="1134"/>
        <w:rPr>
          <w:strike/>
        </w:rPr>
      </w:pPr>
      <w:r w:rsidRPr="003F187C">
        <w:t>Arbetslöshet</w:t>
      </w:r>
      <w:r w:rsidR="00B05093">
        <w:t>en</w:t>
      </w:r>
      <w:r w:rsidRPr="003F187C">
        <w:t xml:space="preserve"> fortsätter att falla </w:t>
      </w:r>
      <w:r w:rsidR="00B05093">
        <w:t>i samtliga län</w:t>
      </w:r>
      <w:r w:rsidRPr="003F187C">
        <w:t xml:space="preserve">. </w:t>
      </w:r>
      <w:r w:rsidR="00B05093">
        <w:t xml:space="preserve">I likhet med föregående månader </w:t>
      </w:r>
      <w:r w:rsidR="002458B4" w:rsidRPr="003F187C">
        <w:t xml:space="preserve">noterades även </w:t>
      </w:r>
      <w:r w:rsidR="00897C47">
        <w:t xml:space="preserve">i </w:t>
      </w:r>
      <w:r w:rsidR="00D1538C">
        <w:t>augusti</w:t>
      </w:r>
      <w:r w:rsidR="00897C47">
        <w:t xml:space="preserve"> den</w:t>
      </w:r>
      <w:r w:rsidR="002458B4" w:rsidRPr="003F187C">
        <w:t xml:space="preserve"> </w:t>
      </w:r>
      <w:r w:rsidR="00B05093">
        <w:t>starkast</w:t>
      </w:r>
      <w:r w:rsidR="00897C47">
        <w:t>e</w:t>
      </w:r>
      <w:r w:rsidR="00B05093">
        <w:t xml:space="preserve"> nedgång i </w:t>
      </w:r>
      <w:r w:rsidR="002458B4" w:rsidRPr="003F187C">
        <w:t>Gävleborgs län, där nivån backade med 1,</w:t>
      </w:r>
      <w:r w:rsidR="00D400F4">
        <w:t>1</w:t>
      </w:r>
      <w:r w:rsidR="00B05093">
        <w:t xml:space="preserve"> procentenhet</w:t>
      </w:r>
      <w:r w:rsidR="00D400F4">
        <w:t xml:space="preserve"> jämfört med nivån i augusti 2017</w:t>
      </w:r>
      <w:r w:rsidR="002458B4" w:rsidRPr="003F187C">
        <w:t xml:space="preserve">. </w:t>
      </w:r>
      <w:r w:rsidR="00897C47">
        <w:t xml:space="preserve">Den relativa arbetslösheten i länet överstiger dock fortfarande 9 procent. </w:t>
      </w:r>
      <w:r w:rsidR="006B7429">
        <w:t xml:space="preserve">Landets högsta arbetslöshetsnivåer återfinns emellertid i Södermanlands län och i Skåne, där nivåerna var 9,4 respektive 9,3 procent i slutet på </w:t>
      </w:r>
      <w:r w:rsidR="00D1538C">
        <w:t>augusti</w:t>
      </w:r>
      <w:r w:rsidR="006B7429">
        <w:t xml:space="preserve">. </w:t>
      </w:r>
    </w:p>
    <w:p w:rsidR="002458B4" w:rsidRDefault="006B7429" w:rsidP="00D6085C">
      <w:pPr>
        <w:ind w:right="1134"/>
      </w:pPr>
      <w:r>
        <w:t xml:space="preserve">I likhet med </w:t>
      </w:r>
      <w:r w:rsidR="00E61EE2">
        <w:t>förra</w:t>
      </w:r>
      <w:r>
        <w:t xml:space="preserve"> månad</w:t>
      </w:r>
      <w:r w:rsidR="00E61EE2">
        <w:t>en</w:t>
      </w:r>
      <w:r>
        <w:t xml:space="preserve"> hittas l</w:t>
      </w:r>
      <w:r w:rsidR="002458B4" w:rsidRPr="00D93ECF">
        <w:t xml:space="preserve">andets lägsta arbetslöshetsnivå i </w:t>
      </w:r>
      <w:r w:rsidR="00D1538C">
        <w:t>augusti</w:t>
      </w:r>
      <w:r w:rsidR="00D93ECF" w:rsidRPr="00D93ECF">
        <w:t xml:space="preserve"> </w:t>
      </w:r>
      <w:r w:rsidR="002458B4" w:rsidRPr="00D93ECF">
        <w:t>i Gotlands</w:t>
      </w:r>
      <w:r w:rsidR="00B05093">
        <w:t xml:space="preserve"> län, där den var 4,</w:t>
      </w:r>
      <w:r w:rsidR="00D400F4">
        <w:t>7</w:t>
      </w:r>
      <w:r>
        <w:t xml:space="preserve"> procent. </w:t>
      </w:r>
      <w:r w:rsidR="009C3F79">
        <w:t>Ytterligare fem län (</w:t>
      </w:r>
      <w:r w:rsidR="00B05093">
        <w:t xml:space="preserve">Västerbottens, </w:t>
      </w:r>
      <w:r>
        <w:t xml:space="preserve">Norrbottens, </w:t>
      </w:r>
      <w:r w:rsidR="00B05093">
        <w:t xml:space="preserve">Jönköpings, </w:t>
      </w:r>
      <w:r w:rsidR="00D400F4">
        <w:t xml:space="preserve">Hallands och </w:t>
      </w:r>
      <w:r w:rsidR="00B05093">
        <w:t>Uppsala</w:t>
      </w:r>
      <w:r w:rsidR="007B6335">
        <w:t xml:space="preserve"> län</w:t>
      </w:r>
      <w:r w:rsidR="009C3F79">
        <w:t>)</w:t>
      </w:r>
      <w:r w:rsidR="00B05093">
        <w:t xml:space="preserve"> </w:t>
      </w:r>
      <w:r w:rsidR="009C3F79">
        <w:t>uppvisar</w:t>
      </w:r>
      <w:r w:rsidR="002458B4" w:rsidRPr="00D93ECF">
        <w:t xml:space="preserve"> arbetslöshetsnivåer under 6 procent.</w:t>
      </w:r>
      <w:r w:rsidR="002458B4">
        <w:t xml:space="preserve"> </w:t>
      </w:r>
    </w:p>
    <w:p w:rsidR="002F5310" w:rsidRDefault="00982E9A" w:rsidP="002F5310">
      <w:pPr>
        <w:pStyle w:val="Rubrik3"/>
      </w:pPr>
      <w:r>
        <w:t>147</w:t>
      </w:r>
      <w:r w:rsidR="00797EF3">
        <w:t xml:space="preserve"> </w:t>
      </w:r>
      <w:r w:rsidR="002F5310" w:rsidRPr="00797EF3">
        <w:t>000 utan arbete i 12 månader eller mer</w:t>
      </w:r>
      <w:r w:rsidR="002F5310">
        <w:t xml:space="preserve"> </w:t>
      </w:r>
    </w:p>
    <w:p w:rsidR="006B7429" w:rsidRDefault="00D479DB" w:rsidP="003C3D17">
      <w:pPr>
        <w:ind w:right="1134"/>
      </w:pPr>
      <w:r>
        <w:t>A</w:t>
      </w:r>
      <w:r w:rsidR="00985AE9">
        <w:t xml:space="preserve">ntalet inskrivna arbetslösa som </w:t>
      </w:r>
      <w:r w:rsidR="002F5310">
        <w:t xml:space="preserve">varit utan arbete i </w:t>
      </w:r>
      <w:r w:rsidR="002F5310" w:rsidRPr="003D11B3">
        <w:t>12 månader</w:t>
      </w:r>
      <w:r w:rsidR="002F5310">
        <w:t xml:space="preserve"> eller </w:t>
      </w:r>
      <w:r w:rsidR="00567B48">
        <w:t>mer</w:t>
      </w:r>
      <w:r w:rsidR="004F3954">
        <w:t xml:space="preserve"> </w:t>
      </w:r>
      <w:r w:rsidR="001F4272">
        <w:t xml:space="preserve">var </w:t>
      </w:r>
      <w:r w:rsidR="00775392">
        <w:t>i augusti</w:t>
      </w:r>
      <w:r w:rsidR="00982E9A">
        <w:t xml:space="preserve"> 147</w:t>
      </w:r>
      <w:r w:rsidR="00775392">
        <w:t> 000 personer</w:t>
      </w:r>
      <w:r w:rsidR="002F5310">
        <w:t>.</w:t>
      </w:r>
      <w:r w:rsidR="00982E9A">
        <w:t xml:space="preserve"> Det är 2</w:t>
      </w:r>
      <w:r w:rsidR="00334EBF">
        <w:t xml:space="preserve"> </w:t>
      </w:r>
      <w:r w:rsidR="00982E9A">
        <w:t>000 färre än motsvarande månad för ett år sedan.</w:t>
      </w:r>
      <w:r w:rsidR="002F5310">
        <w:t xml:space="preserve"> </w:t>
      </w:r>
      <w:r w:rsidR="00797EF3">
        <w:t xml:space="preserve">Utvecklingen varierar dock mellan olika grupper av inskrivna arbetslösa. </w:t>
      </w:r>
    </w:p>
    <w:p w:rsidR="006440F5" w:rsidRDefault="00797EF3" w:rsidP="003C3D17">
      <w:pPr>
        <w:ind w:right="1134"/>
      </w:pPr>
      <w:r>
        <w:t xml:space="preserve">Inom etableringsprogrammet, vilket pågår i upp till två år, </w:t>
      </w:r>
      <w:r w:rsidR="00775392">
        <w:t xml:space="preserve">nådde </w:t>
      </w:r>
      <w:r>
        <w:t xml:space="preserve">antalet personer </w:t>
      </w:r>
      <w:r w:rsidR="00884C97">
        <w:t>med långa tider utan arbete</w:t>
      </w:r>
      <w:r w:rsidR="00982E9A">
        <w:t xml:space="preserve"> </w:t>
      </w:r>
      <w:r w:rsidR="00775392">
        <w:t>sin topp i februari</w:t>
      </w:r>
      <w:r w:rsidR="006B7429">
        <w:t>.</w:t>
      </w:r>
      <w:r w:rsidR="00775392">
        <w:t xml:space="preserve"> Sedan dess har </w:t>
      </w:r>
      <w:r w:rsidR="00982E9A">
        <w:t xml:space="preserve">antalet personer </w:t>
      </w:r>
      <w:r w:rsidR="00775392">
        <w:t xml:space="preserve">minskat </w:t>
      </w:r>
      <w:r w:rsidR="00982E9A">
        <w:t xml:space="preserve">och närmar sig förra årets nivå. 30 000 </w:t>
      </w:r>
      <w:r w:rsidR="00775392">
        <w:t xml:space="preserve">(27 000) </w:t>
      </w:r>
      <w:r w:rsidR="00982E9A">
        <w:t xml:space="preserve">personer inom etableringen har varit utan i arbete minst tolv månader. </w:t>
      </w:r>
    </w:p>
    <w:p w:rsidR="003017D8" w:rsidRPr="00264DAB" w:rsidRDefault="006440F5" w:rsidP="003C3D17">
      <w:pPr>
        <w:ind w:right="1134"/>
      </w:pPr>
      <w:r>
        <w:t>E</w:t>
      </w:r>
      <w:r w:rsidR="00884C97" w:rsidRPr="00264DAB">
        <w:t xml:space="preserve">n </w:t>
      </w:r>
      <w:r w:rsidR="00906FFF" w:rsidRPr="00264DAB">
        <w:t xml:space="preserve">förhållandevis </w:t>
      </w:r>
      <w:r w:rsidR="00884C97" w:rsidRPr="00264DAB">
        <w:t xml:space="preserve">stor andel </w:t>
      </w:r>
      <w:r>
        <w:t>är fortsatt inskrivna arbetslösa</w:t>
      </w:r>
      <w:r w:rsidR="00884C97" w:rsidRPr="00264DAB">
        <w:t xml:space="preserve"> efter att etableringsprogrammet avslutats</w:t>
      </w:r>
      <w:r w:rsidR="00906FFF" w:rsidRPr="00264DAB">
        <w:t>. Det gör att antalet personer som är födda utanför E</w:t>
      </w:r>
      <w:r w:rsidR="000F0AAC">
        <w:t>uropa och inskrivna arbetslösa,</w:t>
      </w:r>
      <w:r w:rsidR="00906FFF" w:rsidRPr="00264DAB">
        <w:t xml:space="preserve"> men in</w:t>
      </w:r>
      <w:r w:rsidR="000F0AAC">
        <w:t xml:space="preserve">te inom etableringsprogrammet, </w:t>
      </w:r>
      <w:r w:rsidR="00906FFF" w:rsidRPr="00264DAB">
        <w:t>med långa tider utan arbete ökar</w:t>
      </w:r>
      <w:r w:rsidR="00BD4C43">
        <w:t xml:space="preserve"> något</w:t>
      </w:r>
      <w:r w:rsidR="00906FFF" w:rsidRPr="00264DAB">
        <w:t xml:space="preserve">. På ett år har antalet </w:t>
      </w:r>
      <w:r w:rsidR="00BD4C43">
        <w:t xml:space="preserve">ökat </w:t>
      </w:r>
      <w:r w:rsidR="00906FFF" w:rsidRPr="00264DAB">
        <w:t xml:space="preserve">med </w:t>
      </w:r>
      <w:r w:rsidR="00BD4C43">
        <w:t>2</w:t>
      </w:r>
      <w:r w:rsidR="00CF22F3">
        <w:t> </w:t>
      </w:r>
      <w:r w:rsidR="00906FFF" w:rsidRPr="00264DAB">
        <w:t>000</w:t>
      </w:r>
      <w:r w:rsidR="00CF22F3">
        <w:t xml:space="preserve"> personer</w:t>
      </w:r>
      <w:r w:rsidR="00906FFF" w:rsidRPr="00264DAB">
        <w:t xml:space="preserve">, till </w:t>
      </w:r>
      <w:r w:rsidR="00797EF3">
        <w:t>närmare 5</w:t>
      </w:r>
      <w:r w:rsidR="007A674F">
        <w:t>5</w:t>
      </w:r>
      <w:r w:rsidR="00797EF3" w:rsidRPr="00264DAB">
        <w:t xml:space="preserve"> </w:t>
      </w:r>
      <w:r w:rsidR="00906FFF" w:rsidRPr="00264DAB">
        <w:t xml:space="preserve">000.  </w:t>
      </w:r>
    </w:p>
    <w:p w:rsidR="004F3954" w:rsidRDefault="003C3D17" w:rsidP="003017D8">
      <w:pPr>
        <w:ind w:right="1134"/>
      </w:pPr>
      <w:r w:rsidRPr="00264DAB">
        <w:t>Bland övriga inskrivna arbetslösa</w:t>
      </w:r>
      <w:r w:rsidR="00906FFF" w:rsidRPr="00264DAB">
        <w:t xml:space="preserve">, det vill säga bland personer som är födda i Sverige eller övriga Europa och inte inskrivna i etableringsprogrammet, </w:t>
      </w:r>
      <w:r w:rsidR="008C402C" w:rsidRPr="00264DAB">
        <w:t xml:space="preserve">minskar </w:t>
      </w:r>
      <w:r w:rsidR="000F0AAC">
        <w:t>samtidigt</w:t>
      </w:r>
      <w:r w:rsidR="00906FFF" w:rsidRPr="00264DAB">
        <w:t xml:space="preserve"> antalet </w:t>
      </w:r>
      <w:r w:rsidRPr="00264DAB">
        <w:t>med inskrivningstider på 12 månader eller mer</w:t>
      </w:r>
      <w:r w:rsidR="00BD5C6A" w:rsidRPr="00264DAB">
        <w:t>.</w:t>
      </w:r>
      <w:r w:rsidRPr="00264DAB">
        <w:t xml:space="preserve"> </w:t>
      </w:r>
      <w:r w:rsidR="00BD5C6A" w:rsidRPr="00264DAB">
        <w:t xml:space="preserve">På ett år </w:t>
      </w:r>
      <w:r w:rsidRPr="00264DAB">
        <w:t xml:space="preserve">har antalet </w:t>
      </w:r>
      <w:r w:rsidR="00E81E5C" w:rsidRPr="00264DAB">
        <w:t xml:space="preserve">minskat </w:t>
      </w:r>
      <w:r w:rsidR="004F68EE" w:rsidRPr="00264DAB">
        <w:t xml:space="preserve">med </w:t>
      </w:r>
      <w:r w:rsidR="00797EF3">
        <w:t>7</w:t>
      </w:r>
      <w:r w:rsidR="00797EF3" w:rsidRPr="00264DAB">
        <w:t> </w:t>
      </w:r>
      <w:r w:rsidR="004F68EE" w:rsidRPr="00264DAB">
        <w:t>000 personer</w:t>
      </w:r>
      <w:r w:rsidR="00797EF3">
        <w:t>, till 62 000</w:t>
      </w:r>
      <w:r w:rsidRPr="00264DAB">
        <w:t>.</w:t>
      </w:r>
      <w:r w:rsidR="008C402C" w:rsidRPr="00264DAB">
        <w:t xml:space="preserve"> </w:t>
      </w:r>
    </w:p>
    <w:p w:rsidR="002F5310" w:rsidRPr="00D400F4" w:rsidRDefault="001701EB" w:rsidP="002F5310">
      <w:pPr>
        <w:pStyle w:val="Rubrik3"/>
      </w:pPr>
      <w:r w:rsidRPr="00D400F4">
        <w:t>2</w:t>
      </w:r>
      <w:r w:rsidR="00D400F4">
        <w:t>8</w:t>
      </w:r>
      <w:r w:rsidR="00D20F7D" w:rsidRPr="00D400F4">
        <w:t> </w:t>
      </w:r>
      <w:r w:rsidR="002F5310" w:rsidRPr="00D400F4">
        <w:t>000 nyinskrivna arbetslösa</w:t>
      </w:r>
    </w:p>
    <w:p w:rsidR="002F5310" w:rsidRDefault="00127532" w:rsidP="002F5310">
      <w:pPr>
        <w:ind w:right="1134"/>
      </w:pPr>
      <w:r w:rsidRPr="00D400F4">
        <w:t xml:space="preserve">I </w:t>
      </w:r>
      <w:r w:rsidR="00D1538C" w:rsidRPr="00D400F4">
        <w:t>augusti</w:t>
      </w:r>
      <w:r w:rsidR="00B82EB5" w:rsidRPr="00D400F4">
        <w:t xml:space="preserve"> </w:t>
      </w:r>
      <w:r w:rsidR="002F5310" w:rsidRPr="00D400F4">
        <w:t xml:space="preserve">anmälde sig </w:t>
      </w:r>
      <w:r w:rsidR="001701EB" w:rsidRPr="00D400F4">
        <w:t>2</w:t>
      </w:r>
      <w:r w:rsidR="00D400F4">
        <w:t>8</w:t>
      </w:r>
      <w:r w:rsidRPr="00D400F4">
        <w:t xml:space="preserve"> </w:t>
      </w:r>
      <w:r w:rsidR="002F5310" w:rsidRPr="00D400F4">
        <w:t>000 personer sig som öppet arbetslösa vid Arbetsförmedlingen</w:t>
      </w:r>
      <w:r w:rsidR="004F3954" w:rsidRPr="00D400F4">
        <w:t>.</w:t>
      </w:r>
      <w:r w:rsidR="002F5310" w:rsidRPr="00D400F4">
        <w:t xml:space="preserve"> </w:t>
      </w:r>
      <w:r w:rsidR="004F3954" w:rsidRPr="00D400F4">
        <w:t>Detta</w:t>
      </w:r>
      <w:r w:rsidR="004F68EE" w:rsidRPr="00D400F4">
        <w:t xml:space="preserve"> </w:t>
      </w:r>
      <w:r w:rsidR="00E364A5" w:rsidRPr="00D400F4">
        <w:t xml:space="preserve">är </w:t>
      </w:r>
      <w:r w:rsidR="00E326F1" w:rsidRPr="00D400F4">
        <w:t>lika många</w:t>
      </w:r>
      <w:r w:rsidR="00E326F1">
        <w:t xml:space="preserve"> som </w:t>
      </w:r>
      <w:r w:rsidR="000F0AAC">
        <w:t xml:space="preserve">i </w:t>
      </w:r>
      <w:r w:rsidR="00D1538C">
        <w:t>augusti</w:t>
      </w:r>
      <w:r w:rsidR="00B82EB5">
        <w:t xml:space="preserve"> i fjol</w:t>
      </w:r>
      <w:r>
        <w:t xml:space="preserve">. </w:t>
      </w:r>
      <w:r w:rsidR="002F5310">
        <w:t>Av de nyinskrivna var</w:t>
      </w:r>
      <w:r w:rsidR="00B82EB5">
        <w:t xml:space="preserve"> </w:t>
      </w:r>
      <w:r w:rsidR="001701EB">
        <w:t>2</w:t>
      </w:r>
      <w:r w:rsidR="00D465DA">
        <w:t> </w:t>
      </w:r>
      <w:r w:rsidR="00D400F4">
        <w:t>5</w:t>
      </w:r>
      <w:r w:rsidR="007F3810">
        <w:t>00 nyanlända</w:t>
      </w:r>
      <w:r w:rsidR="002F5310">
        <w:t>.</w:t>
      </w:r>
    </w:p>
    <w:p w:rsidR="00650F4C" w:rsidRPr="00C2591D" w:rsidRDefault="00B82EB5" w:rsidP="00650F4C">
      <w:pPr>
        <w:pStyle w:val="Rubrik3"/>
      </w:pPr>
      <w:r>
        <w:lastRenderedPageBreak/>
        <w:t xml:space="preserve">100 </w:t>
      </w:r>
      <w:r w:rsidR="00F212F3">
        <w:t xml:space="preserve">000 </w:t>
      </w:r>
      <w:r w:rsidR="00F84D87">
        <w:t>i</w:t>
      </w:r>
      <w:r w:rsidR="009F57F8">
        <w:t xml:space="preserve"> arbete med stöd</w:t>
      </w:r>
    </w:p>
    <w:p w:rsidR="0093550C" w:rsidRDefault="00290D18" w:rsidP="00650F4C">
      <w:pPr>
        <w:ind w:right="1134"/>
      </w:pPr>
      <w:r>
        <w:t xml:space="preserve">Antalet personer som hade ett arbete med stöd var </w:t>
      </w:r>
      <w:r w:rsidR="000F0AAC">
        <w:t xml:space="preserve">omkring </w:t>
      </w:r>
      <w:r w:rsidR="00B82EB5">
        <w:t>100 </w:t>
      </w:r>
      <w:r w:rsidR="003367A8">
        <w:t>000 i slutet på</w:t>
      </w:r>
      <w:r w:rsidR="001052A1">
        <w:t xml:space="preserve"> </w:t>
      </w:r>
      <w:r w:rsidR="00D1538C">
        <w:t>augusti</w:t>
      </w:r>
      <w:r w:rsidR="002707C3">
        <w:t xml:space="preserve">, </w:t>
      </w:r>
      <w:r w:rsidR="00127532">
        <w:t xml:space="preserve">en ökning med </w:t>
      </w:r>
      <w:r w:rsidR="00B82EB5">
        <w:t>8</w:t>
      </w:r>
      <w:r w:rsidR="00F922AE">
        <w:t> </w:t>
      </w:r>
      <w:r w:rsidR="00127532">
        <w:t xml:space="preserve">000 på ett år. </w:t>
      </w:r>
      <w:r w:rsidR="00E42270">
        <w:t>Av de</w:t>
      </w:r>
      <w:r>
        <w:t xml:space="preserve"> </w:t>
      </w:r>
      <w:r w:rsidR="00704C9F">
        <w:t>s</w:t>
      </w:r>
      <w:r>
        <w:t>om hade ett arbete med stöd</w:t>
      </w:r>
      <w:r w:rsidR="00E42270">
        <w:t xml:space="preserve"> omfattades </w:t>
      </w:r>
      <w:r w:rsidR="00131925">
        <w:t>7</w:t>
      </w:r>
      <w:r w:rsidR="00E326F1">
        <w:t>4</w:t>
      </w:r>
      <w:r w:rsidR="00131925">
        <w:t> </w:t>
      </w:r>
      <w:r w:rsidR="00E42270">
        <w:t>000 av särskilda insatser för personer med funktionsnedsättning som medför nedsatt arbetsförmåga</w:t>
      </w:r>
      <w:r w:rsidR="008F2680">
        <w:t>.</w:t>
      </w:r>
      <w:r w:rsidR="00E42270">
        <w:t xml:space="preserve"> </w:t>
      </w:r>
      <w:r w:rsidR="00D400F4">
        <w:t>Lönebidrag för t</w:t>
      </w:r>
      <w:r w:rsidR="00E42270">
        <w:t>rygghet</w:t>
      </w:r>
      <w:r w:rsidR="00D400F4">
        <w:t xml:space="preserve"> i </w:t>
      </w:r>
      <w:r w:rsidR="00E42270">
        <w:t xml:space="preserve">anställning och lönebidrag </w:t>
      </w:r>
      <w:r w:rsidR="007A46DF">
        <w:t xml:space="preserve">för anställning </w:t>
      </w:r>
      <w:r w:rsidR="00B82EB5">
        <w:t xml:space="preserve">är </w:t>
      </w:r>
      <w:r w:rsidR="00E42270">
        <w:t xml:space="preserve">de </w:t>
      </w:r>
      <w:r w:rsidR="00602C23">
        <w:t xml:space="preserve">största </w:t>
      </w:r>
      <w:r w:rsidR="00E42270">
        <w:t>insatser</w:t>
      </w:r>
      <w:r w:rsidR="00C166AD">
        <w:t>na</w:t>
      </w:r>
      <w:r w:rsidR="000313B6">
        <w:t xml:space="preserve"> för personer med funktionsnedsättning</w:t>
      </w:r>
      <w:r w:rsidR="003A4A20">
        <w:t xml:space="preserve"> (</w:t>
      </w:r>
      <w:r w:rsidR="00602C23">
        <w:t xml:space="preserve">omfattande </w:t>
      </w:r>
      <w:r w:rsidR="00E42270">
        <w:t xml:space="preserve">35 000 </w:t>
      </w:r>
      <w:r w:rsidR="00704C9F">
        <w:t>respektive</w:t>
      </w:r>
      <w:r w:rsidR="00602C23">
        <w:t xml:space="preserve"> </w:t>
      </w:r>
      <w:r w:rsidR="002707C3">
        <w:t>2</w:t>
      </w:r>
      <w:r w:rsidR="00A3689B">
        <w:t>6</w:t>
      </w:r>
      <w:r w:rsidR="002707C3">
        <w:t> </w:t>
      </w:r>
      <w:r w:rsidR="00E42270">
        <w:t>000 personer</w:t>
      </w:r>
      <w:r w:rsidR="003A4A20">
        <w:t>)</w:t>
      </w:r>
      <w:r w:rsidR="00B517AA">
        <w:t>.</w:t>
      </w:r>
      <w:r w:rsidR="0093550C">
        <w:t xml:space="preserve"> </w:t>
      </w:r>
    </w:p>
    <w:p w:rsidR="00B82EB5" w:rsidRDefault="002707C3" w:rsidP="00B82EB5">
      <w:pPr>
        <w:ind w:right="1134"/>
      </w:pPr>
      <w:r>
        <w:t xml:space="preserve">Omkring </w:t>
      </w:r>
      <w:r w:rsidR="00B82EB5">
        <w:t>26 </w:t>
      </w:r>
      <w:r w:rsidR="001052A1">
        <w:t>000</w:t>
      </w:r>
      <w:r w:rsidR="003613FD">
        <w:t xml:space="preserve"> </w:t>
      </w:r>
      <w:r w:rsidR="00AC755F">
        <w:t>(1</w:t>
      </w:r>
      <w:r w:rsidR="007A46DF">
        <w:t>7</w:t>
      </w:r>
      <w:r w:rsidR="00AC755F">
        <w:t xml:space="preserve"> 000) </w:t>
      </w:r>
      <w:r w:rsidR="001052A1">
        <w:t xml:space="preserve">hade </w:t>
      </w:r>
      <w:r w:rsidR="003E6CED">
        <w:t xml:space="preserve">någon annan typ av </w:t>
      </w:r>
      <w:r w:rsidR="001052A1">
        <w:t>anställning</w:t>
      </w:r>
      <w:r w:rsidR="00E42270">
        <w:t>sstöd</w:t>
      </w:r>
      <w:r w:rsidR="00B82EB5">
        <w:t>.</w:t>
      </w:r>
      <w:r w:rsidR="003E6CED">
        <w:t xml:space="preserve"> </w:t>
      </w:r>
      <w:r w:rsidR="00B82EB5">
        <w:t>En majoritet av dessa hade en extratjänst, nästan 16 000 (</w:t>
      </w:r>
      <w:r w:rsidR="004F682C">
        <w:t>5 </w:t>
      </w:r>
      <w:r w:rsidR="00B82EB5">
        <w:t xml:space="preserve">000) i slutet på </w:t>
      </w:r>
      <w:r w:rsidR="00D1538C">
        <w:t>augusti</w:t>
      </w:r>
      <w:r w:rsidR="00B82EB5">
        <w:t>. A</w:t>
      </w:r>
      <w:r w:rsidR="00B82EB5" w:rsidRPr="00141525">
        <w:t xml:space="preserve">ntalet </w:t>
      </w:r>
      <w:r w:rsidR="00B82EB5">
        <w:t>personer</w:t>
      </w:r>
      <w:r w:rsidR="00B82EB5" w:rsidRPr="00141525">
        <w:t xml:space="preserve"> </w:t>
      </w:r>
      <w:r w:rsidR="00B82EB5">
        <w:t xml:space="preserve">i moderna beredskapsjobb var </w:t>
      </w:r>
      <w:r w:rsidR="004F682C">
        <w:t xml:space="preserve">strax över </w:t>
      </w:r>
      <w:r w:rsidR="00B82EB5">
        <w:t>2 000</w:t>
      </w:r>
      <w:r w:rsidR="00B82EB5" w:rsidRPr="00141525">
        <w:t>.</w:t>
      </w:r>
      <w:r w:rsidR="00B82EB5">
        <w:t xml:space="preserve"> </w:t>
      </w:r>
    </w:p>
    <w:p w:rsidR="003F187C" w:rsidRDefault="003F187C" w:rsidP="003F187C">
      <w:pPr>
        <w:ind w:right="1134"/>
      </w:pPr>
      <w:r w:rsidRPr="003F187C">
        <w:t>Den 1 maj 2018 trädde det nya anställningsstödet introduktionsjobb i kraft. Introduktionsjobb ersätter särskilt anställningsstöd, förstärkt särskilt anställningsstöd, instegsjobb, trainee välfärd samt trainee brist.</w:t>
      </w:r>
      <w:r>
        <w:t xml:space="preserve"> Dessa kommer successivt fasas ut. Antalet personer inom introduktionsjobb var </w:t>
      </w:r>
      <w:r w:rsidR="007A46DF">
        <w:t>närmre 4</w:t>
      </w:r>
      <w:r w:rsidR="00B82EB5">
        <w:t xml:space="preserve"> 000 </w:t>
      </w:r>
      <w:r>
        <w:t xml:space="preserve">i slutet på </w:t>
      </w:r>
      <w:r w:rsidR="00D1538C">
        <w:t>augusti</w:t>
      </w:r>
      <w:r>
        <w:t>.</w:t>
      </w:r>
    </w:p>
    <w:p w:rsidR="00CC2179" w:rsidRPr="00C2591D" w:rsidRDefault="00900EEF" w:rsidP="00CC2179">
      <w:pPr>
        <w:pStyle w:val="Rubrik3"/>
      </w:pPr>
      <w:r>
        <w:t xml:space="preserve">Nystartsjobb, yrkesintroduktion </w:t>
      </w:r>
      <w:r w:rsidR="006F254A">
        <w:t xml:space="preserve">och </w:t>
      </w:r>
      <w:r w:rsidR="00DF55BB">
        <w:t>utbildningskontrakt</w:t>
      </w:r>
    </w:p>
    <w:p w:rsidR="00CC2179" w:rsidRDefault="004E49D7" w:rsidP="00900EEF">
      <w:pPr>
        <w:ind w:right="1134"/>
      </w:pPr>
      <w:r>
        <w:t xml:space="preserve">Antalet personer i nystartsjobb var </w:t>
      </w:r>
      <w:r w:rsidR="00A3689B">
        <w:t>3</w:t>
      </w:r>
      <w:r w:rsidR="007A46DF">
        <w:t>3</w:t>
      </w:r>
      <w:r w:rsidR="00A3689B">
        <w:t> </w:t>
      </w:r>
      <w:r>
        <w:t xml:space="preserve">000 </w:t>
      </w:r>
      <w:r w:rsidR="009D1726">
        <w:t>(</w:t>
      </w:r>
      <w:r w:rsidR="00AC755F">
        <w:t>4</w:t>
      </w:r>
      <w:r w:rsidR="007A46DF">
        <w:t>1</w:t>
      </w:r>
      <w:r w:rsidR="00AC755F">
        <w:t> </w:t>
      </w:r>
      <w:r w:rsidR="009D1726">
        <w:t xml:space="preserve">000) </w:t>
      </w:r>
      <w:r>
        <w:t xml:space="preserve">i slutet på </w:t>
      </w:r>
      <w:r w:rsidR="00D1538C">
        <w:t>augusti</w:t>
      </w:r>
      <w:r>
        <w:t xml:space="preserve">. </w:t>
      </w:r>
      <w:r w:rsidR="00D465DA">
        <w:t xml:space="preserve">Omkring </w:t>
      </w:r>
      <w:r w:rsidR="00AD0D7A">
        <w:t>7</w:t>
      </w:r>
      <w:r w:rsidR="00124866">
        <w:t xml:space="preserve">00 </w:t>
      </w:r>
      <w:r w:rsidR="009D1726">
        <w:t>(</w:t>
      </w:r>
      <w:r w:rsidR="00A3689B">
        <w:t>700</w:t>
      </w:r>
      <w:r w:rsidR="009D1726">
        <w:t xml:space="preserve">) var </w:t>
      </w:r>
      <w:r w:rsidR="00900EEF">
        <w:t>i</w:t>
      </w:r>
      <w:r w:rsidR="00CC2179" w:rsidRPr="00C2591D">
        <w:t xml:space="preserve"> yrkesintroduktion </w:t>
      </w:r>
      <w:r w:rsidR="00CB612D">
        <w:t xml:space="preserve">och </w:t>
      </w:r>
      <w:r w:rsidR="007A46DF">
        <w:t>3 600</w:t>
      </w:r>
      <w:r w:rsidR="00AC755F">
        <w:t xml:space="preserve"> </w:t>
      </w:r>
      <w:r w:rsidR="009D1726">
        <w:t>(</w:t>
      </w:r>
      <w:r w:rsidR="00124866">
        <w:t xml:space="preserve">2 </w:t>
      </w:r>
      <w:r w:rsidR="007A46DF">
        <w:t>80</w:t>
      </w:r>
      <w:r w:rsidR="00F922AE">
        <w:t>0</w:t>
      </w:r>
      <w:r w:rsidR="009D1726">
        <w:t xml:space="preserve">) </w:t>
      </w:r>
      <w:r w:rsidR="00A7535F">
        <w:t>hade ett utbildningskontrakt</w:t>
      </w:r>
      <w:r w:rsidR="00F73246">
        <w:t>.</w:t>
      </w:r>
      <w:r w:rsidR="00136D90">
        <w:rPr>
          <w:rStyle w:val="Fotnotsreferens"/>
        </w:rPr>
        <w:footnoteReference w:id="1"/>
      </w:r>
      <w:r w:rsidR="00A7535F">
        <w:t xml:space="preserve"> </w:t>
      </w:r>
    </w:p>
    <w:p w:rsidR="00D05AC7" w:rsidRPr="00B112A8" w:rsidRDefault="00E4064B" w:rsidP="00D05AC7">
      <w:pPr>
        <w:pStyle w:val="Rubrik3"/>
      </w:pPr>
      <w:r>
        <w:t>2</w:t>
      </w:r>
      <w:r w:rsidR="00954786">
        <w:t xml:space="preserve"> </w:t>
      </w:r>
      <w:r w:rsidR="00C91C62">
        <w:t>0</w:t>
      </w:r>
      <w:r w:rsidR="00954786">
        <w:t>00</w:t>
      </w:r>
      <w:r w:rsidR="00954786" w:rsidRPr="00B112A8">
        <w:t xml:space="preserve"> </w:t>
      </w:r>
      <w:r w:rsidR="00D05AC7" w:rsidRPr="00B112A8">
        <w:t>varslades om uppsägning</w:t>
      </w:r>
    </w:p>
    <w:p w:rsidR="00D05AC7" w:rsidRPr="00650F4C" w:rsidRDefault="00954786" w:rsidP="00F00858">
      <w:pPr>
        <w:ind w:right="1134"/>
      </w:pPr>
      <w:r>
        <w:t xml:space="preserve">Antalet </w:t>
      </w:r>
      <w:r w:rsidR="00CB612D" w:rsidRPr="00B112A8">
        <w:t>anmäld</w:t>
      </w:r>
      <w:r>
        <w:t>a</w:t>
      </w:r>
      <w:r w:rsidR="00704C9F" w:rsidRPr="00B112A8">
        <w:t xml:space="preserve"> </w:t>
      </w:r>
      <w:r w:rsidR="00D05AC7" w:rsidRPr="00B112A8">
        <w:t>vars</w:t>
      </w:r>
      <w:r w:rsidR="00BA0949" w:rsidRPr="00B112A8">
        <w:t>e</w:t>
      </w:r>
      <w:r w:rsidR="00D05AC7" w:rsidRPr="00B112A8">
        <w:t>l om uppsägning</w:t>
      </w:r>
      <w:r w:rsidR="00BA0949" w:rsidRPr="00B112A8">
        <w:t xml:space="preserve"> </w:t>
      </w:r>
      <w:r>
        <w:t xml:space="preserve">var </w:t>
      </w:r>
      <w:r w:rsidR="00E4064B">
        <w:t>2</w:t>
      </w:r>
      <w:r w:rsidR="005105C9">
        <w:t xml:space="preserve"> </w:t>
      </w:r>
      <w:r w:rsidR="004F682C">
        <w:t>3</w:t>
      </w:r>
      <w:r w:rsidR="004D7E3D">
        <w:t xml:space="preserve">00 </w:t>
      </w:r>
      <w:r>
        <w:t>(</w:t>
      </w:r>
      <w:r w:rsidR="00C91C62">
        <w:t>2 6</w:t>
      </w:r>
      <w:r w:rsidR="004D7E3D">
        <w:t>00</w:t>
      </w:r>
      <w:r>
        <w:t xml:space="preserve">) i </w:t>
      </w:r>
      <w:r w:rsidR="00D1538C">
        <w:t>augusti</w:t>
      </w:r>
      <w:r>
        <w:t xml:space="preserve">. </w:t>
      </w:r>
      <w:r w:rsidR="00E4064B">
        <w:t xml:space="preserve">Antalet inkomna varsel om uppsägning summerar därmed till </w:t>
      </w:r>
      <w:r w:rsidR="004F682C">
        <w:t>2</w:t>
      </w:r>
      <w:r w:rsidR="00C91C62">
        <w:t>2</w:t>
      </w:r>
      <w:r w:rsidR="004F682C">
        <w:t xml:space="preserve"> </w:t>
      </w:r>
      <w:r w:rsidR="00C91C62">
        <w:t>1</w:t>
      </w:r>
      <w:r w:rsidR="004F682C">
        <w:t>00</w:t>
      </w:r>
      <w:r w:rsidR="00E4064B">
        <w:t xml:space="preserve"> </w:t>
      </w:r>
      <w:r w:rsidR="004D7E3D">
        <w:t>(</w:t>
      </w:r>
      <w:r w:rsidR="004F682C">
        <w:t>2</w:t>
      </w:r>
      <w:r w:rsidR="00C91C62">
        <w:t>3</w:t>
      </w:r>
      <w:r w:rsidR="004F682C">
        <w:t xml:space="preserve"> </w:t>
      </w:r>
      <w:r w:rsidR="00C91C62">
        <w:t>0</w:t>
      </w:r>
      <w:r w:rsidR="004F682C">
        <w:t>00</w:t>
      </w:r>
      <w:r w:rsidR="004D7E3D">
        <w:t xml:space="preserve">) </w:t>
      </w:r>
      <w:r w:rsidR="00E4064B">
        <w:t xml:space="preserve">under </w:t>
      </w:r>
      <w:r w:rsidR="004F682C">
        <w:t xml:space="preserve">perioden januari – </w:t>
      </w:r>
      <w:r w:rsidR="00D1538C">
        <w:t>augusti</w:t>
      </w:r>
      <w:r w:rsidR="00E4064B">
        <w:t xml:space="preserve">. </w:t>
      </w:r>
    </w:p>
    <w:p w:rsidR="00285577" w:rsidRPr="00650F4C" w:rsidRDefault="00285577" w:rsidP="00285577">
      <w:pPr>
        <w:pStyle w:val="Rubrik3"/>
      </w:pPr>
      <w:r>
        <w:t>L</w:t>
      </w:r>
      <w:r w:rsidRPr="00D53DAE">
        <w:t>ediga platser</w:t>
      </w:r>
    </w:p>
    <w:p w:rsidR="00124866" w:rsidRDefault="00285577" w:rsidP="00A17779">
      <w:pPr>
        <w:ind w:right="1134"/>
        <w:rPr>
          <w:highlight w:val="lightGray"/>
        </w:rPr>
      </w:pPr>
      <w:r w:rsidRPr="00D53DAE">
        <w:t xml:space="preserve">Antalet </w:t>
      </w:r>
      <w:r w:rsidR="00231431">
        <w:t xml:space="preserve">nyanmälda </w:t>
      </w:r>
      <w:r w:rsidRPr="00D53DAE">
        <w:t xml:space="preserve">lediga platser </w:t>
      </w:r>
      <w:r w:rsidR="001052A1">
        <w:t>var</w:t>
      </w:r>
      <w:r w:rsidRPr="00D53DAE">
        <w:t xml:space="preserve"> </w:t>
      </w:r>
      <w:r w:rsidR="007A46DF">
        <w:t>99</w:t>
      </w:r>
      <w:r w:rsidR="004F682C">
        <w:t xml:space="preserve"> </w:t>
      </w:r>
      <w:r w:rsidRPr="00D53DAE">
        <w:t>000</w:t>
      </w:r>
      <w:r w:rsidR="0049559B">
        <w:t xml:space="preserve"> </w:t>
      </w:r>
      <w:r w:rsidR="00704C9F">
        <w:t>(</w:t>
      </w:r>
      <w:r w:rsidR="007A46DF">
        <w:t>94</w:t>
      </w:r>
      <w:r w:rsidR="004F682C">
        <w:t> </w:t>
      </w:r>
      <w:r w:rsidR="00430A88">
        <w:t>000</w:t>
      </w:r>
      <w:r w:rsidR="00B1065A">
        <w:t>)</w:t>
      </w:r>
      <w:r w:rsidR="00704C9F">
        <w:t xml:space="preserve"> </w:t>
      </w:r>
      <w:r w:rsidR="009D1726">
        <w:t xml:space="preserve">i </w:t>
      </w:r>
      <w:r w:rsidR="00D1538C">
        <w:t>augusti</w:t>
      </w:r>
      <w:r w:rsidR="00231431">
        <w:t>.</w:t>
      </w:r>
      <w:r w:rsidR="00D65740" w:rsidRPr="00D53DAE">
        <w:rPr>
          <w:rStyle w:val="Fotnotsreferens"/>
        </w:rPr>
        <w:footnoteReference w:id="2"/>
      </w:r>
    </w:p>
    <w:p w:rsidR="002D1FAC" w:rsidRDefault="002D1FAC">
      <w:pPr>
        <w:spacing w:after="200" w:line="276" w:lineRule="auto"/>
        <w:rPr>
          <w:highlight w:val="lightGray"/>
        </w:rPr>
      </w:pPr>
      <w:r>
        <w:rPr>
          <w:highlight w:val="lightGray"/>
        </w:rPr>
        <w:br w:type="page"/>
      </w:r>
    </w:p>
    <w:p w:rsidR="008815CE" w:rsidRDefault="008815CE" w:rsidP="003F187C">
      <w:pPr>
        <w:ind w:right="1134"/>
      </w:pPr>
    </w:p>
    <w:p w:rsidR="008815CE" w:rsidRDefault="00621506" w:rsidP="008815CE">
      <w:r w:rsidRPr="005A66A2">
        <w:rPr>
          <w:noProof/>
          <w:highlight w:val="lightGray"/>
          <w:lang w:eastAsia="sv-SE"/>
        </w:rPr>
        <mc:AlternateContent>
          <mc:Choice Requires="wps">
            <w:drawing>
              <wp:anchor distT="0" distB="0" distL="114300" distR="114300" simplePos="0" relativeHeight="251659264" behindDoc="0" locked="0" layoutInCell="1" allowOverlap="1" wp14:anchorId="0821E7AE" wp14:editId="17C1BA88">
                <wp:simplePos x="0" y="0"/>
                <wp:positionH relativeFrom="column">
                  <wp:posOffset>-43180</wp:posOffset>
                </wp:positionH>
                <wp:positionV relativeFrom="paragraph">
                  <wp:posOffset>-118110</wp:posOffset>
                </wp:positionV>
                <wp:extent cx="6219825" cy="646430"/>
                <wp:effectExtent l="0" t="0" r="0" b="1270"/>
                <wp:wrapNone/>
                <wp:docPr id="88"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506" w:rsidRPr="00650F4C" w:rsidRDefault="00621506" w:rsidP="00621506">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D1538C">
                              <w:rPr>
                                <w:rFonts w:ascii="Arial" w:eastAsia="MS PGothic" w:hAnsi="Arial" w:cs="Arial"/>
                                <w:b/>
                                <w:bCs/>
                                <w:color w:val="007597"/>
                                <w:kern w:val="24"/>
                                <w:sz w:val="28"/>
                                <w:szCs w:val="28"/>
                              </w:rPr>
                              <w:t>augusti</w:t>
                            </w:r>
                            <w:r w:rsidRPr="00650F4C">
                              <w:rPr>
                                <w:rFonts w:ascii="Arial" w:eastAsia="MS PGothic" w:hAnsi="Arial" w:cs="Arial"/>
                                <w:b/>
                                <w:bCs/>
                                <w:color w:val="007597"/>
                                <w:kern w:val="24"/>
                                <w:sz w:val="28"/>
                                <w:szCs w:val="28"/>
                              </w:rPr>
                              <w:t xml:space="preserve"> 201</w:t>
                            </w:r>
                            <w:r>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rsidR="00621506" w:rsidRDefault="00621506" w:rsidP="00621506">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registerbaserade arbetskraften 16 – 64 år</w:t>
                            </w:r>
                          </w:p>
                          <w:p w:rsidR="00621506" w:rsidRDefault="00621506" w:rsidP="00621506">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rsidR="00621506" w:rsidRPr="009D112D" w:rsidRDefault="00621506" w:rsidP="00621506">
                            <w:pPr>
                              <w:pStyle w:val="Normalwebb"/>
                              <w:kinsoku w:val="0"/>
                              <w:overflowPunct w:val="0"/>
                              <w:spacing w:before="0" w:beforeAutospacing="0" w:after="0" w:afterAutospacing="0"/>
                              <w:textAlignment w:val="baseline"/>
                              <w:rPr>
                                <w:sz w:val="20"/>
                              </w:rPr>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0821E7AE" id="Rectangle 317" o:spid="_x0000_s1026" style="position:absolute;margin-left:-3.4pt;margin-top:-9.3pt;width:489.75pt;height:5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" filled="f" stroked="f">
                <v:textbox>
                  <w:txbxContent>
                    <w:p w:rsidR="00621506" w:rsidRPr="00650F4C" w:rsidRDefault="00621506" w:rsidP="00621506">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Inskrivna arbetslösa</w:t>
                      </w:r>
                      <w:r>
                        <w:rPr>
                          <w:rFonts w:ascii="Arial" w:eastAsia="MS PGothic" w:hAnsi="Arial" w:cs="Arial"/>
                          <w:b/>
                          <w:bCs/>
                          <w:color w:val="007597"/>
                          <w:kern w:val="24"/>
                          <w:sz w:val="28"/>
                          <w:szCs w:val="28"/>
                        </w:rPr>
                        <w:t xml:space="preserve"> i</w:t>
                      </w:r>
                      <w:r w:rsidRPr="00650F4C">
                        <w:rPr>
                          <w:rFonts w:ascii="Arial" w:eastAsia="MS PGothic" w:hAnsi="Arial" w:cs="Arial"/>
                          <w:b/>
                          <w:bCs/>
                          <w:color w:val="007597"/>
                          <w:kern w:val="24"/>
                          <w:sz w:val="28"/>
                          <w:szCs w:val="28"/>
                        </w:rPr>
                        <w:t xml:space="preserve"> </w:t>
                      </w:r>
                      <w:r w:rsidR="00D1538C">
                        <w:rPr>
                          <w:rFonts w:ascii="Arial" w:eastAsia="MS PGothic" w:hAnsi="Arial" w:cs="Arial"/>
                          <w:b/>
                          <w:bCs/>
                          <w:color w:val="007597"/>
                          <w:kern w:val="24"/>
                          <w:sz w:val="28"/>
                          <w:szCs w:val="28"/>
                        </w:rPr>
                        <w:t>augusti</w:t>
                      </w:r>
                      <w:r w:rsidRPr="00650F4C">
                        <w:rPr>
                          <w:rFonts w:ascii="Arial" w:eastAsia="MS PGothic" w:hAnsi="Arial" w:cs="Arial"/>
                          <w:b/>
                          <w:bCs/>
                          <w:color w:val="007597"/>
                          <w:kern w:val="24"/>
                          <w:sz w:val="28"/>
                          <w:szCs w:val="28"/>
                        </w:rPr>
                        <w:t xml:space="preserve"> 201</w:t>
                      </w:r>
                      <w:r>
                        <w:rPr>
                          <w:rFonts w:ascii="Arial" w:eastAsia="MS PGothic" w:hAnsi="Arial" w:cs="Arial"/>
                          <w:b/>
                          <w:bCs/>
                          <w:color w:val="007597"/>
                          <w:kern w:val="24"/>
                          <w:sz w:val="28"/>
                          <w:szCs w:val="28"/>
                        </w:rPr>
                        <w:t>8</w:t>
                      </w:r>
                      <w:r w:rsidRPr="00650F4C">
                        <w:rPr>
                          <w:rFonts w:ascii="Arial" w:eastAsia="MS PGothic" w:hAnsi="Arial" w:cs="Arial"/>
                          <w:b/>
                          <w:bCs/>
                          <w:color w:val="007597"/>
                          <w:kern w:val="24"/>
                          <w:sz w:val="28"/>
                          <w:szCs w:val="28"/>
                        </w:rPr>
                        <w:t xml:space="preserve"> som andel (%) av den </w:t>
                      </w:r>
                    </w:p>
                    <w:p w:rsidR="00621506" w:rsidRDefault="00621506" w:rsidP="00621506">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r w:rsidRPr="00650F4C">
                        <w:rPr>
                          <w:rFonts w:ascii="Arial" w:eastAsia="MS PGothic" w:hAnsi="Arial" w:cs="Arial"/>
                          <w:b/>
                          <w:bCs/>
                          <w:color w:val="007597"/>
                          <w:kern w:val="24"/>
                          <w:sz w:val="28"/>
                          <w:szCs w:val="28"/>
                        </w:rPr>
                        <w:t>registerbaserade arbetskraften 16 – 64 år</w:t>
                      </w:r>
                    </w:p>
                    <w:p w:rsidR="00621506" w:rsidRDefault="00621506" w:rsidP="00621506">
                      <w:pPr>
                        <w:pStyle w:val="Normalwebb"/>
                        <w:kinsoku w:val="0"/>
                        <w:overflowPunct w:val="0"/>
                        <w:spacing w:before="0" w:beforeAutospacing="0" w:after="0" w:afterAutospacing="0"/>
                        <w:textAlignment w:val="baseline"/>
                        <w:rPr>
                          <w:rFonts w:ascii="Arial" w:eastAsia="MS PGothic" w:hAnsi="Arial" w:cs="Arial"/>
                          <w:b/>
                          <w:bCs/>
                          <w:color w:val="007597"/>
                          <w:kern w:val="24"/>
                          <w:sz w:val="28"/>
                          <w:szCs w:val="28"/>
                        </w:rPr>
                      </w:pPr>
                    </w:p>
                    <w:p w:rsidR="00621506" w:rsidRPr="009D112D" w:rsidRDefault="00621506" w:rsidP="00621506">
                      <w:pPr>
                        <w:pStyle w:val="Normalwebb"/>
                        <w:kinsoku w:val="0"/>
                        <w:overflowPunct w:val="0"/>
                        <w:spacing w:before="0" w:beforeAutospacing="0" w:after="0" w:afterAutospacing="0"/>
                        <w:textAlignment w:val="baseline"/>
                        <w:rPr>
                          <w:sz w:val="20"/>
                        </w:rPr>
                      </w:pPr>
                    </w:p>
                  </w:txbxContent>
                </v:textbox>
              </v:rect>
            </w:pict>
          </mc:Fallback>
        </mc:AlternateContent>
      </w:r>
    </w:p>
    <w:p w:rsidR="00E364A5" w:rsidRPr="008815CE" w:rsidRDefault="00E364A5" w:rsidP="00985F12"/>
    <w:p w:rsidR="00621506" w:rsidRDefault="00481365" w:rsidP="00F65D99">
      <w:pPr>
        <w:pStyle w:val="Rubrik2"/>
      </w:pPr>
      <w:r>
        <w:rPr>
          <w:noProof/>
          <w:lang w:eastAsia="sv-SE"/>
        </w:rPr>
        <w:drawing>
          <wp:inline distT="0" distB="0" distL="0" distR="0" wp14:anchorId="539ADBD6" wp14:editId="6E874B3F">
            <wp:extent cx="4405651" cy="2715904"/>
            <wp:effectExtent l="0" t="0" r="0" b="825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5036" cy="2727854"/>
                    </a:xfrm>
                    <a:prstGeom prst="rect">
                      <a:avLst/>
                    </a:prstGeom>
                    <a:noFill/>
                  </pic:spPr>
                </pic:pic>
              </a:graphicData>
            </a:graphic>
          </wp:inline>
        </w:drawing>
      </w:r>
    </w:p>
    <w:p w:rsidR="00621506" w:rsidRDefault="00621506" w:rsidP="00F65D99">
      <w:pPr>
        <w:pStyle w:val="Rubrik2"/>
      </w:pPr>
    </w:p>
    <w:p w:rsidR="00620808" w:rsidRPr="006077CE" w:rsidRDefault="00620808" w:rsidP="00F65D99">
      <w:pPr>
        <w:pStyle w:val="Rubrik2"/>
        <w:rPr>
          <w:rFonts w:eastAsia="Times New Roman"/>
          <w:color w:val="000000"/>
        </w:rPr>
      </w:pPr>
      <w:r w:rsidRPr="006077CE">
        <w:t>Fakta om statistiken</w:t>
      </w:r>
    </w:p>
    <w:p w:rsidR="00D56F20" w:rsidRPr="006077CE" w:rsidRDefault="00D56F20" w:rsidP="00F65D99">
      <w:pPr>
        <w:ind w:right="1134"/>
        <w:rPr>
          <w:lang w:eastAsia="sv-SE"/>
        </w:rPr>
      </w:pPr>
      <w:r w:rsidRPr="006077CE">
        <w:rPr>
          <w:lang w:eastAsia="sv-SE"/>
        </w:rPr>
        <w:t xml:space="preserve">Arbetsförmedlingens månadspressmeddelanden redovisar myndighetens verksamhetsstatistik. Redovisningen bygger på Arbetsförmedlingens registeruppgifter om bland annat inskrivna arbetslösa och om nyanmälda lediga platser. Arbetsförmedlingens arbetslöshetsstatistik redovisar olika kategorier av arbetssökande som är inskrivna på Arbetsförmedlingen. En av dessa är </w:t>
      </w:r>
      <w:r w:rsidRPr="006077CE">
        <w:rPr>
          <w:i/>
          <w:lang w:eastAsia="sv-SE"/>
        </w:rPr>
        <w:t>öppet arbetslösa</w:t>
      </w:r>
      <w:r w:rsidRPr="006077CE">
        <w:rPr>
          <w:lang w:eastAsia="sv-SE"/>
        </w:rPr>
        <w:t xml:space="preserve"> – alltså de som saknar, aktivt söker och omgående kan ta ett arbete. En annan är </w:t>
      </w:r>
      <w:r w:rsidRPr="006077CE">
        <w:rPr>
          <w:i/>
          <w:lang w:eastAsia="sv-SE"/>
        </w:rPr>
        <w:t>sökande i program med aktivitetsstöd</w:t>
      </w:r>
      <w:r w:rsidRPr="006077CE">
        <w:rPr>
          <w:lang w:eastAsia="sv-SE"/>
        </w:rPr>
        <w:t xml:space="preserve">. Dessa två grupper benämns tillsammans </w:t>
      </w:r>
      <w:r w:rsidRPr="006077CE">
        <w:rPr>
          <w:i/>
          <w:lang w:eastAsia="sv-SE"/>
        </w:rPr>
        <w:t>inskrivna arbetslösa</w:t>
      </w:r>
      <w:r w:rsidRPr="006077CE">
        <w:rPr>
          <w:lang w:eastAsia="sv-SE"/>
        </w:rPr>
        <w:t>. Andelen inskrivna arbetslösa anges i förhållande till en registerbaserad arbetskraft.</w:t>
      </w:r>
    </w:p>
    <w:p w:rsidR="00D56F20" w:rsidRPr="006077CE" w:rsidRDefault="00D56F20" w:rsidP="00F65D99">
      <w:pPr>
        <w:ind w:right="1134"/>
        <w:rPr>
          <w:lang w:eastAsia="sv-SE"/>
        </w:rPr>
      </w:pPr>
      <w:r w:rsidRPr="006077CE">
        <w:rPr>
          <w:lang w:eastAsia="sv-SE"/>
        </w:rPr>
        <w:t>Arbetsförmedlingens verksamhetsstatistik tillhör inte Sveriges officiella statistik. Den officiella arbetslöshetsstatistiken redovisas av Statistiska centralbyrån (SCB) i deras Arbetskraftsundersökning (AKU).</w:t>
      </w:r>
    </w:p>
    <w:p w:rsidR="00D56F20" w:rsidRPr="006077CE" w:rsidRDefault="00D63D8C" w:rsidP="00F65D99">
      <w:pPr>
        <w:ind w:right="1134"/>
        <w:rPr>
          <w:lang w:eastAsia="sv-SE"/>
        </w:rPr>
      </w:pPr>
      <w:hyperlink r:id="rId8" w:history="1">
        <w:r w:rsidR="00D56F20" w:rsidRPr="006077CE">
          <w:rPr>
            <w:rStyle w:val="Hyperlnk"/>
            <w:lang w:eastAsia="sv-SE"/>
          </w:rPr>
          <w:t>Mer information om Arbetsförmedlingens verksamhetsstatistik</w:t>
        </w:r>
      </w:hyperlink>
    </w:p>
    <w:p w:rsidR="00D56F20" w:rsidRDefault="00D63D8C" w:rsidP="00F65D99">
      <w:pPr>
        <w:ind w:right="1134"/>
        <w:rPr>
          <w:lang w:eastAsia="sv-SE"/>
        </w:rPr>
      </w:pPr>
      <w:hyperlink r:id="rId9" w:history="1">
        <w:r w:rsidR="00D56F20" w:rsidRPr="006077CE">
          <w:rPr>
            <w:rStyle w:val="Hyperlnk"/>
            <w:lang w:eastAsia="sv-SE"/>
          </w:rPr>
          <w:t>Mer information om SCB:s arbetskraftsundersökning</w:t>
        </w:r>
      </w:hyperlink>
    </w:p>
    <w:sectPr w:rsidR="00D56F20" w:rsidSect="00360BAA">
      <w:headerReference w:type="default" r:id="rId10"/>
      <w:footerReference w:type="default" r:id="rId11"/>
      <w:headerReference w:type="first" r:id="rId12"/>
      <w:footerReference w:type="first" r:id="rId13"/>
      <w:pgSz w:w="11906" w:h="16838"/>
      <w:pgMar w:top="167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D2A" w:rsidRDefault="00633D2A" w:rsidP="007D775E">
      <w:pPr>
        <w:spacing w:after="0" w:line="240" w:lineRule="auto"/>
      </w:pPr>
      <w:r>
        <w:separator/>
      </w:r>
    </w:p>
  </w:endnote>
  <w:endnote w:type="continuationSeparator" w:id="0">
    <w:p w:rsidR="00633D2A" w:rsidRDefault="00633D2A" w:rsidP="007D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BA" w:rsidRPr="0055160F" w:rsidRDefault="00A34B90" w:rsidP="0055160F">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bookmarkStart w:id="1" w:name="bkmFilsökväg"/>
    <w:bookmarkEnd w:id="1"/>
    <w:r>
      <w:rPr>
        <w:rFonts w:ascii="Verdana" w:eastAsia="Times New Roman" w:hAnsi="Verdana" w:cs="Times New Roman"/>
        <w:b/>
        <w:color w:val="000000"/>
        <w:sz w:val="17"/>
        <w:szCs w:val="16"/>
        <w:lang w:eastAsia="sv-SE"/>
      </w:rPr>
      <w:t xml:space="preserve">   </w:t>
    </w:r>
    <w:r w:rsidR="00A471BA" w:rsidRPr="0055160F">
      <w:rPr>
        <w:rFonts w:ascii="Verdana" w:eastAsia="Times New Roman" w:hAnsi="Verdana" w:cs="Times New Roman"/>
        <w:b/>
        <w:color w:val="000000"/>
        <w:sz w:val="17"/>
        <w:szCs w:val="16"/>
        <w:lang w:eastAsia="sv-SE"/>
      </w:rPr>
      <w:t xml:space="preserve">ARBETSFÖRMEDLINGEN </w:t>
    </w:r>
  </w:p>
  <w:p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sidR="00A34B90">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Pr="0055160F">
      <w:rPr>
        <w:rFonts w:ascii="Verdana" w:eastAsia="Times New Roman" w:hAnsi="Verdana" w:cs="Times New Roman"/>
        <w:color w:val="000000"/>
        <w:sz w:val="17"/>
        <w:szCs w:val="16"/>
        <w:lang w:eastAsia="sv-SE"/>
      </w:rPr>
      <w:br/>
      <w:t>Ring oss på 0771-60 00 00 eller besök närmaste arbetsförmedling.</w:t>
    </w:r>
  </w:p>
  <w:p w:rsidR="00A471BA" w:rsidRPr="0055160F" w:rsidRDefault="00A471BA" w:rsidP="0055160F">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rsidR="00A471BA" w:rsidRPr="0055160F" w:rsidRDefault="00A471BA" w:rsidP="005516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BA" w:rsidRPr="0055160F" w:rsidRDefault="00A471BA" w:rsidP="00962707">
    <w:pPr>
      <w:pBdr>
        <w:top w:val="single" w:sz="4" w:space="1" w:color="auto"/>
      </w:pBdr>
      <w:tabs>
        <w:tab w:val="left" w:pos="1560"/>
        <w:tab w:val="left" w:pos="3969"/>
        <w:tab w:val="left" w:pos="5671"/>
        <w:tab w:val="left" w:pos="7088"/>
        <w:tab w:val="left" w:pos="8789"/>
      </w:tabs>
      <w:spacing w:before="120" w:after="0" w:line="200" w:lineRule="exact"/>
      <w:ind w:left="-1701" w:right="-1701"/>
      <w:jc w:val="center"/>
      <w:rPr>
        <w:rFonts w:ascii="Verdana" w:eastAsia="Times New Roman" w:hAnsi="Verdana" w:cs="Times New Roman"/>
        <w:b/>
        <w:color w:val="000000"/>
        <w:sz w:val="17"/>
        <w:szCs w:val="16"/>
        <w:lang w:eastAsia="sv-SE"/>
      </w:rPr>
    </w:pPr>
    <w:r w:rsidRPr="0055160F">
      <w:rPr>
        <w:rFonts w:ascii="Verdana" w:eastAsia="Times New Roman" w:hAnsi="Verdana" w:cs="Times New Roman"/>
        <w:b/>
        <w:color w:val="000000"/>
        <w:sz w:val="17"/>
        <w:szCs w:val="16"/>
        <w:lang w:eastAsia="sv-SE"/>
      </w:rPr>
      <w:t>ARBETSFÖRMEDLINGEN</w:t>
    </w:r>
  </w:p>
  <w:p w:rsidR="00A471BA" w:rsidRPr="0055160F" w:rsidRDefault="005635FD"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 xml:space="preserve">Vi </w:t>
    </w:r>
    <w:r>
      <w:rPr>
        <w:rFonts w:ascii="Verdana" w:eastAsia="Times New Roman" w:hAnsi="Verdana" w:cs="Times New Roman"/>
        <w:color w:val="000000"/>
        <w:sz w:val="17"/>
        <w:szCs w:val="16"/>
        <w:lang w:eastAsia="sv-SE"/>
      </w:rPr>
      <w:t>gör Sverige rikare genom att få människor och företag att växa</w:t>
    </w:r>
    <w:r w:rsidRPr="0055160F">
      <w:rPr>
        <w:rFonts w:ascii="Verdana" w:eastAsia="Times New Roman" w:hAnsi="Verdana" w:cs="Times New Roman"/>
        <w:color w:val="000000"/>
        <w:sz w:val="17"/>
        <w:szCs w:val="16"/>
        <w:lang w:eastAsia="sv-SE"/>
      </w:rPr>
      <w:t>.</w:t>
    </w:r>
    <w:r w:rsidR="00A471BA" w:rsidRPr="0055160F">
      <w:rPr>
        <w:rFonts w:ascii="Verdana" w:eastAsia="Times New Roman" w:hAnsi="Verdana" w:cs="Times New Roman"/>
        <w:color w:val="000000"/>
        <w:sz w:val="17"/>
        <w:szCs w:val="16"/>
        <w:lang w:eastAsia="sv-SE"/>
      </w:rPr>
      <w:br/>
      <w:t>Ring oss på 0771-60 00 00 eller besök närmaste arbetsförmedling.</w:t>
    </w:r>
  </w:p>
  <w:p w:rsidR="00A471BA" w:rsidRPr="0055160F" w:rsidRDefault="00A471BA" w:rsidP="00962707">
    <w:pPr>
      <w:tabs>
        <w:tab w:val="left" w:pos="1560"/>
        <w:tab w:val="left" w:pos="3969"/>
        <w:tab w:val="left" w:pos="5671"/>
        <w:tab w:val="left" w:pos="7088"/>
        <w:tab w:val="left" w:pos="8789"/>
      </w:tabs>
      <w:spacing w:after="0" w:line="200" w:lineRule="exact"/>
      <w:ind w:left="-1418" w:right="-1701"/>
      <w:jc w:val="center"/>
      <w:rPr>
        <w:rFonts w:ascii="Verdana" w:eastAsia="Times New Roman" w:hAnsi="Verdana" w:cs="Times New Roman"/>
        <w:color w:val="000000"/>
        <w:sz w:val="17"/>
        <w:szCs w:val="16"/>
        <w:lang w:eastAsia="sv-SE"/>
      </w:rPr>
    </w:pPr>
    <w:r w:rsidRPr="0055160F">
      <w:rPr>
        <w:rFonts w:ascii="Verdana" w:eastAsia="Times New Roman" w:hAnsi="Verdana" w:cs="Times New Roman"/>
        <w:color w:val="000000"/>
        <w:sz w:val="17"/>
        <w:szCs w:val="16"/>
        <w:lang w:eastAsia="sv-SE"/>
      </w:rPr>
      <w:t>www.arbetsformedlingen.se</w:t>
    </w:r>
  </w:p>
  <w:p w:rsidR="00A471BA" w:rsidRDefault="00A471B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D2A" w:rsidRDefault="00633D2A" w:rsidP="007D775E">
      <w:pPr>
        <w:spacing w:after="0" w:line="240" w:lineRule="auto"/>
      </w:pPr>
      <w:r>
        <w:separator/>
      </w:r>
    </w:p>
  </w:footnote>
  <w:footnote w:type="continuationSeparator" w:id="0">
    <w:p w:rsidR="00633D2A" w:rsidRDefault="00633D2A" w:rsidP="007D775E">
      <w:pPr>
        <w:spacing w:after="0" w:line="240" w:lineRule="auto"/>
      </w:pPr>
      <w:r>
        <w:continuationSeparator/>
      </w:r>
    </w:p>
  </w:footnote>
  <w:footnote w:id="1">
    <w:p w:rsidR="00136D90" w:rsidRPr="00E65125" w:rsidRDefault="00136D90" w:rsidP="00E65125">
      <w:pPr>
        <w:pStyle w:val="Fotnotstext"/>
        <w:rPr>
          <w:sz w:val="16"/>
          <w:szCs w:val="16"/>
          <w:lang w:eastAsia="sv-SE"/>
        </w:rPr>
      </w:pPr>
      <w:r w:rsidRPr="005C3FD9">
        <w:rPr>
          <w:rStyle w:val="Fotnotsreferens"/>
        </w:rPr>
        <w:footnoteRef/>
      </w:r>
      <w:r w:rsidRPr="005C3FD9">
        <w:rPr>
          <w:rStyle w:val="Fotnotsreferens"/>
        </w:rPr>
        <w:t xml:space="preserve"> </w:t>
      </w:r>
      <w:r w:rsidR="00E65125" w:rsidRPr="00E65125">
        <w:rPr>
          <w:sz w:val="16"/>
          <w:szCs w:val="16"/>
          <w:lang w:eastAsia="sv-SE"/>
        </w:rPr>
        <w:t>Utbildningskontrakt är en överenskommelse mellan arbetssökande 20-24 år, Arbetsförmedlingen och kommunen om att den arbetssökande ska läsa in gymnasiet på Komvux eller på folkhögskola. Studierna kan kombineras med jobb, praktik eller andra arbetsmarknadspolitiska program på deltid.</w:t>
      </w:r>
    </w:p>
  </w:footnote>
  <w:footnote w:id="2">
    <w:p w:rsidR="00A471BA" w:rsidRPr="00A308E3" w:rsidRDefault="00A471BA" w:rsidP="00D65740">
      <w:pPr>
        <w:pStyle w:val="Fotnotstext"/>
        <w:rPr>
          <w:sz w:val="16"/>
          <w:szCs w:val="16"/>
        </w:rPr>
      </w:pPr>
      <w:r w:rsidRPr="000E2E0B">
        <w:rPr>
          <w:rStyle w:val="Fotnotsreferens"/>
        </w:rPr>
        <w:footnoteRef/>
      </w:r>
      <w:r w:rsidRPr="000E2E0B">
        <w:rPr>
          <w:sz w:val="16"/>
          <w:szCs w:val="16"/>
          <w:lang w:eastAsia="sv-SE"/>
        </w:rPr>
        <w:t xml:space="preserve">Arbetsförmedlingens verksamhetsstatistik </w:t>
      </w:r>
      <w:r w:rsidR="006F0758" w:rsidRPr="000E2E0B">
        <w:rPr>
          <w:sz w:val="16"/>
          <w:szCs w:val="16"/>
          <w:lang w:eastAsia="sv-SE"/>
        </w:rPr>
        <w:t>över</w:t>
      </w:r>
      <w:r w:rsidRPr="000E2E0B">
        <w:rPr>
          <w:sz w:val="16"/>
          <w:szCs w:val="16"/>
          <w:lang w:eastAsia="sv-SE"/>
        </w:rPr>
        <w:t xml:space="preserve"> lediga platser </w:t>
      </w:r>
      <w:r w:rsidR="006F0758" w:rsidRPr="000E2E0B">
        <w:rPr>
          <w:sz w:val="16"/>
          <w:szCs w:val="16"/>
          <w:lang w:eastAsia="sv-SE"/>
        </w:rPr>
        <w:t>bör</w:t>
      </w:r>
      <w:r w:rsidRPr="000E2E0B">
        <w:rPr>
          <w:sz w:val="16"/>
          <w:szCs w:val="16"/>
          <w:lang w:eastAsia="sv-SE"/>
        </w:rPr>
        <w:t xml:space="preserve"> tolkas med försiktighet.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BA" w:rsidRDefault="00A471BA" w:rsidP="0055160F">
    <w:pPr>
      <w:pStyle w:val="Sidhuvud"/>
      <w:tabs>
        <w:tab w:val="clear" w:pos="4536"/>
        <w:tab w:val="clear" w:pos="9072"/>
        <w:tab w:val="left" w:pos="4456"/>
      </w:tabs>
      <w:rPr>
        <w:b/>
        <w:sz w:val="24"/>
      </w:rPr>
    </w:pPr>
    <w:r w:rsidRPr="0055160F">
      <w:rPr>
        <w:b/>
        <w:noProof/>
        <w:sz w:val="24"/>
        <w:lang w:eastAsia="sv-SE"/>
      </w:rPr>
      <w:drawing>
        <wp:anchor distT="0" distB="0" distL="114300" distR="114300" simplePos="0" relativeHeight="251658240" behindDoc="1" locked="0" layoutInCell="1" allowOverlap="1" wp14:anchorId="39FA125E" wp14:editId="499F7B1C">
          <wp:simplePos x="0" y="0"/>
          <wp:positionH relativeFrom="column">
            <wp:posOffset>4398645</wp:posOffset>
          </wp:positionH>
          <wp:positionV relativeFrom="paragraph">
            <wp:posOffset>-17145</wp:posOffset>
          </wp:positionV>
          <wp:extent cx="2063115" cy="234315"/>
          <wp:effectExtent l="0" t="0" r="0" b="0"/>
          <wp:wrapTight wrapText="bothSides">
            <wp:wrapPolygon edited="0">
              <wp:start x="0" y="0"/>
              <wp:lineTo x="0" y="19317"/>
              <wp:lineTo x="21341" y="19317"/>
              <wp:lineTo x="21341" y="0"/>
              <wp:lineTo x="0" y="0"/>
            </wp:wrapPolygon>
          </wp:wrapTight>
          <wp:docPr id="174" name="Bildobjekt 174"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160F">
      <w:rPr>
        <w:b/>
        <w:sz w:val="24"/>
      </w:rPr>
      <w:t xml:space="preserve"> </w:t>
    </w:r>
  </w:p>
  <w:p w:rsidR="00A471BA" w:rsidRPr="0055160F" w:rsidRDefault="00A471BA" w:rsidP="0055160F">
    <w:pPr>
      <w:pStyle w:val="Sidhuvud"/>
      <w:tabs>
        <w:tab w:val="clear" w:pos="4536"/>
        <w:tab w:val="clear" w:pos="9072"/>
        <w:tab w:val="left" w:pos="4456"/>
      </w:tabs>
      <w:rPr>
        <w:b/>
      </w:rPr>
    </w:pPr>
    <w:r w:rsidRPr="0055160F">
      <w:rPr>
        <w:b/>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1BA" w:rsidRPr="0055160F" w:rsidRDefault="00A471BA">
    <w:pPr>
      <w:pStyle w:val="Sidhuvud"/>
      <w:rPr>
        <w:b/>
        <w:sz w:val="24"/>
      </w:rPr>
    </w:pPr>
    <w:r w:rsidRPr="0055160F">
      <w:rPr>
        <w:b/>
        <w:noProof/>
        <w:sz w:val="28"/>
        <w:lang w:eastAsia="sv-SE"/>
      </w:rPr>
      <w:drawing>
        <wp:anchor distT="0" distB="0" distL="114300" distR="114300" simplePos="0" relativeHeight="251660288" behindDoc="1" locked="0" layoutInCell="1" allowOverlap="1" wp14:anchorId="0642CEA5" wp14:editId="4BFE51E1">
          <wp:simplePos x="0" y="0"/>
          <wp:positionH relativeFrom="column">
            <wp:posOffset>4415790</wp:posOffset>
          </wp:positionH>
          <wp:positionV relativeFrom="paragraph">
            <wp:posOffset>-20320</wp:posOffset>
          </wp:positionV>
          <wp:extent cx="2063115" cy="234315"/>
          <wp:effectExtent l="0" t="0" r="0" b="0"/>
          <wp:wrapTight wrapText="bothSides">
            <wp:wrapPolygon edited="0">
              <wp:start x="0" y="0"/>
              <wp:lineTo x="0" y="19317"/>
              <wp:lineTo x="21341" y="19317"/>
              <wp:lineTo x="21341" y="0"/>
              <wp:lineTo x="0" y="0"/>
            </wp:wrapPolygon>
          </wp:wrapTight>
          <wp:docPr id="175" name="Bildobjekt 175" descr="Arbetsformedlingen_Namnlogo_hori_RGB_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betsformedlingen_Namnlogo_hori_RGB_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3115" cy="23431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rPr>
      <w:t>FAKTAUNDERLAG</w:t>
    </w:r>
    <w:r w:rsidRPr="0055160F">
      <w:rPr>
        <w:b/>
        <w:sz w:val="24"/>
      </w:rPr>
      <w:t xml:space="preserve"> </w:t>
    </w:r>
  </w:p>
  <w:p w:rsidR="00A471BA" w:rsidRDefault="00A471B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304"/>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EC3"/>
    <w:rsid w:val="000013F2"/>
    <w:rsid w:val="00001792"/>
    <w:rsid w:val="000019B0"/>
    <w:rsid w:val="0000284D"/>
    <w:rsid w:val="0000377C"/>
    <w:rsid w:val="00003929"/>
    <w:rsid w:val="00004456"/>
    <w:rsid w:val="00004EEB"/>
    <w:rsid w:val="00013327"/>
    <w:rsid w:val="00015848"/>
    <w:rsid w:val="00022112"/>
    <w:rsid w:val="0002264D"/>
    <w:rsid w:val="00023AD7"/>
    <w:rsid w:val="00024989"/>
    <w:rsid w:val="00026BE4"/>
    <w:rsid w:val="000273B0"/>
    <w:rsid w:val="000313B6"/>
    <w:rsid w:val="00032341"/>
    <w:rsid w:val="00032FD3"/>
    <w:rsid w:val="00034545"/>
    <w:rsid w:val="000345D4"/>
    <w:rsid w:val="00037475"/>
    <w:rsid w:val="00042E75"/>
    <w:rsid w:val="00044F5B"/>
    <w:rsid w:val="0005181F"/>
    <w:rsid w:val="00054648"/>
    <w:rsid w:val="0005483C"/>
    <w:rsid w:val="000566D3"/>
    <w:rsid w:val="00057176"/>
    <w:rsid w:val="0006094E"/>
    <w:rsid w:val="000612C6"/>
    <w:rsid w:val="000645B2"/>
    <w:rsid w:val="000657EF"/>
    <w:rsid w:val="0006799A"/>
    <w:rsid w:val="00070074"/>
    <w:rsid w:val="00070DE8"/>
    <w:rsid w:val="00071A60"/>
    <w:rsid w:val="00071E78"/>
    <w:rsid w:val="00073CEA"/>
    <w:rsid w:val="00075E9C"/>
    <w:rsid w:val="000762B8"/>
    <w:rsid w:val="0009138B"/>
    <w:rsid w:val="00091D0A"/>
    <w:rsid w:val="0009200A"/>
    <w:rsid w:val="000928B4"/>
    <w:rsid w:val="000942A3"/>
    <w:rsid w:val="000A044D"/>
    <w:rsid w:val="000A08C8"/>
    <w:rsid w:val="000A1C7B"/>
    <w:rsid w:val="000A41AE"/>
    <w:rsid w:val="000A6940"/>
    <w:rsid w:val="000B17FF"/>
    <w:rsid w:val="000B2171"/>
    <w:rsid w:val="000C101B"/>
    <w:rsid w:val="000C5915"/>
    <w:rsid w:val="000D04FD"/>
    <w:rsid w:val="000D1EDD"/>
    <w:rsid w:val="000D2254"/>
    <w:rsid w:val="000D361F"/>
    <w:rsid w:val="000D4B80"/>
    <w:rsid w:val="000D70F6"/>
    <w:rsid w:val="000E1D36"/>
    <w:rsid w:val="000E22FD"/>
    <w:rsid w:val="000E2D63"/>
    <w:rsid w:val="000E2E0B"/>
    <w:rsid w:val="000E7020"/>
    <w:rsid w:val="000E7E75"/>
    <w:rsid w:val="000F0A4B"/>
    <w:rsid w:val="000F0AAC"/>
    <w:rsid w:val="000F14B9"/>
    <w:rsid w:val="000F20FA"/>
    <w:rsid w:val="000F4146"/>
    <w:rsid w:val="000F5A0F"/>
    <w:rsid w:val="000F69C1"/>
    <w:rsid w:val="000F753C"/>
    <w:rsid w:val="00100390"/>
    <w:rsid w:val="00101068"/>
    <w:rsid w:val="00101B0A"/>
    <w:rsid w:val="00103217"/>
    <w:rsid w:val="001052A1"/>
    <w:rsid w:val="0010553F"/>
    <w:rsid w:val="001113DA"/>
    <w:rsid w:val="00112374"/>
    <w:rsid w:val="00112EF5"/>
    <w:rsid w:val="00116375"/>
    <w:rsid w:val="00120088"/>
    <w:rsid w:val="0012019D"/>
    <w:rsid w:val="00124866"/>
    <w:rsid w:val="00124AA5"/>
    <w:rsid w:val="00124CAF"/>
    <w:rsid w:val="00125BFF"/>
    <w:rsid w:val="00127532"/>
    <w:rsid w:val="00130BF7"/>
    <w:rsid w:val="001312B9"/>
    <w:rsid w:val="00131925"/>
    <w:rsid w:val="00132D24"/>
    <w:rsid w:val="001333D9"/>
    <w:rsid w:val="00136D90"/>
    <w:rsid w:val="00140A1F"/>
    <w:rsid w:val="00140CFD"/>
    <w:rsid w:val="00141525"/>
    <w:rsid w:val="00143682"/>
    <w:rsid w:val="0014469E"/>
    <w:rsid w:val="0014482C"/>
    <w:rsid w:val="00144863"/>
    <w:rsid w:val="00145A8C"/>
    <w:rsid w:val="00146E71"/>
    <w:rsid w:val="0015498E"/>
    <w:rsid w:val="001563CF"/>
    <w:rsid w:val="00162DA9"/>
    <w:rsid w:val="00162E55"/>
    <w:rsid w:val="00162EA1"/>
    <w:rsid w:val="001633B5"/>
    <w:rsid w:val="00163A0D"/>
    <w:rsid w:val="00164519"/>
    <w:rsid w:val="001649FC"/>
    <w:rsid w:val="00167DC9"/>
    <w:rsid w:val="00167EA1"/>
    <w:rsid w:val="001701EB"/>
    <w:rsid w:val="001702DF"/>
    <w:rsid w:val="00172A68"/>
    <w:rsid w:val="001735C9"/>
    <w:rsid w:val="00173F6D"/>
    <w:rsid w:val="001746FB"/>
    <w:rsid w:val="001747A1"/>
    <w:rsid w:val="00174D2D"/>
    <w:rsid w:val="001755D0"/>
    <w:rsid w:val="001813EC"/>
    <w:rsid w:val="00181CA7"/>
    <w:rsid w:val="0018447A"/>
    <w:rsid w:val="00184EB6"/>
    <w:rsid w:val="00190730"/>
    <w:rsid w:val="00190E04"/>
    <w:rsid w:val="00192BC2"/>
    <w:rsid w:val="00195BD1"/>
    <w:rsid w:val="00196B83"/>
    <w:rsid w:val="001A0028"/>
    <w:rsid w:val="001A1461"/>
    <w:rsid w:val="001A26B6"/>
    <w:rsid w:val="001A4DC8"/>
    <w:rsid w:val="001B01C1"/>
    <w:rsid w:val="001B221A"/>
    <w:rsid w:val="001B3D63"/>
    <w:rsid w:val="001C0E0B"/>
    <w:rsid w:val="001C1C6D"/>
    <w:rsid w:val="001C1CA2"/>
    <w:rsid w:val="001C5032"/>
    <w:rsid w:val="001D1D7B"/>
    <w:rsid w:val="001D2B8A"/>
    <w:rsid w:val="001D2E2D"/>
    <w:rsid w:val="001D5573"/>
    <w:rsid w:val="001D5EF7"/>
    <w:rsid w:val="001D63C2"/>
    <w:rsid w:val="001E11D4"/>
    <w:rsid w:val="001E1315"/>
    <w:rsid w:val="001E2651"/>
    <w:rsid w:val="001E3902"/>
    <w:rsid w:val="001E474F"/>
    <w:rsid w:val="001E564E"/>
    <w:rsid w:val="001F0D37"/>
    <w:rsid w:val="001F2A84"/>
    <w:rsid w:val="001F4272"/>
    <w:rsid w:val="001F5FAC"/>
    <w:rsid w:val="001F6866"/>
    <w:rsid w:val="001F6C9E"/>
    <w:rsid w:val="001F70F2"/>
    <w:rsid w:val="002002CB"/>
    <w:rsid w:val="0020169B"/>
    <w:rsid w:val="00205ACF"/>
    <w:rsid w:val="00207A23"/>
    <w:rsid w:val="002134D9"/>
    <w:rsid w:val="0021372E"/>
    <w:rsid w:val="002161AD"/>
    <w:rsid w:val="002205A5"/>
    <w:rsid w:val="00220CE5"/>
    <w:rsid w:val="00221568"/>
    <w:rsid w:val="0022471B"/>
    <w:rsid w:val="00224AB5"/>
    <w:rsid w:val="0023106B"/>
    <w:rsid w:val="00231431"/>
    <w:rsid w:val="00233177"/>
    <w:rsid w:val="002334BD"/>
    <w:rsid w:val="002370A0"/>
    <w:rsid w:val="00237AE5"/>
    <w:rsid w:val="002400FA"/>
    <w:rsid w:val="002415B4"/>
    <w:rsid w:val="00243C12"/>
    <w:rsid w:val="002458B4"/>
    <w:rsid w:val="0024670C"/>
    <w:rsid w:val="00247838"/>
    <w:rsid w:val="00247A2C"/>
    <w:rsid w:val="00250038"/>
    <w:rsid w:val="0025132C"/>
    <w:rsid w:val="00252C37"/>
    <w:rsid w:val="00254D9B"/>
    <w:rsid w:val="00254D9E"/>
    <w:rsid w:val="00261D25"/>
    <w:rsid w:val="00264DAB"/>
    <w:rsid w:val="00264F2C"/>
    <w:rsid w:val="00267442"/>
    <w:rsid w:val="002707C3"/>
    <w:rsid w:val="00270C7E"/>
    <w:rsid w:val="00281A0C"/>
    <w:rsid w:val="00282347"/>
    <w:rsid w:val="00283813"/>
    <w:rsid w:val="00285577"/>
    <w:rsid w:val="00286171"/>
    <w:rsid w:val="00290D18"/>
    <w:rsid w:val="00291424"/>
    <w:rsid w:val="00292A02"/>
    <w:rsid w:val="00292DD3"/>
    <w:rsid w:val="0029531D"/>
    <w:rsid w:val="00296534"/>
    <w:rsid w:val="00296CA0"/>
    <w:rsid w:val="0029788D"/>
    <w:rsid w:val="002A0450"/>
    <w:rsid w:val="002A0F34"/>
    <w:rsid w:val="002A3CE5"/>
    <w:rsid w:val="002A567C"/>
    <w:rsid w:val="002A67D8"/>
    <w:rsid w:val="002B0784"/>
    <w:rsid w:val="002B5FE5"/>
    <w:rsid w:val="002B6E47"/>
    <w:rsid w:val="002B713D"/>
    <w:rsid w:val="002B7A38"/>
    <w:rsid w:val="002C191A"/>
    <w:rsid w:val="002C24DE"/>
    <w:rsid w:val="002C4FB6"/>
    <w:rsid w:val="002C61F6"/>
    <w:rsid w:val="002C6F41"/>
    <w:rsid w:val="002C7786"/>
    <w:rsid w:val="002D1446"/>
    <w:rsid w:val="002D1FAC"/>
    <w:rsid w:val="002D3025"/>
    <w:rsid w:val="002D4E6B"/>
    <w:rsid w:val="002E2F21"/>
    <w:rsid w:val="002E2FFD"/>
    <w:rsid w:val="002E30D1"/>
    <w:rsid w:val="002E77FE"/>
    <w:rsid w:val="002E79A5"/>
    <w:rsid w:val="002F4255"/>
    <w:rsid w:val="002F5310"/>
    <w:rsid w:val="00300998"/>
    <w:rsid w:val="00300FE4"/>
    <w:rsid w:val="003017D8"/>
    <w:rsid w:val="00302683"/>
    <w:rsid w:val="00302BF4"/>
    <w:rsid w:val="003034BD"/>
    <w:rsid w:val="00304B51"/>
    <w:rsid w:val="0030610A"/>
    <w:rsid w:val="00306445"/>
    <w:rsid w:val="00306B5A"/>
    <w:rsid w:val="003128CA"/>
    <w:rsid w:val="00314A00"/>
    <w:rsid w:val="00316258"/>
    <w:rsid w:val="003167D7"/>
    <w:rsid w:val="00316F59"/>
    <w:rsid w:val="00317120"/>
    <w:rsid w:val="00324F42"/>
    <w:rsid w:val="003262F9"/>
    <w:rsid w:val="00326BE4"/>
    <w:rsid w:val="00327259"/>
    <w:rsid w:val="003272F1"/>
    <w:rsid w:val="00334EBF"/>
    <w:rsid w:val="00336144"/>
    <w:rsid w:val="00336493"/>
    <w:rsid w:val="003367A8"/>
    <w:rsid w:val="00341A07"/>
    <w:rsid w:val="00345A66"/>
    <w:rsid w:val="00346C5C"/>
    <w:rsid w:val="00346E4E"/>
    <w:rsid w:val="00346EFB"/>
    <w:rsid w:val="00347360"/>
    <w:rsid w:val="0035337B"/>
    <w:rsid w:val="003535F7"/>
    <w:rsid w:val="003538BE"/>
    <w:rsid w:val="003546DD"/>
    <w:rsid w:val="00357D55"/>
    <w:rsid w:val="00360BAA"/>
    <w:rsid w:val="003613FD"/>
    <w:rsid w:val="003616B5"/>
    <w:rsid w:val="0036175D"/>
    <w:rsid w:val="00361C87"/>
    <w:rsid w:val="00362FE5"/>
    <w:rsid w:val="003645FE"/>
    <w:rsid w:val="0036485F"/>
    <w:rsid w:val="00364969"/>
    <w:rsid w:val="0036722A"/>
    <w:rsid w:val="00373C02"/>
    <w:rsid w:val="0037519C"/>
    <w:rsid w:val="00383DBA"/>
    <w:rsid w:val="0038487C"/>
    <w:rsid w:val="0038578F"/>
    <w:rsid w:val="00385A6F"/>
    <w:rsid w:val="003868E2"/>
    <w:rsid w:val="00392FC6"/>
    <w:rsid w:val="003935DC"/>
    <w:rsid w:val="00393909"/>
    <w:rsid w:val="00393A54"/>
    <w:rsid w:val="0039400A"/>
    <w:rsid w:val="00397996"/>
    <w:rsid w:val="003A2787"/>
    <w:rsid w:val="003A2C96"/>
    <w:rsid w:val="003A4A20"/>
    <w:rsid w:val="003A59FF"/>
    <w:rsid w:val="003A62F1"/>
    <w:rsid w:val="003B2C3A"/>
    <w:rsid w:val="003C01B8"/>
    <w:rsid w:val="003C08D2"/>
    <w:rsid w:val="003C0AEA"/>
    <w:rsid w:val="003C3D17"/>
    <w:rsid w:val="003C437C"/>
    <w:rsid w:val="003C7B8B"/>
    <w:rsid w:val="003C7E48"/>
    <w:rsid w:val="003C7EB3"/>
    <w:rsid w:val="003D11B3"/>
    <w:rsid w:val="003D16F2"/>
    <w:rsid w:val="003D55F2"/>
    <w:rsid w:val="003D6AE0"/>
    <w:rsid w:val="003E10F0"/>
    <w:rsid w:val="003E568F"/>
    <w:rsid w:val="003E6AD6"/>
    <w:rsid w:val="003E6CED"/>
    <w:rsid w:val="003E755B"/>
    <w:rsid w:val="003F187C"/>
    <w:rsid w:val="003F2DF0"/>
    <w:rsid w:val="003F3FAD"/>
    <w:rsid w:val="003F4DF0"/>
    <w:rsid w:val="003F51FF"/>
    <w:rsid w:val="003F6A6C"/>
    <w:rsid w:val="00400840"/>
    <w:rsid w:val="00402194"/>
    <w:rsid w:val="00402A7B"/>
    <w:rsid w:val="00402EE9"/>
    <w:rsid w:val="00404553"/>
    <w:rsid w:val="00404CC1"/>
    <w:rsid w:val="004061AE"/>
    <w:rsid w:val="004063DD"/>
    <w:rsid w:val="004066D6"/>
    <w:rsid w:val="00406861"/>
    <w:rsid w:val="00407D1C"/>
    <w:rsid w:val="0041049D"/>
    <w:rsid w:val="00411056"/>
    <w:rsid w:val="00412554"/>
    <w:rsid w:val="00412EBA"/>
    <w:rsid w:val="004135D5"/>
    <w:rsid w:val="00415064"/>
    <w:rsid w:val="004156D7"/>
    <w:rsid w:val="004158D6"/>
    <w:rsid w:val="00416503"/>
    <w:rsid w:val="0042068E"/>
    <w:rsid w:val="00420CD3"/>
    <w:rsid w:val="00421CD0"/>
    <w:rsid w:val="0042472C"/>
    <w:rsid w:val="004248E7"/>
    <w:rsid w:val="0042636A"/>
    <w:rsid w:val="0042724F"/>
    <w:rsid w:val="00430A88"/>
    <w:rsid w:val="0043169F"/>
    <w:rsid w:val="00432AA8"/>
    <w:rsid w:val="004371FD"/>
    <w:rsid w:val="00437EF8"/>
    <w:rsid w:val="004407CF"/>
    <w:rsid w:val="00440ED7"/>
    <w:rsid w:val="004418DA"/>
    <w:rsid w:val="0045297D"/>
    <w:rsid w:val="004537F5"/>
    <w:rsid w:val="00454C7F"/>
    <w:rsid w:val="004554E7"/>
    <w:rsid w:val="00455BB9"/>
    <w:rsid w:val="00456DE8"/>
    <w:rsid w:val="0045725D"/>
    <w:rsid w:val="00466B2C"/>
    <w:rsid w:val="00472C93"/>
    <w:rsid w:val="00473671"/>
    <w:rsid w:val="00476C43"/>
    <w:rsid w:val="0047785A"/>
    <w:rsid w:val="00481365"/>
    <w:rsid w:val="00481958"/>
    <w:rsid w:val="0048203B"/>
    <w:rsid w:val="0048237C"/>
    <w:rsid w:val="004827E0"/>
    <w:rsid w:val="00484A8F"/>
    <w:rsid w:val="00484AC1"/>
    <w:rsid w:val="00484BBC"/>
    <w:rsid w:val="00484CE7"/>
    <w:rsid w:val="00490E8E"/>
    <w:rsid w:val="004951F0"/>
    <w:rsid w:val="0049559B"/>
    <w:rsid w:val="0049603D"/>
    <w:rsid w:val="00496E22"/>
    <w:rsid w:val="00497D6B"/>
    <w:rsid w:val="004A08E5"/>
    <w:rsid w:val="004A0D48"/>
    <w:rsid w:val="004A215D"/>
    <w:rsid w:val="004A5852"/>
    <w:rsid w:val="004A608F"/>
    <w:rsid w:val="004A6CC4"/>
    <w:rsid w:val="004B07A5"/>
    <w:rsid w:val="004B0F4A"/>
    <w:rsid w:val="004B15D3"/>
    <w:rsid w:val="004B19D4"/>
    <w:rsid w:val="004B3388"/>
    <w:rsid w:val="004B3E2A"/>
    <w:rsid w:val="004C1673"/>
    <w:rsid w:val="004C2A72"/>
    <w:rsid w:val="004C51A0"/>
    <w:rsid w:val="004C6682"/>
    <w:rsid w:val="004C7EAF"/>
    <w:rsid w:val="004D0F9B"/>
    <w:rsid w:val="004D1CF0"/>
    <w:rsid w:val="004D201B"/>
    <w:rsid w:val="004D232B"/>
    <w:rsid w:val="004D320A"/>
    <w:rsid w:val="004D4522"/>
    <w:rsid w:val="004D620D"/>
    <w:rsid w:val="004D6DCD"/>
    <w:rsid w:val="004D7574"/>
    <w:rsid w:val="004D77D9"/>
    <w:rsid w:val="004D7E3D"/>
    <w:rsid w:val="004E3664"/>
    <w:rsid w:val="004E49D7"/>
    <w:rsid w:val="004E6A77"/>
    <w:rsid w:val="004F26BD"/>
    <w:rsid w:val="004F3954"/>
    <w:rsid w:val="004F5186"/>
    <w:rsid w:val="004F682C"/>
    <w:rsid w:val="004F68EE"/>
    <w:rsid w:val="004F70CD"/>
    <w:rsid w:val="00500012"/>
    <w:rsid w:val="005002B9"/>
    <w:rsid w:val="00501F07"/>
    <w:rsid w:val="005023E9"/>
    <w:rsid w:val="00502D65"/>
    <w:rsid w:val="005040FD"/>
    <w:rsid w:val="005042AE"/>
    <w:rsid w:val="00504D45"/>
    <w:rsid w:val="00507F03"/>
    <w:rsid w:val="005105C9"/>
    <w:rsid w:val="00514B5E"/>
    <w:rsid w:val="005153E2"/>
    <w:rsid w:val="00515F35"/>
    <w:rsid w:val="00516A80"/>
    <w:rsid w:val="00520F97"/>
    <w:rsid w:val="0052115F"/>
    <w:rsid w:val="00521BC9"/>
    <w:rsid w:val="0052394D"/>
    <w:rsid w:val="00530BF7"/>
    <w:rsid w:val="00533F43"/>
    <w:rsid w:val="005357DD"/>
    <w:rsid w:val="00536519"/>
    <w:rsid w:val="0054055F"/>
    <w:rsid w:val="005406BE"/>
    <w:rsid w:val="00541CD9"/>
    <w:rsid w:val="00541FB6"/>
    <w:rsid w:val="005427A8"/>
    <w:rsid w:val="005428E6"/>
    <w:rsid w:val="0054440B"/>
    <w:rsid w:val="00544BC6"/>
    <w:rsid w:val="00544D65"/>
    <w:rsid w:val="00547038"/>
    <w:rsid w:val="005479F7"/>
    <w:rsid w:val="00550550"/>
    <w:rsid w:val="005507B9"/>
    <w:rsid w:val="005509AF"/>
    <w:rsid w:val="0055100D"/>
    <w:rsid w:val="0055160F"/>
    <w:rsid w:val="005521BE"/>
    <w:rsid w:val="005566D3"/>
    <w:rsid w:val="00557786"/>
    <w:rsid w:val="00561DE3"/>
    <w:rsid w:val="00562048"/>
    <w:rsid w:val="00562827"/>
    <w:rsid w:val="00562EED"/>
    <w:rsid w:val="005635FD"/>
    <w:rsid w:val="00563934"/>
    <w:rsid w:val="0056480B"/>
    <w:rsid w:val="00564C2D"/>
    <w:rsid w:val="00564D96"/>
    <w:rsid w:val="005656A4"/>
    <w:rsid w:val="00567678"/>
    <w:rsid w:val="00567805"/>
    <w:rsid w:val="00567B48"/>
    <w:rsid w:val="00570182"/>
    <w:rsid w:val="0057061A"/>
    <w:rsid w:val="00570C94"/>
    <w:rsid w:val="00572819"/>
    <w:rsid w:val="0057302F"/>
    <w:rsid w:val="00573499"/>
    <w:rsid w:val="005741EB"/>
    <w:rsid w:val="005755BA"/>
    <w:rsid w:val="00586480"/>
    <w:rsid w:val="00587B20"/>
    <w:rsid w:val="00591D4C"/>
    <w:rsid w:val="00592812"/>
    <w:rsid w:val="0059332D"/>
    <w:rsid w:val="00593D1D"/>
    <w:rsid w:val="00595951"/>
    <w:rsid w:val="00596E9F"/>
    <w:rsid w:val="005A66A2"/>
    <w:rsid w:val="005B193A"/>
    <w:rsid w:val="005B2614"/>
    <w:rsid w:val="005B2AB5"/>
    <w:rsid w:val="005B3FA9"/>
    <w:rsid w:val="005B72A3"/>
    <w:rsid w:val="005B7B4F"/>
    <w:rsid w:val="005C0020"/>
    <w:rsid w:val="005C04AD"/>
    <w:rsid w:val="005C2169"/>
    <w:rsid w:val="005C2DA9"/>
    <w:rsid w:val="005C3FD9"/>
    <w:rsid w:val="005C588E"/>
    <w:rsid w:val="005C5D9A"/>
    <w:rsid w:val="005D007F"/>
    <w:rsid w:val="005D29B2"/>
    <w:rsid w:val="005D38E5"/>
    <w:rsid w:val="005D6F73"/>
    <w:rsid w:val="005E0849"/>
    <w:rsid w:val="005E15F6"/>
    <w:rsid w:val="005E35DC"/>
    <w:rsid w:val="005E5D59"/>
    <w:rsid w:val="005E73E1"/>
    <w:rsid w:val="005E7E70"/>
    <w:rsid w:val="005F2777"/>
    <w:rsid w:val="005F4802"/>
    <w:rsid w:val="005F51B2"/>
    <w:rsid w:val="00602C23"/>
    <w:rsid w:val="006077CE"/>
    <w:rsid w:val="006110A2"/>
    <w:rsid w:val="00611140"/>
    <w:rsid w:val="00613B7C"/>
    <w:rsid w:val="0061414D"/>
    <w:rsid w:val="00614BBB"/>
    <w:rsid w:val="00620325"/>
    <w:rsid w:val="00620808"/>
    <w:rsid w:val="00621506"/>
    <w:rsid w:val="006226A5"/>
    <w:rsid w:val="00623632"/>
    <w:rsid w:val="0062504E"/>
    <w:rsid w:val="00625794"/>
    <w:rsid w:val="00630361"/>
    <w:rsid w:val="00633132"/>
    <w:rsid w:val="00633D2A"/>
    <w:rsid w:val="0063403A"/>
    <w:rsid w:val="00635B28"/>
    <w:rsid w:val="006401CE"/>
    <w:rsid w:val="00641411"/>
    <w:rsid w:val="0064175B"/>
    <w:rsid w:val="00643D40"/>
    <w:rsid w:val="006440F5"/>
    <w:rsid w:val="00644940"/>
    <w:rsid w:val="00644B62"/>
    <w:rsid w:val="00646397"/>
    <w:rsid w:val="006466D6"/>
    <w:rsid w:val="00647E71"/>
    <w:rsid w:val="00650F4C"/>
    <w:rsid w:val="00651E44"/>
    <w:rsid w:val="00655996"/>
    <w:rsid w:val="00657DA6"/>
    <w:rsid w:val="0066010E"/>
    <w:rsid w:val="00660B73"/>
    <w:rsid w:val="00661A8C"/>
    <w:rsid w:val="00663D1A"/>
    <w:rsid w:val="00664BF8"/>
    <w:rsid w:val="006652D9"/>
    <w:rsid w:val="00667FFD"/>
    <w:rsid w:val="00670A2F"/>
    <w:rsid w:val="00671858"/>
    <w:rsid w:val="00671EA4"/>
    <w:rsid w:val="006725B5"/>
    <w:rsid w:val="00672695"/>
    <w:rsid w:val="0067301B"/>
    <w:rsid w:val="006743C8"/>
    <w:rsid w:val="006804DF"/>
    <w:rsid w:val="0068173C"/>
    <w:rsid w:val="00681B2E"/>
    <w:rsid w:val="00692B86"/>
    <w:rsid w:val="006938BC"/>
    <w:rsid w:val="00694CCD"/>
    <w:rsid w:val="006A1237"/>
    <w:rsid w:val="006A3925"/>
    <w:rsid w:val="006A576C"/>
    <w:rsid w:val="006A58F4"/>
    <w:rsid w:val="006A68FD"/>
    <w:rsid w:val="006A6E21"/>
    <w:rsid w:val="006A7163"/>
    <w:rsid w:val="006B0872"/>
    <w:rsid w:val="006B0C39"/>
    <w:rsid w:val="006B4B5A"/>
    <w:rsid w:val="006B6BAE"/>
    <w:rsid w:val="006B7429"/>
    <w:rsid w:val="006C238B"/>
    <w:rsid w:val="006C31D3"/>
    <w:rsid w:val="006C524B"/>
    <w:rsid w:val="006C6C5E"/>
    <w:rsid w:val="006C6E7F"/>
    <w:rsid w:val="006D07FF"/>
    <w:rsid w:val="006D2625"/>
    <w:rsid w:val="006D30CA"/>
    <w:rsid w:val="006D5C4D"/>
    <w:rsid w:val="006D6211"/>
    <w:rsid w:val="006D7C40"/>
    <w:rsid w:val="006E26FB"/>
    <w:rsid w:val="006E33F2"/>
    <w:rsid w:val="006E6C79"/>
    <w:rsid w:val="006F0758"/>
    <w:rsid w:val="006F254A"/>
    <w:rsid w:val="006F4493"/>
    <w:rsid w:val="006F6912"/>
    <w:rsid w:val="006F6E9E"/>
    <w:rsid w:val="00701A44"/>
    <w:rsid w:val="00701E05"/>
    <w:rsid w:val="0070216D"/>
    <w:rsid w:val="00702806"/>
    <w:rsid w:val="00704C9F"/>
    <w:rsid w:val="00705F80"/>
    <w:rsid w:val="00707AED"/>
    <w:rsid w:val="00710464"/>
    <w:rsid w:val="00711167"/>
    <w:rsid w:val="0071187F"/>
    <w:rsid w:val="00711E1F"/>
    <w:rsid w:val="0071326E"/>
    <w:rsid w:val="00717D94"/>
    <w:rsid w:val="007227F0"/>
    <w:rsid w:val="00723177"/>
    <w:rsid w:val="007242AD"/>
    <w:rsid w:val="00724830"/>
    <w:rsid w:val="00724A1C"/>
    <w:rsid w:val="007274E2"/>
    <w:rsid w:val="00730040"/>
    <w:rsid w:val="007325F5"/>
    <w:rsid w:val="00734310"/>
    <w:rsid w:val="00735842"/>
    <w:rsid w:val="007370D6"/>
    <w:rsid w:val="007431B8"/>
    <w:rsid w:val="00743F3D"/>
    <w:rsid w:val="00745183"/>
    <w:rsid w:val="0075102D"/>
    <w:rsid w:val="00751485"/>
    <w:rsid w:val="00752B47"/>
    <w:rsid w:val="0075301C"/>
    <w:rsid w:val="00754B86"/>
    <w:rsid w:val="0075688E"/>
    <w:rsid w:val="007568F1"/>
    <w:rsid w:val="00765AAF"/>
    <w:rsid w:val="00766DB4"/>
    <w:rsid w:val="00770128"/>
    <w:rsid w:val="00772140"/>
    <w:rsid w:val="007733D9"/>
    <w:rsid w:val="00775392"/>
    <w:rsid w:val="0077600F"/>
    <w:rsid w:val="0077701A"/>
    <w:rsid w:val="00787A17"/>
    <w:rsid w:val="00790E49"/>
    <w:rsid w:val="00791A59"/>
    <w:rsid w:val="00791D26"/>
    <w:rsid w:val="00792C4E"/>
    <w:rsid w:val="00793A39"/>
    <w:rsid w:val="00793AA0"/>
    <w:rsid w:val="00795559"/>
    <w:rsid w:val="00796237"/>
    <w:rsid w:val="007972B2"/>
    <w:rsid w:val="00797EF3"/>
    <w:rsid w:val="00797FC7"/>
    <w:rsid w:val="007A0E74"/>
    <w:rsid w:val="007A13FF"/>
    <w:rsid w:val="007A386C"/>
    <w:rsid w:val="007A432E"/>
    <w:rsid w:val="007A46DF"/>
    <w:rsid w:val="007A5720"/>
    <w:rsid w:val="007A6102"/>
    <w:rsid w:val="007A674F"/>
    <w:rsid w:val="007B0CDD"/>
    <w:rsid w:val="007B52D9"/>
    <w:rsid w:val="007B6335"/>
    <w:rsid w:val="007C19B2"/>
    <w:rsid w:val="007C6881"/>
    <w:rsid w:val="007C7436"/>
    <w:rsid w:val="007D0044"/>
    <w:rsid w:val="007D0EF1"/>
    <w:rsid w:val="007D527A"/>
    <w:rsid w:val="007D5E9C"/>
    <w:rsid w:val="007D6045"/>
    <w:rsid w:val="007D775E"/>
    <w:rsid w:val="007E168A"/>
    <w:rsid w:val="007E2683"/>
    <w:rsid w:val="007E5AD5"/>
    <w:rsid w:val="007E5CC6"/>
    <w:rsid w:val="007F3810"/>
    <w:rsid w:val="007F7540"/>
    <w:rsid w:val="00801A00"/>
    <w:rsid w:val="0080289B"/>
    <w:rsid w:val="0080304B"/>
    <w:rsid w:val="008042D8"/>
    <w:rsid w:val="00812BBD"/>
    <w:rsid w:val="00813CD4"/>
    <w:rsid w:val="008170DF"/>
    <w:rsid w:val="00821DE7"/>
    <w:rsid w:val="00822604"/>
    <w:rsid w:val="00822E0F"/>
    <w:rsid w:val="00824591"/>
    <w:rsid w:val="00826EEB"/>
    <w:rsid w:val="00830E06"/>
    <w:rsid w:val="00833913"/>
    <w:rsid w:val="00834479"/>
    <w:rsid w:val="00835DDD"/>
    <w:rsid w:val="00836A9F"/>
    <w:rsid w:val="0083731B"/>
    <w:rsid w:val="00837FCB"/>
    <w:rsid w:val="00845B60"/>
    <w:rsid w:val="00850AE3"/>
    <w:rsid w:val="00852AE8"/>
    <w:rsid w:val="00852E76"/>
    <w:rsid w:val="00852F56"/>
    <w:rsid w:val="00853AE6"/>
    <w:rsid w:val="00854208"/>
    <w:rsid w:val="00854354"/>
    <w:rsid w:val="008568E9"/>
    <w:rsid w:val="00856921"/>
    <w:rsid w:val="0086070A"/>
    <w:rsid w:val="00862565"/>
    <w:rsid w:val="0086362F"/>
    <w:rsid w:val="00864BB7"/>
    <w:rsid w:val="0086563A"/>
    <w:rsid w:val="00865D66"/>
    <w:rsid w:val="008674A1"/>
    <w:rsid w:val="00872F5C"/>
    <w:rsid w:val="008815CE"/>
    <w:rsid w:val="00882380"/>
    <w:rsid w:val="008826CD"/>
    <w:rsid w:val="00882900"/>
    <w:rsid w:val="00882A93"/>
    <w:rsid w:val="00884C97"/>
    <w:rsid w:val="0088779D"/>
    <w:rsid w:val="00887E58"/>
    <w:rsid w:val="008902BB"/>
    <w:rsid w:val="00890901"/>
    <w:rsid w:val="00892ECE"/>
    <w:rsid w:val="008934C2"/>
    <w:rsid w:val="00895B1A"/>
    <w:rsid w:val="00897C47"/>
    <w:rsid w:val="00897D95"/>
    <w:rsid w:val="008A022D"/>
    <w:rsid w:val="008A4612"/>
    <w:rsid w:val="008A6DFB"/>
    <w:rsid w:val="008B0936"/>
    <w:rsid w:val="008B0A69"/>
    <w:rsid w:val="008B1979"/>
    <w:rsid w:val="008B22A6"/>
    <w:rsid w:val="008B368A"/>
    <w:rsid w:val="008B403A"/>
    <w:rsid w:val="008B533E"/>
    <w:rsid w:val="008B5941"/>
    <w:rsid w:val="008B5C9E"/>
    <w:rsid w:val="008C07C4"/>
    <w:rsid w:val="008C0DF2"/>
    <w:rsid w:val="008C2C83"/>
    <w:rsid w:val="008C402C"/>
    <w:rsid w:val="008C50B9"/>
    <w:rsid w:val="008C5AAA"/>
    <w:rsid w:val="008C6A66"/>
    <w:rsid w:val="008C6CAB"/>
    <w:rsid w:val="008D0B30"/>
    <w:rsid w:val="008D4A62"/>
    <w:rsid w:val="008D56C6"/>
    <w:rsid w:val="008D7188"/>
    <w:rsid w:val="008E00BA"/>
    <w:rsid w:val="008E2EC3"/>
    <w:rsid w:val="008E61E0"/>
    <w:rsid w:val="008E77EF"/>
    <w:rsid w:val="008F2680"/>
    <w:rsid w:val="008F2D8D"/>
    <w:rsid w:val="008F3A0B"/>
    <w:rsid w:val="008F4CD7"/>
    <w:rsid w:val="008F5878"/>
    <w:rsid w:val="008F58BB"/>
    <w:rsid w:val="008F7DE3"/>
    <w:rsid w:val="008F7E3A"/>
    <w:rsid w:val="00900EEF"/>
    <w:rsid w:val="00903276"/>
    <w:rsid w:val="009066A1"/>
    <w:rsid w:val="00906FFF"/>
    <w:rsid w:val="00907B74"/>
    <w:rsid w:val="00915E40"/>
    <w:rsid w:val="00920580"/>
    <w:rsid w:val="009251B7"/>
    <w:rsid w:val="009260D4"/>
    <w:rsid w:val="00927CAE"/>
    <w:rsid w:val="00930178"/>
    <w:rsid w:val="00931227"/>
    <w:rsid w:val="00931D4A"/>
    <w:rsid w:val="0093550C"/>
    <w:rsid w:val="009417CF"/>
    <w:rsid w:val="009418D5"/>
    <w:rsid w:val="00943AB9"/>
    <w:rsid w:val="0094421C"/>
    <w:rsid w:val="00944485"/>
    <w:rsid w:val="0094504B"/>
    <w:rsid w:val="009466C6"/>
    <w:rsid w:val="00947DEA"/>
    <w:rsid w:val="00950822"/>
    <w:rsid w:val="00953962"/>
    <w:rsid w:val="00954786"/>
    <w:rsid w:val="00961963"/>
    <w:rsid w:val="009625C4"/>
    <w:rsid w:val="00962707"/>
    <w:rsid w:val="009707CD"/>
    <w:rsid w:val="00975FD1"/>
    <w:rsid w:val="00976205"/>
    <w:rsid w:val="00981660"/>
    <w:rsid w:val="00982E9A"/>
    <w:rsid w:val="00983BB6"/>
    <w:rsid w:val="00985AE9"/>
    <w:rsid w:val="00985C9A"/>
    <w:rsid w:val="00985F12"/>
    <w:rsid w:val="009868A6"/>
    <w:rsid w:val="00986AFB"/>
    <w:rsid w:val="0099026F"/>
    <w:rsid w:val="00991D1C"/>
    <w:rsid w:val="00992347"/>
    <w:rsid w:val="00992A39"/>
    <w:rsid w:val="00994374"/>
    <w:rsid w:val="009972CC"/>
    <w:rsid w:val="009A5E98"/>
    <w:rsid w:val="009A759D"/>
    <w:rsid w:val="009A7DFB"/>
    <w:rsid w:val="009B160B"/>
    <w:rsid w:val="009B27A8"/>
    <w:rsid w:val="009B282C"/>
    <w:rsid w:val="009B3C4C"/>
    <w:rsid w:val="009B5C18"/>
    <w:rsid w:val="009B7158"/>
    <w:rsid w:val="009B7B48"/>
    <w:rsid w:val="009C05D2"/>
    <w:rsid w:val="009C119A"/>
    <w:rsid w:val="009C1DC8"/>
    <w:rsid w:val="009C1E2A"/>
    <w:rsid w:val="009C20EB"/>
    <w:rsid w:val="009C3F79"/>
    <w:rsid w:val="009C5746"/>
    <w:rsid w:val="009C5AF5"/>
    <w:rsid w:val="009C644C"/>
    <w:rsid w:val="009D112D"/>
    <w:rsid w:val="009D1726"/>
    <w:rsid w:val="009D2B93"/>
    <w:rsid w:val="009D3ED2"/>
    <w:rsid w:val="009D43F9"/>
    <w:rsid w:val="009D55A5"/>
    <w:rsid w:val="009D6ADF"/>
    <w:rsid w:val="009E0672"/>
    <w:rsid w:val="009E0C84"/>
    <w:rsid w:val="009E3588"/>
    <w:rsid w:val="009E68C0"/>
    <w:rsid w:val="009E6C8D"/>
    <w:rsid w:val="009F2B83"/>
    <w:rsid w:val="009F2DD7"/>
    <w:rsid w:val="009F57F8"/>
    <w:rsid w:val="009F7420"/>
    <w:rsid w:val="009F76C1"/>
    <w:rsid w:val="00A0036B"/>
    <w:rsid w:val="00A042CE"/>
    <w:rsid w:val="00A04995"/>
    <w:rsid w:val="00A06BD7"/>
    <w:rsid w:val="00A07AE4"/>
    <w:rsid w:val="00A10650"/>
    <w:rsid w:val="00A12186"/>
    <w:rsid w:val="00A14889"/>
    <w:rsid w:val="00A162CC"/>
    <w:rsid w:val="00A1754A"/>
    <w:rsid w:val="00A17779"/>
    <w:rsid w:val="00A271CA"/>
    <w:rsid w:val="00A30556"/>
    <w:rsid w:val="00A308E3"/>
    <w:rsid w:val="00A31472"/>
    <w:rsid w:val="00A31CDE"/>
    <w:rsid w:val="00A34B90"/>
    <w:rsid w:val="00A3689B"/>
    <w:rsid w:val="00A36FBD"/>
    <w:rsid w:val="00A372C4"/>
    <w:rsid w:val="00A40F6B"/>
    <w:rsid w:val="00A43792"/>
    <w:rsid w:val="00A44FD0"/>
    <w:rsid w:val="00A471BA"/>
    <w:rsid w:val="00A5193E"/>
    <w:rsid w:val="00A51B67"/>
    <w:rsid w:val="00A537FF"/>
    <w:rsid w:val="00A54CFF"/>
    <w:rsid w:val="00A55739"/>
    <w:rsid w:val="00A563CB"/>
    <w:rsid w:val="00A60D89"/>
    <w:rsid w:val="00A6180A"/>
    <w:rsid w:val="00A64887"/>
    <w:rsid w:val="00A67B71"/>
    <w:rsid w:val="00A70C8F"/>
    <w:rsid w:val="00A716E8"/>
    <w:rsid w:val="00A717FF"/>
    <w:rsid w:val="00A74548"/>
    <w:rsid w:val="00A75228"/>
    <w:rsid w:val="00A7535F"/>
    <w:rsid w:val="00A770C9"/>
    <w:rsid w:val="00A7746D"/>
    <w:rsid w:val="00A80B69"/>
    <w:rsid w:val="00A83C30"/>
    <w:rsid w:val="00A841F3"/>
    <w:rsid w:val="00A84A6C"/>
    <w:rsid w:val="00A84EEB"/>
    <w:rsid w:val="00A90196"/>
    <w:rsid w:val="00A91647"/>
    <w:rsid w:val="00A92E31"/>
    <w:rsid w:val="00A92E93"/>
    <w:rsid w:val="00A96C42"/>
    <w:rsid w:val="00AA0CDE"/>
    <w:rsid w:val="00AA1760"/>
    <w:rsid w:val="00AA5E04"/>
    <w:rsid w:val="00AA7E1B"/>
    <w:rsid w:val="00AB20D4"/>
    <w:rsid w:val="00AB56E3"/>
    <w:rsid w:val="00AB6541"/>
    <w:rsid w:val="00AC000B"/>
    <w:rsid w:val="00AC0A4B"/>
    <w:rsid w:val="00AC193B"/>
    <w:rsid w:val="00AC2A8D"/>
    <w:rsid w:val="00AC2DA3"/>
    <w:rsid w:val="00AC350A"/>
    <w:rsid w:val="00AC4345"/>
    <w:rsid w:val="00AC4647"/>
    <w:rsid w:val="00AC4E43"/>
    <w:rsid w:val="00AC5C7D"/>
    <w:rsid w:val="00AC755F"/>
    <w:rsid w:val="00AC791D"/>
    <w:rsid w:val="00AD0D7A"/>
    <w:rsid w:val="00AD1BF7"/>
    <w:rsid w:val="00AD3BD0"/>
    <w:rsid w:val="00AD5289"/>
    <w:rsid w:val="00AD76E6"/>
    <w:rsid w:val="00AE208E"/>
    <w:rsid w:val="00AE524C"/>
    <w:rsid w:val="00AE6370"/>
    <w:rsid w:val="00AE71DE"/>
    <w:rsid w:val="00AE79D1"/>
    <w:rsid w:val="00AF2C58"/>
    <w:rsid w:val="00AF3974"/>
    <w:rsid w:val="00AF4334"/>
    <w:rsid w:val="00AF4CF4"/>
    <w:rsid w:val="00B0091D"/>
    <w:rsid w:val="00B02141"/>
    <w:rsid w:val="00B05093"/>
    <w:rsid w:val="00B06CE2"/>
    <w:rsid w:val="00B073F0"/>
    <w:rsid w:val="00B076F4"/>
    <w:rsid w:val="00B1065A"/>
    <w:rsid w:val="00B106E7"/>
    <w:rsid w:val="00B112A8"/>
    <w:rsid w:val="00B1185E"/>
    <w:rsid w:val="00B119C1"/>
    <w:rsid w:val="00B1501A"/>
    <w:rsid w:val="00B17E53"/>
    <w:rsid w:val="00B20DAE"/>
    <w:rsid w:val="00B211A4"/>
    <w:rsid w:val="00B2125F"/>
    <w:rsid w:val="00B235B1"/>
    <w:rsid w:val="00B2474E"/>
    <w:rsid w:val="00B26779"/>
    <w:rsid w:val="00B26E53"/>
    <w:rsid w:val="00B27490"/>
    <w:rsid w:val="00B31CD0"/>
    <w:rsid w:val="00B336C9"/>
    <w:rsid w:val="00B33D35"/>
    <w:rsid w:val="00B348D5"/>
    <w:rsid w:val="00B34BCF"/>
    <w:rsid w:val="00B35C14"/>
    <w:rsid w:val="00B377B3"/>
    <w:rsid w:val="00B401C0"/>
    <w:rsid w:val="00B44203"/>
    <w:rsid w:val="00B44316"/>
    <w:rsid w:val="00B45829"/>
    <w:rsid w:val="00B517AA"/>
    <w:rsid w:val="00B52F09"/>
    <w:rsid w:val="00B55A9E"/>
    <w:rsid w:val="00B55DA4"/>
    <w:rsid w:val="00B563F7"/>
    <w:rsid w:val="00B60B16"/>
    <w:rsid w:val="00B61296"/>
    <w:rsid w:val="00B614B7"/>
    <w:rsid w:val="00B62CBA"/>
    <w:rsid w:val="00B63D51"/>
    <w:rsid w:val="00B667D1"/>
    <w:rsid w:val="00B67AED"/>
    <w:rsid w:val="00B67BCB"/>
    <w:rsid w:val="00B7025A"/>
    <w:rsid w:val="00B72C99"/>
    <w:rsid w:val="00B8053D"/>
    <w:rsid w:val="00B8132A"/>
    <w:rsid w:val="00B81FFE"/>
    <w:rsid w:val="00B82196"/>
    <w:rsid w:val="00B82EB5"/>
    <w:rsid w:val="00B843BD"/>
    <w:rsid w:val="00B8476E"/>
    <w:rsid w:val="00B84980"/>
    <w:rsid w:val="00B860E9"/>
    <w:rsid w:val="00B86750"/>
    <w:rsid w:val="00B875FC"/>
    <w:rsid w:val="00B94ABC"/>
    <w:rsid w:val="00BA0949"/>
    <w:rsid w:val="00BA1C34"/>
    <w:rsid w:val="00BA2CFA"/>
    <w:rsid w:val="00BB0816"/>
    <w:rsid w:val="00BC1016"/>
    <w:rsid w:val="00BC25F5"/>
    <w:rsid w:val="00BC34C3"/>
    <w:rsid w:val="00BC3522"/>
    <w:rsid w:val="00BC3F68"/>
    <w:rsid w:val="00BC41C1"/>
    <w:rsid w:val="00BC4826"/>
    <w:rsid w:val="00BC57D8"/>
    <w:rsid w:val="00BC5DDC"/>
    <w:rsid w:val="00BD0830"/>
    <w:rsid w:val="00BD1AE7"/>
    <w:rsid w:val="00BD3FBE"/>
    <w:rsid w:val="00BD4748"/>
    <w:rsid w:val="00BD4C43"/>
    <w:rsid w:val="00BD5C6A"/>
    <w:rsid w:val="00BD6EA8"/>
    <w:rsid w:val="00BD7411"/>
    <w:rsid w:val="00BD7F30"/>
    <w:rsid w:val="00BE15D2"/>
    <w:rsid w:val="00BE4F25"/>
    <w:rsid w:val="00BE6703"/>
    <w:rsid w:val="00BF3B3E"/>
    <w:rsid w:val="00BF5B1A"/>
    <w:rsid w:val="00BF7791"/>
    <w:rsid w:val="00C003B6"/>
    <w:rsid w:val="00C015E7"/>
    <w:rsid w:val="00C05F17"/>
    <w:rsid w:val="00C07F10"/>
    <w:rsid w:val="00C129A3"/>
    <w:rsid w:val="00C14A19"/>
    <w:rsid w:val="00C166AD"/>
    <w:rsid w:val="00C205A2"/>
    <w:rsid w:val="00C21195"/>
    <w:rsid w:val="00C23428"/>
    <w:rsid w:val="00C2591D"/>
    <w:rsid w:val="00C36B1A"/>
    <w:rsid w:val="00C410D9"/>
    <w:rsid w:val="00C43074"/>
    <w:rsid w:val="00C4563A"/>
    <w:rsid w:val="00C46E0B"/>
    <w:rsid w:val="00C51DBF"/>
    <w:rsid w:val="00C52688"/>
    <w:rsid w:val="00C56120"/>
    <w:rsid w:val="00C63194"/>
    <w:rsid w:val="00C63216"/>
    <w:rsid w:val="00C63830"/>
    <w:rsid w:val="00C64D48"/>
    <w:rsid w:val="00C6772C"/>
    <w:rsid w:val="00C67A8A"/>
    <w:rsid w:val="00C7165C"/>
    <w:rsid w:val="00C732C4"/>
    <w:rsid w:val="00C75706"/>
    <w:rsid w:val="00C77E27"/>
    <w:rsid w:val="00C81ECC"/>
    <w:rsid w:val="00C84113"/>
    <w:rsid w:val="00C84D70"/>
    <w:rsid w:val="00C8631C"/>
    <w:rsid w:val="00C9097C"/>
    <w:rsid w:val="00C91C62"/>
    <w:rsid w:val="00C94A44"/>
    <w:rsid w:val="00CA11DB"/>
    <w:rsid w:val="00CA2C8C"/>
    <w:rsid w:val="00CA389E"/>
    <w:rsid w:val="00CA7A4D"/>
    <w:rsid w:val="00CB1055"/>
    <w:rsid w:val="00CB1529"/>
    <w:rsid w:val="00CB3CA8"/>
    <w:rsid w:val="00CB409C"/>
    <w:rsid w:val="00CB4F3B"/>
    <w:rsid w:val="00CB612D"/>
    <w:rsid w:val="00CB651F"/>
    <w:rsid w:val="00CB7894"/>
    <w:rsid w:val="00CB7CBE"/>
    <w:rsid w:val="00CC05AF"/>
    <w:rsid w:val="00CC17A9"/>
    <w:rsid w:val="00CC2179"/>
    <w:rsid w:val="00CC46AD"/>
    <w:rsid w:val="00CC6711"/>
    <w:rsid w:val="00CD140A"/>
    <w:rsid w:val="00CD3B74"/>
    <w:rsid w:val="00CD43AB"/>
    <w:rsid w:val="00CD6918"/>
    <w:rsid w:val="00CD7999"/>
    <w:rsid w:val="00CE1F76"/>
    <w:rsid w:val="00CE21C2"/>
    <w:rsid w:val="00CE2EE4"/>
    <w:rsid w:val="00CE3898"/>
    <w:rsid w:val="00CE603D"/>
    <w:rsid w:val="00CE6968"/>
    <w:rsid w:val="00CE6E98"/>
    <w:rsid w:val="00CF0764"/>
    <w:rsid w:val="00CF22F3"/>
    <w:rsid w:val="00CF38B4"/>
    <w:rsid w:val="00CF39A1"/>
    <w:rsid w:val="00CF622A"/>
    <w:rsid w:val="00D022DC"/>
    <w:rsid w:val="00D04B9F"/>
    <w:rsid w:val="00D05968"/>
    <w:rsid w:val="00D05AC7"/>
    <w:rsid w:val="00D07857"/>
    <w:rsid w:val="00D07BFA"/>
    <w:rsid w:val="00D10AF2"/>
    <w:rsid w:val="00D11D94"/>
    <w:rsid w:val="00D1538C"/>
    <w:rsid w:val="00D156BF"/>
    <w:rsid w:val="00D15880"/>
    <w:rsid w:val="00D167A5"/>
    <w:rsid w:val="00D17134"/>
    <w:rsid w:val="00D173B4"/>
    <w:rsid w:val="00D20F7D"/>
    <w:rsid w:val="00D223E8"/>
    <w:rsid w:val="00D235F3"/>
    <w:rsid w:val="00D23779"/>
    <w:rsid w:val="00D3460E"/>
    <w:rsid w:val="00D34680"/>
    <w:rsid w:val="00D400F4"/>
    <w:rsid w:val="00D40B21"/>
    <w:rsid w:val="00D43A35"/>
    <w:rsid w:val="00D43D58"/>
    <w:rsid w:val="00D43F13"/>
    <w:rsid w:val="00D45929"/>
    <w:rsid w:val="00D465DA"/>
    <w:rsid w:val="00D4747D"/>
    <w:rsid w:val="00D474E5"/>
    <w:rsid w:val="00D47629"/>
    <w:rsid w:val="00D479DB"/>
    <w:rsid w:val="00D5001A"/>
    <w:rsid w:val="00D51D4C"/>
    <w:rsid w:val="00D52251"/>
    <w:rsid w:val="00D53DAE"/>
    <w:rsid w:val="00D56F17"/>
    <w:rsid w:val="00D56F20"/>
    <w:rsid w:val="00D6085C"/>
    <w:rsid w:val="00D60D06"/>
    <w:rsid w:val="00D61852"/>
    <w:rsid w:val="00D625DC"/>
    <w:rsid w:val="00D62F29"/>
    <w:rsid w:val="00D63492"/>
    <w:rsid w:val="00D63C56"/>
    <w:rsid w:val="00D63D8C"/>
    <w:rsid w:val="00D6480C"/>
    <w:rsid w:val="00D64FFB"/>
    <w:rsid w:val="00D65740"/>
    <w:rsid w:val="00D76573"/>
    <w:rsid w:val="00D8085A"/>
    <w:rsid w:val="00D811C8"/>
    <w:rsid w:val="00D818A4"/>
    <w:rsid w:val="00D8222E"/>
    <w:rsid w:val="00D85222"/>
    <w:rsid w:val="00D869A2"/>
    <w:rsid w:val="00D87161"/>
    <w:rsid w:val="00D93ECF"/>
    <w:rsid w:val="00D97533"/>
    <w:rsid w:val="00DA09CE"/>
    <w:rsid w:val="00DA21F7"/>
    <w:rsid w:val="00DA4614"/>
    <w:rsid w:val="00DA4CF7"/>
    <w:rsid w:val="00DA523A"/>
    <w:rsid w:val="00DB1D6A"/>
    <w:rsid w:val="00DB2A74"/>
    <w:rsid w:val="00DB41DC"/>
    <w:rsid w:val="00DB42D3"/>
    <w:rsid w:val="00DB5314"/>
    <w:rsid w:val="00DB72E6"/>
    <w:rsid w:val="00DC1C08"/>
    <w:rsid w:val="00DC30CE"/>
    <w:rsid w:val="00DC3205"/>
    <w:rsid w:val="00DC3349"/>
    <w:rsid w:val="00DC49F7"/>
    <w:rsid w:val="00DC4D9C"/>
    <w:rsid w:val="00DC581C"/>
    <w:rsid w:val="00DC74CC"/>
    <w:rsid w:val="00DC7C9A"/>
    <w:rsid w:val="00DD0C14"/>
    <w:rsid w:val="00DD34F9"/>
    <w:rsid w:val="00DD3EC0"/>
    <w:rsid w:val="00DD6059"/>
    <w:rsid w:val="00DD6211"/>
    <w:rsid w:val="00DD75F5"/>
    <w:rsid w:val="00DD790E"/>
    <w:rsid w:val="00DE00B1"/>
    <w:rsid w:val="00DE02B5"/>
    <w:rsid w:val="00DE0703"/>
    <w:rsid w:val="00DE25C9"/>
    <w:rsid w:val="00DF0978"/>
    <w:rsid w:val="00DF1DD2"/>
    <w:rsid w:val="00DF25EC"/>
    <w:rsid w:val="00DF2AE9"/>
    <w:rsid w:val="00DF55BB"/>
    <w:rsid w:val="00E002A9"/>
    <w:rsid w:val="00E01F65"/>
    <w:rsid w:val="00E02A0F"/>
    <w:rsid w:val="00E02E81"/>
    <w:rsid w:val="00E03DE1"/>
    <w:rsid w:val="00E04916"/>
    <w:rsid w:val="00E10970"/>
    <w:rsid w:val="00E1515C"/>
    <w:rsid w:val="00E16305"/>
    <w:rsid w:val="00E17C66"/>
    <w:rsid w:val="00E21E79"/>
    <w:rsid w:val="00E22CDF"/>
    <w:rsid w:val="00E23DA9"/>
    <w:rsid w:val="00E25DEA"/>
    <w:rsid w:val="00E326F1"/>
    <w:rsid w:val="00E364A5"/>
    <w:rsid w:val="00E4030E"/>
    <w:rsid w:val="00E4064B"/>
    <w:rsid w:val="00E40C93"/>
    <w:rsid w:val="00E4189F"/>
    <w:rsid w:val="00E421BB"/>
    <w:rsid w:val="00E42270"/>
    <w:rsid w:val="00E47A3A"/>
    <w:rsid w:val="00E47C9D"/>
    <w:rsid w:val="00E53083"/>
    <w:rsid w:val="00E57823"/>
    <w:rsid w:val="00E60C93"/>
    <w:rsid w:val="00E61EE2"/>
    <w:rsid w:val="00E620ED"/>
    <w:rsid w:val="00E64E4D"/>
    <w:rsid w:val="00E65125"/>
    <w:rsid w:val="00E653C7"/>
    <w:rsid w:val="00E701BA"/>
    <w:rsid w:val="00E7356F"/>
    <w:rsid w:val="00E73A3A"/>
    <w:rsid w:val="00E74B51"/>
    <w:rsid w:val="00E7536A"/>
    <w:rsid w:val="00E765D1"/>
    <w:rsid w:val="00E81E5C"/>
    <w:rsid w:val="00E82FEC"/>
    <w:rsid w:val="00E83DAD"/>
    <w:rsid w:val="00E84B88"/>
    <w:rsid w:val="00E923DE"/>
    <w:rsid w:val="00E937C6"/>
    <w:rsid w:val="00E96336"/>
    <w:rsid w:val="00EA106F"/>
    <w:rsid w:val="00EA172F"/>
    <w:rsid w:val="00EA36FE"/>
    <w:rsid w:val="00EA3D39"/>
    <w:rsid w:val="00EA6944"/>
    <w:rsid w:val="00EA768F"/>
    <w:rsid w:val="00EB0DCC"/>
    <w:rsid w:val="00EB45DD"/>
    <w:rsid w:val="00EC17E5"/>
    <w:rsid w:val="00EC4EE2"/>
    <w:rsid w:val="00EC6A52"/>
    <w:rsid w:val="00EC7C1F"/>
    <w:rsid w:val="00ED1DAB"/>
    <w:rsid w:val="00ED4344"/>
    <w:rsid w:val="00ED7713"/>
    <w:rsid w:val="00EE1117"/>
    <w:rsid w:val="00EE1C0A"/>
    <w:rsid w:val="00EE2610"/>
    <w:rsid w:val="00EF0B97"/>
    <w:rsid w:val="00EF3438"/>
    <w:rsid w:val="00EF372E"/>
    <w:rsid w:val="00EF4FB1"/>
    <w:rsid w:val="00EF608A"/>
    <w:rsid w:val="00EF7812"/>
    <w:rsid w:val="00EF79D1"/>
    <w:rsid w:val="00EF7A7B"/>
    <w:rsid w:val="00F00858"/>
    <w:rsid w:val="00F00914"/>
    <w:rsid w:val="00F01D58"/>
    <w:rsid w:val="00F0520C"/>
    <w:rsid w:val="00F05219"/>
    <w:rsid w:val="00F06621"/>
    <w:rsid w:val="00F070D6"/>
    <w:rsid w:val="00F10A41"/>
    <w:rsid w:val="00F11A61"/>
    <w:rsid w:val="00F12EBC"/>
    <w:rsid w:val="00F13C80"/>
    <w:rsid w:val="00F142BD"/>
    <w:rsid w:val="00F15239"/>
    <w:rsid w:val="00F161F4"/>
    <w:rsid w:val="00F212F3"/>
    <w:rsid w:val="00F218AF"/>
    <w:rsid w:val="00F242DA"/>
    <w:rsid w:val="00F24643"/>
    <w:rsid w:val="00F249AF"/>
    <w:rsid w:val="00F251C8"/>
    <w:rsid w:val="00F316B0"/>
    <w:rsid w:val="00F32CEF"/>
    <w:rsid w:val="00F33923"/>
    <w:rsid w:val="00F339FF"/>
    <w:rsid w:val="00F34F30"/>
    <w:rsid w:val="00F41465"/>
    <w:rsid w:val="00F4526C"/>
    <w:rsid w:val="00F466E0"/>
    <w:rsid w:val="00F4694C"/>
    <w:rsid w:val="00F46D35"/>
    <w:rsid w:val="00F50805"/>
    <w:rsid w:val="00F50CCB"/>
    <w:rsid w:val="00F520DA"/>
    <w:rsid w:val="00F535D7"/>
    <w:rsid w:val="00F54AAA"/>
    <w:rsid w:val="00F55537"/>
    <w:rsid w:val="00F57CC0"/>
    <w:rsid w:val="00F6555B"/>
    <w:rsid w:val="00F65D99"/>
    <w:rsid w:val="00F66333"/>
    <w:rsid w:val="00F66517"/>
    <w:rsid w:val="00F705FF"/>
    <w:rsid w:val="00F72074"/>
    <w:rsid w:val="00F73246"/>
    <w:rsid w:val="00F759C7"/>
    <w:rsid w:val="00F77A57"/>
    <w:rsid w:val="00F77B8D"/>
    <w:rsid w:val="00F81C7D"/>
    <w:rsid w:val="00F84D87"/>
    <w:rsid w:val="00F85C79"/>
    <w:rsid w:val="00F879D3"/>
    <w:rsid w:val="00F90756"/>
    <w:rsid w:val="00F9151F"/>
    <w:rsid w:val="00F91CA5"/>
    <w:rsid w:val="00F91D67"/>
    <w:rsid w:val="00F922AE"/>
    <w:rsid w:val="00F9419C"/>
    <w:rsid w:val="00F96559"/>
    <w:rsid w:val="00FA0AC6"/>
    <w:rsid w:val="00FA336D"/>
    <w:rsid w:val="00FA6731"/>
    <w:rsid w:val="00FB6E70"/>
    <w:rsid w:val="00FB6FE3"/>
    <w:rsid w:val="00FB7A5E"/>
    <w:rsid w:val="00FC207E"/>
    <w:rsid w:val="00FC2B7B"/>
    <w:rsid w:val="00FC2DA0"/>
    <w:rsid w:val="00FC5F1E"/>
    <w:rsid w:val="00FC72C9"/>
    <w:rsid w:val="00FC7D4D"/>
    <w:rsid w:val="00FD05D7"/>
    <w:rsid w:val="00FD0D5D"/>
    <w:rsid w:val="00FD1541"/>
    <w:rsid w:val="00FD214A"/>
    <w:rsid w:val="00FD4AE9"/>
    <w:rsid w:val="00FD6329"/>
    <w:rsid w:val="00FE2ED2"/>
    <w:rsid w:val="00FE3B70"/>
    <w:rsid w:val="00FF1D79"/>
    <w:rsid w:val="00FF311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E9BC642-943A-4DEF-BA5E-5D631D3F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F4C"/>
    <w:pPr>
      <w:spacing w:after="120" w:line="280" w:lineRule="atLeast"/>
    </w:pPr>
    <w:rPr>
      <w:rFonts w:ascii="Georgia" w:hAnsi="Georgia"/>
      <w:color w:val="000000" w:themeColor="text1"/>
      <w:sz w:val="20"/>
    </w:rPr>
  </w:style>
  <w:style w:type="paragraph" w:styleId="Rubrik1">
    <w:name w:val="heading 1"/>
    <w:basedOn w:val="Normal"/>
    <w:next w:val="Normal"/>
    <w:link w:val="Rubrik1Char"/>
    <w:uiPriority w:val="9"/>
    <w:qFormat/>
    <w:rsid w:val="00650F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650F4C"/>
    <w:pPr>
      <w:keepNext/>
      <w:keepLines/>
      <w:spacing w:before="240" w:after="60" w:line="240" w:lineRule="auto"/>
      <w:outlineLvl w:val="1"/>
    </w:pPr>
    <w:rPr>
      <w:rFonts w:ascii="Arial" w:eastAsiaTheme="majorEastAsia" w:hAnsi="Arial" w:cstheme="majorBidi"/>
      <w:b/>
      <w:bCs/>
      <w:color w:val="007597"/>
      <w:sz w:val="28"/>
      <w:szCs w:val="26"/>
    </w:rPr>
  </w:style>
  <w:style w:type="paragraph" w:styleId="Rubrik3">
    <w:name w:val="heading 3"/>
    <w:basedOn w:val="Normal"/>
    <w:next w:val="Normal"/>
    <w:link w:val="Rubrik3Char"/>
    <w:qFormat/>
    <w:rsid w:val="00650F4C"/>
    <w:pPr>
      <w:keepNext/>
      <w:spacing w:before="240" w:after="60" w:line="240" w:lineRule="auto"/>
      <w:outlineLvl w:val="2"/>
    </w:pPr>
    <w:rPr>
      <w:rFonts w:ascii="Arial" w:eastAsia="Times New Roman" w:hAnsi="Arial" w:cs="Arial"/>
      <w:b/>
      <w:bCs/>
      <w:color w:val="007597"/>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9D112D"/>
    <w:pPr>
      <w:spacing w:before="100" w:beforeAutospacing="1" w:after="100" w:afterAutospacing="1" w:line="240" w:lineRule="auto"/>
    </w:pPr>
    <w:rPr>
      <w:rFonts w:ascii="Times New Roman" w:eastAsiaTheme="minorEastAsia" w:hAnsi="Times New Roman" w:cs="Times New Roman"/>
      <w:sz w:val="24"/>
      <w:szCs w:val="24"/>
      <w:lang w:eastAsia="sv-SE"/>
    </w:rPr>
  </w:style>
  <w:style w:type="character" w:styleId="Kommentarsreferens">
    <w:name w:val="annotation reference"/>
    <w:basedOn w:val="Standardstycketeckensnitt"/>
    <w:uiPriority w:val="99"/>
    <w:semiHidden/>
    <w:unhideWhenUsed/>
    <w:rsid w:val="00FA336D"/>
    <w:rPr>
      <w:sz w:val="16"/>
      <w:szCs w:val="16"/>
    </w:rPr>
  </w:style>
  <w:style w:type="paragraph" w:styleId="Kommentarer">
    <w:name w:val="annotation text"/>
    <w:basedOn w:val="Normal"/>
    <w:link w:val="KommentarerChar"/>
    <w:uiPriority w:val="99"/>
    <w:semiHidden/>
    <w:unhideWhenUsed/>
    <w:rsid w:val="00FA336D"/>
    <w:pPr>
      <w:spacing w:line="240" w:lineRule="auto"/>
    </w:pPr>
    <w:rPr>
      <w:szCs w:val="20"/>
    </w:rPr>
  </w:style>
  <w:style w:type="character" w:customStyle="1" w:styleId="KommentarerChar">
    <w:name w:val="Kommentarer Char"/>
    <w:basedOn w:val="Standardstycketeckensnitt"/>
    <w:link w:val="Kommentarer"/>
    <w:uiPriority w:val="99"/>
    <w:semiHidden/>
    <w:rsid w:val="00FA336D"/>
    <w:rPr>
      <w:sz w:val="20"/>
      <w:szCs w:val="20"/>
    </w:rPr>
  </w:style>
  <w:style w:type="paragraph" w:styleId="Kommentarsmne">
    <w:name w:val="annotation subject"/>
    <w:basedOn w:val="Kommentarer"/>
    <w:next w:val="Kommentarer"/>
    <w:link w:val="KommentarsmneChar"/>
    <w:uiPriority w:val="99"/>
    <w:semiHidden/>
    <w:unhideWhenUsed/>
    <w:rsid w:val="00FA336D"/>
    <w:rPr>
      <w:b/>
      <w:bCs/>
    </w:rPr>
  </w:style>
  <w:style w:type="character" w:customStyle="1" w:styleId="KommentarsmneChar">
    <w:name w:val="Kommentarsämne Char"/>
    <w:basedOn w:val="KommentarerChar"/>
    <w:link w:val="Kommentarsmne"/>
    <w:uiPriority w:val="99"/>
    <w:semiHidden/>
    <w:rsid w:val="00FA336D"/>
    <w:rPr>
      <w:b/>
      <w:bCs/>
      <w:sz w:val="20"/>
      <w:szCs w:val="20"/>
    </w:rPr>
  </w:style>
  <w:style w:type="paragraph" w:styleId="Ballongtext">
    <w:name w:val="Balloon Text"/>
    <w:basedOn w:val="Normal"/>
    <w:link w:val="BallongtextChar"/>
    <w:uiPriority w:val="99"/>
    <w:semiHidden/>
    <w:unhideWhenUsed/>
    <w:rsid w:val="00FA336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336D"/>
    <w:rPr>
      <w:rFonts w:ascii="Tahoma" w:hAnsi="Tahoma" w:cs="Tahoma"/>
      <w:sz w:val="16"/>
      <w:szCs w:val="16"/>
    </w:rPr>
  </w:style>
  <w:style w:type="character" w:customStyle="1" w:styleId="Rubrik3Char">
    <w:name w:val="Rubrik 3 Char"/>
    <w:basedOn w:val="Standardstycketeckensnitt"/>
    <w:link w:val="Rubrik3"/>
    <w:rsid w:val="00650F4C"/>
    <w:rPr>
      <w:rFonts w:ascii="Arial" w:eastAsia="Times New Roman" w:hAnsi="Arial" w:cs="Arial"/>
      <w:b/>
      <w:bCs/>
      <w:color w:val="007597"/>
      <w:sz w:val="24"/>
      <w:szCs w:val="24"/>
      <w:lang w:eastAsia="sv-SE"/>
    </w:rPr>
  </w:style>
  <w:style w:type="character" w:styleId="Hyperlnk">
    <w:name w:val="Hyperlink"/>
    <w:basedOn w:val="Standardstycketeckensnitt"/>
    <w:uiPriority w:val="99"/>
    <w:unhideWhenUsed/>
    <w:rsid w:val="00620808"/>
    <w:rPr>
      <w:color w:val="0000FF"/>
      <w:u w:val="single"/>
    </w:rPr>
  </w:style>
  <w:style w:type="character" w:styleId="AnvndHyperlnk">
    <w:name w:val="FollowedHyperlink"/>
    <w:basedOn w:val="Standardstycketeckensnitt"/>
    <w:uiPriority w:val="99"/>
    <w:semiHidden/>
    <w:unhideWhenUsed/>
    <w:rsid w:val="007227F0"/>
    <w:rPr>
      <w:color w:val="800080" w:themeColor="followedHyperlink"/>
      <w:u w:val="single"/>
    </w:rPr>
  </w:style>
  <w:style w:type="paragraph" w:styleId="Fotnotstext">
    <w:name w:val="footnote text"/>
    <w:basedOn w:val="Normal"/>
    <w:link w:val="FotnotstextChar"/>
    <w:uiPriority w:val="99"/>
    <w:semiHidden/>
    <w:unhideWhenUsed/>
    <w:rsid w:val="007D775E"/>
    <w:pPr>
      <w:spacing w:after="0" w:line="240" w:lineRule="auto"/>
    </w:pPr>
    <w:rPr>
      <w:szCs w:val="20"/>
    </w:rPr>
  </w:style>
  <w:style w:type="character" w:customStyle="1" w:styleId="FotnotstextChar">
    <w:name w:val="Fotnotstext Char"/>
    <w:basedOn w:val="Standardstycketeckensnitt"/>
    <w:link w:val="Fotnotstext"/>
    <w:uiPriority w:val="99"/>
    <w:semiHidden/>
    <w:rsid w:val="007D775E"/>
    <w:rPr>
      <w:sz w:val="20"/>
      <w:szCs w:val="20"/>
    </w:rPr>
  </w:style>
  <w:style w:type="character" w:styleId="Fotnotsreferens">
    <w:name w:val="footnote reference"/>
    <w:basedOn w:val="Standardstycketeckensnitt"/>
    <w:uiPriority w:val="99"/>
    <w:semiHidden/>
    <w:unhideWhenUsed/>
    <w:rsid w:val="007D775E"/>
    <w:rPr>
      <w:vertAlign w:val="superscript"/>
    </w:rPr>
  </w:style>
  <w:style w:type="paragraph" w:styleId="Sidhuvud">
    <w:name w:val="header"/>
    <w:basedOn w:val="Normal"/>
    <w:link w:val="SidhuvudChar"/>
    <w:uiPriority w:val="99"/>
    <w:unhideWhenUsed/>
    <w:rsid w:val="0055160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5160F"/>
  </w:style>
  <w:style w:type="paragraph" w:styleId="Sidfot">
    <w:name w:val="footer"/>
    <w:basedOn w:val="Normal"/>
    <w:link w:val="SidfotChar"/>
    <w:uiPriority w:val="99"/>
    <w:unhideWhenUsed/>
    <w:rsid w:val="0055160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5160F"/>
  </w:style>
  <w:style w:type="paragraph" w:customStyle="1" w:styleId="Default">
    <w:name w:val="Default"/>
    <w:rsid w:val="00734310"/>
    <w:pPr>
      <w:autoSpaceDE w:val="0"/>
      <w:autoSpaceDN w:val="0"/>
      <w:adjustRightInd w:val="0"/>
      <w:spacing w:after="0" w:line="240" w:lineRule="auto"/>
    </w:pPr>
    <w:rPr>
      <w:rFonts w:ascii="Calibri" w:hAnsi="Calibri" w:cs="Calibri"/>
      <w:color w:val="000000"/>
      <w:sz w:val="24"/>
      <w:szCs w:val="24"/>
    </w:rPr>
  </w:style>
  <w:style w:type="character" w:customStyle="1" w:styleId="Rubrik2Char">
    <w:name w:val="Rubrik 2 Char"/>
    <w:basedOn w:val="Standardstycketeckensnitt"/>
    <w:link w:val="Rubrik2"/>
    <w:uiPriority w:val="9"/>
    <w:rsid w:val="00650F4C"/>
    <w:rPr>
      <w:rFonts w:ascii="Arial" w:eastAsiaTheme="majorEastAsia" w:hAnsi="Arial" w:cstheme="majorBidi"/>
      <w:b/>
      <w:bCs/>
      <w:color w:val="007597"/>
      <w:sz w:val="28"/>
      <w:szCs w:val="26"/>
    </w:rPr>
  </w:style>
  <w:style w:type="character" w:customStyle="1" w:styleId="Rubrik1Char">
    <w:name w:val="Rubrik 1 Char"/>
    <w:basedOn w:val="Standardstycketeckensnitt"/>
    <w:link w:val="Rubrik1"/>
    <w:uiPriority w:val="9"/>
    <w:rsid w:val="00650F4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37765">
      <w:bodyDiv w:val="1"/>
      <w:marLeft w:val="0"/>
      <w:marRight w:val="0"/>
      <w:marTop w:val="0"/>
      <w:marBottom w:val="0"/>
      <w:divBdr>
        <w:top w:val="none" w:sz="0" w:space="0" w:color="auto"/>
        <w:left w:val="none" w:sz="0" w:space="0" w:color="auto"/>
        <w:bottom w:val="none" w:sz="0" w:space="0" w:color="auto"/>
        <w:right w:val="none" w:sz="0" w:space="0" w:color="auto"/>
      </w:divBdr>
    </w:div>
    <w:div w:id="1126654158">
      <w:bodyDiv w:val="1"/>
      <w:marLeft w:val="0"/>
      <w:marRight w:val="0"/>
      <w:marTop w:val="0"/>
      <w:marBottom w:val="0"/>
      <w:divBdr>
        <w:top w:val="none" w:sz="0" w:space="0" w:color="auto"/>
        <w:left w:val="none" w:sz="0" w:space="0" w:color="auto"/>
        <w:bottom w:val="none" w:sz="0" w:space="0" w:color="auto"/>
        <w:right w:val="none" w:sz="0" w:space="0" w:color="auto"/>
      </w:divBdr>
    </w:div>
    <w:div w:id="1600135453">
      <w:bodyDiv w:val="1"/>
      <w:marLeft w:val="0"/>
      <w:marRight w:val="0"/>
      <w:marTop w:val="0"/>
      <w:marBottom w:val="0"/>
      <w:divBdr>
        <w:top w:val="none" w:sz="0" w:space="0" w:color="auto"/>
        <w:left w:val="none" w:sz="0" w:space="0" w:color="auto"/>
        <w:bottom w:val="none" w:sz="0" w:space="0" w:color="auto"/>
        <w:right w:val="none" w:sz="0" w:space="0" w:color="auto"/>
      </w:divBdr>
    </w:div>
    <w:div w:id="1630286405">
      <w:bodyDiv w:val="1"/>
      <w:marLeft w:val="0"/>
      <w:marRight w:val="0"/>
      <w:marTop w:val="0"/>
      <w:marBottom w:val="0"/>
      <w:divBdr>
        <w:top w:val="none" w:sz="0" w:space="0" w:color="auto"/>
        <w:left w:val="none" w:sz="0" w:space="0" w:color="auto"/>
        <w:bottom w:val="none" w:sz="0" w:space="0" w:color="auto"/>
        <w:right w:val="none" w:sz="0" w:space="0" w:color="auto"/>
      </w:divBdr>
    </w:div>
    <w:div w:id="16444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tsformedlingen.se/Om-oss/Statistik-prognoser/Fakta-om-statistike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cb.se/ak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DDEC-7609-4C79-8FD7-0E530A8DF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57A16D3B</Template>
  <TotalTime>1</TotalTime>
  <Pages>7</Pages>
  <Words>1290</Words>
  <Characters>6838</Characters>
  <Application>Microsoft Office Word</Application>
  <DocSecurity>4</DocSecurity>
  <Lines>56</Lines>
  <Paragraphs>16</Paragraphs>
  <ScaleCrop>false</ScaleCrop>
  <HeadingPairs>
    <vt:vector size="2" baseType="variant">
      <vt:variant>
        <vt:lpstr>Rubrik</vt:lpstr>
      </vt:variant>
      <vt:variant>
        <vt:i4>1</vt:i4>
      </vt:variant>
    </vt:vector>
  </HeadingPairs>
  <TitlesOfParts>
    <vt:vector size="1" baseType="lpstr">
      <vt:lpstr/>
    </vt:vector>
  </TitlesOfParts>
  <Company>Arbetsförmedlingen</Company>
  <LinksUpToDate>false</LinksUpToDate>
  <CharactersWithSpaces>8112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Berglind</dc:creator>
  <cp:lastModifiedBy>Anna-Lena Immo Barasciutti</cp:lastModifiedBy>
  <cp:revision>2</cp:revision>
  <cp:lastPrinted>2018-06-05T07:38:00Z</cp:lastPrinted>
  <dcterms:created xsi:type="dcterms:W3CDTF">2018-09-10T14:27:00Z</dcterms:created>
  <dcterms:modified xsi:type="dcterms:W3CDTF">2018-09-10T14:27:00Z</dcterms:modified>
</cp:coreProperties>
</file>