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92" w:rsidRDefault="00E23692" w:rsidP="00241742">
      <w:pPr>
        <w:rPr>
          <w:sz w:val="28"/>
          <w:szCs w:val="28"/>
        </w:rPr>
      </w:pPr>
      <w:r>
        <w:rPr>
          <w:sz w:val="28"/>
          <w:szCs w:val="28"/>
        </w:rPr>
        <w:t>Totalt går 99 7</w:t>
      </w:r>
      <w:bookmarkStart w:id="0" w:name="_GoBack"/>
      <w:bookmarkEnd w:id="0"/>
      <w:r>
        <w:rPr>
          <w:sz w:val="28"/>
          <w:szCs w:val="28"/>
        </w:rPr>
        <w:t>00 ungdomar ut tredje året på gymnasiet i vår i landet.</w:t>
      </w:r>
    </w:p>
    <w:p w:rsidR="00E23692" w:rsidRDefault="00E23692" w:rsidP="00241742">
      <w:pPr>
        <w:rPr>
          <w:sz w:val="28"/>
          <w:szCs w:val="28"/>
        </w:rPr>
      </w:pPr>
      <w:r>
        <w:rPr>
          <w:sz w:val="28"/>
          <w:szCs w:val="28"/>
        </w:rPr>
        <w:t>Så här många är det i länen:</w:t>
      </w:r>
    </w:p>
    <w:p w:rsidR="00532387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Blekinge</w:t>
      </w:r>
      <w:r w:rsidRPr="004B7CF9">
        <w:rPr>
          <w:sz w:val="28"/>
          <w:szCs w:val="28"/>
        </w:rPr>
        <w:tab/>
        <w:t>1679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Dalarna</w:t>
      </w:r>
      <w:r w:rsidRPr="004B7CF9">
        <w:rPr>
          <w:sz w:val="28"/>
          <w:szCs w:val="28"/>
        </w:rPr>
        <w:tab/>
        <w:t>3112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Gotland</w:t>
      </w:r>
      <w:r w:rsidRPr="004B7CF9">
        <w:rPr>
          <w:sz w:val="28"/>
          <w:szCs w:val="28"/>
        </w:rPr>
        <w:tab/>
        <w:t>468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Gävleborg</w:t>
      </w:r>
      <w:r w:rsidRPr="004B7CF9">
        <w:rPr>
          <w:sz w:val="28"/>
          <w:szCs w:val="28"/>
        </w:rPr>
        <w:tab/>
        <w:t>2705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Halland</w:t>
      </w:r>
      <w:r w:rsidRPr="004B7CF9">
        <w:rPr>
          <w:sz w:val="28"/>
          <w:szCs w:val="28"/>
        </w:rPr>
        <w:tab/>
        <w:t>3343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Jämtland</w:t>
      </w:r>
      <w:r w:rsidRPr="004B7CF9">
        <w:rPr>
          <w:sz w:val="28"/>
          <w:szCs w:val="28"/>
        </w:rPr>
        <w:tab/>
        <w:t>1428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Jönköping</w:t>
      </w:r>
      <w:r w:rsidRPr="004B7CF9">
        <w:rPr>
          <w:sz w:val="28"/>
          <w:szCs w:val="28"/>
        </w:rPr>
        <w:tab/>
        <w:t>3645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Kalmar</w:t>
      </w:r>
      <w:r w:rsidRPr="004B7CF9">
        <w:rPr>
          <w:sz w:val="28"/>
          <w:szCs w:val="28"/>
        </w:rPr>
        <w:tab/>
        <w:t>2599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Kronoberg</w:t>
      </w:r>
      <w:r w:rsidRPr="004B7CF9">
        <w:rPr>
          <w:sz w:val="28"/>
          <w:szCs w:val="28"/>
        </w:rPr>
        <w:tab/>
        <w:t>2101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Norrbotten</w:t>
      </w:r>
      <w:r w:rsidRPr="004B7CF9">
        <w:rPr>
          <w:sz w:val="28"/>
          <w:szCs w:val="28"/>
        </w:rPr>
        <w:tab/>
        <w:t>2735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Skåne</w:t>
      </w:r>
      <w:r w:rsidRPr="004B7CF9">
        <w:rPr>
          <w:sz w:val="28"/>
          <w:szCs w:val="28"/>
        </w:rPr>
        <w:tab/>
        <w:t xml:space="preserve">          12709</w:t>
      </w:r>
    </w:p>
    <w:p w:rsidR="00A15295" w:rsidRPr="004B7CF9" w:rsidRDefault="00A15295" w:rsidP="00241742">
      <w:pPr>
        <w:rPr>
          <w:sz w:val="28"/>
          <w:szCs w:val="28"/>
        </w:rPr>
      </w:pPr>
      <w:proofErr w:type="gramStart"/>
      <w:r w:rsidRPr="004B7CF9">
        <w:rPr>
          <w:sz w:val="28"/>
          <w:szCs w:val="28"/>
        </w:rPr>
        <w:t>Stockholm    21430</w:t>
      </w:r>
      <w:proofErr w:type="gramEnd"/>
    </w:p>
    <w:p w:rsidR="00A15295" w:rsidRPr="004B7CF9" w:rsidRDefault="00A15295" w:rsidP="00241742">
      <w:pPr>
        <w:rPr>
          <w:sz w:val="28"/>
          <w:szCs w:val="28"/>
        </w:rPr>
      </w:pPr>
      <w:proofErr w:type="spellStart"/>
      <w:r w:rsidRPr="004B7CF9">
        <w:rPr>
          <w:sz w:val="28"/>
          <w:szCs w:val="28"/>
        </w:rPr>
        <w:t>Södermanl</w:t>
      </w:r>
      <w:proofErr w:type="spellEnd"/>
      <w:r w:rsidR="004B7CF9">
        <w:rPr>
          <w:sz w:val="28"/>
          <w:szCs w:val="28"/>
        </w:rPr>
        <w:t xml:space="preserve">. </w:t>
      </w:r>
      <w:r w:rsidRPr="004B7CF9">
        <w:rPr>
          <w:sz w:val="28"/>
          <w:szCs w:val="28"/>
        </w:rPr>
        <w:tab/>
        <w:t>2911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Uppsala</w:t>
      </w:r>
      <w:r w:rsidRPr="004B7CF9">
        <w:rPr>
          <w:sz w:val="28"/>
          <w:szCs w:val="28"/>
        </w:rPr>
        <w:tab/>
        <w:t>3311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 xml:space="preserve">Värmland </w:t>
      </w:r>
      <w:r w:rsidRPr="004B7CF9">
        <w:rPr>
          <w:sz w:val="28"/>
          <w:szCs w:val="28"/>
        </w:rPr>
        <w:tab/>
        <w:t>2892</w:t>
      </w:r>
    </w:p>
    <w:p w:rsidR="00A15295" w:rsidRPr="004B7CF9" w:rsidRDefault="00A15295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Västerbotten</w:t>
      </w:r>
      <w:r w:rsidRPr="004B7CF9">
        <w:rPr>
          <w:sz w:val="28"/>
          <w:szCs w:val="28"/>
        </w:rPr>
        <w:tab/>
        <w:t>2790</w:t>
      </w:r>
    </w:p>
    <w:p w:rsidR="00A15295" w:rsidRPr="004B7CF9" w:rsidRDefault="00A15295" w:rsidP="00241742">
      <w:pPr>
        <w:rPr>
          <w:sz w:val="28"/>
          <w:szCs w:val="28"/>
        </w:rPr>
      </w:pPr>
      <w:proofErr w:type="spellStart"/>
      <w:r w:rsidRPr="004B7CF9">
        <w:rPr>
          <w:sz w:val="28"/>
          <w:szCs w:val="28"/>
        </w:rPr>
        <w:t>Västernorrl</w:t>
      </w:r>
      <w:proofErr w:type="spellEnd"/>
      <w:r w:rsidRPr="004B7CF9">
        <w:rPr>
          <w:sz w:val="28"/>
          <w:szCs w:val="28"/>
        </w:rPr>
        <w:t>.</w:t>
      </w:r>
      <w:r w:rsidRPr="004B7CF9">
        <w:rPr>
          <w:sz w:val="28"/>
          <w:szCs w:val="28"/>
        </w:rPr>
        <w:tab/>
        <w:t>2511</w:t>
      </w:r>
    </w:p>
    <w:p w:rsidR="00A15295" w:rsidRPr="004B7CF9" w:rsidRDefault="00A15295" w:rsidP="00241742">
      <w:pPr>
        <w:rPr>
          <w:sz w:val="28"/>
          <w:szCs w:val="28"/>
        </w:rPr>
      </w:pPr>
      <w:proofErr w:type="spellStart"/>
      <w:r w:rsidRPr="004B7CF9">
        <w:rPr>
          <w:sz w:val="28"/>
          <w:szCs w:val="28"/>
        </w:rPr>
        <w:t>Västmanl</w:t>
      </w:r>
      <w:proofErr w:type="spellEnd"/>
      <w:r w:rsidR="004B7CF9">
        <w:rPr>
          <w:sz w:val="28"/>
          <w:szCs w:val="28"/>
        </w:rPr>
        <w:t xml:space="preserve">. </w:t>
      </w:r>
      <w:r w:rsidRPr="004B7CF9">
        <w:rPr>
          <w:sz w:val="28"/>
          <w:szCs w:val="28"/>
        </w:rPr>
        <w:tab/>
        <w:t>2762</w:t>
      </w:r>
    </w:p>
    <w:p w:rsidR="00A15295" w:rsidRPr="004B7CF9" w:rsidRDefault="00A15295" w:rsidP="00241742">
      <w:pPr>
        <w:rPr>
          <w:sz w:val="28"/>
          <w:szCs w:val="28"/>
        </w:rPr>
      </w:pPr>
      <w:proofErr w:type="spellStart"/>
      <w:r w:rsidRPr="004B7CF9">
        <w:rPr>
          <w:sz w:val="28"/>
          <w:szCs w:val="28"/>
        </w:rPr>
        <w:t>Vä</w:t>
      </w:r>
      <w:proofErr w:type="spellEnd"/>
      <w:r w:rsidRPr="004B7CF9">
        <w:rPr>
          <w:sz w:val="28"/>
          <w:szCs w:val="28"/>
        </w:rPr>
        <w:t xml:space="preserve"> Götaland 16654</w:t>
      </w:r>
    </w:p>
    <w:p w:rsidR="00DA3F20" w:rsidRPr="004B7CF9" w:rsidRDefault="00DA3F20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Örebro</w:t>
      </w:r>
      <w:r w:rsidRPr="004B7CF9">
        <w:rPr>
          <w:sz w:val="28"/>
          <w:szCs w:val="28"/>
        </w:rPr>
        <w:tab/>
      </w:r>
      <w:r w:rsidR="004B7CF9">
        <w:rPr>
          <w:sz w:val="28"/>
          <w:szCs w:val="28"/>
        </w:rPr>
        <w:t xml:space="preserve"> </w:t>
      </w:r>
      <w:r w:rsidRPr="004B7CF9">
        <w:rPr>
          <w:sz w:val="28"/>
          <w:szCs w:val="28"/>
        </w:rPr>
        <w:t>3287</w:t>
      </w:r>
    </w:p>
    <w:p w:rsidR="00E23692" w:rsidRDefault="00DA3F20" w:rsidP="00241742">
      <w:pPr>
        <w:rPr>
          <w:sz w:val="28"/>
          <w:szCs w:val="28"/>
        </w:rPr>
      </w:pPr>
      <w:r w:rsidRPr="004B7CF9">
        <w:rPr>
          <w:sz w:val="28"/>
          <w:szCs w:val="28"/>
        </w:rPr>
        <w:t>Östergötland</w:t>
      </w:r>
      <w:r w:rsidR="004B7CF9">
        <w:rPr>
          <w:sz w:val="28"/>
          <w:szCs w:val="28"/>
        </w:rPr>
        <w:t xml:space="preserve"> </w:t>
      </w:r>
      <w:r w:rsidRPr="004B7CF9">
        <w:rPr>
          <w:sz w:val="28"/>
          <w:szCs w:val="28"/>
        </w:rPr>
        <w:t>4603</w:t>
      </w:r>
    </w:p>
    <w:p w:rsidR="00A15295" w:rsidRPr="004B7CF9" w:rsidRDefault="00E23692" w:rsidP="00241742">
      <w:pPr>
        <w:rPr>
          <w:sz w:val="28"/>
          <w:szCs w:val="28"/>
        </w:rPr>
      </w:pPr>
      <w:r>
        <w:rPr>
          <w:sz w:val="28"/>
          <w:szCs w:val="28"/>
        </w:rPr>
        <w:t>Källa: Skolverket</w:t>
      </w:r>
      <w:r w:rsidR="00A15295" w:rsidRPr="004B7CF9">
        <w:rPr>
          <w:sz w:val="28"/>
          <w:szCs w:val="28"/>
        </w:rPr>
        <w:t xml:space="preserve"> </w:t>
      </w:r>
    </w:p>
    <w:sectPr w:rsidR="00A15295" w:rsidRPr="004B7CF9" w:rsidSect="00FE4FF0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95"/>
    <w:rsid w:val="00060B82"/>
    <w:rsid w:val="00241742"/>
    <w:rsid w:val="004B7CF9"/>
    <w:rsid w:val="00532387"/>
    <w:rsid w:val="006B6FFF"/>
    <w:rsid w:val="00754FA4"/>
    <w:rsid w:val="008A4470"/>
    <w:rsid w:val="00A15295"/>
    <w:rsid w:val="00AC7C2F"/>
    <w:rsid w:val="00DA3F20"/>
    <w:rsid w:val="00E23692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F43C"/>
  <w15:chartTrackingRefBased/>
  <w15:docId w15:val="{81CCCE97-4C4F-44B0-8FDB-20709C50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AB8960D5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Helena Messing Berg</dc:creator>
  <cp:keywords/>
  <dc:description/>
  <cp:lastModifiedBy>Anna-Lena Immo Barasciutti</cp:lastModifiedBy>
  <cp:revision>2</cp:revision>
  <dcterms:created xsi:type="dcterms:W3CDTF">2018-06-01T11:27:00Z</dcterms:created>
  <dcterms:modified xsi:type="dcterms:W3CDTF">2018-06-01T11:27:00Z</dcterms:modified>
</cp:coreProperties>
</file>