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6921" w14:textId="0F3712A7" w:rsidR="006D2625" w:rsidRPr="00962707" w:rsidRDefault="0055160F" w:rsidP="00650F4C">
      <w:pPr>
        <w:pStyle w:val="Rubrik2"/>
      </w:pPr>
      <w:bookmarkStart w:id="0" w:name="_GoBack"/>
      <w:bookmarkEnd w:id="0"/>
      <w:r w:rsidRPr="00962707">
        <w:t>A</w:t>
      </w:r>
      <w:r w:rsidR="00C43074">
        <w:t>rbetsförmedlingens verksamhetsstatistik</w:t>
      </w:r>
      <w:r w:rsidR="00F339FF">
        <w:t xml:space="preserve"> </w:t>
      </w:r>
      <w:r w:rsidR="00C36B1A">
        <w:t xml:space="preserve">mars </w:t>
      </w:r>
      <w:r w:rsidR="00790E49">
        <w:t>2018</w:t>
      </w:r>
    </w:p>
    <w:p w14:paraId="78979C58" w14:textId="1D3CEAD6" w:rsidR="002F5310" w:rsidRPr="00536519" w:rsidRDefault="00EF79D1" w:rsidP="002F5310">
      <w:pPr>
        <w:pStyle w:val="Rubrik3"/>
      </w:pPr>
      <w:r>
        <w:t>35</w:t>
      </w:r>
      <w:r w:rsidRPr="00536519">
        <w:t xml:space="preserve"> </w:t>
      </w:r>
      <w:r w:rsidR="002F5310" w:rsidRPr="00536519">
        <w:t>000 påbörjade något arbete</w:t>
      </w:r>
    </w:p>
    <w:p w14:paraId="6B55D952" w14:textId="3E7A6FBA" w:rsidR="002F5310" w:rsidRDefault="00633132" w:rsidP="002F5310">
      <w:pPr>
        <w:ind w:right="1134"/>
        <w:rPr>
          <w:rFonts w:ascii="Arial" w:eastAsia="Times New Roman" w:hAnsi="Arial" w:cs="Arial"/>
          <w:b/>
          <w:bCs/>
          <w:color w:val="007597"/>
          <w:sz w:val="24"/>
          <w:szCs w:val="24"/>
          <w:lang w:eastAsia="sv-SE"/>
        </w:rPr>
      </w:pPr>
      <w:r>
        <w:t>Omkring</w:t>
      </w:r>
      <w:r w:rsidRPr="00536519">
        <w:t xml:space="preserve"> </w:t>
      </w:r>
      <w:r w:rsidR="00EF79D1">
        <w:t>35</w:t>
      </w:r>
      <w:r w:rsidR="00EF79D1" w:rsidRPr="00536519">
        <w:t> </w:t>
      </w:r>
      <w:r w:rsidR="002F5310" w:rsidRPr="00536519">
        <w:t xml:space="preserve">000 av de </w:t>
      </w:r>
      <w:r w:rsidR="002F5310" w:rsidRPr="00316F59">
        <w:t xml:space="preserve">som var inskrivna på Arbetsförmedlingen i </w:t>
      </w:r>
      <w:r w:rsidR="00EF79D1">
        <w:t>mars</w:t>
      </w:r>
      <w:r w:rsidR="00EF79D1" w:rsidRPr="00316F59">
        <w:t xml:space="preserve"> </w:t>
      </w:r>
      <w:r w:rsidR="002F5310" w:rsidRPr="00316F59">
        <w:t xml:space="preserve">påbörjade ett arbete. Detta </w:t>
      </w:r>
      <w:r w:rsidR="009251B7" w:rsidRPr="00316F59">
        <w:t xml:space="preserve">är </w:t>
      </w:r>
      <w:r>
        <w:t xml:space="preserve">i </w:t>
      </w:r>
      <w:r w:rsidR="00EF79D1">
        <w:t>5 0000 färre än i</w:t>
      </w:r>
      <w:r w:rsidR="0010553F" w:rsidRPr="00316F59">
        <w:t xml:space="preserve"> fjol</w:t>
      </w:r>
      <w:r w:rsidR="00316F59" w:rsidRPr="00316F59">
        <w:t>.</w:t>
      </w:r>
      <w:r w:rsidR="008A6DFB" w:rsidRPr="00316F59">
        <w:t xml:space="preserve"> </w:t>
      </w:r>
      <w:r w:rsidR="002F5310" w:rsidRPr="00316F59">
        <w:t xml:space="preserve">Av de som påbörjade ett arbete tillhörde </w:t>
      </w:r>
      <w:r w:rsidR="00EF79D1">
        <w:t>25</w:t>
      </w:r>
      <w:r w:rsidR="00EF79D1" w:rsidRPr="00316F59">
        <w:t> </w:t>
      </w:r>
      <w:r w:rsidR="002F5310" w:rsidRPr="00316F59">
        <w:t xml:space="preserve">000 gruppen </w:t>
      </w:r>
      <w:r w:rsidR="002F5310" w:rsidRPr="00316F59">
        <w:rPr>
          <w:i/>
        </w:rPr>
        <w:t>inskrivna arbetslösa</w:t>
      </w:r>
      <w:r w:rsidR="00EE1C0A" w:rsidRPr="00316F59">
        <w:t xml:space="preserve">, varav </w:t>
      </w:r>
      <w:r w:rsidR="00316F59" w:rsidRPr="00316F59">
        <w:t>10</w:t>
      </w:r>
      <w:r w:rsidR="00DC1C08" w:rsidRPr="00316F59">
        <w:t> </w:t>
      </w:r>
      <w:r w:rsidR="00EE1C0A" w:rsidRPr="00316F59">
        <w:t xml:space="preserve">000 var kvinnor och </w:t>
      </w:r>
      <w:r w:rsidR="00EF79D1">
        <w:t>15</w:t>
      </w:r>
      <w:r w:rsidR="00EF79D1" w:rsidRPr="00316F59">
        <w:t> </w:t>
      </w:r>
      <w:r w:rsidR="00EE1C0A" w:rsidRPr="00316F59">
        <w:t>000 män.</w:t>
      </w:r>
      <w:r w:rsidR="002F5310" w:rsidRPr="00316F59">
        <w:t xml:space="preserve"> Räknat som andel av de inskrivna arbetslösa övergick </w:t>
      </w:r>
      <w:r w:rsidR="005C588E">
        <w:t>6,5</w:t>
      </w:r>
      <w:r w:rsidR="00DC1C08" w:rsidRPr="00316F59">
        <w:t xml:space="preserve"> </w:t>
      </w:r>
      <w:r w:rsidR="002F5310" w:rsidRPr="00316F59">
        <w:t>procent till arbete under månaden</w:t>
      </w:r>
      <w:r w:rsidR="00DC1C08" w:rsidRPr="00316F59">
        <w:t>,</w:t>
      </w:r>
      <w:r w:rsidR="001A26B6" w:rsidRPr="00316F59">
        <w:t xml:space="preserve"> </w:t>
      </w:r>
      <w:r w:rsidR="002F5310" w:rsidRPr="00316F59">
        <w:t>enligt säsongsrensade trendvärden.</w:t>
      </w:r>
      <w:r w:rsidR="00EF79D1" w:rsidRPr="00316F59">
        <w:rPr>
          <w:rStyle w:val="Fotnotsreferens"/>
        </w:rPr>
        <w:footnoteReference w:id="1"/>
      </w:r>
      <w:r w:rsidR="002F5310">
        <w:t xml:space="preserve"> </w:t>
      </w:r>
    </w:p>
    <w:p w14:paraId="10260A75" w14:textId="728DF4C7" w:rsidR="00C7165C" w:rsidRPr="00B235B1" w:rsidRDefault="00C36B1A" w:rsidP="00F65D99">
      <w:pPr>
        <w:pStyle w:val="Rubrik3"/>
      </w:pPr>
      <w:r>
        <w:t>359 </w:t>
      </w:r>
      <w:r w:rsidR="00F85C79">
        <w:t>000 inskrivna arbetslösa</w:t>
      </w:r>
    </w:p>
    <w:p w14:paraId="232C8A8F" w14:textId="02E5E376" w:rsidR="00143682" w:rsidRPr="00430A88" w:rsidRDefault="00EA6944" w:rsidP="00397996">
      <w:pPr>
        <w:ind w:right="1134"/>
      </w:pPr>
      <w:r>
        <w:t>A</w:t>
      </w:r>
      <w:r w:rsidR="00233177">
        <w:t xml:space="preserve">ntalet </w:t>
      </w:r>
      <w:r w:rsidR="004D201B">
        <w:t xml:space="preserve">inskrivna arbetslösa </w:t>
      </w:r>
      <w:r w:rsidR="00DC1C08">
        <w:t xml:space="preserve">var </w:t>
      </w:r>
      <w:r w:rsidR="00C36B1A">
        <w:t>359 </w:t>
      </w:r>
      <w:r w:rsidR="00DC1C08">
        <w:t xml:space="preserve">000 i slutet på </w:t>
      </w:r>
      <w:r w:rsidR="00C36B1A">
        <w:t>mars</w:t>
      </w:r>
      <w:r w:rsidR="001A26B6">
        <w:t xml:space="preserve">, </w:t>
      </w:r>
      <w:r w:rsidR="00C36B1A">
        <w:t xml:space="preserve">det är 13 000 färre än för ett år sedan. </w:t>
      </w:r>
      <w:r w:rsidR="00454C7F">
        <w:t xml:space="preserve">Av de inskrivna arbetslösa var </w:t>
      </w:r>
      <w:r w:rsidR="00C36B1A">
        <w:t xml:space="preserve">165 </w:t>
      </w:r>
      <w:r w:rsidR="00A54CFF">
        <w:t>000</w:t>
      </w:r>
      <w:r w:rsidR="00454C7F">
        <w:t xml:space="preserve"> </w:t>
      </w:r>
      <w:r w:rsidR="00233177">
        <w:t>kvinnor</w:t>
      </w:r>
      <w:r w:rsidR="001A26B6">
        <w:t xml:space="preserve">, vilket är </w:t>
      </w:r>
      <w:r w:rsidR="00C36B1A">
        <w:t>i nivå med fjolåret</w:t>
      </w:r>
      <w:r>
        <w:t xml:space="preserve">. </w:t>
      </w:r>
      <w:r w:rsidR="00C36B1A">
        <w:t xml:space="preserve">Hela minskningen på 13 000 personer ligger därmed bland män. </w:t>
      </w:r>
      <w:r w:rsidR="00EF79D1">
        <w:t xml:space="preserve">I jämförelse med fjolåret </w:t>
      </w:r>
      <w:r w:rsidR="00EF7A7B">
        <w:t xml:space="preserve">fortsätter </w:t>
      </w:r>
      <w:r w:rsidR="00EF79D1">
        <w:t xml:space="preserve">därmed </w:t>
      </w:r>
      <w:r w:rsidR="00EF7A7B">
        <w:t xml:space="preserve">skillnaden </w:t>
      </w:r>
      <w:r w:rsidR="00EF79D1">
        <w:t xml:space="preserve">mellan kvinnor och män </w:t>
      </w:r>
      <w:r w:rsidR="00EF7A7B">
        <w:t xml:space="preserve">i </w:t>
      </w:r>
      <w:r w:rsidR="004F3954">
        <w:t xml:space="preserve">andelen inskrivna arbetslösa </w:t>
      </w:r>
      <w:r w:rsidR="00EF7A7B">
        <w:t xml:space="preserve">att minska, men kvinnor </w:t>
      </w:r>
      <w:r w:rsidR="00826EEB">
        <w:t xml:space="preserve">visar fortsatt </w:t>
      </w:r>
      <w:r w:rsidR="00EF7A7B">
        <w:t xml:space="preserve">en </w:t>
      </w:r>
      <w:r w:rsidR="00826EEB">
        <w:t xml:space="preserve">lägre </w:t>
      </w:r>
      <w:r w:rsidR="00826EEB" w:rsidRPr="00430A88">
        <w:t xml:space="preserve">arbetslöshetsnivå än män; </w:t>
      </w:r>
      <w:r w:rsidR="00EF79D1">
        <w:t>6,9</w:t>
      </w:r>
      <w:r w:rsidR="00C36B1A" w:rsidRPr="00430A88">
        <w:t xml:space="preserve"> </w:t>
      </w:r>
      <w:r w:rsidR="00826EEB" w:rsidRPr="00430A88">
        <w:t>(7,</w:t>
      </w:r>
      <w:r w:rsidR="00EF79D1">
        <w:t>0</w:t>
      </w:r>
      <w:r w:rsidR="00826EEB" w:rsidRPr="00430A88">
        <w:t>) respektive 7,</w:t>
      </w:r>
      <w:r w:rsidR="00EF79D1">
        <w:t>6</w:t>
      </w:r>
      <w:r w:rsidR="00C36B1A" w:rsidRPr="00430A88">
        <w:t xml:space="preserve"> </w:t>
      </w:r>
      <w:r w:rsidR="00EF79D1">
        <w:t>(8,2)</w:t>
      </w:r>
      <w:r w:rsidR="00826EEB" w:rsidRPr="00430A88">
        <w:t xml:space="preserve"> procent.</w:t>
      </w:r>
    </w:p>
    <w:p w14:paraId="1FA7419A" w14:textId="3ACC2AB2" w:rsidR="002C24DE" w:rsidRPr="000E2E0B" w:rsidRDefault="00C003B6" w:rsidP="00397996">
      <w:pPr>
        <w:ind w:right="1134"/>
      </w:pPr>
      <w:r w:rsidRPr="00430A88">
        <w:t xml:space="preserve">Av de inskrivna arbetslösa var </w:t>
      </w:r>
      <w:r w:rsidR="008E00BA">
        <w:t>207</w:t>
      </w:r>
      <w:r w:rsidR="008E00BA" w:rsidRPr="00430A88">
        <w:t> </w:t>
      </w:r>
      <w:r w:rsidRPr="00430A88">
        <w:t xml:space="preserve">000 </w:t>
      </w:r>
      <w:r w:rsidR="001F6866" w:rsidRPr="00430A88">
        <w:t>(</w:t>
      </w:r>
      <w:r w:rsidR="009D43F9">
        <w:t>210</w:t>
      </w:r>
      <w:r w:rsidR="009D43F9" w:rsidRPr="00430A88">
        <w:t> </w:t>
      </w:r>
      <w:r w:rsidR="001F6866" w:rsidRPr="00430A88">
        <w:t xml:space="preserve">000) </w:t>
      </w:r>
      <w:r w:rsidRPr="00430A88">
        <w:t xml:space="preserve">utrikes födda medan </w:t>
      </w:r>
      <w:r w:rsidR="008E00BA">
        <w:t>152</w:t>
      </w:r>
      <w:r w:rsidR="008E00BA" w:rsidRPr="00430A88">
        <w:t xml:space="preserve"> </w:t>
      </w:r>
      <w:r w:rsidRPr="00430A88">
        <w:t>000 (</w:t>
      </w:r>
      <w:r w:rsidR="008E00BA" w:rsidRPr="00430A88">
        <w:t>1</w:t>
      </w:r>
      <w:r w:rsidR="008E00BA">
        <w:t>63</w:t>
      </w:r>
      <w:r w:rsidR="008E00BA" w:rsidRPr="00430A88">
        <w:t> </w:t>
      </w:r>
      <w:r w:rsidRPr="00430A88">
        <w:t xml:space="preserve">000) </w:t>
      </w:r>
      <w:r w:rsidR="009D43F9">
        <w:t>var</w:t>
      </w:r>
      <w:r w:rsidR="009D43F9" w:rsidRPr="00430A88">
        <w:t xml:space="preserve"> </w:t>
      </w:r>
      <w:r w:rsidRPr="00430A88">
        <w:t>inrikes födda</w:t>
      </w:r>
      <w:r w:rsidR="00864BB7" w:rsidRPr="00430A88">
        <w:t>.</w:t>
      </w:r>
      <w:r w:rsidR="009D43F9">
        <w:t xml:space="preserve"> Av de utrikes födda var 1</w:t>
      </w:r>
      <w:r w:rsidR="008E00BA">
        <w:t>69</w:t>
      </w:r>
      <w:r w:rsidR="009D43F9" w:rsidRPr="00430A88">
        <w:t xml:space="preserve"> 000 </w:t>
      </w:r>
      <w:r w:rsidR="008E00BA">
        <w:t xml:space="preserve">(169 000) </w:t>
      </w:r>
      <w:r w:rsidR="009D43F9" w:rsidRPr="00430A88">
        <w:t xml:space="preserve">födda </w:t>
      </w:r>
      <w:r w:rsidR="009D43F9">
        <w:t xml:space="preserve">i </w:t>
      </w:r>
      <w:r w:rsidR="005406BE">
        <w:t>ett</w:t>
      </w:r>
      <w:r w:rsidR="009D43F9">
        <w:t xml:space="preserve"> land </w:t>
      </w:r>
      <w:r w:rsidR="009D43F9" w:rsidRPr="00430A88">
        <w:t xml:space="preserve">utanför </w:t>
      </w:r>
      <w:r w:rsidR="009D43F9" w:rsidRPr="000E2E0B">
        <w:t>Europa.</w:t>
      </w:r>
    </w:p>
    <w:p w14:paraId="3E781689" w14:textId="08066EFE" w:rsidR="009D43F9" w:rsidRDefault="00C003B6" w:rsidP="00397996">
      <w:pPr>
        <w:ind w:right="1134"/>
      </w:pPr>
      <w:r w:rsidRPr="000E2E0B">
        <w:t>I och med</w:t>
      </w:r>
      <w:r w:rsidR="000E2E0B" w:rsidRPr="000E2E0B">
        <w:t xml:space="preserve"> att fler utrikes födda samtidigt kommit i arbete</w:t>
      </w:r>
      <w:r w:rsidRPr="000E2E0B">
        <w:t xml:space="preserve"> </w:t>
      </w:r>
      <w:r w:rsidR="009D43F9" w:rsidRPr="000E2E0B">
        <w:t xml:space="preserve">har </w:t>
      </w:r>
      <w:r w:rsidR="009D43F9" w:rsidRPr="000E2E0B">
        <w:rPr>
          <w:i/>
        </w:rPr>
        <w:t>andelen</w:t>
      </w:r>
      <w:r w:rsidR="009D43F9" w:rsidRPr="000E2E0B">
        <w:t xml:space="preserve"> inskrivna arbetslösa som är utrikes födda minskat påtagligt – från 22,</w:t>
      </w:r>
      <w:r w:rsidR="00EF79D1">
        <w:t>2</w:t>
      </w:r>
      <w:r w:rsidR="00614BBB">
        <w:t xml:space="preserve"> </w:t>
      </w:r>
      <w:r w:rsidR="009D43F9" w:rsidRPr="000E2E0B">
        <w:t>till 20,</w:t>
      </w:r>
      <w:r w:rsidR="00EF79D1">
        <w:t>7</w:t>
      </w:r>
      <w:r w:rsidR="008E00BA" w:rsidRPr="000E2E0B">
        <w:t xml:space="preserve"> </w:t>
      </w:r>
      <w:r w:rsidR="009D43F9" w:rsidRPr="000E2E0B">
        <w:t xml:space="preserve">procent. Bland inrikes födda fortsätter </w:t>
      </w:r>
      <w:r w:rsidR="00614BBB">
        <w:t xml:space="preserve">samtidigt </w:t>
      </w:r>
      <w:r w:rsidR="009D43F9" w:rsidRPr="000E2E0B">
        <w:t xml:space="preserve">andelen inskrivna arbetslösa att minska stadigt och noterades i slutet på </w:t>
      </w:r>
      <w:r w:rsidR="008E00BA">
        <w:t>mars</w:t>
      </w:r>
      <w:r w:rsidR="008E00BA" w:rsidRPr="000E2E0B">
        <w:t xml:space="preserve"> </w:t>
      </w:r>
      <w:r w:rsidR="009D43F9" w:rsidRPr="000E2E0B">
        <w:t>till låga 3,</w:t>
      </w:r>
      <w:r w:rsidR="00EF79D1">
        <w:t>8</w:t>
      </w:r>
      <w:r w:rsidR="008E00BA" w:rsidRPr="000E2E0B">
        <w:t xml:space="preserve"> </w:t>
      </w:r>
      <w:r w:rsidR="009D43F9" w:rsidRPr="000E2E0B">
        <w:t>procent (4,</w:t>
      </w:r>
      <w:r w:rsidR="00EF79D1">
        <w:t>1</w:t>
      </w:r>
      <w:r w:rsidR="008E00BA" w:rsidRPr="000E2E0B">
        <w:t xml:space="preserve"> </w:t>
      </w:r>
      <w:r w:rsidR="009D43F9" w:rsidRPr="000E2E0B">
        <w:t>procent i fjol).</w:t>
      </w:r>
    </w:p>
    <w:p w14:paraId="2070F812" w14:textId="301DFAE6" w:rsidR="000E7E75" w:rsidRDefault="00F11A61" w:rsidP="00397996">
      <w:pPr>
        <w:ind w:right="1134"/>
      </w:pPr>
      <w:r>
        <w:t>Sammantaget</w:t>
      </w:r>
      <w:r w:rsidR="0006094E">
        <w:t xml:space="preserve"> </w:t>
      </w:r>
      <w:r>
        <w:t xml:space="preserve">sjönk </w:t>
      </w:r>
      <w:r w:rsidR="00283813">
        <w:t>arbetslöshetsnivån</w:t>
      </w:r>
      <w:r w:rsidR="0006094E">
        <w:t xml:space="preserve"> med 0,</w:t>
      </w:r>
      <w:r w:rsidR="00EF79D1">
        <w:t>5</w:t>
      </w:r>
      <w:r w:rsidR="008E00BA">
        <w:t xml:space="preserve"> </w:t>
      </w:r>
      <w:r w:rsidR="0006094E">
        <w:t xml:space="preserve">procentenhet, till </w:t>
      </w:r>
      <w:r w:rsidR="006A576C">
        <w:t>7,</w:t>
      </w:r>
      <w:r w:rsidR="00EF79D1">
        <w:t>2</w:t>
      </w:r>
      <w:r w:rsidR="008E00BA">
        <w:t xml:space="preserve"> </w:t>
      </w:r>
      <w:r w:rsidR="006A576C">
        <w:t>procent</w:t>
      </w:r>
      <w:r w:rsidR="004F3954">
        <w:t xml:space="preserve"> (uttryckt som andel av den registerbaserade arbetskraften)</w:t>
      </w:r>
      <w:r w:rsidR="006A576C">
        <w:t>.</w:t>
      </w:r>
      <w:r w:rsidR="00E22CDF">
        <w:t xml:space="preserve"> </w:t>
      </w:r>
    </w:p>
    <w:p w14:paraId="16852F6B" w14:textId="6DA1EB90" w:rsidR="002F5310" w:rsidRPr="00F0520C" w:rsidRDefault="008E00BA" w:rsidP="002F5310">
      <w:pPr>
        <w:pStyle w:val="Rubrik3"/>
        <w:rPr>
          <w:sz w:val="20"/>
        </w:rPr>
      </w:pPr>
      <w:r>
        <w:rPr>
          <w:sz w:val="20"/>
        </w:rPr>
        <w:t>188</w:t>
      </w:r>
      <w:r w:rsidRPr="00F0520C">
        <w:rPr>
          <w:sz w:val="20"/>
        </w:rPr>
        <w:t xml:space="preserve"> </w:t>
      </w:r>
      <w:r w:rsidR="002F5310" w:rsidRPr="00F0520C">
        <w:rPr>
          <w:sz w:val="20"/>
        </w:rPr>
        <w:t xml:space="preserve">000 öppet arbetslösa </w:t>
      </w:r>
    </w:p>
    <w:p w14:paraId="0E78D98A" w14:textId="1CD9F586" w:rsidR="002F5310" w:rsidRDefault="002F5310" w:rsidP="002F5310">
      <w:pPr>
        <w:ind w:right="1134"/>
      </w:pPr>
      <w:r>
        <w:t xml:space="preserve">Av de inskrivna arbetslösa var </w:t>
      </w:r>
      <w:r w:rsidR="008E00BA">
        <w:t>188 </w:t>
      </w:r>
      <w:r>
        <w:t xml:space="preserve">000 inskrivna som </w:t>
      </w:r>
      <w:r w:rsidRPr="00F879D3">
        <w:t>öppet arbetslösa</w:t>
      </w:r>
      <w:r>
        <w:t>. Detta är</w:t>
      </w:r>
      <w:r w:rsidR="0006094E">
        <w:t xml:space="preserve"> </w:t>
      </w:r>
      <w:r w:rsidR="008E00BA">
        <w:t>3 </w:t>
      </w:r>
      <w:r>
        <w:t xml:space="preserve">000 </w:t>
      </w:r>
      <w:r w:rsidR="00701A44">
        <w:t>f</w:t>
      </w:r>
      <w:r w:rsidR="009C119A">
        <w:t>ärre</w:t>
      </w:r>
      <w:r w:rsidR="00701A44">
        <w:t xml:space="preserve"> </w:t>
      </w:r>
      <w:r>
        <w:t>än i fjol. Uttryckt</w:t>
      </w:r>
      <w:r w:rsidRPr="00F879D3">
        <w:t xml:space="preserve"> som andel av den registerbaserade arbetskraften motsvara</w:t>
      </w:r>
      <w:r>
        <w:t>r</w:t>
      </w:r>
      <w:r w:rsidRPr="00F879D3">
        <w:t xml:space="preserve"> de öppet arbetslösa</w:t>
      </w:r>
      <w:r w:rsidR="00EB45DD">
        <w:t xml:space="preserve"> </w:t>
      </w:r>
      <w:r w:rsidR="009C119A">
        <w:t>3</w:t>
      </w:r>
      <w:r w:rsidR="00F24643">
        <w:t>,</w:t>
      </w:r>
      <w:r w:rsidR="00614BBB">
        <w:t>8</w:t>
      </w:r>
      <w:r w:rsidR="008E00BA">
        <w:t xml:space="preserve"> </w:t>
      </w:r>
      <w:r w:rsidRPr="00F879D3">
        <w:t>procent.</w:t>
      </w:r>
      <w:r>
        <w:t xml:space="preserve"> </w:t>
      </w:r>
    </w:p>
    <w:p w14:paraId="4D3E496A" w14:textId="07475E0B" w:rsidR="002F5310" w:rsidRPr="00F0520C" w:rsidRDefault="008E00BA" w:rsidP="002F5310">
      <w:pPr>
        <w:pStyle w:val="Rubrik3"/>
        <w:rPr>
          <w:sz w:val="20"/>
        </w:rPr>
      </w:pPr>
      <w:r>
        <w:rPr>
          <w:sz w:val="20"/>
        </w:rPr>
        <w:t>171</w:t>
      </w:r>
      <w:r w:rsidRPr="00F0520C">
        <w:rPr>
          <w:sz w:val="20"/>
        </w:rPr>
        <w:t xml:space="preserve"> </w:t>
      </w:r>
      <w:r w:rsidR="002F5310" w:rsidRPr="00F0520C">
        <w:rPr>
          <w:sz w:val="20"/>
        </w:rPr>
        <w:t xml:space="preserve">000 i program med aktivitetsstöd </w:t>
      </w:r>
    </w:p>
    <w:p w14:paraId="69934FE1" w14:textId="261EA577" w:rsidR="002F5310" w:rsidRDefault="002F5310" w:rsidP="002F5310">
      <w:pPr>
        <w:ind w:right="1134"/>
      </w:pPr>
      <w:r>
        <w:t>Antalet personer i</w:t>
      </w:r>
      <w:r w:rsidRPr="005B193A">
        <w:t xml:space="preserve"> program med aktivitetsstöd</w:t>
      </w:r>
      <w:r>
        <w:t xml:space="preserve"> var </w:t>
      </w:r>
      <w:r w:rsidR="008E00BA">
        <w:t>171 </w:t>
      </w:r>
      <w:r>
        <w:t xml:space="preserve">000 (motsvarande </w:t>
      </w:r>
      <w:r w:rsidR="00F24643">
        <w:t>3,</w:t>
      </w:r>
      <w:r w:rsidR="00614BBB">
        <w:t>5</w:t>
      </w:r>
      <w:r w:rsidR="008E00BA">
        <w:t xml:space="preserve"> </w:t>
      </w:r>
      <w:r w:rsidRPr="005B193A">
        <w:t>procent av den registerbaserade arbetskraften</w:t>
      </w:r>
      <w:r w:rsidR="009972CC">
        <w:t xml:space="preserve">). Detta är </w:t>
      </w:r>
      <w:r w:rsidR="008E00BA">
        <w:t xml:space="preserve">10 </w:t>
      </w:r>
      <w:r w:rsidR="009972CC">
        <w:t xml:space="preserve">000 färre än ett år tidigare. </w:t>
      </w:r>
    </w:p>
    <w:p w14:paraId="46A056C4" w14:textId="6BEAEC6C" w:rsidR="00EE1C0A" w:rsidRDefault="002F5310" w:rsidP="00701A44">
      <w:pPr>
        <w:ind w:right="1134"/>
        <w:rPr>
          <w:rFonts w:ascii="Arial" w:eastAsia="Times New Roman" w:hAnsi="Arial" w:cs="Arial"/>
          <w:b/>
          <w:bCs/>
          <w:color w:val="007597"/>
          <w:sz w:val="24"/>
          <w:szCs w:val="24"/>
          <w:lang w:eastAsia="sv-SE"/>
        </w:rPr>
      </w:pPr>
      <w:r>
        <w:t xml:space="preserve">Jobb- och utvecklingsgarantin </w:t>
      </w:r>
      <w:r w:rsidR="001F6866">
        <w:t>forts</w:t>
      </w:r>
      <w:r w:rsidR="009C119A">
        <w:t xml:space="preserve">ätter </w:t>
      </w:r>
      <w:r w:rsidR="001F6866">
        <w:t xml:space="preserve">att </w:t>
      </w:r>
      <w:r w:rsidR="009C119A">
        <w:t xml:space="preserve">vara </w:t>
      </w:r>
      <w:r w:rsidR="00EC6A52">
        <w:t>Arbetsförmedlingens</w:t>
      </w:r>
      <w:r>
        <w:t xml:space="preserve"> enskilt största program </w:t>
      </w:r>
      <w:r w:rsidR="000C5915">
        <w:t xml:space="preserve">och </w:t>
      </w:r>
      <w:r>
        <w:t xml:space="preserve">omfattade </w:t>
      </w:r>
      <w:r w:rsidR="009C119A">
        <w:t xml:space="preserve">närmare </w:t>
      </w:r>
      <w:r w:rsidR="00614BBB">
        <w:t>96</w:t>
      </w:r>
      <w:r w:rsidR="008E00BA">
        <w:t xml:space="preserve"> </w:t>
      </w:r>
      <w:r>
        <w:t xml:space="preserve">000 personer i slutet på </w:t>
      </w:r>
      <w:r w:rsidR="008E00BA">
        <w:t>mars</w:t>
      </w:r>
      <w:r w:rsidR="007733D9">
        <w:t xml:space="preserve">, </w:t>
      </w:r>
      <w:r w:rsidR="009C119A">
        <w:t>det är</w:t>
      </w:r>
      <w:r w:rsidR="00EB45DD">
        <w:t xml:space="preserve"> </w:t>
      </w:r>
      <w:r w:rsidR="00614BBB">
        <w:t>5</w:t>
      </w:r>
      <w:r w:rsidR="008E00BA">
        <w:t> </w:t>
      </w:r>
      <w:r w:rsidR="00282347">
        <w:t xml:space="preserve">000 färre än i </w:t>
      </w:r>
      <w:r w:rsidR="00E73A3A">
        <w:t>fjol</w:t>
      </w:r>
      <w:r>
        <w:t xml:space="preserve">. </w:t>
      </w:r>
    </w:p>
    <w:p w14:paraId="3602A3FE" w14:textId="23ECF4B7" w:rsidR="008674A1" w:rsidRDefault="008E00BA" w:rsidP="00402194">
      <w:pPr>
        <w:pStyle w:val="Rubrik3"/>
      </w:pPr>
      <w:r>
        <w:t>49</w:t>
      </w:r>
      <w:r w:rsidRPr="00402194">
        <w:t> </w:t>
      </w:r>
      <w:r w:rsidR="008674A1" w:rsidRPr="00402194">
        <w:t>000 inskrivna arbetslösa ungdomar</w:t>
      </w:r>
    </w:p>
    <w:p w14:paraId="3B1814E4" w14:textId="59818DC0" w:rsidR="00CD7999" w:rsidRDefault="001E3902">
      <w:pPr>
        <w:ind w:right="1134"/>
      </w:pPr>
      <w:r>
        <w:t xml:space="preserve">Antalet inskrivna arbetslösa ungdomar </w:t>
      </w:r>
      <w:r w:rsidR="000273B0">
        <w:t xml:space="preserve">(18-24 år) </w:t>
      </w:r>
      <w:r w:rsidR="008B5C9E">
        <w:t>fortsätter falla</w:t>
      </w:r>
      <w:r>
        <w:t xml:space="preserve">. </w:t>
      </w:r>
      <w:r w:rsidR="00A51B67">
        <w:t xml:space="preserve">I slutet på </w:t>
      </w:r>
      <w:r w:rsidR="001F6866">
        <w:t xml:space="preserve">den gångna månaden </w:t>
      </w:r>
      <w:r w:rsidR="00327259">
        <w:t>var</w:t>
      </w:r>
      <w:r w:rsidR="00A716E8">
        <w:t xml:space="preserve"> </w:t>
      </w:r>
      <w:r w:rsidR="006652D9">
        <w:t>de</w:t>
      </w:r>
      <w:r w:rsidR="00A716E8">
        <w:t xml:space="preserve"> </w:t>
      </w:r>
      <w:r w:rsidR="008E00BA">
        <w:t>49 </w:t>
      </w:r>
      <w:r w:rsidR="00A716E8">
        <w:t>000</w:t>
      </w:r>
      <w:r w:rsidR="00296534">
        <w:t xml:space="preserve">, </w:t>
      </w:r>
      <w:r w:rsidR="00F705FF">
        <w:t xml:space="preserve">att jämföra med </w:t>
      </w:r>
      <w:r w:rsidR="008E00BA">
        <w:t>57 </w:t>
      </w:r>
      <w:r w:rsidR="00F705FF">
        <w:t>000 för ett år sedan.</w:t>
      </w:r>
      <w:r w:rsidR="00327259">
        <w:t xml:space="preserve"> </w:t>
      </w:r>
      <w:r w:rsidR="00F705FF">
        <w:t xml:space="preserve">Därmed fortsätter även andelen </w:t>
      </w:r>
      <w:r w:rsidR="004F3954">
        <w:t xml:space="preserve">inskrivna </w:t>
      </w:r>
      <w:r w:rsidR="00E765D1">
        <w:t xml:space="preserve">arbetslösa ungdomar </w:t>
      </w:r>
      <w:r w:rsidR="00F705FF">
        <w:t xml:space="preserve">att </w:t>
      </w:r>
      <w:r w:rsidR="00E765D1">
        <w:t>minsk</w:t>
      </w:r>
      <w:r w:rsidR="008170DF">
        <w:t>a</w:t>
      </w:r>
      <w:r w:rsidR="00F705FF">
        <w:t xml:space="preserve">. I slutet på </w:t>
      </w:r>
      <w:r w:rsidR="008E00BA">
        <w:t xml:space="preserve">mars </w:t>
      </w:r>
      <w:r w:rsidR="00F705FF">
        <w:t xml:space="preserve">var nivån </w:t>
      </w:r>
      <w:r w:rsidR="00EF79D1">
        <w:t>9,1</w:t>
      </w:r>
      <w:r w:rsidR="008E00BA">
        <w:t xml:space="preserve"> </w:t>
      </w:r>
      <w:r w:rsidR="00F705FF">
        <w:t xml:space="preserve">procent vilket är </w:t>
      </w:r>
      <w:r w:rsidR="00EF79D1">
        <w:t>10,7</w:t>
      </w:r>
      <w:r w:rsidR="008E00BA">
        <w:t xml:space="preserve"> </w:t>
      </w:r>
      <w:r w:rsidR="00F705FF">
        <w:t xml:space="preserve">procentenheter lägre än i fjol. </w:t>
      </w:r>
      <w:r w:rsidR="00567678">
        <w:t>A</w:t>
      </w:r>
      <w:r w:rsidR="00837FCB">
        <w:t xml:space="preserve">rbetslöshetsnivån </w:t>
      </w:r>
      <w:r w:rsidR="00567678">
        <w:t xml:space="preserve">är </w:t>
      </w:r>
      <w:r w:rsidR="00DC581C">
        <w:t xml:space="preserve">fortsatt tydligt </w:t>
      </w:r>
      <w:r w:rsidR="001A0028">
        <w:t xml:space="preserve">lägre </w:t>
      </w:r>
      <w:r w:rsidR="00837FCB">
        <w:lastRenderedPageBreak/>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F9151F">
        <w:t xml:space="preserve">mars </w:t>
      </w:r>
      <w:r w:rsidR="00F24643">
        <w:t>var nivå</w:t>
      </w:r>
      <w:r w:rsidR="008C2C83">
        <w:t>er</w:t>
      </w:r>
      <w:r w:rsidR="00F24643">
        <w:t>n</w:t>
      </w:r>
      <w:r w:rsidR="008C2C83">
        <w:t xml:space="preserve">a </w:t>
      </w:r>
      <w:r w:rsidR="00EF79D1">
        <w:t>7,1</w:t>
      </w:r>
      <w:r w:rsidR="00F9151F">
        <w:t xml:space="preserve"> </w:t>
      </w:r>
      <w:r w:rsidR="00852F56">
        <w:t>respektive</w:t>
      </w:r>
      <w:r w:rsidR="008C2C83">
        <w:t xml:space="preserve"> </w:t>
      </w:r>
      <w:r w:rsidR="00EF79D1">
        <w:t>11,0</w:t>
      </w:r>
      <w:r w:rsidR="00F9151F">
        <w:t xml:space="preserve"> </w:t>
      </w:r>
      <w:r w:rsidR="00852F56">
        <w:t xml:space="preserve">procent. </w:t>
      </w:r>
    </w:p>
    <w:p w14:paraId="2B79AFA8" w14:textId="3C9E0BAB" w:rsidR="002F5310" w:rsidRDefault="00516A80" w:rsidP="002F5310">
      <w:pPr>
        <w:pStyle w:val="Rubrik3"/>
      </w:pPr>
      <w:r>
        <w:t>5</w:t>
      </w:r>
      <w:r w:rsidR="005E5D59">
        <w:t>5</w:t>
      </w:r>
      <w:r w:rsidRPr="00681B2E">
        <w:t> </w:t>
      </w:r>
      <w:r w:rsidR="002F5310" w:rsidRPr="00681B2E">
        <w:t>000 inskrivna arbetslösa inom etablerings</w:t>
      </w:r>
      <w:r w:rsidR="001F6866">
        <w:t>programmet</w:t>
      </w:r>
    </w:p>
    <w:p w14:paraId="731C32B4" w14:textId="0A538DDF" w:rsidR="003034BD" w:rsidRDefault="002F5310" w:rsidP="002F5310">
      <w:pPr>
        <w:ind w:right="1134"/>
      </w:pPr>
      <w:r w:rsidRPr="00681B2E">
        <w:t xml:space="preserve">I slutet på </w:t>
      </w:r>
      <w:r w:rsidR="001333D9">
        <w:t>mars</w:t>
      </w:r>
      <w:r w:rsidR="008B5C9E">
        <w:t xml:space="preserve"> </w:t>
      </w:r>
      <w:r>
        <w:t>omfattade etablerings</w:t>
      </w:r>
      <w:r w:rsidR="005E5D59">
        <w:t xml:space="preserve">programmet </w:t>
      </w:r>
      <w:r w:rsidR="00EF79D1">
        <w:t>närmare 68 </w:t>
      </w:r>
      <w:r>
        <w:t>000 personer</w:t>
      </w:r>
      <w:r w:rsidR="006A576C">
        <w:t xml:space="preserve"> (</w:t>
      </w:r>
      <w:r w:rsidR="00F922AE">
        <w:t>31 </w:t>
      </w:r>
      <w:r w:rsidR="006A576C">
        <w:t>000 kvinnor och</w:t>
      </w:r>
      <w:r w:rsidR="00AB6541">
        <w:t xml:space="preserve"> </w:t>
      </w:r>
      <w:r w:rsidR="00F922AE">
        <w:t xml:space="preserve">närmare </w:t>
      </w:r>
      <w:r w:rsidR="003034BD">
        <w:t>3</w:t>
      </w:r>
      <w:r w:rsidR="00F922AE">
        <w:t>7</w:t>
      </w:r>
      <w:r w:rsidR="003034BD">
        <w:t> </w:t>
      </w:r>
      <w:r w:rsidR="006A576C">
        <w:t>000 män)</w:t>
      </w:r>
      <w:r>
        <w:t xml:space="preserve">, vilket kan jämföras med </w:t>
      </w:r>
      <w:r w:rsidR="00F922AE">
        <w:t>nästan 76 </w:t>
      </w:r>
      <w:r>
        <w:t xml:space="preserve">000 </w:t>
      </w:r>
      <w:r w:rsidR="00392FC6">
        <w:t>för ett år sedan</w:t>
      </w:r>
      <w:r>
        <w:t xml:space="preserve">. </w:t>
      </w:r>
      <w:r w:rsidR="006401CE">
        <w:t xml:space="preserve">Av </w:t>
      </w:r>
      <w:r w:rsidR="00D479DB">
        <w:t xml:space="preserve">de totalt </w:t>
      </w:r>
      <w:r w:rsidR="00F922AE">
        <w:t xml:space="preserve">68 </w:t>
      </w:r>
      <w:r w:rsidR="00D479DB">
        <w:t xml:space="preserve">000 </w:t>
      </w:r>
      <w:r w:rsidR="004F3954">
        <w:t>var</w:t>
      </w:r>
      <w:r w:rsidR="004F68EE">
        <w:t xml:space="preserve"> </w:t>
      </w:r>
      <w:r w:rsidR="00F922AE">
        <w:t>54 </w:t>
      </w:r>
      <w:r w:rsidR="00567678">
        <w:t xml:space="preserve">000 </w:t>
      </w:r>
      <w:r w:rsidRPr="004F3954">
        <w:rPr>
          <w:i/>
        </w:rPr>
        <w:t>inskrivna som arbetslösa</w:t>
      </w:r>
      <w:r>
        <w:t xml:space="preserve">. Sedan förra året har antalet </w:t>
      </w:r>
      <w:r w:rsidRPr="00D479DB">
        <w:rPr>
          <w:i/>
        </w:rPr>
        <w:t>inskrivna arbetslösa</w:t>
      </w:r>
      <w:r>
        <w:t xml:space="preserve"> inom etablering </w:t>
      </w:r>
      <w:r w:rsidR="00516A80">
        <w:t xml:space="preserve">minskat </w:t>
      </w:r>
      <w:r>
        <w:t xml:space="preserve">med </w:t>
      </w:r>
      <w:r w:rsidR="00F922AE">
        <w:t>drygt 8 </w:t>
      </w:r>
      <w:r w:rsidR="00516A80">
        <w:t xml:space="preserve">000 personer. </w:t>
      </w:r>
    </w:p>
    <w:p w14:paraId="216CED90" w14:textId="633D3E77" w:rsidR="002F5310" w:rsidRDefault="00D479DB" w:rsidP="002F5310">
      <w:pPr>
        <w:ind w:right="1134"/>
      </w:pPr>
      <w:r>
        <w:t xml:space="preserve">Av de </w:t>
      </w:r>
      <w:r w:rsidR="008B5C9E">
        <w:t>14 </w:t>
      </w:r>
      <w:r>
        <w:t xml:space="preserve">000 personer som var inom etablering i slutet på </w:t>
      </w:r>
      <w:r w:rsidR="00F922AE">
        <w:t>mars</w:t>
      </w:r>
      <w:r>
        <w:t xml:space="preserve">, </w:t>
      </w:r>
      <w:r w:rsidRPr="00D479DB">
        <w:t>men inte</w:t>
      </w:r>
      <w:r>
        <w:t xml:space="preserve"> </w:t>
      </w:r>
      <w:r w:rsidRPr="00D479DB">
        <w:rPr>
          <w:i/>
        </w:rPr>
        <w:t>inskrivna som arbetslösa</w:t>
      </w:r>
      <w:r>
        <w:t>, hade 4 </w:t>
      </w:r>
      <w:r w:rsidR="00F922AE">
        <w:t>4</w:t>
      </w:r>
      <w:r w:rsidR="008B5C9E">
        <w:t xml:space="preserve">00 </w:t>
      </w:r>
      <w:r>
        <w:t>(2 </w:t>
      </w:r>
      <w:r w:rsidR="00F922AE">
        <w:t>9</w:t>
      </w:r>
      <w:r>
        <w:t>00) ett arbete med stöd medan 1 </w:t>
      </w:r>
      <w:r w:rsidR="00F922AE">
        <w:t>1</w:t>
      </w:r>
      <w:r>
        <w:t>00 (</w:t>
      </w:r>
      <w:r w:rsidR="00F922AE">
        <w:t>9</w:t>
      </w:r>
      <w:r>
        <w:t>00) hade ett arbete utan stöd. Vidare hade 3 </w:t>
      </w:r>
      <w:r w:rsidR="00F922AE">
        <w:t>0</w:t>
      </w:r>
      <w:r>
        <w:t>00 (2 </w:t>
      </w:r>
      <w:r w:rsidR="00F922AE">
        <w:t>6</w:t>
      </w:r>
      <w:r>
        <w:t xml:space="preserve">00) ett nystartsjobb. </w:t>
      </w:r>
      <w:r w:rsidR="008B5C9E">
        <w:t>Drygt 5 </w:t>
      </w:r>
      <w:r>
        <w:t>000 (6 </w:t>
      </w:r>
      <w:r w:rsidR="00F922AE">
        <w:t>5</w:t>
      </w:r>
      <w:r>
        <w:t>00) var arbetssökande med förhinder. En majoritet</w:t>
      </w:r>
      <w:r w:rsidR="008B5C9E">
        <w:t xml:space="preserve"> </w:t>
      </w:r>
      <w:r>
        <w:t xml:space="preserve">av de arbetssökande </w:t>
      </w:r>
      <w:r w:rsidR="008B5C9E">
        <w:t xml:space="preserve">inom etableringsprogrammet </w:t>
      </w:r>
      <w:r>
        <w:t xml:space="preserve">med förhinder </w:t>
      </w:r>
      <w:r w:rsidR="008B5C9E">
        <w:t xml:space="preserve">är </w:t>
      </w:r>
      <w:r>
        <w:t xml:space="preserve">kvinnor.   </w:t>
      </w:r>
    </w:p>
    <w:p w14:paraId="270AE1B9" w14:textId="393430B9" w:rsidR="002F5310" w:rsidRPr="00264DAB" w:rsidRDefault="00264DAB" w:rsidP="002F5310">
      <w:pPr>
        <w:pStyle w:val="Rubrik3"/>
        <w:rPr>
          <w:rFonts w:ascii="Georgia" w:hAnsi="Georgia"/>
        </w:rPr>
      </w:pPr>
      <w:r w:rsidRPr="00264DAB">
        <w:t>Arbetslösheten minskar samtliga län</w:t>
      </w:r>
    </w:p>
    <w:p w14:paraId="29B57E0B" w14:textId="77777777" w:rsidR="00B44203" w:rsidRDefault="00F922AE" w:rsidP="00B44203">
      <w:pPr>
        <w:ind w:right="1134"/>
      </w:pPr>
      <w:r w:rsidRPr="00264DAB">
        <w:t xml:space="preserve">Andelen inskrivna arbetslösa fortsätter att falla i landets samtliga 21 län. </w:t>
      </w:r>
      <w:r w:rsidR="00264DAB" w:rsidRPr="00264DAB">
        <w:t>S</w:t>
      </w:r>
      <w:r w:rsidRPr="00264DAB">
        <w:t xml:space="preserve">killnaderna i arbetslöshetsnivå mellan länen har minskat på senare </w:t>
      </w:r>
      <w:r w:rsidR="00264DAB" w:rsidRPr="00264DAB">
        <w:t xml:space="preserve">tid, </w:t>
      </w:r>
      <w:r w:rsidR="00264DAB">
        <w:t>men</w:t>
      </w:r>
      <w:r w:rsidR="00264DAB" w:rsidRPr="00264DAB">
        <w:t xml:space="preserve"> variationen är fortfarande påtaglig. </w:t>
      </w:r>
      <w:r w:rsidR="00B44203">
        <w:t>I allmänhet tenderar län</w:t>
      </w:r>
      <w:r w:rsidR="00B44203" w:rsidRPr="00B44203">
        <w:t xml:space="preserve"> med en större branschbredd och en högre specialiseringsgrad, som samtidigt har en tydligare prägel mot mer tjänsteinriktade arbetsmarknader, </w:t>
      </w:r>
      <w:r w:rsidR="00B44203">
        <w:t>en starkare arbetsmarknad</w:t>
      </w:r>
      <w:r w:rsidR="00B44203" w:rsidRPr="00B44203">
        <w:t xml:space="preserve"> än län med en skarpare industriprägel.</w:t>
      </w:r>
    </w:p>
    <w:p w14:paraId="07687C64" w14:textId="042508C7" w:rsidR="00264DAB" w:rsidRDefault="001702DF" w:rsidP="00D6085C">
      <w:pPr>
        <w:ind w:right="1134"/>
      </w:pPr>
      <w:r w:rsidRPr="00264DAB">
        <w:t>Uppsala och Stockholms län</w:t>
      </w:r>
      <w:r w:rsidR="006E26FB" w:rsidRPr="00264DAB">
        <w:t xml:space="preserve"> fortsätter att vara de län i landet med lägst arbetslöshetsnivåer</w:t>
      </w:r>
      <w:r w:rsidRPr="00264DAB">
        <w:t xml:space="preserve">, </w:t>
      </w:r>
      <w:r w:rsidR="00D64FFB" w:rsidRPr="00264DAB">
        <w:t>5,</w:t>
      </w:r>
      <w:r w:rsidR="00264DAB" w:rsidRPr="00264DAB">
        <w:t xml:space="preserve">7 </w:t>
      </w:r>
      <w:r w:rsidR="006E26FB" w:rsidRPr="00264DAB">
        <w:t xml:space="preserve">respektive </w:t>
      </w:r>
      <w:r w:rsidRPr="00264DAB">
        <w:t>6,</w:t>
      </w:r>
      <w:r w:rsidR="00D64FFB" w:rsidRPr="00264DAB">
        <w:t>0</w:t>
      </w:r>
      <w:r w:rsidRPr="00264DAB">
        <w:t xml:space="preserve"> procent i slutet på </w:t>
      </w:r>
      <w:r w:rsidR="00264DAB" w:rsidRPr="00264DAB">
        <w:t>mars</w:t>
      </w:r>
      <w:r w:rsidRPr="00264DAB">
        <w:t>.</w:t>
      </w:r>
      <w:r w:rsidR="00D6085C" w:rsidRPr="00264DAB">
        <w:t xml:space="preserve"> </w:t>
      </w:r>
      <w:r w:rsidR="006E26FB" w:rsidRPr="00264DAB">
        <w:t xml:space="preserve">Därmed har arbetslösheten i dessa båda län bara </w:t>
      </w:r>
      <w:r w:rsidR="00264DAB" w:rsidRPr="00264DAB">
        <w:t xml:space="preserve">minskat </w:t>
      </w:r>
      <w:r w:rsidR="006E26FB" w:rsidRPr="00264DAB">
        <w:t xml:space="preserve">i mindre utsträckning </w:t>
      </w:r>
      <w:r w:rsidR="00264DAB" w:rsidRPr="00264DAB">
        <w:t xml:space="preserve">i jämförelse </w:t>
      </w:r>
      <w:r w:rsidR="006E26FB" w:rsidRPr="00264DAB">
        <w:t xml:space="preserve">med fjolåret. </w:t>
      </w:r>
      <w:r w:rsidR="00264DAB">
        <w:t>Även i Hallands län noterades en arbetslöshetsnivå på 6,0 procent i slutet på mars, det är 0,5 procentenheter lägre än för ett år sedan.</w:t>
      </w:r>
    </w:p>
    <w:p w14:paraId="4E81D781" w14:textId="2E62140A" w:rsidR="00D6085C" w:rsidRDefault="006E26FB" w:rsidP="00D6085C">
      <w:pPr>
        <w:ind w:right="1134"/>
      </w:pPr>
      <w:r w:rsidRPr="00264DAB">
        <w:t xml:space="preserve">Tydligast minskade </w:t>
      </w:r>
      <w:r w:rsidR="00264DAB">
        <w:t xml:space="preserve">emellertid </w:t>
      </w:r>
      <w:r w:rsidRPr="00264DAB">
        <w:t>arbetslösheten i Gävleborgs län, men detta är alltjämt det län med högst arbetslöshet</w:t>
      </w:r>
      <w:r w:rsidR="00264DAB" w:rsidRPr="00264DAB">
        <w:t xml:space="preserve"> i landet</w:t>
      </w:r>
      <w:r w:rsidRPr="00264DAB">
        <w:t xml:space="preserve">. I slutet på </w:t>
      </w:r>
      <w:r w:rsidR="00264DAB" w:rsidRPr="00264DAB">
        <w:t xml:space="preserve">mars </w:t>
      </w:r>
      <w:r w:rsidRPr="00264DAB">
        <w:t>var nivån 10,</w:t>
      </w:r>
      <w:r w:rsidR="00264DAB" w:rsidRPr="00264DAB">
        <w:t xml:space="preserve">1 </w:t>
      </w:r>
      <w:r w:rsidRPr="00264DAB">
        <w:t>procent, vilket är 1,</w:t>
      </w:r>
      <w:r w:rsidR="00264DAB" w:rsidRPr="00264DAB">
        <w:t xml:space="preserve">1 </w:t>
      </w:r>
      <w:r w:rsidRPr="00264DAB">
        <w:t>procentenheter lägre än för ett år sedan. Också i Södermanland</w:t>
      </w:r>
      <w:r w:rsidR="00264DAB" w:rsidRPr="00264DAB">
        <w:t>s län, som är det län mest näst högst arbetslöshet i landet,</w:t>
      </w:r>
      <w:r w:rsidRPr="00264DAB">
        <w:t xml:space="preserve"> </w:t>
      </w:r>
      <w:r w:rsidR="00264DAB" w:rsidRPr="00264DAB">
        <w:t>fortsatte</w:t>
      </w:r>
      <w:r w:rsidRPr="00264DAB">
        <w:t xml:space="preserve"> </w:t>
      </w:r>
      <w:r w:rsidR="00264DAB" w:rsidRPr="00264DAB">
        <w:t xml:space="preserve">nivån att falla tydligt i mars, från 10,7 till 9,8 procent. Gävleborgs län är i och med det enda länet i landet där </w:t>
      </w:r>
      <w:r w:rsidRPr="00264DAB">
        <w:t>arbetslöshetsnivån forts</w:t>
      </w:r>
      <w:r w:rsidR="00264DAB" w:rsidRPr="00264DAB">
        <w:t>ä</w:t>
      </w:r>
      <w:r w:rsidRPr="00264DAB">
        <w:t>tt</w:t>
      </w:r>
      <w:r w:rsidR="00264DAB" w:rsidRPr="00264DAB">
        <w:t>er att överstiga 10 procent.</w:t>
      </w:r>
      <w:r w:rsidRPr="00264DAB">
        <w:t xml:space="preserve"> </w:t>
      </w:r>
    </w:p>
    <w:p w14:paraId="132E75B0" w14:textId="53597ED2" w:rsidR="002F5310" w:rsidRDefault="00985AE9" w:rsidP="002F5310">
      <w:pPr>
        <w:pStyle w:val="Rubrik3"/>
      </w:pPr>
      <w:r>
        <w:t>15</w:t>
      </w:r>
      <w:r w:rsidR="00D479DB">
        <w:t>5</w:t>
      </w:r>
      <w:r w:rsidR="00E81E5C">
        <w:t xml:space="preserve"> </w:t>
      </w:r>
      <w:r w:rsidR="002F5310">
        <w:t xml:space="preserve">000 utan arbete i 12 månader eller mer </w:t>
      </w:r>
    </w:p>
    <w:p w14:paraId="7BDF0A25" w14:textId="187C0E20" w:rsidR="006110A2" w:rsidRDefault="00D479DB" w:rsidP="003C3D17">
      <w:pPr>
        <w:ind w:right="1134"/>
      </w:pPr>
      <w:r>
        <w:t>A</w:t>
      </w:r>
      <w:r w:rsidR="00985AE9">
        <w:t xml:space="preserve">ntalet inskrivna arbetslösa som </w:t>
      </w:r>
      <w:r w:rsidR="002F5310">
        <w:t xml:space="preserve">varit utan arbete i </w:t>
      </w:r>
      <w:r w:rsidR="002F5310" w:rsidRPr="003D11B3">
        <w:t>12 månader</w:t>
      </w:r>
      <w:r w:rsidR="002F5310">
        <w:t xml:space="preserve"> eller </w:t>
      </w:r>
      <w:r w:rsidR="00567B48">
        <w:t>mer</w:t>
      </w:r>
      <w:r w:rsidR="004F3954">
        <w:t xml:space="preserve"> stig</w:t>
      </w:r>
      <w:r w:rsidR="005406BE">
        <w:t>er alltjämt</w:t>
      </w:r>
      <w:r w:rsidR="002F5310">
        <w:t xml:space="preserve">. </w:t>
      </w:r>
      <w:r w:rsidR="00772140">
        <w:t xml:space="preserve">På ett år </w:t>
      </w:r>
      <w:r w:rsidR="00392FC6">
        <w:t>har</w:t>
      </w:r>
      <w:r w:rsidR="002F5310">
        <w:t xml:space="preserve"> antalet </w:t>
      </w:r>
      <w:r w:rsidR="005406BE">
        <w:t xml:space="preserve">ökat </w:t>
      </w:r>
      <w:r w:rsidR="004F3954">
        <w:t xml:space="preserve">från </w:t>
      </w:r>
      <w:r w:rsidR="00DC7C9A">
        <w:t>drygt</w:t>
      </w:r>
      <w:r w:rsidR="00614BBB">
        <w:t xml:space="preserve"> </w:t>
      </w:r>
      <w:r w:rsidR="00DC7C9A">
        <w:t xml:space="preserve">148 </w:t>
      </w:r>
      <w:r w:rsidR="004F3954">
        <w:t>000</w:t>
      </w:r>
      <w:r w:rsidR="002F5310">
        <w:t xml:space="preserve"> till </w:t>
      </w:r>
      <w:r w:rsidR="00884C97">
        <w:t xml:space="preserve">155 </w:t>
      </w:r>
      <w:r w:rsidR="002F5310">
        <w:t xml:space="preserve">000. </w:t>
      </w:r>
      <w:r w:rsidR="006110A2">
        <w:t xml:space="preserve">Ökningen </w:t>
      </w:r>
      <w:r w:rsidR="00884C97">
        <w:t xml:space="preserve">fortsätter att vara </w:t>
      </w:r>
      <w:r w:rsidR="006110A2">
        <w:t xml:space="preserve">större bland kvinnor än bland män. Bland kvinnor </w:t>
      </w:r>
      <w:r w:rsidR="005406BE">
        <w:t>har</w:t>
      </w:r>
      <w:r w:rsidR="006110A2">
        <w:t xml:space="preserve"> antalet med </w:t>
      </w:r>
      <w:r w:rsidR="00DC7C9A">
        <w:t>5 </w:t>
      </w:r>
      <w:r w:rsidR="006110A2">
        <w:t>000, till omkring 74</w:t>
      </w:r>
      <w:r w:rsidR="005406BE">
        <w:t> </w:t>
      </w:r>
      <w:r w:rsidR="006110A2">
        <w:t>000</w:t>
      </w:r>
      <w:r w:rsidR="005406BE">
        <w:t xml:space="preserve"> sedan i fjol</w:t>
      </w:r>
      <w:r w:rsidR="006110A2">
        <w:t>. Motsvarande bland män var en ökning med 2 000, till 81 000.</w:t>
      </w:r>
    </w:p>
    <w:p w14:paraId="2B8395A1" w14:textId="1EB3BEAB" w:rsidR="00906FFF" w:rsidRPr="00264DAB" w:rsidRDefault="00884C97" w:rsidP="003C3D17">
      <w:pPr>
        <w:ind w:right="1134"/>
      </w:pPr>
      <w:r>
        <w:t xml:space="preserve">Att antalet inskrivna arbetslösa med långa tider utan arbete ökar förklaras i hög grad av att fler </w:t>
      </w:r>
      <w:r w:rsidR="002F5310">
        <w:t>inskrivna arbetslösa inom etablerings</w:t>
      </w:r>
      <w:r w:rsidR="00D479DB">
        <w:t>programmet</w:t>
      </w:r>
      <w:r w:rsidR="00985AE9">
        <w:t xml:space="preserve"> </w:t>
      </w:r>
      <w:r w:rsidR="005406BE">
        <w:t>(vilket</w:t>
      </w:r>
      <w:r w:rsidR="005406BE" w:rsidRPr="00455BB9">
        <w:t xml:space="preserve"> pågår i upp till två år</w:t>
      </w:r>
      <w:r w:rsidR="005406BE">
        <w:t xml:space="preserve">) </w:t>
      </w:r>
      <w:r w:rsidR="00985AE9">
        <w:t>har långa tider utan arbete</w:t>
      </w:r>
      <w:r w:rsidR="005406BE">
        <w:t xml:space="preserve">. </w:t>
      </w:r>
      <w:r w:rsidR="00906FFF">
        <w:t xml:space="preserve">Jämfört med fjolåret </w:t>
      </w:r>
      <w:r w:rsidR="00906FFF" w:rsidRPr="00455BB9">
        <w:t xml:space="preserve">har antalet inskrivna arbetslösa </w:t>
      </w:r>
      <w:r w:rsidR="00906FFF">
        <w:t xml:space="preserve">som är inom etablering och varit utan arbete i mer än 12 månader </w:t>
      </w:r>
      <w:r w:rsidR="00906FFF" w:rsidRPr="00455BB9">
        <w:t xml:space="preserve">ökat </w:t>
      </w:r>
      <w:r w:rsidR="00906FFF">
        <w:t xml:space="preserve">med närmare 9 000 personer, </w:t>
      </w:r>
      <w:r w:rsidR="00906FFF" w:rsidRPr="00455BB9">
        <w:t xml:space="preserve">till </w:t>
      </w:r>
      <w:r w:rsidR="00751485">
        <w:t xml:space="preserve">omkring </w:t>
      </w:r>
      <w:r w:rsidR="00906FFF">
        <w:t>34</w:t>
      </w:r>
      <w:r w:rsidR="00906FFF" w:rsidRPr="00455BB9">
        <w:t> 000.</w:t>
      </w:r>
      <w:r w:rsidR="00906FFF">
        <w:t xml:space="preserve"> Inom etableringsprogrammet är ökningen (i antal) jämnt </w:t>
      </w:r>
      <w:r w:rsidR="00906FFF" w:rsidRPr="00264DAB">
        <w:t xml:space="preserve">fördelad mellan kvinnor och män. </w:t>
      </w:r>
    </w:p>
    <w:p w14:paraId="4358450E" w14:textId="6EC0B782" w:rsidR="003017D8" w:rsidRPr="00264DAB" w:rsidRDefault="00884C97" w:rsidP="003C3D17">
      <w:pPr>
        <w:ind w:right="1134"/>
      </w:pPr>
      <w:r w:rsidRPr="00264DAB">
        <w:t xml:space="preserve">Det är dessutom en </w:t>
      </w:r>
      <w:r w:rsidR="00906FFF" w:rsidRPr="00264DAB">
        <w:t xml:space="preserve">förhållandevis </w:t>
      </w:r>
      <w:r w:rsidRPr="00264DAB">
        <w:t xml:space="preserve">stor andel som efter att etableringsprogrammet avslutats fortsatt är inskrivna </w:t>
      </w:r>
      <w:r w:rsidR="00906FFF" w:rsidRPr="00264DAB">
        <w:t xml:space="preserve">arbetslösa vid Arbetsförmedlingen. Detta gör att antalet personer </w:t>
      </w:r>
      <w:r w:rsidR="00906FFF" w:rsidRPr="00264DAB">
        <w:lastRenderedPageBreak/>
        <w:t xml:space="preserve">som är födda utanför Europa och inskrivna arbetslösa – men inte inom etableringsprogrammet – med långa tider utan arbete ökar. På ett år har antalet med </w:t>
      </w:r>
      <w:r w:rsidR="00F922AE" w:rsidRPr="00264DAB">
        <w:t>drygt</w:t>
      </w:r>
      <w:r w:rsidR="00614BBB">
        <w:t xml:space="preserve"> </w:t>
      </w:r>
      <w:r w:rsidR="00F922AE" w:rsidRPr="00264DAB">
        <w:t>3 </w:t>
      </w:r>
      <w:r w:rsidR="00906FFF" w:rsidRPr="00264DAB">
        <w:t xml:space="preserve">000, till </w:t>
      </w:r>
      <w:r w:rsidR="00F922AE" w:rsidRPr="00264DAB">
        <w:t xml:space="preserve">omkring </w:t>
      </w:r>
      <w:r w:rsidR="00906FFF" w:rsidRPr="00264DAB">
        <w:t>5</w:t>
      </w:r>
      <w:r w:rsidR="00F922AE" w:rsidRPr="00264DAB">
        <w:t>5</w:t>
      </w:r>
      <w:r w:rsidR="00906FFF" w:rsidRPr="00264DAB">
        <w:t xml:space="preserve"> 000.  </w:t>
      </w:r>
    </w:p>
    <w:p w14:paraId="2056F2A8" w14:textId="2D43A816" w:rsidR="004F3954" w:rsidRDefault="003C3D17" w:rsidP="003017D8">
      <w:pPr>
        <w:ind w:right="1134"/>
      </w:pPr>
      <w:r w:rsidRPr="00264DAB">
        <w:t>Bland övriga inskrivna arbetslösa</w:t>
      </w:r>
      <w:r w:rsidR="00906FFF" w:rsidRPr="00264DAB">
        <w:t xml:space="preserve">, det vill säga bland personer som är födda i Sverige eller övriga Europa och inte inskrivna i etableringsprogrammet, </w:t>
      </w:r>
      <w:r w:rsidR="008C402C" w:rsidRPr="00264DAB">
        <w:t>minskar dock</w:t>
      </w:r>
      <w:r w:rsidR="00906FFF" w:rsidRPr="00264DAB">
        <w:t xml:space="preserve"> antalet </w:t>
      </w:r>
      <w:r w:rsidRPr="00264DAB">
        <w:t>med inskrivningstider på 12 månader eller mer</w:t>
      </w:r>
      <w:r w:rsidR="00BD5C6A" w:rsidRPr="00264DAB">
        <w:t>.</w:t>
      </w:r>
      <w:r w:rsidRPr="00264DAB">
        <w:t xml:space="preserve"> </w:t>
      </w:r>
      <w:r w:rsidR="00BD5C6A" w:rsidRPr="00264DAB">
        <w:t xml:space="preserve">På ett år </w:t>
      </w:r>
      <w:r w:rsidRPr="00264DAB">
        <w:t xml:space="preserve">har antalet </w:t>
      </w:r>
      <w:r w:rsidR="00E81E5C" w:rsidRPr="00264DAB">
        <w:t xml:space="preserve">minskat </w:t>
      </w:r>
      <w:r w:rsidR="004F68EE" w:rsidRPr="00264DAB">
        <w:t xml:space="preserve">med </w:t>
      </w:r>
      <w:r w:rsidR="00F922AE" w:rsidRPr="00264DAB">
        <w:t>drygt 5 </w:t>
      </w:r>
      <w:r w:rsidR="004F68EE" w:rsidRPr="00264DAB">
        <w:t>000 personer</w:t>
      </w:r>
      <w:r w:rsidRPr="00264DAB">
        <w:t>.</w:t>
      </w:r>
      <w:r w:rsidR="008C402C" w:rsidRPr="00264DAB">
        <w:t xml:space="preserve"> </w:t>
      </w:r>
    </w:p>
    <w:p w14:paraId="173D36A7" w14:textId="3554C5D0" w:rsidR="002F5310" w:rsidRPr="00793A39" w:rsidRDefault="001701EB" w:rsidP="002F5310">
      <w:pPr>
        <w:pStyle w:val="Rubrik3"/>
      </w:pPr>
      <w:r>
        <w:t>21</w:t>
      </w:r>
      <w:r w:rsidR="00D20F7D" w:rsidRPr="00D64FFB">
        <w:t> </w:t>
      </w:r>
      <w:r w:rsidR="002F5310" w:rsidRPr="00D64FFB">
        <w:t>000 nyinskrivna arbetslösa</w:t>
      </w:r>
    </w:p>
    <w:p w14:paraId="2266742B" w14:textId="007986A5" w:rsidR="002F5310" w:rsidRDefault="00127532" w:rsidP="002F5310">
      <w:pPr>
        <w:ind w:right="1134"/>
      </w:pPr>
      <w:r>
        <w:t xml:space="preserve">I </w:t>
      </w:r>
      <w:r w:rsidR="00751485">
        <w:t xml:space="preserve">mars </w:t>
      </w:r>
      <w:r w:rsidR="002F5310">
        <w:t>a</w:t>
      </w:r>
      <w:r w:rsidR="002F5310" w:rsidRPr="00793A39">
        <w:t xml:space="preserve">nmälde sig </w:t>
      </w:r>
      <w:r w:rsidR="00751485">
        <w:t xml:space="preserve">drygt </w:t>
      </w:r>
      <w:r w:rsidR="001701EB">
        <w:t>21</w:t>
      </w:r>
      <w:r>
        <w:t xml:space="preserve"> </w:t>
      </w:r>
      <w:r w:rsidR="002F5310" w:rsidRPr="00793A39">
        <w:t>000 personer sig som öppet arbetslösa vid Arbets</w:t>
      </w:r>
      <w:r w:rsidR="002F5310">
        <w:t>förmedlingen</w:t>
      </w:r>
      <w:r w:rsidR="004F3954">
        <w:t>.</w:t>
      </w:r>
      <w:r w:rsidR="002F5310">
        <w:t xml:space="preserve"> </w:t>
      </w:r>
      <w:r w:rsidR="004F3954">
        <w:t>Detta</w:t>
      </w:r>
      <w:r w:rsidR="004F68EE">
        <w:t xml:space="preserve"> </w:t>
      </w:r>
      <w:r w:rsidR="00E364A5">
        <w:t xml:space="preserve">är </w:t>
      </w:r>
      <w:r>
        <w:t xml:space="preserve">något färre än </w:t>
      </w:r>
      <w:r w:rsidR="004F3954">
        <w:t xml:space="preserve">samma månad föregående </w:t>
      </w:r>
      <w:r>
        <w:t>å</w:t>
      </w:r>
      <w:r w:rsidR="004F3954">
        <w:t xml:space="preserve">r </w:t>
      </w:r>
      <w:r>
        <w:t xml:space="preserve">då antalet var </w:t>
      </w:r>
      <w:r w:rsidR="00751485">
        <w:t xml:space="preserve">omkring </w:t>
      </w:r>
      <w:r w:rsidR="001701EB">
        <w:t>23</w:t>
      </w:r>
      <w:r>
        <w:t xml:space="preserve"> 000. </w:t>
      </w:r>
      <w:r w:rsidR="002F5310">
        <w:t xml:space="preserve">Av de nyinskrivna var </w:t>
      </w:r>
      <w:r w:rsidR="00751485">
        <w:t xml:space="preserve">drygt </w:t>
      </w:r>
      <w:r w:rsidR="001701EB">
        <w:t>2</w:t>
      </w:r>
      <w:r w:rsidR="00D465DA">
        <w:t> </w:t>
      </w:r>
      <w:r w:rsidR="007F3810">
        <w:t>000 nyanlända</w:t>
      </w:r>
      <w:r w:rsidR="002F5310">
        <w:t>.</w:t>
      </w:r>
    </w:p>
    <w:p w14:paraId="117C6DEC" w14:textId="512F18F2" w:rsidR="00650F4C" w:rsidRPr="00C2591D" w:rsidRDefault="00BD5C6A" w:rsidP="00650F4C">
      <w:pPr>
        <w:pStyle w:val="Rubrik3"/>
      </w:pPr>
      <w:r>
        <w:t>9</w:t>
      </w:r>
      <w:r w:rsidR="00F922AE">
        <w:t>6</w:t>
      </w:r>
      <w:r>
        <w:t xml:space="preserve"> </w:t>
      </w:r>
      <w:r w:rsidR="00F212F3">
        <w:t xml:space="preserve">000 </w:t>
      </w:r>
      <w:r w:rsidR="00F84D87">
        <w:t>i</w:t>
      </w:r>
      <w:r w:rsidR="009F57F8">
        <w:t xml:space="preserve"> arbete med stöd</w:t>
      </w:r>
    </w:p>
    <w:p w14:paraId="7CEC2616" w14:textId="6B96D236" w:rsidR="0093550C" w:rsidRDefault="00290D18" w:rsidP="00650F4C">
      <w:pPr>
        <w:ind w:right="1134"/>
      </w:pPr>
      <w:r>
        <w:t xml:space="preserve">Antalet personer som hade ett arbete med stöd var </w:t>
      </w:r>
      <w:r w:rsidR="00F922AE">
        <w:t>96 </w:t>
      </w:r>
      <w:r w:rsidR="003367A8">
        <w:t>000 i slutet på</w:t>
      </w:r>
      <w:r w:rsidR="001052A1">
        <w:t xml:space="preserve"> </w:t>
      </w:r>
      <w:r w:rsidR="00F922AE">
        <w:t>mars</w:t>
      </w:r>
      <w:r w:rsidR="002707C3">
        <w:t xml:space="preserve">, </w:t>
      </w:r>
      <w:r w:rsidR="00127532">
        <w:t xml:space="preserve">en ökning med </w:t>
      </w:r>
      <w:r w:rsidR="00F922AE">
        <w:t>närmare 8 </w:t>
      </w:r>
      <w:r w:rsidR="00127532">
        <w:t xml:space="preserve">000 på ett år. </w:t>
      </w:r>
      <w:r w:rsidR="00E42270">
        <w:t>Av de</w:t>
      </w:r>
      <w:r>
        <w:t xml:space="preserve"> </w:t>
      </w:r>
      <w:r w:rsidR="00704C9F">
        <w:t>s</w:t>
      </w:r>
      <w:r>
        <w:t>om hade ett arbete med stöd</w:t>
      </w:r>
      <w:r w:rsidR="00E42270">
        <w:t xml:space="preserve"> omfattades </w:t>
      </w:r>
      <w:r w:rsidR="00131925">
        <w:t>73 </w:t>
      </w:r>
      <w:r w:rsidR="00E42270">
        <w:t>000 av särskilda insatser för personer med funktionsnedsättning som medför nedsatt arbetsförmåga</w:t>
      </w:r>
      <w:r w:rsidR="008F2680">
        <w:t>.</w:t>
      </w:r>
      <w:r w:rsidR="00E42270">
        <w:t xml:space="preserve"> </w:t>
      </w:r>
      <w:r w:rsidR="008F2680">
        <w:t>T</w:t>
      </w:r>
      <w:r w:rsidR="00E42270">
        <w:t>rygghet</w:t>
      </w:r>
      <w:r w:rsidR="000F0A4B">
        <w:t>s</w:t>
      </w:r>
      <w:r w:rsidR="00E42270">
        <w:t xml:space="preserve">anställning och lönebidrag </w:t>
      </w:r>
      <w:r w:rsidR="00131925">
        <w:t xml:space="preserve">fortsätter att vara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A3689B">
        <w:t>6</w:t>
      </w:r>
      <w:r w:rsidR="002707C3">
        <w:t> </w:t>
      </w:r>
      <w:r w:rsidR="00E42270">
        <w:t>000 personer</w:t>
      </w:r>
      <w:r w:rsidR="003A4A20">
        <w:t>)</w:t>
      </w:r>
      <w:r w:rsidR="00B517AA">
        <w:t>.</w:t>
      </w:r>
      <w:r w:rsidR="0093550C">
        <w:t xml:space="preserve"> </w:t>
      </w:r>
    </w:p>
    <w:p w14:paraId="2B5AF5CC" w14:textId="4F609B18" w:rsidR="001052A1" w:rsidRDefault="002707C3" w:rsidP="00650F4C">
      <w:pPr>
        <w:ind w:right="1134"/>
      </w:pPr>
      <w:r>
        <w:t xml:space="preserve">Omkring </w:t>
      </w:r>
      <w:r w:rsidR="00127532">
        <w:t>2</w:t>
      </w:r>
      <w:r w:rsidR="00F922AE">
        <w:t>3</w:t>
      </w:r>
      <w:r w:rsidR="00127532">
        <w:t> </w:t>
      </w:r>
      <w:r w:rsidR="001052A1">
        <w:t>000</w:t>
      </w:r>
      <w:r w:rsidR="003613FD">
        <w:t xml:space="preserve"> </w:t>
      </w:r>
      <w:r w:rsidR="001052A1">
        <w:t xml:space="preserve">hade </w:t>
      </w:r>
      <w:r w:rsidR="003E6CED">
        <w:t xml:space="preserve">någon annan typ av </w:t>
      </w:r>
      <w:r w:rsidR="001052A1">
        <w:t>anställning</w:t>
      </w:r>
      <w:r w:rsidR="00E42270">
        <w:t>sstöd</w:t>
      </w:r>
      <w:r w:rsidR="003E6CED">
        <w:t xml:space="preserve">; </w:t>
      </w:r>
      <w:r w:rsidR="00BD5C6A">
        <w:t>3 500</w:t>
      </w:r>
      <w:r w:rsidR="00BD5C6A" w:rsidRPr="00C2591D">
        <w:t xml:space="preserve"> </w:t>
      </w:r>
      <w:r w:rsidR="003E6CED">
        <w:t xml:space="preserve">hade </w:t>
      </w:r>
      <w:r w:rsidR="001052A1">
        <w:t>ett</w:t>
      </w:r>
      <w:r w:rsidR="001052A1" w:rsidRPr="00C2591D">
        <w:t xml:space="preserve"> särskilt anställningsstöd</w:t>
      </w:r>
      <w:r w:rsidR="001052A1">
        <w:t xml:space="preserve">, </w:t>
      </w:r>
      <w:r w:rsidR="00BD5C6A">
        <w:t>1 5</w:t>
      </w:r>
      <w:r w:rsidR="00124866">
        <w:t>0</w:t>
      </w:r>
      <w:r w:rsidR="00890901">
        <w:t xml:space="preserve">0 </w:t>
      </w:r>
      <w:r w:rsidR="001052A1" w:rsidRPr="00C2591D">
        <w:t xml:space="preserve">hade </w:t>
      </w:r>
      <w:r w:rsidR="001052A1">
        <w:t xml:space="preserve">ett </w:t>
      </w:r>
      <w:r w:rsidR="001052A1" w:rsidRPr="00C2591D">
        <w:t>förstärkt särskilt anställningsstöd</w:t>
      </w:r>
      <w:r w:rsidR="001052A1">
        <w:t xml:space="preserve"> och </w:t>
      </w:r>
      <w:r w:rsidR="00F922AE">
        <w:t>2</w:t>
      </w:r>
      <w:r w:rsidR="00852E76" w:rsidRPr="00C2591D">
        <w:t> </w:t>
      </w:r>
      <w:r w:rsidR="00F922AE">
        <w:t>7</w:t>
      </w:r>
      <w:r w:rsidR="00127532" w:rsidRPr="00C2591D">
        <w:t xml:space="preserve">00 </w:t>
      </w:r>
      <w:r w:rsidR="001052A1" w:rsidRPr="00C2591D">
        <w:t>hade ett instegsjob</w:t>
      </w:r>
      <w:r w:rsidR="001052A1">
        <w:t>b</w:t>
      </w:r>
      <w:r w:rsidR="001052A1" w:rsidRPr="00141525">
        <w:t xml:space="preserve">. </w:t>
      </w:r>
      <w:r w:rsidR="00127532">
        <w:t>Antalet personer med ex</w:t>
      </w:r>
      <w:r w:rsidR="00127532" w:rsidRPr="00141525">
        <w:t xml:space="preserve">tratjänst </w:t>
      </w:r>
      <w:r w:rsidR="00A3689B">
        <w:t xml:space="preserve">fortsätter att </w:t>
      </w:r>
      <w:r w:rsidR="00127532">
        <w:t xml:space="preserve">öka tydligt och var </w:t>
      </w:r>
      <w:r w:rsidR="00A3689B">
        <w:t>1</w:t>
      </w:r>
      <w:r w:rsidR="00F922AE">
        <w:t>4</w:t>
      </w:r>
      <w:r w:rsidR="00BD5C6A">
        <w:t> </w:t>
      </w:r>
      <w:r w:rsidR="00127532">
        <w:t>000</w:t>
      </w:r>
      <w:r w:rsidR="00BD5C6A">
        <w:t xml:space="preserve"> i slutet på </w:t>
      </w:r>
      <w:r w:rsidR="001333D9">
        <w:t>mars</w:t>
      </w:r>
      <w:r w:rsidR="00127532">
        <w:t xml:space="preserve">, att jämföra med </w:t>
      </w:r>
      <w:r w:rsidR="00F922AE">
        <w:t>knappt 3 </w:t>
      </w:r>
      <w:r w:rsidR="00127532">
        <w:t xml:space="preserve">000 </w:t>
      </w:r>
      <w:r w:rsidR="00A3689B">
        <w:t>för ett år sedan</w:t>
      </w:r>
      <w:r w:rsidR="00127532">
        <w:t>.</w:t>
      </w:r>
      <w:r w:rsidR="009F2DD7">
        <w:t xml:space="preserve"> </w:t>
      </w:r>
      <w:r w:rsidR="00852E76">
        <w:t>A</w:t>
      </w:r>
      <w:r w:rsidR="00852E76" w:rsidRPr="00141525">
        <w:t xml:space="preserve">ntalet </w:t>
      </w:r>
      <w:r w:rsidR="00141525">
        <w:t>personer</w:t>
      </w:r>
      <w:r w:rsidR="00141525" w:rsidRPr="00141525">
        <w:t xml:space="preserve"> </w:t>
      </w:r>
      <w:r w:rsidR="00852E76">
        <w:t>i moderna beredskapsjobb</w:t>
      </w:r>
      <w:r w:rsidR="00BD5C6A">
        <w:t xml:space="preserve"> var 1 100</w:t>
      </w:r>
      <w:r w:rsidR="0054055F" w:rsidRPr="00141525">
        <w:t>.</w:t>
      </w:r>
      <w:r w:rsidR="0054055F">
        <w:t xml:space="preserve"> </w:t>
      </w:r>
    </w:p>
    <w:p w14:paraId="7D605E02" w14:textId="70A85023" w:rsidR="00CC2179" w:rsidRPr="00C2591D" w:rsidRDefault="00900EEF" w:rsidP="00CC2179">
      <w:pPr>
        <w:pStyle w:val="Rubrik3"/>
      </w:pPr>
      <w:r>
        <w:t xml:space="preserve">Nystartsjobb, yrkesintroduktion </w:t>
      </w:r>
      <w:r w:rsidR="006F254A">
        <w:t xml:space="preserve">och </w:t>
      </w:r>
      <w:r w:rsidR="00DF55BB">
        <w:t>utbildningskontrakt</w:t>
      </w:r>
    </w:p>
    <w:p w14:paraId="75036BF5" w14:textId="3EA2A914" w:rsidR="00CC2179" w:rsidRDefault="004E49D7" w:rsidP="00900EEF">
      <w:pPr>
        <w:ind w:right="1134"/>
      </w:pPr>
      <w:r>
        <w:t xml:space="preserve">Antalet personer i nystartsjobb var </w:t>
      </w:r>
      <w:r w:rsidR="00A3689B">
        <w:t>33 </w:t>
      </w:r>
      <w:r>
        <w:t xml:space="preserve">000 </w:t>
      </w:r>
      <w:r w:rsidR="009D1726">
        <w:t>(</w:t>
      </w:r>
      <w:r w:rsidR="00F922AE">
        <w:t>44 </w:t>
      </w:r>
      <w:r w:rsidR="009D1726">
        <w:t xml:space="preserve">000) </w:t>
      </w:r>
      <w:r>
        <w:t xml:space="preserve">i slutet på </w:t>
      </w:r>
      <w:r w:rsidR="00F922AE">
        <w:t>mars</w:t>
      </w:r>
      <w:r>
        <w:t xml:space="preserve">. </w:t>
      </w:r>
      <w:r w:rsidR="00D465DA">
        <w:t xml:space="preserve">Omkring </w:t>
      </w:r>
      <w:r w:rsidR="00AD0D7A">
        <w:t>7</w:t>
      </w:r>
      <w:r w:rsidR="00124866">
        <w:t xml:space="preserve">00 </w:t>
      </w:r>
      <w:r w:rsidR="009D1726">
        <w:t>(</w:t>
      </w:r>
      <w:r w:rsidR="00A3689B">
        <w:t>700</w:t>
      </w:r>
      <w:r w:rsidR="009D1726">
        <w:t xml:space="preserve">) var </w:t>
      </w:r>
      <w:r w:rsidR="00900EEF">
        <w:t>i</w:t>
      </w:r>
      <w:r w:rsidR="00CC2179" w:rsidRPr="00C2591D">
        <w:t xml:space="preserve"> yrkesintroduktion </w:t>
      </w:r>
      <w:r w:rsidR="00CB612D">
        <w:t xml:space="preserve">och </w:t>
      </w:r>
      <w:r w:rsidR="00124866">
        <w:t xml:space="preserve">3 </w:t>
      </w:r>
      <w:r w:rsidR="00F922AE">
        <w:t xml:space="preserve">600 </w:t>
      </w:r>
      <w:r w:rsidR="009D1726">
        <w:t>(</w:t>
      </w:r>
      <w:r w:rsidR="00124866">
        <w:t xml:space="preserve">2 </w:t>
      </w:r>
      <w:r w:rsidR="00F922AE">
        <w:t>700</w:t>
      </w:r>
      <w:r w:rsidR="009D1726">
        <w:t xml:space="preserve">) </w:t>
      </w:r>
      <w:r w:rsidR="00A7535F">
        <w:t>hade ett utbildningskontrakt</w:t>
      </w:r>
      <w:r w:rsidR="00F73246">
        <w:t>.</w:t>
      </w:r>
      <w:r w:rsidR="00136D90">
        <w:rPr>
          <w:rStyle w:val="Fotnotsreferens"/>
        </w:rPr>
        <w:footnoteReference w:id="2"/>
      </w:r>
      <w:r w:rsidR="00A7535F">
        <w:t xml:space="preserve"> </w:t>
      </w:r>
    </w:p>
    <w:p w14:paraId="052DA488" w14:textId="7A479813" w:rsidR="00D05AC7" w:rsidRPr="00B112A8" w:rsidRDefault="00954786" w:rsidP="00D05AC7">
      <w:pPr>
        <w:pStyle w:val="Rubrik3"/>
      </w:pPr>
      <w:r>
        <w:t>2 200</w:t>
      </w:r>
      <w:r w:rsidRPr="00B112A8">
        <w:t xml:space="preserve"> </w:t>
      </w:r>
      <w:r w:rsidR="00D05AC7" w:rsidRPr="00B112A8">
        <w:t>varslades om uppsägning</w:t>
      </w:r>
    </w:p>
    <w:p w14:paraId="430DB3AC" w14:textId="6E68547A" w:rsidR="00D05AC7" w:rsidRPr="00650F4C" w:rsidRDefault="00954786" w:rsidP="00F00858">
      <w:pPr>
        <w:ind w:right="1134"/>
      </w:pPr>
      <w:r>
        <w:t xml:space="preserve">Antalet </w:t>
      </w:r>
      <w:r w:rsidR="00CB612D" w:rsidRPr="00B112A8">
        <w:t>anmäld</w:t>
      </w:r>
      <w:r>
        <w:t>a</w:t>
      </w:r>
      <w:r w:rsidR="00704C9F" w:rsidRPr="00B112A8">
        <w:t xml:space="preserve"> </w:t>
      </w:r>
      <w:r w:rsidR="00D05AC7" w:rsidRPr="00B112A8">
        <w:t>vars</w:t>
      </w:r>
      <w:r w:rsidR="00BA0949" w:rsidRPr="00B112A8">
        <w:t>e</w:t>
      </w:r>
      <w:r w:rsidR="00D05AC7" w:rsidRPr="00B112A8">
        <w:t>l om uppsägning</w:t>
      </w:r>
      <w:r w:rsidR="00BA0949" w:rsidRPr="00B112A8">
        <w:t xml:space="preserve"> </w:t>
      </w:r>
      <w:r>
        <w:t>var 2 </w:t>
      </w:r>
      <w:r w:rsidR="004D7E3D">
        <w:t xml:space="preserve">300 </w:t>
      </w:r>
      <w:r>
        <w:t>(3 </w:t>
      </w:r>
      <w:r w:rsidR="004D7E3D">
        <w:t>000</w:t>
      </w:r>
      <w:r>
        <w:t xml:space="preserve">) i </w:t>
      </w:r>
      <w:r w:rsidR="001333D9">
        <w:t>mars</w:t>
      </w:r>
      <w:r>
        <w:t xml:space="preserve">. För årets </w:t>
      </w:r>
      <w:r w:rsidR="001333D9">
        <w:t>tre</w:t>
      </w:r>
      <w:r>
        <w:t xml:space="preserve"> första månader summeras därmed </w:t>
      </w:r>
      <w:r w:rsidR="004D7E3D">
        <w:t xml:space="preserve">8 300 (9 300) </w:t>
      </w:r>
      <w:r>
        <w:t xml:space="preserve">till Arbetsförmedlingen inkomna varsel uppsägning. </w:t>
      </w:r>
    </w:p>
    <w:p w14:paraId="7FB2A526" w14:textId="77777777" w:rsidR="00285577" w:rsidRPr="00650F4C" w:rsidRDefault="00285577" w:rsidP="00285577">
      <w:pPr>
        <w:pStyle w:val="Rubrik3"/>
      </w:pPr>
      <w:r>
        <w:t>L</w:t>
      </w:r>
      <w:r w:rsidRPr="00D53DAE">
        <w:t>ediga platser</w:t>
      </w:r>
    </w:p>
    <w:p w14:paraId="03769094" w14:textId="6C1DFA00" w:rsidR="00285577" w:rsidRDefault="00285577" w:rsidP="00285577">
      <w:pPr>
        <w:ind w:right="1134"/>
      </w:pPr>
      <w:r w:rsidRPr="00D53DAE">
        <w:t xml:space="preserve">Antalet </w:t>
      </w:r>
      <w:r w:rsidR="00231431">
        <w:t xml:space="preserve">nyanmälda </w:t>
      </w:r>
      <w:r w:rsidRPr="00D53DAE">
        <w:t xml:space="preserve">lediga platser </w:t>
      </w:r>
      <w:r w:rsidR="001052A1">
        <w:t>var</w:t>
      </w:r>
      <w:r w:rsidRPr="00D53DAE">
        <w:t xml:space="preserve"> </w:t>
      </w:r>
      <w:r w:rsidR="00751485">
        <w:t xml:space="preserve">135 </w:t>
      </w:r>
      <w:r w:rsidRPr="00D53DAE">
        <w:t>000</w:t>
      </w:r>
      <w:r w:rsidR="0049559B">
        <w:t xml:space="preserve"> </w:t>
      </w:r>
      <w:r w:rsidR="00704C9F">
        <w:t>(</w:t>
      </w:r>
      <w:r w:rsidR="00751485">
        <w:t>133 </w:t>
      </w:r>
      <w:r w:rsidR="00430A88">
        <w:t>000</w:t>
      </w:r>
      <w:r w:rsidR="00B1065A">
        <w:t>)</w:t>
      </w:r>
      <w:r w:rsidR="00704C9F">
        <w:t xml:space="preserve"> </w:t>
      </w:r>
      <w:r w:rsidR="009D1726">
        <w:t xml:space="preserve">i </w:t>
      </w:r>
      <w:r w:rsidR="00751485">
        <w:t>mars</w:t>
      </w:r>
      <w:r w:rsidR="00231431">
        <w:t>.</w:t>
      </w:r>
      <w:r w:rsidR="00D65740" w:rsidRPr="00D53DAE">
        <w:rPr>
          <w:rStyle w:val="Fotnotsreferens"/>
        </w:rPr>
        <w:footnoteReference w:id="3"/>
      </w:r>
    </w:p>
    <w:p w14:paraId="08EEA961" w14:textId="77777777" w:rsidR="00124866" w:rsidRDefault="00124866">
      <w:pPr>
        <w:spacing w:after="200" w:line="276" w:lineRule="auto"/>
        <w:rPr>
          <w:highlight w:val="lightGray"/>
        </w:rPr>
      </w:pPr>
      <w:r>
        <w:rPr>
          <w:highlight w:val="lightGray"/>
        </w:rPr>
        <w:br w:type="page"/>
      </w:r>
    </w:p>
    <w:p w14:paraId="1995B2F3" w14:textId="554310F7" w:rsidR="00850AE3" w:rsidRDefault="00AD1BF7" w:rsidP="00850AE3">
      <w:pPr>
        <w:ind w:right="1134"/>
        <w:rPr>
          <w:highlight w:val="lightGray"/>
        </w:rPr>
      </w:pPr>
      <w:r w:rsidRPr="005A66A2">
        <w:rPr>
          <w:noProof/>
          <w:highlight w:val="lightGray"/>
          <w:lang w:eastAsia="sv-SE"/>
        </w:rPr>
        <w:lastRenderedPageBreak/>
        <mc:AlternateContent>
          <mc:Choice Requires="wps">
            <w:drawing>
              <wp:anchor distT="0" distB="0" distL="114300" distR="114300" simplePos="0" relativeHeight="251659264" behindDoc="0" locked="0" layoutInCell="1" allowOverlap="1" wp14:anchorId="72C92EFF" wp14:editId="0B491B69">
                <wp:simplePos x="0" y="0"/>
                <wp:positionH relativeFrom="column">
                  <wp:posOffset>-43180</wp:posOffset>
                </wp:positionH>
                <wp:positionV relativeFrom="paragraph">
                  <wp:posOffset>135890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AC24" w14:textId="679E29FF"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F922AE">
                              <w:rPr>
                                <w:rFonts w:ascii="Arial" w:eastAsia="MS PGothic" w:hAnsi="Arial" w:cs="Arial"/>
                                <w:b/>
                                <w:bCs/>
                                <w:color w:val="007597"/>
                                <w:kern w:val="24"/>
                                <w:sz w:val="28"/>
                                <w:szCs w:val="28"/>
                              </w:rPr>
                              <w:t>mars</w:t>
                            </w:r>
                            <w:r w:rsidR="00F922AE"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2C92EFF" id="Rectangle 317" o:spid="_x0000_s1026" style="position:absolute;margin-left:-3.4pt;margin-top:10.7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" filled="f" stroked="f">
                <v:textbox>
                  <w:txbxContent>
                    <w:p w14:paraId="6B59AC24" w14:textId="679E29FF" w:rsidR="00A471BA" w:rsidRPr="00650F4C" w:rsidRDefault="00A471BA" w:rsidP="009D112D">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F922AE">
                        <w:rPr>
                          <w:rFonts w:ascii="Arial" w:eastAsia="MS PGothic" w:hAnsi="Arial" w:cs="Arial"/>
                          <w:b/>
                          <w:bCs/>
                          <w:color w:val="007597"/>
                          <w:kern w:val="24"/>
                          <w:sz w:val="28"/>
                          <w:szCs w:val="28"/>
                        </w:rPr>
                        <w:t>mars</w:t>
                      </w:r>
                      <w:r w:rsidR="00F922AE" w:rsidRPr="00650F4C">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201</w:t>
                      </w:r>
                      <w:r w:rsidR="00B1065A">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14:paraId="258DF19F" w14:textId="7C92BB71" w:rsidR="00A471BA" w:rsidRDefault="00A471BA">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w:t>
                      </w:r>
                      <w:r>
                        <w:rPr>
                          <w:rFonts w:ascii="Arial" w:eastAsia="MS PGothic" w:hAnsi="Arial" w:cs="Arial"/>
                          <w:b/>
                          <w:bCs/>
                          <w:color w:val="007597"/>
                          <w:kern w:val="24"/>
                          <w:sz w:val="28"/>
                          <w:szCs w:val="28"/>
                        </w:rPr>
                        <w:t xml:space="preserve"> </w:t>
                      </w:r>
                      <w:r w:rsidRPr="00650F4C">
                        <w:rPr>
                          <w:rFonts w:ascii="Arial" w:eastAsia="MS PGothic" w:hAnsi="Arial" w:cs="Arial"/>
                          <w:b/>
                          <w:bCs/>
                          <w:color w:val="007597"/>
                          <w:kern w:val="24"/>
                          <w:sz w:val="28"/>
                          <w:szCs w:val="28"/>
                        </w:rPr>
                        <w:t>baserade arbetskraften 16 – 64 år</w:t>
                      </w:r>
                    </w:p>
                    <w:p w14:paraId="4A3354E3" w14:textId="77777777" w:rsidR="00765AAF" w:rsidRDefault="00765AAF">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14:paraId="2E4C75DD" w14:textId="77777777" w:rsidR="00765AAF" w:rsidRPr="009D112D" w:rsidRDefault="00765AAF">
                      <w:pPr>
                        <w:pStyle w:val="Normalwebb"/>
                        <w:kinsoku w:val="0"/>
                        <w:overflowPunct w:val="0"/>
                        <w:spacing w:before="0" w:beforeAutospacing="0" w:after="0" w:afterAutospacing="0"/>
                        <w:textAlignment w:val="baseline"/>
                        <w:rPr>
                          <w:sz w:val="20"/>
                        </w:rPr>
                      </w:pPr>
                    </w:p>
                  </w:txbxContent>
                </v:textbox>
              </v:rect>
            </w:pict>
          </mc:Fallback>
        </mc:AlternateContent>
      </w:r>
    </w:p>
    <w:p w14:paraId="0F456EAF" w14:textId="77777777" w:rsidR="008815CE" w:rsidRDefault="008815CE" w:rsidP="00F65D99">
      <w:pPr>
        <w:pStyle w:val="Rubrik2"/>
      </w:pPr>
    </w:p>
    <w:p w14:paraId="1F78A092" w14:textId="2B1CADA2" w:rsidR="008815CE" w:rsidRDefault="008815CE" w:rsidP="008815CE"/>
    <w:p w14:paraId="78C72DBD" w14:textId="1E2E3746" w:rsidR="00E364A5" w:rsidRPr="008815CE" w:rsidRDefault="00B26E53" w:rsidP="008815CE">
      <w:r>
        <w:rPr>
          <w:noProof/>
          <w:lang w:eastAsia="sv-SE"/>
        </w:rPr>
        <w:drawing>
          <wp:inline distT="0" distB="0" distL="0" distR="0" wp14:anchorId="21AFBF0D" wp14:editId="022BD48A">
            <wp:extent cx="4761576" cy="299969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4211" cy="3026549"/>
                    </a:xfrm>
                    <a:prstGeom prst="rect">
                      <a:avLst/>
                    </a:prstGeom>
                    <a:noFill/>
                  </pic:spPr>
                </pic:pic>
              </a:graphicData>
            </a:graphic>
          </wp:inline>
        </w:drawing>
      </w:r>
      <w:r w:rsidR="00127532">
        <w:tab/>
      </w:r>
    </w:p>
    <w:p w14:paraId="6BFDBFA3" w14:textId="77777777" w:rsidR="00620808" w:rsidRPr="006077CE" w:rsidRDefault="00620808" w:rsidP="00F65D99">
      <w:pPr>
        <w:pStyle w:val="Rubrik2"/>
        <w:rPr>
          <w:rFonts w:eastAsia="Times New Roman"/>
          <w:color w:val="000000"/>
        </w:rPr>
      </w:pPr>
      <w:r w:rsidRPr="006077CE">
        <w:t>Fakta om statistiken</w:t>
      </w:r>
    </w:p>
    <w:p w14:paraId="00ADD358" w14:textId="77777777"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14:paraId="279185A7" w14:textId="77777777"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14:paraId="14C1115E" w14:textId="77777777" w:rsidR="00D56F20" w:rsidRPr="006077CE" w:rsidRDefault="00963446" w:rsidP="00F65D99">
      <w:pPr>
        <w:ind w:right="1134"/>
        <w:rPr>
          <w:lang w:eastAsia="sv-SE"/>
        </w:rPr>
      </w:pPr>
      <w:hyperlink r:id="rId8" w:history="1">
        <w:r w:rsidR="00D56F20" w:rsidRPr="006077CE">
          <w:rPr>
            <w:rStyle w:val="Hyperlnk"/>
            <w:lang w:eastAsia="sv-SE"/>
          </w:rPr>
          <w:t>Mer information om Arbetsförmedlingens verksamhetsstatistik</w:t>
        </w:r>
      </w:hyperlink>
    </w:p>
    <w:p w14:paraId="4DC3FCE1" w14:textId="77777777" w:rsidR="00D56F20" w:rsidRDefault="00963446"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4A17" w14:textId="77777777" w:rsidR="00A471BA" w:rsidRDefault="00A471BA" w:rsidP="007D775E">
      <w:pPr>
        <w:spacing w:after="0" w:line="240" w:lineRule="auto"/>
      </w:pPr>
      <w:r>
        <w:separator/>
      </w:r>
    </w:p>
  </w:endnote>
  <w:endnote w:type="continuationSeparator" w:id="0">
    <w:p w14:paraId="48DA0D05" w14:textId="77777777" w:rsidR="00A471BA" w:rsidRDefault="00A471B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92637" w14:textId="1377B02F"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14:paraId="4FFC0A02" w14:textId="35B6A6B8"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14:paraId="1318DCA6" w14:textId="77777777"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3BD591B0" w14:textId="77777777" w:rsidR="00A471BA" w:rsidRPr="0055160F" w:rsidRDefault="00A471BA" w:rsidP="005516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97CD" w14:textId="1150F39D"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14:paraId="26C667B2" w14:textId="7E463E80"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14:paraId="2484D170" w14:textId="77777777"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14:paraId="16636AE4" w14:textId="77777777" w:rsidR="00A471BA" w:rsidRDefault="00A471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863B1" w14:textId="77777777" w:rsidR="00A471BA" w:rsidRDefault="00A471BA" w:rsidP="007D775E">
      <w:pPr>
        <w:spacing w:after="0" w:line="240" w:lineRule="auto"/>
      </w:pPr>
      <w:r>
        <w:separator/>
      </w:r>
    </w:p>
  </w:footnote>
  <w:footnote w:type="continuationSeparator" w:id="0">
    <w:p w14:paraId="373BA768" w14:textId="77777777" w:rsidR="00A471BA" w:rsidRDefault="00A471BA" w:rsidP="007D775E">
      <w:pPr>
        <w:spacing w:after="0" w:line="240" w:lineRule="auto"/>
      </w:pPr>
      <w:r>
        <w:continuationSeparator/>
      </w:r>
    </w:p>
  </w:footnote>
  <w:footnote w:id="1">
    <w:p w14:paraId="0E4F7C21" w14:textId="77777777" w:rsidR="00EF79D1" w:rsidRDefault="00EF79D1" w:rsidP="00EF79D1">
      <w:pPr>
        <w:pStyle w:val="Fotnotstext"/>
      </w:pPr>
      <w:r w:rsidRPr="00130BF7">
        <w:rPr>
          <w:rStyle w:val="Fotnotsreferens"/>
          <w:sz w:val="16"/>
        </w:rPr>
        <w:footnoteRef/>
      </w:r>
      <w:r w:rsidRPr="00130BF7">
        <w:rPr>
          <w:rStyle w:val="Fotnotsreferens"/>
          <w:sz w:val="16"/>
        </w:rPr>
        <w:t xml:space="preserve"> </w:t>
      </w:r>
      <w:r>
        <w:rPr>
          <w:sz w:val="16"/>
          <w:szCs w:val="16"/>
        </w:rPr>
        <w:t xml:space="preserve">Andel till arbete beräknas utifrån antalet inskrivna arbetslösa som går till arbete innevarande månad dividerat med inskrivna arbetslösa föregående </w:t>
      </w:r>
      <w:r w:rsidRPr="003A2C96">
        <w:rPr>
          <w:sz w:val="16"/>
          <w:szCs w:val="16"/>
        </w:rPr>
        <w:t>månad plus antalet</w:t>
      </w:r>
      <w:r>
        <w:rPr>
          <w:sz w:val="16"/>
          <w:szCs w:val="16"/>
        </w:rPr>
        <w:t xml:space="preserve"> nyinskrivna arbetslösa innevarande månad.</w:t>
      </w:r>
    </w:p>
  </w:footnote>
  <w:footnote w:id="2">
    <w:p w14:paraId="068BBD01" w14:textId="1590123E"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3">
    <w:p w14:paraId="2FEE7436" w14:textId="2272165C" w:rsidR="00A471BA" w:rsidRPr="00A308E3" w:rsidRDefault="00A471BA" w:rsidP="00D65740">
      <w:pPr>
        <w:pStyle w:val="Fotnotstext"/>
        <w:rPr>
          <w:sz w:val="16"/>
          <w:szCs w:val="16"/>
        </w:rPr>
      </w:pPr>
      <w:r w:rsidRPr="000E2E0B">
        <w:rPr>
          <w:rStyle w:val="Fotnotsreferens"/>
        </w:rPr>
        <w:footnoteRef/>
      </w:r>
      <w:r w:rsidR="00E60C93" w:rsidRPr="000E2E0B">
        <w:rPr>
          <w:sz w:val="16"/>
          <w:szCs w:val="16"/>
          <w:lang w:eastAsia="sv-SE"/>
        </w:rPr>
        <w:t xml:space="preserve"> </w:t>
      </w:r>
      <w:r w:rsidR="006F0758" w:rsidRPr="000E2E0B">
        <w:rPr>
          <w:sz w:val="16"/>
          <w:szCs w:val="16"/>
          <w:lang w:eastAsia="sv-SE"/>
        </w:rPr>
        <w:t>U</w:t>
      </w:r>
      <w:r w:rsidRPr="000E2E0B">
        <w:rPr>
          <w:sz w:val="16"/>
          <w:szCs w:val="16"/>
          <w:lang w:eastAsia="sv-SE"/>
        </w:rPr>
        <w:t xml:space="preserve">tvecklingen för Arbetsförmedlingens verksamhetsstatistik </w:t>
      </w:r>
      <w:r w:rsidR="006F0758" w:rsidRPr="000E2E0B">
        <w:rPr>
          <w:sz w:val="16"/>
          <w:szCs w:val="16"/>
          <w:lang w:eastAsia="sv-SE"/>
        </w:rPr>
        <w:t>över</w:t>
      </w:r>
      <w:r w:rsidRPr="000E2E0B">
        <w:rPr>
          <w:sz w:val="16"/>
          <w:szCs w:val="16"/>
          <w:lang w:eastAsia="sv-SE"/>
        </w:rPr>
        <w:t xml:space="preserve"> lediga platser </w:t>
      </w:r>
      <w:r w:rsidR="006F0758" w:rsidRPr="000E2E0B">
        <w:rPr>
          <w:sz w:val="16"/>
          <w:szCs w:val="16"/>
          <w:lang w:eastAsia="sv-SE"/>
        </w:rPr>
        <w:t>bör</w:t>
      </w:r>
      <w:r w:rsidRPr="000E2E0B">
        <w:rPr>
          <w:sz w:val="16"/>
          <w:szCs w:val="16"/>
          <w:lang w:eastAsia="sv-SE"/>
        </w:rPr>
        <w:t xml:space="preserve"> tolkas med försiktighet.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4523" w14:textId="77777777"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61C04E15" wp14:editId="2980698D">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14:paraId="7D593AC9" w14:textId="77777777"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64C7" w14:textId="77777777"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3E5E0B9B" wp14:editId="38F01ACB">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14:paraId="1343DAF8" w14:textId="77777777"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autoHyphenation/>
  <w:hyphenationZone w:val="425"/>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B0"/>
    <w:rsid w:val="000313B6"/>
    <w:rsid w:val="00032341"/>
    <w:rsid w:val="00032FD3"/>
    <w:rsid w:val="00034545"/>
    <w:rsid w:val="000345D4"/>
    <w:rsid w:val="00042E75"/>
    <w:rsid w:val="00044F5B"/>
    <w:rsid w:val="00054648"/>
    <w:rsid w:val="0005483C"/>
    <w:rsid w:val="000566D3"/>
    <w:rsid w:val="00057176"/>
    <w:rsid w:val="0006094E"/>
    <w:rsid w:val="000612C6"/>
    <w:rsid w:val="000645B2"/>
    <w:rsid w:val="000657EF"/>
    <w:rsid w:val="0006799A"/>
    <w:rsid w:val="00070074"/>
    <w:rsid w:val="00070DE8"/>
    <w:rsid w:val="00071A60"/>
    <w:rsid w:val="00071E78"/>
    <w:rsid w:val="00075E9C"/>
    <w:rsid w:val="000762B8"/>
    <w:rsid w:val="0009138B"/>
    <w:rsid w:val="0009200A"/>
    <w:rsid w:val="000928B4"/>
    <w:rsid w:val="000942A3"/>
    <w:rsid w:val="000A044D"/>
    <w:rsid w:val="000A08C8"/>
    <w:rsid w:val="000A1C7B"/>
    <w:rsid w:val="000A41AE"/>
    <w:rsid w:val="000A6940"/>
    <w:rsid w:val="000B17FF"/>
    <w:rsid w:val="000B2171"/>
    <w:rsid w:val="000C101B"/>
    <w:rsid w:val="000C5915"/>
    <w:rsid w:val="000D04FD"/>
    <w:rsid w:val="000D2254"/>
    <w:rsid w:val="000D361F"/>
    <w:rsid w:val="000D4B80"/>
    <w:rsid w:val="000E1D36"/>
    <w:rsid w:val="000E22FD"/>
    <w:rsid w:val="000E2D63"/>
    <w:rsid w:val="000E2E0B"/>
    <w:rsid w:val="000E7020"/>
    <w:rsid w:val="000E7E75"/>
    <w:rsid w:val="000F0A4B"/>
    <w:rsid w:val="000F14B9"/>
    <w:rsid w:val="000F20FA"/>
    <w:rsid w:val="000F4146"/>
    <w:rsid w:val="000F5A0F"/>
    <w:rsid w:val="000F753C"/>
    <w:rsid w:val="00100390"/>
    <w:rsid w:val="00101068"/>
    <w:rsid w:val="00101B0A"/>
    <w:rsid w:val="00103217"/>
    <w:rsid w:val="001052A1"/>
    <w:rsid w:val="0010553F"/>
    <w:rsid w:val="001113DA"/>
    <w:rsid w:val="00112374"/>
    <w:rsid w:val="00112EF5"/>
    <w:rsid w:val="00116375"/>
    <w:rsid w:val="00120088"/>
    <w:rsid w:val="0012019D"/>
    <w:rsid w:val="00124866"/>
    <w:rsid w:val="00124AA5"/>
    <w:rsid w:val="00124CAF"/>
    <w:rsid w:val="00125BFF"/>
    <w:rsid w:val="00127532"/>
    <w:rsid w:val="00130BF7"/>
    <w:rsid w:val="001312B9"/>
    <w:rsid w:val="00131925"/>
    <w:rsid w:val="00132D24"/>
    <w:rsid w:val="001333D9"/>
    <w:rsid w:val="00136D90"/>
    <w:rsid w:val="00140A1F"/>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1EB"/>
    <w:rsid w:val="001702DF"/>
    <w:rsid w:val="00172A68"/>
    <w:rsid w:val="001735C9"/>
    <w:rsid w:val="00173F6D"/>
    <w:rsid w:val="001746FB"/>
    <w:rsid w:val="001747A1"/>
    <w:rsid w:val="00174D2D"/>
    <w:rsid w:val="001755D0"/>
    <w:rsid w:val="001813EC"/>
    <w:rsid w:val="00181CA7"/>
    <w:rsid w:val="0018447A"/>
    <w:rsid w:val="00184EB6"/>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E11D4"/>
    <w:rsid w:val="001E2651"/>
    <w:rsid w:val="001E3902"/>
    <w:rsid w:val="001E474F"/>
    <w:rsid w:val="001E564E"/>
    <w:rsid w:val="001F0D37"/>
    <w:rsid w:val="001F2A84"/>
    <w:rsid w:val="001F5FAC"/>
    <w:rsid w:val="001F6866"/>
    <w:rsid w:val="001F6C9E"/>
    <w:rsid w:val="001F70F2"/>
    <w:rsid w:val="002002CB"/>
    <w:rsid w:val="0020169B"/>
    <w:rsid w:val="00205ACF"/>
    <w:rsid w:val="00207A23"/>
    <w:rsid w:val="0021372E"/>
    <w:rsid w:val="002161AD"/>
    <w:rsid w:val="002205A5"/>
    <w:rsid w:val="00221568"/>
    <w:rsid w:val="0022471B"/>
    <w:rsid w:val="00224AB5"/>
    <w:rsid w:val="0023106B"/>
    <w:rsid w:val="00231431"/>
    <w:rsid w:val="00233177"/>
    <w:rsid w:val="002334BD"/>
    <w:rsid w:val="002370A0"/>
    <w:rsid w:val="00237AE5"/>
    <w:rsid w:val="002400FA"/>
    <w:rsid w:val="002415B4"/>
    <w:rsid w:val="00243C12"/>
    <w:rsid w:val="0024670C"/>
    <w:rsid w:val="00247838"/>
    <w:rsid w:val="00247A2C"/>
    <w:rsid w:val="00250038"/>
    <w:rsid w:val="0025132C"/>
    <w:rsid w:val="00252C37"/>
    <w:rsid w:val="00254D9B"/>
    <w:rsid w:val="00254D9E"/>
    <w:rsid w:val="00261D25"/>
    <w:rsid w:val="00264DAB"/>
    <w:rsid w:val="00264F2C"/>
    <w:rsid w:val="002707C3"/>
    <w:rsid w:val="00270C7E"/>
    <w:rsid w:val="00281A0C"/>
    <w:rsid w:val="00282347"/>
    <w:rsid w:val="00283813"/>
    <w:rsid w:val="00285577"/>
    <w:rsid w:val="00286171"/>
    <w:rsid w:val="00290D18"/>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24DE"/>
    <w:rsid w:val="002C4FB6"/>
    <w:rsid w:val="002C61F6"/>
    <w:rsid w:val="002C6F41"/>
    <w:rsid w:val="002C7786"/>
    <w:rsid w:val="002D1446"/>
    <w:rsid w:val="002D3025"/>
    <w:rsid w:val="002D4E6B"/>
    <w:rsid w:val="002E2F21"/>
    <w:rsid w:val="002E30D1"/>
    <w:rsid w:val="002E77FE"/>
    <w:rsid w:val="002E79A5"/>
    <w:rsid w:val="002F4255"/>
    <w:rsid w:val="002F5310"/>
    <w:rsid w:val="00300998"/>
    <w:rsid w:val="00300FE4"/>
    <w:rsid w:val="003017D8"/>
    <w:rsid w:val="00302683"/>
    <w:rsid w:val="00302BF4"/>
    <w:rsid w:val="003034BD"/>
    <w:rsid w:val="00304B51"/>
    <w:rsid w:val="0030610A"/>
    <w:rsid w:val="00306445"/>
    <w:rsid w:val="00306B5A"/>
    <w:rsid w:val="003128CA"/>
    <w:rsid w:val="00314A00"/>
    <w:rsid w:val="00316258"/>
    <w:rsid w:val="003167D7"/>
    <w:rsid w:val="00316F59"/>
    <w:rsid w:val="00317120"/>
    <w:rsid w:val="00324F42"/>
    <w:rsid w:val="003262F9"/>
    <w:rsid w:val="00326BE4"/>
    <w:rsid w:val="00327259"/>
    <w:rsid w:val="003272F1"/>
    <w:rsid w:val="00336144"/>
    <w:rsid w:val="00336493"/>
    <w:rsid w:val="003367A8"/>
    <w:rsid w:val="00341A07"/>
    <w:rsid w:val="00345A66"/>
    <w:rsid w:val="00346C5C"/>
    <w:rsid w:val="00346E4E"/>
    <w:rsid w:val="00347360"/>
    <w:rsid w:val="0035337B"/>
    <w:rsid w:val="003535F7"/>
    <w:rsid w:val="003546DD"/>
    <w:rsid w:val="00357D55"/>
    <w:rsid w:val="00360BAA"/>
    <w:rsid w:val="003613FD"/>
    <w:rsid w:val="003616B5"/>
    <w:rsid w:val="00361C87"/>
    <w:rsid w:val="00362FE5"/>
    <w:rsid w:val="0036485F"/>
    <w:rsid w:val="00364969"/>
    <w:rsid w:val="0036722A"/>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437C"/>
    <w:rsid w:val="003C7B8B"/>
    <w:rsid w:val="003C7EB3"/>
    <w:rsid w:val="003D11B3"/>
    <w:rsid w:val="003D16F2"/>
    <w:rsid w:val="003D55F2"/>
    <w:rsid w:val="003D6AE0"/>
    <w:rsid w:val="003E10F0"/>
    <w:rsid w:val="003E568F"/>
    <w:rsid w:val="003E6AD6"/>
    <w:rsid w:val="003E6CED"/>
    <w:rsid w:val="003E755B"/>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6D7"/>
    <w:rsid w:val="004158D6"/>
    <w:rsid w:val="00416503"/>
    <w:rsid w:val="0042068E"/>
    <w:rsid w:val="00420CD3"/>
    <w:rsid w:val="00421CD0"/>
    <w:rsid w:val="0042472C"/>
    <w:rsid w:val="004248E7"/>
    <w:rsid w:val="0042636A"/>
    <w:rsid w:val="0042724F"/>
    <w:rsid w:val="00430A88"/>
    <w:rsid w:val="0043169F"/>
    <w:rsid w:val="004371FD"/>
    <w:rsid w:val="00437EF8"/>
    <w:rsid w:val="004407CF"/>
    <w:rsid w:val="00440ED7"/>
    <w:rsid w:val="0045297D"/>
    <w:rsid w:val="004537F5"/>
    <w:rsid w:val="00454C7F"/>
    <w:rsid w:val="004554E7"/>
    <w:rsid w:val="00455BB9"/>
    <w:rsid w:val="00456DE8"/>
    <w:rsid w:val="0045725D"/>
    <w:rsid w:val="00466B2C"/>
    <w:rsid w:val="00473671"/>
    <w:rsid w:val="00476C43"/>
    <w:rsid w:val="0047785A"/>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7D9"/>
    <w:rsid w:val="004D7E3D"/>
    <w:rsid w:val="004E3664"/>
    <w:rsid w:val="004E49D7"/>
    <w:rsid w:val="004E6A77"/>
    <w:rsid w:val="004F26BD"/>
    <w:rsid w:val="004F3954"/>
    <w:rsid w:val="004F5186"/>
    <w:rsid w:val="004F68EE"/>
    <w:rsid w:val="004F70CD"/>
    <w:rsid w:val="00500012"/>
    <w:rsid w:val="005002B9"/>
    <w:rsid w:val="00501F07"/>
    <w:rsid w:val="005023E9"/>
    <w:rsid w:val="00502D65"/>
    <w:rsid w:val="005040FD"/>
    <w:rsid w:val="005042AE"/>
    <w:rsid w:val="00504D45"/>
    <w:rsid w:val="00507F03"/>
    <w:rsid w:val="00514B5E"/>
    <w:rsid w:val="005153E2"/>
    <w:rsid w:val="00515F35"/>
    <w:rsid w:val="00516A80"/>
    <w:rsid w:val="00520F97"/>
    <w:rsid w:val="0052115F"/>
    <w:rsid w:val="00521BC9"/>
    <w:rsid w:val="0052394D"/>
    <w:rsid w:val="00530BF7"/>
    <w:rsid w:val="00536519"/>
    <w:rsid w:val="0054055F"/>
    <w:rsid w:val="005406BE"/>
    <w:rsid w:val="00541CD9"/>
    <w:rsid w:val="00541FB6"/>
    <w:rsid w:val="005427A8"/>
    <w:rsid w:val="005428E6"/>
    <w:rsid w:val="0054440B"/>
    <w:rsid w:val="00544BC6"/>
    <w:rsid w:val="00544D65"/>
    <w:rsid w:val="00547038"/>
    <w:rsid w:val="005479F7"/>
    <w:rsid w:val="00550550"/>
    <w:rsid w:val="005509AF"/>
    <w:rsid w:val="0055100D"/>
    <w:rsid w:val="0055160F"/>
    <w:rsid w:val="005521BE"/>
    <w:rsid w:val="005566D3"/>
    <w:rsid w:val="00557786"/>
    <w:rsid w:val="00561DE3"/>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DA9"/>
    <w:rsid w:val="005C3FD9"/>
    <w:rsid w:val="005C588E"/>
    <w:rsid w:val="005C5D9A"/>
    <w:rsid w:val="005D29B2"/>
    <w:rsid w:val="005D38E5"/>
    <w:rsid w:val="005D6F73"/>
    <w:rsid w:val="005E0849"/>
    <w:rsid w:val="005E15F6"/>
    <w:rsid w:val="005E35DC"/>
    <w:rsid w:val="005E5D59"/>
    <w:rsid w:val="005E73E1"/>
    <w:rsid w:val="005E7E70"/>
    <w:rsid w:val="005F2777"/>
    <w:rsid w:val="005F4802"/>
    <w:rsid w:val="005F51B2"/>
    <w:rsid w:val="00602C23"/>
    <w:rsid w:val="006077CE"/>
    <w:rsid w:val="006110A2"/>
    <w:rsid w:val="00611140"/>
    <w:rsid w:val="00613B7C"/>
    <w:rsid w:val="0061414D"/>
    <w:rsid w:val="00614BBB"/>
    <w:rsid w:val="00620325"/>
    <w:rsid w:val="00620808"/>
    <w:rsid w:val="006226A5"/>
    <w:rsid w:val="00623632"/>
    <w:rsid w:val="0062504E"/>
    <w:rsid w:val="00625794"/>
    <w:rsid w:val="00630361"/>
    <w:rsid w:val="00633132"/>
    <w:rsid w:val="0063403A"/>
    <w:rsid w:val="00635B28"/>
    <w:rsid w:val="006401CE"/>
    <w:rsid w:val="00641411"/>
    <w:rsid w:val="0064175B"/>
    <w:rsid w:val="00643D40"/>
    <w:rsid w:val="00644940"/>
    <w:rsid w:val="00644B62"/>
    <w:rsid w:val="00646397"/>
    <w:rsid w:val="006466D6"/>
    <w:rsid w:val="00647E71"/>
    <w:rsid w:val="00650F4C"/>
    <w:rsid w:val="00651E44"/>
    <w:rsid w:val="00655996"/>
    <w:rsid w:val="00657DA6"/>
    <w:rsid w:val="00660B73"/>
    <w:rsid w:val="00661A8C"/>
    <w:rsid w:val="00663D1A"/>
    <w:rsid w:val="00664BF8"/>
    <w:rsid w:val="006652D9"/>
    <w:rsid w:val="00667FFD"/>
    <w:rsid w:val="00670A2F"/>
    <w:rsid w:val="00671858"/>
    <w:rsid w:val="00671EA4"/>
    <w:rsid w:val="006725B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B6BAE"/>
    <w:rsid w:val="006C31D3"/>
    <w:rsid w:val="006C524B"/>
    <w:rsid w:val="006C6C5E"/>
    <w:rsid w:val="006C6E7F"/>
    <w:rsid w:val="006D07FF"/>
    <w:rsid w:val="006D2625"/>
    <w:rsid w:val="006D30CA"/>
    <w:rsid w:val="006D7C40"/>
    <w:rsid w:val="006E26FB"/>
    <w:rsid w:val="006E33F2"/>
    <w:rsid w:val="006E6C79"/>
    <w:rsid w:val="006F0758"/>
    <w:rsid w:val="006F254A"/>
    <w:rsid w:val="006F6912"/>
    <w:rsid w:val="006F6E9E"/>
    <w:rsid w:val="00701A44"/>
    <w:rsid w:val="00701E05"/>
    <w:rsid w:val="0070216D"/>
    <w:rsid w:val="00702806"/>
    <w:rsid w:val="00704C9F"/>
    <w:rsid w:val="00707AED"/>
    <w:rsid w:val="00710464"/>
    <w:rsid w:val="00711167"/>
    <w:rsid w:val="0071187F"/>
    <w:rsid w:val="007227F0"/>
    <w:rsid w:val="00723177"/>
    <w:rsid w:val="007242AD"/>
    <w:rsid w:val="00724A1C"/>
    <w:rsid w:val="00730040"/>
    <w:rsid w:val="007325F5"/>
    <w:rsid w:val="00734310"/>
    <w:rsid w:val="00735842"/>
    <w:rsid w:val="007370D6"/>
    <w:rsid w:val="007431B8"/>
    <w:rsid w:val="00743F3D"/>
    <w:rsid w:val="00745183"/>
    <w:rsid w:val="00751485"/>
    <w:rsid w:val="00752B47"/>
    <w:rsid w:val="0075301C"/>
    <w:rsid w:val="00754B86"/>
    <w:rsid w:val="007568F1"/>
    <w:rsid w:val="00765AAF"/>
    <w:rsid w:val="00766DB4"/>
    <w:rsid w:val="00770128"/>
    <w:rsid w:val="00772140"/>
    <w:rsid w:val="007733D9"/>
    <w:rsid w:val="0077600F"/>
    <w:rsid w:val="0077701A"/>
    <w:rsid w:val="00787A17"/>
    <w:rsid w:val="00790E49"/>
    <w:rsid w:val="00791A59"/>
    <w:rsid w:val="00791D26"/>
    <w:rsid w:val="00792C4E"/>
    <w:rsid w:val="00793A39"/>
    <w:rsid w:val="00796237"/>
    <w:rsid w:val="00797FC7"/>
    <w:rsid w:val="007A0E74"/>
    <w:rsid w:val="007A13FF"/>
    <w:rsid w:val="007A386C"/>
    <w:rsid w:val="007A432E"/>
    <w:rsid w:val="007A5720"/>
    <w:rsid w:val="007A6102"/>
    <w:rsid w:val="007C19B2"/>
    <w:rsid w:val="007C6881"/>
    <w:rsid w:val="007C7436"/>
    <w:rsid w:val="007D0044"/>
    <w:rsid w:val="007D0EF1"/>
    <w:rsid w:val="007D5E9C"/>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6A9F"/>
    <w:rsid w:val="0083731B"/>
    <w:rsid w:val="00837FCB"/>
    <w:rsid w:val="00850AE3"/>
    <w:rsid w:val="00852AE8"/>
    <w:rsid w:val="00852E76"/>
    <w:rsid w:val="00852F56"/>
    <w:rsid w:val="00853AE6"/>
    <w:rsid w:val="00854208"/>
    <w:rsid w:val="00854354"/>
    <w:rsid w:val="008568E9"/>
    <w:rsid w:val="00856921"/>
    <w:rsid w:val="00862565"/>
    <w:rsid w:val="0086362F"/>
    <w:rsid w:val="00864BB7"/>
    <w:rsid w:val="0086563A"/>
    <w:rsid w:val="00865D66"/>
    <w:rsid w:val="008674A1"/>
    <w:rsid w:val="00872F5C"/>
    <w:rsid w:val="008815CE"/>
    <w:rsid w:val="00882380"/>
    <w:rsid w:val="008826CD"/>
    <w:rsid w:val="00882900"/>
    <w:rsid w:val="00882A93"/>
    <w:rsid w:val="00884C97"/>
    <w:rsid w:val="00887E58"/>
    <w:rsid w:val="00890901"/>
    <w:rsid w:val="00892ECE"/>
    <w:rsid w:val="008934C2"/>
    <w:rsid w:val="00895B1A"/>
    <w:rsid w:val="00897D95"/>
    <w:rsid w:val="008A022D"/>
    <w:rsid w:val="008A4612"/>
    <w:rsid w:val="008A6DFB"/>
    <w:rsid w:val="008B0936"/>
    <w:rsid w:val="008B0A69"/>
    <w:rsid w:val="008B1979"/>
    <w:rsid w:val="008B22A6"/>
    <w:rsid w:val="008B368A"/>
    <w:rsid w:val="008B403A"/>
    <w:rsid w:val="008B533E"/>
    <w:rsid w:val="008B5941"/>
    <w:rsid w:val="008B5C9E"/>
    <w:rsid w:val="008C07C4"/>
    <w:rsid w:val="008C0DF2"/>
    <w:rsid w:val="008C2C83"/>
    <w:rsid w:val="008C402C"/>
    <w:rsid w:val="008C50B9"/>
    <w:rsid w:val="008C5AAA"/>
    <w:rsid w:val="008C6A66"/>
    <w:rsid w:val="008C6CAB"/>
    <w:rsid w:val="008D0B30"/>
    <w:rsid w:val="008D4A62"/>
    <w:rsid w:val="008D56C6"/>
    <w:rsid w:val="008D7188"/>
    <w:rsid w:val="008E00BA"/>
    <w:rsid w:val="008E2EC3"/>
    <w:rsid w:val="008E61E0"/>
    <w:rsid w:val="008E77EF"/>
    <w:rsid w:val="008F2680"/>
    <w:rsid w:val="008F2D8D"/>
    <w:rsid w:val="008F3A0B"/>
    <w:rsid w:val="008F4CD7"/>
    <w:rsid w:val="008F5878"/>
    <w:rsid w:val="008F7DE3"/>
    <w:rsid w:val="008F7E3A"/>
    <w:rsid w:val="00900EEF"/>
    <w:rsid w:val="00903276"/>
    <w:rsid w:val="009066A1"/>
    <w:rsid w:val="00906FFF"/>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54786"/>
    <w:rsid w:val="00961963"/>
    <w:rsid w:val="00962707"/>
    <w:rsid w:val="00963446"/>
    <w:rsid w:val="009707CD"/>
    <w:rsid w:val="00975FD1"/>
    <w:rsid w:val="00976205"/>
    <w:rsid w:val="00981660"/>
    <w:rsid w:val="00985AE9"/>
    <w:rsid w:val="00985C9A"/>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19A"/>
    <w:rsid w:val="009C1DC8"/>
    <w:rsid w:val="009C1E2A"/>
    <w:rsid w:val="009C20EB"/>
    <w:rsid w:val="009C5746"/>
    <w:rsid w:val="009C5AF5"/>
    <w:rsid w:val="009C644C"/>
    <w:rsid w:val="009D112D"/>
    <w:rsid w:val="009D1726"/>
    <w:rsid w:val="009D2B93"/>
    <w:rsid w:val="009D3ED2"/>
    <w:rsid w:val="009D43F9"/>
    <w:rsid w:val="009D55A5"/>
    <w:rsid w:val="009E0672"/>
    <w:rsid w:val="009E0C84"/>
    <w:rsid w:val="009E6C8D"/>
    <w:rsid w:val="009F2B83"/>
    <w:rsid w:val="009F2DD7"/>
    <w:rsid w:val="009F57F8"/>
    <w:rsid w:val="009F7420"/>
    <w:rsid w:val="009F76C1"/>
    <w:rsid w:val="00A0036B"/>
    <w:rsid w:val="00A042CE"/>
    <w:rsid w:val="00A06BD7"/>
    <w:rsid w:val="00A07AE4"/>
    <w:rsid w:val="00A10650"/>
    <w:rsid w:val="00A12186"/>
    <w:rsid w:val="00A14889"/>
    <w:rsid w:val="00A162CC"/>
    <w:rsid w:val="00A1754A"/>
    <w:rsid w:val="00A271CA"/>
    <w:rsid w:val="00A30556"/>
    <w:rsid w:val="00A308E3"/>
    <w:rsid w:val="00A31472"/>
    <w:rsid w:val="00A31CDE"/>
    <w:rsid w:val="00A34B90"/>
    <w:rsid w:val="00A3689B"/>
    <w:rsid w:val="00A36FBD"/>
    <w:rsid w:val="00A372C4"/>
    <w:rsid w:val="00A43792"/>
    <w:rsid w:val="00A44FD0"/>
    <w:rsid w:val="00A471BA"/>
    <w:rsid w:val="00A5193E"/>
    <w:rsid w:val="00A51B67"/>
    <w:rsid w:val="00A537FF"/>
    <w:rsid w:val="00A54CFF"/>
    <w:rsid w:val="00A55739"/>
    <w:rsid w:val="00A563CB"/>
    <w:rsid w:val="00A6180A"/>
    <w:rsid w:val="00A64887"/>
    <w:rsid w:val="00A70C8F"/>
    <w:rsid w:val="00A716E8"/>
    <w:rsid w:val="00A717FF"/>
    <w:rsid w:val="00A74548"/>
    <w:rsid w:val="00A75228"/>
    <w:rsid w:val="00A7535F"/>
    <w:rsid w:val="00A770C9"/>
    <w:rsid w:val="00A7746D"/>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E43"/>
    <w:rsid w:val="00AC5C7D"/>
    <w:rsid w:val="00AC791D"/>
    <w:rsid w:val="00AD0D7A"/>
    <w:rsid w:val="00AD1BF7"/>
    <w:rsid w:val="00AD3BD0"/>
    <w:rsid w:val="00AD5289"/>
    <w:rsid w:val="00AD76E6"/>
    <w:rsid w:val="00AE208E"/>
    <w:rsid w:val="00AE524C"/>
    <w:rsid w:val="00AE6370"/>
    <w:rsid w:val="00AE71DE"/>
    <w:rsid w:val="00AE79D1"/>
    <w:rsid w:val="00AF2C58"/>
    <w:rsid w:val="00AF3974"/>
    <w:rsid w:val="00AF4334"/>
    <w:rsid w:val="00B0091D"/>
    <w:rsid w:val="00B02141"/>
    <w:rsid w:val="00B06CE2"/>
    <w:rsid w:val="00B073F0"/>
    <w:rsid w:val="00B076F4"/>
    <w:rsid w:val="00B1065A"/>
    <w:rsid w:val="00B106E7"/>
    <w:rsid w:val="00B112A8"/>
    <w:rsid w:val="00B1185E"/>
    <w:rsid w:val="00B119C1"/>
    <w:rsid w:val="00B17E53"/>
    <w:rsid w:val="00B20DAE"/>
    <w:rsid w:val="00B211A4"/>
    <w:rsid w:val="00B2125F"/>
    <w:rsid w:val="00B235B1"/>
    <w:rsid w:val="00B2474E"/>
    <w:rsid w:val="00B26779"/>
    <w:rsid w:val="00B26E53"/>
    <w:rsid w:val="00B27490"/>
    <w:rsid w:val="00B31CD0"/>
    <w:rsid w:val="00B336C9"/>
    <w:rsid w:val="00B33D35"/>
    <w:rsid w:val="00B348D5"/>
    <w:rsid w:val="00B34BCF"/>
    <w:rsid w:val="00B35C14"/>
    <w:rsid w:val="00B377B3"/>
    <w:rsid w:val="00B401C0"/>
    <w:rsid w:val="00B44203"/>
    <w:rsid w:val="00B44316"/>
    <w:rsid w:val="00B45829"/>
    <w:rsid w:val="00B517AA"/>
    <w:rsid w:val="00B52F09"/>
    <w:rsid w:val="00B55A9E"/>
    <w:rsid w:val="00B55DA4"/>
    <w:rsid w:val="00B563F7"/>
    <w:rsid w:val="00B60B16"/>
    <w:rsid w:val="00B614B7"/>
    <w:rsid w:val="00B62CBA"/>
    <w:rsid w:val="00B63D51"/>
    <w:rsid w:val="00B67AED"/>
    <w:rsid w:val="00B67BCB"/>
    <w:rsid w:val="00B7025A"/>
    <w:rsid w:val="00B72C99"/>
    <w:rsid w:val="00B8053D"/>
    <w:rsid w:val="00B8132A"/>
    <w:rsid w:val="00B81FFE"/>
    <w:rsid w:val="00B82196"/>
    <w:rsid w:val="00B843BD"/>
    <w:rsid w:val="00B8476E"/>
    <w:rsid w:val="00B860E9"/>
    <w:rsid w:val="00B86750"/>
    <w:rsid w:val="00B875FC"/>
    <w:rsid w:val="00BA0949"/>
    <w:rsid w:val="00BA1C34"/>
    <w:rsid w:val="00BA2CFA"/>
    <w:rsid w:val="00BB0816"/>
    <w:rsid w:val="00BC1016"/>
    <w:rsid w:val="00BC25F5"/>
    <w:rsid w:val="00BC34C3"/>
    <w:rsid w:val="00BC3522"/>
    <w:rsid w:val="00BC3F68"/>
    <w:rsid w:val="00BC41C1"/>
    <w:rsid w:val="00BC57D8"/>
    <w:rsid w:val="00BC5DDC"/>
    <w:rsid w:val="00BD0830"/>
    <w:rsid w:val="00BD1AE7"/>
    <w:rsid w:val="00BD3FBE"/>
    <w:rsid w:val="00BD4748"/>
    <w:rsid w:val="00BD5C6A"/>
    <w:rsid w:val="00BD6EA8"/>
    <w:rsid w:val="00BD7411"/>
    <w:rsid w:val="00BD7F30"/>
    <w:rsid w:val="00BE15D2"/>
    <w:rsid w:val="00BE6703"/>
    <w:rsid w:val="00BF3B3E"/>
    <w:rsid w:val="00BF5B1A"/>
    <w:rsid w:val="00BF7791"/>
    <w:rsid w:val="00C003B6"/>
    <w:rsid w:val="00C015E7"/>
    <w:rsid w:val="00C05F17"/>
    <w:rsid w:val="00C07F10"/>
    <w:rsid w:val="00C129A3"/>
    <w:rsid w:val="00C166AD"/>
    <w:rsid w:val="00C205A2"/>
    <w:rsid w:val="00C21195"/>
    <w:rsid w:val="00C23428"/>
    <w:rsid w:val="00C2591D"/>
    <w:rsid w:val="00C36B1A"/>
    <w:rsid w:val="00C410D9"/>
    <w:rsid w:val="00C43074"/>
    <w:rsid w:val="00C4563A"/>
    <w:rsid w:val="00C46E0B"/>
    <w:rsid w:val="00C51DBF"/>
    <w:rsid w:val="00C56120"/>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D3B74"/>
    <w:rsid w:val="00CD43AB"/>
    <w:rsid w:val="00CD6918"/>
    <w:rsid w:val="00CD7999"/>
    <w:rsid w:val="00CE21C2"/>
    <w:rsid w:val="00CE2EE4"/>
    <w:rsid w:val="00CE3898"/>
    <w:rsid w:val="00CE603D"/>
    <w:rsid w:val="00CE6968"/>
    <w:rsid w:val="00CE6E98"/>
    <w:rsid w:val="00CF0764"/>
    <w:rsid w:val="00CF38B4"/>
    <w:rsid w:val="00CF39A1"/>
    <w:rsid w:val="00CF622A"/>
    <w:rsid w:val="00D022DC"/>
    <w:rsid w:val="00D04B9F"/>
    <w:rsid w:val="00D05968"/>
    <w:rsid w:val="00D05AC7"/>
    <w:rsid w:val="00D07857"/>
    <w:rsid w:val="00D07BFA"/>
    <w:rsid w:val="00D10AF2"/>
    <w:rsid w:val="00D11D94"/>
    <w:rsid w:val="00D156BF"/>
    <w:rsid w:val="00D15880"/>
    <w:rsid w:val="00D167A5"/>
    <w:rsid w:val="00D17134"/>
    <w:rsid w:val="00D173B4"/>
    <w:rsid w:val="00D20F7D"/>
    <w:rsid w:val="00D223E8"/>
    <w:rsid w:val="00D235F3"/>
    <w:rsid w:val="00D23779"/>
    <w:rsid w:val="00D34680"/>
    <w:rsid w:val="00D40B21"/>
    <w:rsid w:val="00D43A35"/>
    <w:rsid w:val="00D43D58"/>
    <w:rsid w:val="00D45929"/>
    <w:rsid w:val="00D465DA"/>
    <w:rsid w:val="00D4747D"/>
    <w:rsid w:val="00D474E5"/>
    <w:rsid w:val="00D47629"/>
    <w:rsid w:val="00D479DB"/>
    <w:rsid w:val="00D5001A"/>
    <w:rsid w:val="00D51D4C"/>
    <w:rsid w:val="00D52251"/>
    <w:rsid w:val="00D53DAE"/>
    <w:rsid w:val="00D56F17"/>
    <w:rsid w:val="00D56F20"/>
    <w:rsid w:val="00D6085C"/>
    <w:rsid w:val="00D61852"/>
    <w:rsid w:val="00D625DC"/>
    <w:rsid w:val="00D62F29"/>
    <w:rsid w:val="00D63492"/>
    <w:rsid w:val="00D63C56"/>
    <w:rsid w:val="00D6480C"/>
    <w:rsid w:val="00D64FFB"/>
    <w:rsid w:val="00D65740"/>
    <w:rsid w:val="00D76573"/>
    <w:rsid w:val="00D8085A"/>
    <w:rsid w:val="00D818A4"/>
    <w:rsid w:val="00D8222E"/>
    <w:rsid w:val="00D85222"/>
    <w:rsid w:val="00D869A2"/>
    <w:rsid w:val="00D87161"/>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581C"/>
    <w:rsid w:val="00DC74CC"/>
    <w:rsid w:val="00DC7C9A"/>
    <w:rsid w:val="00DD0C14"/>
    <w:rsid w:val="00DD34F9"/>
    <w:rsid w:val="00DD3EC0"/>
    <w:rsid w:val="00DD6059"/>
    <w:rsid w:val="00DD6211"/>
    <w:rsid w:val="00DD75F5"/>
    <w:rsid w:val="00DD790E"/>
    <w:rsid w:val="00DE00B1"/>
    <w:rsid w:val="00DE02B5"/>
    <w:rsid w:val="00DE0703"/>
    <w:rsid w:val="00DE25C9"/>
    <w:rsid w:val="00DF0978"/>
    <w:rsid w:val="00DF25EC"/>
    <w:rsid w:val="00DF2AE9"/>
    <w:rsid w:val="00DF55BB"/>
    <w:rsid w:val="00E002A9"/>
    <w:rsid w:val="00E01F65"/>
    <w:rsid w:val="00E02A0F"/>
    <w:rsid w:val="00E02E81"/>
    <w:rsid w:val="00E03DE1"/>
    <w:rsid w:val="00E04916"/>
    <w:rsid w:val="00E1515C"/>
    <w:rsid w:val="00E16305"/>
    <w:rsid w:val="00E17C66"/>
    <w:rsid w:val="00E21E79"/>
    <w:rsid w:val="00E22CDF"/>
    <w:rsid w:val="00E23DA9"/>
    <w:rsid w:val="00E25DEA"/>
    <w:rsid w:val="00E364A5"/>
    <w:rsid w:val="00E4030E"/>
    <w:rsid w:val="00E40C93"/>
    <w:rsid w:val="00E4189F"/>
    <w:rsid w:val="00E421BB"/>
    <w:rsid w:val="00E42270"/>
    <w:rsid w:val="00E47A3A"/>
    <w:rsid w:val="00E47C9D"/>
    <w:rsid w:val="00E53083"/>
    <w:rsid w:val="00E57823"/>
    <w:rsid w:val="00E60C93"/>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EF79D1"/>
    <w:rsid w:val="00EF7A7B"/>
    <w:rsid w:val="00F00858"/>
    <w:rsid w:val="00F00914"/>
    <w:rsid w:val="00F01D58"/>
    <w:rsid w:val="00F0520C"/>
    <w:rsid w:val="00F10A41"/>
    <w:rsid w:val="00F11A61"/>
    <w:rsid w:val="00F12EBC"/>
    <w:rsid w:val="00F13C80"/>
    <w:rsid w:val="00F15239"/>
    <w:rsid w:val="00F161F4"/>
    <w:rsid w:val="00F212F3"/>
    <w:rsid w:val="00F218AF"/>
    <w:rsid w:val="00F242DA"/>
    <w:rsid w:val="00F24643"/>
    <w:rsid w:val="00F249AF"/>
    <w:rsid w:val="00F316B0"/>
    <w:rsid w:val="00F32CEF"/>
    <w:rsid w:val="00F33923"/>
    <w:rsid w:val="00F339FF"/>
    <w:rsid w:val="00F34F30"/>
    <w:rsid w:val="00F41465"/>
    <w:rsid w:val="00F466E0"/>
    <w:rsid w:val="00F4694C"/>
    <w:rsid w:val="00F46D35"/>
    <w:rsid w:val="00F50805"/>
    <w:rsid w:val="00F50CCB"/>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4D87"/>
    <w:rsid w:val="00F85C79"/>
    <w:rsid w:val="00F879D3"/>
    <w:rsid w:val="00F90756"/>
    <w:rsid w:val="00F9151F"/>
    <w:rsid w:val="00F91CA5"/>
    <w:rsid w:val="00F91D67"/>
    <w:rsid w:val="00F922AE"/>
    <w:rsid w:val="00F9419C"/>
    <w:rsid w:val="00F96559"/>
    <w:rsid w:val="00FA0AC6"/>
    <w:rsid w:val="00FA336D"/>
    <w:rsid w:val="00FA6731"/>
    <w:rsid w:val="00FB6E70"/>
    <w:rsid w:val="00FB7A5E"/>
    <w:rsid w:val="00FC207E"/>
    <w:rsid w:val="00FC2B7B"/>
    <w:rsid w:val="00FC2DA0"/>
    <w:rsid w:val="00FC5F1E"/>
    <w:rsid w:val="00FC72C9"/>
    <w:rsid w:val="00FD05D7"/>
    <w:rsid w:val="00FD0D5D"/>
    <w:rsid w:val="00FD1541"/>
    <w:rsid w:val="00FD214A"/>
    <w:rsid w:val="00FD4AE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66A34C2F"/>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6B939-A1A9-49C0-B4B9-E0628871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17CDE73B</Template>
  <TotalTime>1</TotalTime>
  <Pages>4</Pages>
  <Words>1426</Words>
  <Characters>7562</Characters>
  <Application>Microsoft Office Word</Application>
  <DocSecurity>4</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2017-03-06T12:03:00Z</cp:lastPrinted>
  <dcterms:created xsi:type="dcterms:W3CDTF">2018-04-10T10:45:00Z</dcterms:created>
  <dcterms:modified xsi:type="dcterms:W3CDTF">2018-04-10T10:45:00Z</dcterms:modified>
</cp:coreProperties>
</file>