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8A" w:rsidRPr="001079BD" w:rsidRDefault="00310F8A" w:rsidP="00385D78">
      <w:pPr>
        <w:pStyle w:val="Rubrik1"/>
      </w:pPr>
      <w:bookmarkStart w:id="0" w:name="_GoBack"/>
      <w:bookmarkEnd w:id="0"/>
      <w:r w:rsidRPr="001079BD">
        <w:t xml:space="preserve">Arbetsförmedlingens verksamhetsstatistik </w:t>
      </w:r>
      <w:r w:rsidR="001B59FD">
        <w:t xml:space="preserve">april </w:t>
      </w:r>
      <w:r w:rsidR="00F51054" w:rsidRPr="001079BD">
        <w:t>2019</w:t>
      </w:r>
      <w:r w:rsidR="00C02CFA" w:rsidRPr="001079BD">
        <w:t xml:space="preserve"> Västmanlands </w:t>
      </w:r>
      <w:r w:rsidR="001613FD" w:rsidRPr="001079BD">
        <w:t>län</w:t>
      </w:r>
    </w:p>
    <w:p w:rsidR="00310F8A" w:rsidRPr="001079BD" w:rsidRDefault="00310F8A" w:rsidP="00310F8A">
      <w:pPr>
        <w:pStyle w:val="Rubrik2"/>
      </w:pPr>
      <w:r w:rsidRPr="001079BD">
        <w:t>Till arbete</w:t>
      </w:r>
    </w:p>
    <w:p w:rsidR="00AD56C4" w:rsidRPr="001079BD" w:rsidRDefault="00AD56C4" w:rsidP="00AD56C4">
      <w:pPr>
        <w:pStyle w:val="Brdtext"/>
      </w:pPr>
      <w:r w:rsidRPr="001079BD">
        <w:t>Antalet personer so</w:t>
      </w:r>
      <w:r w:rsidR="00F51054" w:rsidRPr="001079BD">
        <w:t>m fått arbete uppgick till</w:t>
      </w:r>
      <w:r w:rsidR="001B59FD">
        <w:t xml:space="preserve"> 1</w:t>
      </w:r>
      <w:r w:rsidR="008A032D">
        <w:t xml:space="preserve"> </w:t>
      </w:r>
      <w:r w:rsidR="00E75777">
        <w:t>120</w:t>
      </w:r>
      <w:r w:rsidR="001B59FD">
        <w:t xml:space="preserve"> </w:t>
      </w:r>
      <w:r w:rsidRPr="001079BD">
        <w:t xml:space="preserve">under </w:t>
      </w:r>
      <w:r w:rsidR="00AD7089">
        <w:t>april</w:t>
      </w:r>
      <w:r w:rsidR="00F51054" w:rsidRPr="001079BD">
        <w:t xml:space="preserve"> månad, varav </w:t>
      </w:r>
      <w:r w:rsidR="00E75777">
        <w:t>460</w:t>
      </w:r>
      <w:r w:rsidR="001B59FD">
        <w:t xml:space="preserve"> </w:t>
      </w:r>
      <w:r w:rsidR="00F51054" w:rsidRPr="001079BD">
        <w:t xml:space="preserve">kvinnor och </w:t>
      </w:r>
      <w:r w:rsidR="00E75777">
        <w:t>660</w:t>
      </w:r>
      <w:r w:rsidR="00D24911" w:rsidRPr="001079BD">
        <w:t xml:space="preserve"> </w:t>
      </w:r>
      <w:r w:rsidR="00F51054" w:rsidRPr="001079BD">
        <w:t xml:space="preserve">män. </w:t>
      </w:r>
    </w:p>
    <w:p w:rsidR="00310F8A" w:rsidRPr="001079BD" w:rsidRDefault="00310F8A" w:rsidP="00310F8A">
      <w:pPr>
        <w:pStyle w:val="Rubrik2"/>
      </w:pPr>
      <w:r w:rsidRPr="001079BD">
        <w:t>Inskrivna arbetslösa</w:t>
      </w:r>
    </w:p>
    <w:p w:rsidR="00AD56C4" w:rsidRPr="001079BD" w:rsidRDefault="009E4674" w:rsidP="00AD56C4">
      <w:pPr>
        <w:pStyle w:val="Brdtext"/>
        <w:rPr>
          <w:color w:val="FF0000"/>
        </w:rPr>
      </w:pPr>
      <w:r w:rsidRPr="001079BD">
        <w:t xml:space="preserve">I </w:t>
      </w:r>
      <w:r w:rsidR="00AD56C4" w:rsidRPr="001079BD">
        <w:t xml:space="preserve">slutet av </w:t>
      </w:r>
      <w:r w:rsidR="00AD7089">
        <w:t xml:space="preserve">april </w:t>
      </w:r>
      <w:r w:rsidRPr="001079BD">
        <w:t xml:space="preserve">var </w:t>
      </w:r>
      <w:r w:rsidR="00E75777">
        <w:t>10 900</w:t>
      </w:r>
      <w:r w:rsidR="001B59FD">
        <w:t xml:space="preserve"> </w:t>
      </w:r>
      <w:r w:rsidR="00AD56C4" w:rsidRPr="001079BD">
        <w:t>personer inskrivna som arbetslösa på A</w:t>
      </w:r>
      <w:r w:rsidR="00551CCC" w:rsidRPr="001079BD">
        <w:t>rbetsförmedlingen</w:t>
      </w:r>
      <w:r w:rsidRPr="001079BD">
        <w:t xml:space="preserve"> i länet, vilket är </w:t>
      </w:r>
      <w:r w:rsidR="001B59FD">
        <w:t>125</w:t>
      </w:r>
      <w:r w:rsidR="00AD56C4" w:rsidRPr="001079BD">
        <w:t xml:space="preserve"> färre än i fjol. Av d</w:t>
      </w:r>
      <w:r w:rsidRPr="001079BD">
        <w:t xml:space="preserve">e inskrivna arbetslösa var </w:t>
      </w:r>
      <w:r w:rsidR="00E75777">
        <w:t>5 800</w:t>
      </w:r>
      <w:r w:rsidR="001B59FD">
        <w:t xml:space="preserve"> </w:t>
      </w:r>
      <w:r w:rsidR="00AD56C4" w:rsidRPr="001079BD">
        <w:t>födda utan</w:t>
      </w:r>
      <w:r w:rsidR="00E75777">
        <w:t>för Europa, 40</w:t>
      </w:r>
      <w:r w:rsidR="008A032D">
        <w:t xml:space="preserve"> fler än</w:t>
      </w:r>
      <w:r w:rsidR="00AD56C4" w:rsidRPr="001079BD">
        <w:t xml:space="preserve"> förra året. Antalet inskrivna arbetslösa inrikes födda var samtidigt</w:t>
      </w:r>
      <w:r w:rsidR="00E75777">
        <w:t xml:space="preserve"> 4 300</w:t>
      </w:r>
      <w:r w:rsidRPr="001079BD">
        <w:t xml:space="preserve">, vilket är </w:t>
      </w:r>
      <w:r w:rsidR="001B59FD">
        <w:t xml:space="preserve">45 </w:t>
      </w:r>
      <w:r w:rsidR="00AD56C4" w:rsidRPr="001079BD">
        <w:t xml:space="preserve">färre </w:t>
      </w:r>
      <w:r w:rsidR="001B59FD">
        <w:t xml:space="preserve">än för ett år sedan. För </w:t>
      </w:r>
      <w:r w:rsidR="00AD56C4" w:rsidRPr="001079BD">
        <w:t xml:space="preserve">personer födda i Europa (men </w:t>
      </w:r>
      <w:r w:rsidR="001B59FD">
        <w:t>utanför Sverige) var antalet 80</w:t>
      </w:r>
      <w:r w:rsidR="008675D2">
        <w:t>0 personer exakt samma som</w:t>
      </w:r>
      <w:r w:rsidR="001B59FD">
        <w:t xml:space="preserve"> året innan.</w:t>
      </w:r>
    </w:p>
    <w:p w:rsidR="003123AF" w:rsidRPr="001079BD" w:rsidRDefault="00AD56C4" w:rsidP="00AD56C4">
      <w:pPr>
        <w:pStyle w:val="Brdtext"/>
      </w:pPr>
      <w:r w:rsidRPr="001079BD">
        <w:t>Den totala relativa ar</w:t>
      </w:r>
      <w:r w:rsidR="009E4674" w:rsidRPr="001079BD">
        <w:t>betslösheten summerades til</w:t>
      </w:r>
      <w:r w:rsidR="001B59FD">
        <w:t>l 8,3</w:t>
      </w:r>
      <w:r w:rsidR="00470182" w:rsidRPr="001079BD">
        <w:t xml:space="preserve"> </w:t>
      </w:r>
      <w:r w:rsidR="009E4674" w:rsidRPr="001079BD">
        <w:t>procent vilket</w:t>
      </w:r>
      <w:r w:rsidR="00347C7B" w:rsidRPr="001079BD">
        <w:t xml:space="preserve"> är</w:t>
      </w:r>
      <w:r w:rsidR="009E4674" w:rsidRPr="001079BD">
        <w:t xml:space="preserve"> </w:t>
      </w:r>
      <w:r w:rsidR="001B59FD">
        <w:t>0,2</w:t>
      </w:r>
      <w:r w:rsidRPr="001079BD">
        <w:t xml:space="preserve"> procentenheter lägre än året </w:t>
      </w:r>
      <w:r w:rsidRPr="001079BD">
        <w:rPr>
          <w:color w:val="000000" w:themeColor="text1"/>
        </w:rPr>
        <w:t xml:space="preserve">innan. </w:t>
      </w:r>
      <w:r w:rsidR="009E4674" w:rsidRPr="001079BD">
        <w:rPr>
          <w:color w:val="000000" w:themeColor="text1"/>
        </w:rPr>
        <w:t xml:space="preserve">Arbetslösheten </w:t>
      </w:r>
      <w:r w:rsidR="00A12E6A" w:rsidRPr="001079BD">
        <w:t xml:space="preserve">för inrikes födda </w:t>
      </w:r>
      <w:r w:rsidR="009E4674" w:rsidRPr="001079BD">
        <w:t xml:space="preserve">uppgick </w:t>
      </w:r>
      <w:r w:rsidR="006646CD">
        <w:t>till 4,2</w:t>
      </w:r>
      <w:r w:rsidRPr="001079BD">
        <w:t xml:space="preserve"> procent, vilket kan jämföras med </w:t>
      </w:r>
      <w:r w:rsidR="006646CD">
        <w:t>4,4</w:t>
      </w:r>
      <w:r w:rsidRPr="001079BD">
        <w:t xml:space="preserve"> procent för ett år sedan. Bland utrik</w:t>
      </w:r>
      <w:r w:rsidR="00A80AE8" w:rsidRPr="001079BD">
        <w:t xml:space="preserve">es födda var arbetslösheten </w:t>
      </w:r>
      <w:r w:rsidR="006646CD">
        <w:t>23,2</w:t>
      </w:r>
      <w:r w:rsidR="00A80AE8" w:rsidRPr="001079BD">
        <w:t xml:space="preserve"> procent, att jämföra med </w:t>
      </w:r>
      <w:r w:rsidR="001B59FD">
        <w:t>24,4</w:t>
      </w:r>
      <w:r w:rsidR="003123AF" w:rsidRPr="001079BD">
        <w:t xml:space="preserve"> procent i fjol. </w:t>
      </w:r>
    </w:p>
    <w:p w:rsidR="005E401C" w:rsidRPr="001079BD" w:rsidRDefault="00727980" w:rsidP="00727980">
      <w:pPr>
        <w:pStyle w:val="Brdtext"/>
      </w:pPr>
      <w:r w:rsidRPr="001079BD">
        <w:t xml:space="preserve">Av de som var inskrivna arbetslösa i slutet av </w:t>
      </w:r>
      <w:r w:rsidR="00AD7089">
        <w:t>april</w:t>
      </w:r>
      <w:r w:rsidR="00463CD0" w:rsidRPr="001079BD">
        <w:t xml:space="preserve"> var </w:t>
      </w:r>
      <w:r w:rsidR="00D76D96" w:rsidRPr="001079BD">
        <w:t xml:space="preserve">4 </w:t>
      </w:r>
      <w:r w:rsidR="00E75777">
        <w:t>780</w:t>
      </w:r>
      <w:r w:rsidRPr="001079BD">
        <w:t xml:space="preserve"> inskrivna so</w:t>
      </w:r>
      <w:r w:rsidR="00463CD0" w:rsidRPr="001079BD">
        <w:t xml:space="preserve">m öppet arbetslösa. Det är </w:t>
      </w:r>
      <w:r w:rsidR="00E75777">
        <w:t>80</w:t>
      </w:r>
      <w:r w:rsidR="001B59FD">
        <w:t xml:space="preserve"> </w:t>
      </w:r>
      <w:r w:rsidRPr="001079BD">
        <w:t>färre än i fjol</w:t>
      </w:r>
      <w:r w:rsidR="00347C7B" w:rsidRPr="001079BD">
        <w:t>.</w:t>
      </w:r>
    </w:p>
    <w:p w:rsidR="00727980" w:rsidRPr="001079BD" w:rsidRDefault="00727980" w:rsidP="00727980">
      <w:pPr>
        <w:pStyle w:val="Brdtext"/>
      </w:pPr>
      <w:r w:rsidRPr="001079BD">
        <w:t>Antalet personer i prog</w:t>
      </w:r>
      <w:r w:rsidR="00463CD0" w:rsidRPr="001079BD">
        <w:t xml:space="preserve">ram med aktivitetsstöd var </w:t>
      </w:r>
      <w:r w:rsidR="00D76D96" w:rsidRPr="001079BD">
        <w:t>6</w:t>
      </w:r>
      <w:r w:rsidR="00C156CC">
        <w:t xml:space="preserve"> </w:t>
      </w:r>
      <w:r w:rsidR="001B59FD">
        <w:t>1</w:t>
      </w:r>
      <w:r w:rsidR="00F500C4">
        <w:t>20</w:t>
      </w:r>
      <w:r w:rsidR="00E75777">
        <w:t xml:space="preserve"> (6320</w:t>
      </w:r>
      <w:r w:rsidR="003F5BE7" w:rsidRPr="001079BD">
        <w:t xml:space="preserve"> för ett år sedan).</w:t>
      </w:r>
      <w:r w:rsidRPr="001079BD">
        <w:t xml:space="preserve"> Jobb- och utvecklingsgarantin är myndighetens enskilt störst</w:t>
      </w:r>
      <w:r w:rsidR="0073129C" w:rsidRPr="001079BD">
        <w:t>a program vilket omf</w:t>
      </w:r>
      <w:r w:rsidR="00D76D96" w:rsidRPr="001079BD">
        <w:t xml:space="preserve">attade 3 </w:t>
      </w:r>
      <w:r w:rsidR="00E75777">
        <w:t>680</w:t>
      </w:r>
      <w:r w:rsidR="00463CD0" w:rsidRPr="001079BD">
        <w:t xml:space="preserve"> (</w:t>
      </w:r>
      <w:r w:rsidR="00D76D96" w:rsidRPr="001079BD">
        <w:t xml:space="preserve">3 </w:t>
      </w:r>
      <w:r w:rsidR="00E75777">
        <w:t>360</w:t>
      </w:r>
      <w:r w:rsidRPr="001079BD">
        <w:t>) personer i slutet på månaden.</w:t>
      </w:r>
    </w:p>
    <w:p w:rsidR="00310F8A" w:rsidRPr="001079BD" w:rsidRDefault="00310F8A" w:rsidP="00310F8A">
      <w:pPr>
        <w:pStyle w:val="Rubrik2"/>
      </w:pPr>
      <w:r w:rsidRPr="001079BD">
        <w:t>Inskrivna arbetslösa ungdomar</w:t>
      </w:r>
    </w:p>
    <w:p w:rsidR="003F5BE7" w:rsidRPr="001079BD" w:rsidRDefault="00900632" w:rsidP="00310F8A">
      <w:pPr>
        <w:pStyle w:val="Brdtext"/>
        <w:rPr>
          <w:lang w:eastAsia="sv-SE"/>
        </w:rPr>
      </w:pPr>
      <w:r w:rsidRPr="001079BD">
        <w:rPr>
          <w:lang w:eastAsia="sv-SE"/>
        </w:rPr>
        <w:t>Antalet inskrivna arbetslösa ungd</w:t>
      </w:r>
      <w:r w:rsidR="00B947D5" w:rsidRPr="001079BD">
        <w:rPr>
          <w:lang w:eastAsia="sv-SE"/>
        </w:rPr>
        <w:t xml:space="preserve">omar (18-24 år) minskade med </w:t>
      </w:r>
      <w:r w:rsidR="00E75777">
        <w:rPr>
          <w:lang w:eastAsia="sv-SE"/>
        </w:rPr>
        <w:t>100</w:t>
      </w:r>
      <w:r w:rsidRPr="001079BD">
        <w:rPr>
          <w:lang w:eastAsia="sv-SE"/>
        </w:rPr>
        <w:t xml:space="preserve"> personer jämfört med samma må</w:t>
      </w:r>
      <w:r w:rsidR="00B947D5" w:rsidRPr="001079BD">
        <w:rPr>
          <w:lang w:eastAsia="sv-SE"/>
        </w:rPr>
        <w:t xml:space="preserve">nad året innan. Totalt var </w:t>
      </w:r>
      <w:r w:rsidR="005B7F9F" w:rsidRPr="001079BD">
        <w:rPr>
          <w:lang w:eastAsia="sv-SE"/>
        </w:rPr>
        <w:t xml:space="preserve">1 </w:t>
      </w:r>
      <w:r w:rsidR="008F5E08">
        <w:rPr>
          <w:lang w:eastAsia="sv-SE"/>
        </w:rPr>
        <w:t>460</w:t>
      </w:r>
      <w:r w:rsidRPr="001079BD">
        <w:rPr>
          <w:lang w:eastAsia="sv-SE"/>
        </w:rPr>
        <w:t xml:space="preserve"> ungd</w:t>
      </w:r>
      <w:r w:rsidR="008735A2" w:rsidRPr="001079BD">
        <w:rPr>
          <w:lang w:eastAsia="sv-SE"/>
        </w:rPr>
        <w:t>omar inskrivna som öppet arbets</w:t>
      </w:r>
      <w:r w:rsidRPr="001079BD">
        <w:rPr>
          <w:lang w:eastAsia="sv-SE"/>
        </w:rPr>
        <w:t>lösa eller deltagande i program i länet. I relativa tal motsv</w:t>
      </w:r>
      <w:r w:rsidR="00B947D5" w:rsidRPr="001079BD">
        <w:rPr>
          <w:lang w:eastAsia="sv-SE"/>
        </w:rPr>
        <w:t xml:space="preserve">arar det en arbetslöshet på </w:t>
      </w:r>
      <w:r w:rsidR="00C156CC">
        <w:rPr>
          <w:lang w:eastAsia="sv-SE"/>
        </w:rPr>
        <w:t>10,2</w:t>
      </w:r>
      <w:r w:rsidRPr="001079BD">
        <w:rPr>
          <w:lang w:eastAsia="sv-SE"/>
        </w:rPr>
        <w:t xml:space="preserve"> procent av</w:t>
      </w:r>
      <w:r w:rsidR="00B947D5" w:rsidRPr="001079BD">
        <w:rPr>
          <w:lang w:eastAsia="sv-SE"/>
        </w:rPr>
        <w:t xml:space="preserve"> arbetskraften</w:t>
      </w:r>
      <w:r w:rsidR="003F5BE7" w:rsidRPr="001079BD">
        <w:rPr>
          <w:lang w:eastAsia="sv-SE"/>
        </w:rPr>
        <w:t>.</w:t>
      </w:r>
    </w:p>
    <w:p w:rsidR="00310F8A" w:rsidRPr="001079BD" w:rsidRDefault="00310F8A" w:rsidP="00310F8A">
      <w:pPr>
        <w:pStyle w:val="Rubrik2"/>
      </w:pPr>
      <w:r w:rsidRPr="001079BD">
        <w:t xml:space="preserve">Inskrivna arbetslösa med lång tid utan arbete </w:t>
      </w:r>
    </w:p>
    <w:p w:rsidR="003C40EA" w:rsidRPr="001079BD" w:rsidRDefault="00726CFC" w:rsidP="00726CFC">
      <w:pPr>
        <w:pStyle w:val="Brdtext"/>
      </w:pPr>
      <w:r w:rsidRPr="001079BD">
        <w:t xml:space="preserve">Den grupp av inskrivna arbetslösa som varit utan arbete i mer än </w:t>
      </w:r>
      <w:r w:rsidR="0036711A" w:rsidRPr="001079BD">
        <w:t>tolv</w:t>
      </w:r>
      <w:r w:rsidRPr="001079BD">
        <w:t xml:space="preserve"> månader har mins</w:t>
      </w:r>
      <w:r w:rsidR="00650707">
        <w:t>kat i jämförelse med</w:t>
      </w:r>
      <w:r w:rsidRPr="001079BD">
        <w:t xml:space="preserve"> samma månad föregående</w:t>
      </w:r>
      <w:r w:rsidR="008735A2" w:rsidRPr="001079BD">
        <w:t xml:space="preserve"> år. </w:t>
      </w:r>
      <w:r w:rsidRPr="001079BD">
        <w:t xml:space="preserve">I slutet av </w:t>
      </w:r>
      <w:r w:rsidR="00AD7089">
        <w:t>april</w:t>
      </w:r>
      <w:r w:rsidRPr="001079BD">
        <w:t xml:space="preserve"> uppgi</w:t>
      </w:r>
      <w:r w:rsidR="00E75777">
        <w:t>ck det totala antalet till 4 950</w:t>
      </w:r>
      <w:r w:rsidR="003F5BE7" w:rsidRPr="001079BD">
        <w:t xml:space="preserve"> </w:t>
      </w:r>
      <w:r w:rsidR="003C40EA" w:rsidRPr="001079BD">
        <w:t>personer</w:t>
      </w:r>
      <w:r w:rsidR="003F5BE7" w:rsidRPr="001079BD">
        <w:t xml:space="preserve"> </w:t>
      </w:r>
      <w:r w:rsidR="00E75777">
        <w:t>(5 320</w:t>
      </w:r>
      <w:r w:rsidR="0036711A" w:rsidRPr="001079BD">
        <w:t>)</w:t>
      </w:r>
      <w:r w:rsidR="003C40EA" w:rsidRPr="001079BD">
        <w:t>.</w:t>
      </w:r>
      <w:r w:rsidR="00650707">
        <w:t xml:space="preserve"> Gruppen inskrivna arbetslösa som varit utan arbete </w:t>
      </w:r>
      <w:r w:rsidR="00F500C4">
        <w:t xml:space="preserve">mer än 24 månader </w:t>
      </w:r>
      <w:r w:rsidR="006A4581">
        <w:t>öka</w:t>
      </w:r>
      <w:r w:rsidR="00F500C4">
        <w:t>r dock</w:t>
      </w:r>
      <w:r w:rsidR="006A4581">
        <w:t xml:space="preserve"> något,</w:t>
      </w:r>
      <w:r w:rsidR="00650707">
        <w:t xml:space="preserve"> 2 980 personer (2 840).</w:t>
      </w:r>
    </w:p>
    <w:p w:rsidR="00310F8A" w:rsidRPr="001079BD" w:rsidRDefault="00310F8A" w:rsidP="00310F8A">
      <w:pPr>
        <w:pStyle w:val="Rubrik2"/>
      </w:pPr>
      <w:r w:rsidRPr="001079BD">
        <w:lastRenderedPageBreak/>
        <w:t>Nyinskrivna arbetslösa</w:t>
      </w:r>
    </w:p>
    <w:p w:rsidR="00310F8A" w:rsidRPr="001079BD" w:rsidRDefault="00464CDA" w:rsidP="00464CDA">
      <w:pPr>
        <w:pStyle w:val="Brdtext"/>
      </w:pPr>
      <w:r w:rsidRPr="001079BD">
        <w:t xml:space="preserve">I </w:t>
      </w:r>
      <w:r w:rsidR="00AD7089">
        <w:t>april</w:t>
      </w:r>
      <w:r w:rsidR="006C125C" w:rsidRPr="001079BD">
        <w:t xml:space="preserve"> anmälde sig </w:t>
      </w:r>
      <w:r w:rsidR="00E75777">
        <w:t xml:space="preserve">610 </w:t>
      </w:r>
      <w:r w:rsidRPr="001079BD">
        <w:t xml:space="preserve">personer sig som öppet arbetslösa vid </w:t>
      </w:r>
      <w:r w:rsidR="00EF6CF6" w:rsidRPr="001079BD">
        <w:t xml:space="preserve">Arbetsförmedlingen, </w:t>
      </w:r>
      <w:r w:rsidR="006C125C" w:rsidRPr="001079BD">
        <w:t xml:space="preserve">vilket är </w:t>
      </w:r>
      <w:r w:rsidR="00E75777">
        <w:t>10</w:t>
      </w:r>
      <w:r w:rsidR="006C125C" w:rsidRPr="001079BD">
        <w:t xml:space="preserve"> fler</w:t>
      </w:r>
      <w:r w:rsidRPr="001079BD">
        <w:t xml:space="preserve"> än i</w:t>
      </w:r>
      <w:r w:rsidR="006C125C" w:rsidRPr="001079BD">
        <w:t xml:space="preserve"> fjol. </w:t>
      </w:r>
    </w:p>
    <w:p w:rsidR="00310F8A" w:rsidRPr="001079BD" w:rsidRDefault="00310F8A" w:rsidP="00464CDA">
      <w:pPr>
        <w:pStyle w:val="Rubrik2"/>
      </w:pPr>
      <w:r w:rsidRPr="001079BD">
        <w:t>Arbete med stöd</w:t>
      </w:r>
    </w:p>
    <w:p w:rsidR="00464CDA" w:rsidRPr="001079BD" w:rsidRDefault="00464CDA" w:rsidP="00464CDA">
      <w:pPr>
        <w:pStyle w:val="Brdtext"/>
      </w:pPr>
      <w:r w:rsidRPr="001079BD">
        <w:t xml:space="preserve">I slutet av </w:t>
      </w:r>
      <w:r w:rsidR="00AD7089">
        <w:t>april</w:t>
      </w:r>
      <w:r w:rsidR="001204CD" w:rsidRPr="001079BD">
        <w:t xml:space="preserve"> månad hade </w:t>
      </w:r>
      <w:r w:rsidR="002F13B0" w:rsidRPr="001079BD">
        <w:t xml:space="preserve">3 </w:t>
      </w:r>
      <w:r w:rsidR="00E75777">
        <w:t>050</w:t>
      </w:r>
      <w:r w:rsidRPr="001079BD">
        <w:t xml:space="preserve"> personer et</w:t>
      </w:r>
      <w:r w:rsidR="001204CD" w:rsidRPr="001079BD">
        <w:t xml:space="preserve">t arbete med stöd, vilket </w:t>
      </w:r>
      <w:r w:rsidR="002F13B0" w:rsidRPr="001079BD">
        <w:t xml:space="preserve">är </w:t>
      </w:r>
      <w:r w:rsidR="00E75777">
        <w:t>30</w:t>
      </w:r>
      <w:r w:rsidR="00E3024F">
        <w:t xml:space="preserve"> färre</w:t>
      </w:r>
      <w:r w:rsidRPr="001079BD">
        <w:t xml:space="preserve"> </w:t>
      </w:r>
      <w:r w:rsidR="0036711A" w:rsidRPr="001079BD">
        <w:t>än</w:t>
      </w:r>
      <w:r w:rsidRPr="001079BD">
        <w:t xml:space="preserve"> året </w:t>
      </w:r>
      <w:r w:rsidR="001B13D4" w:rsidRPr="001079BD">
        <w:t>innan. Av dessa omfattades 2</w:t>
      </w:r>
      <w:r w:rsidR="002F13B0" w:rsidRPr="001079BD">
        <w:t xml:space="preserve"> </w:t>
      </w:r>
      <w:r w:rsidR="00E75777">
        <w:t>390</w:t>
      </w:r>
      <w:r w:rsidRPr="001079BD">
        <w:t xml:space="preserve"> av särskilda insatser för personer med funktionsnedsättning som medför nedsatt arbetsförmåga. Lönebidrag för anställning utgör den enskilt största insatsen för personer med funkti</w:t>
      </w:r>
      <w:r w:rsidR="001204CD" w:rsidRPr="001079BD">
        <w:t xml:space="preserve">onsnedsättning (omfattande </w:t>
      </w:r>
      <w:r w:rsidR="0036711A" w:rsidRPr="001079BD">
        <w:t xml:space="preserve">cirka </w:t>
      </w:r>
      <w:r w:rsidR="002F13B0" w:rsidRPr="001079BD">
        <w:t>1 000</w:t>
      </w:r>
      <w:r w:rsidRPr="001079BD">
        <w:t xml:space="preserve"> personer). </w:t>
      </w:r>
    </w:p>
    <w:p w:rsidR="00464CDA" w:rsidRPr="001079BD" w:rsidRDefault="001204CD" w:rsidP="00464CDA">
      <w:pPr>
        <w:pStyle w:val="Brdtext"/>
      </w:pPr>
      <w:r w:rsidRPr="001079BD">
        <w:t xml:space="preserve">Resterande </w:t>
      </w:r>
      <w:r w:rsidR="00E75777">
        <w:t>660</w:t>
      </w:r>
      <w:r w:rsidR="0036711A" w:rsidRPr="001079BD">
        <w:t xml:space="preserve"> personer</w:t>
      </w:r>
      <w:r w:rsidR="00464CDA" w:rsidRPr="001079BD">
        <w:t xml:space="preserve"> hade någon annan typ av anstäl</w:t>
      </w:r>
      <w:r w:rsidR="0036711A" w:rsidRPr="001079BD">
        <w:t>lningsstöd, där de största var introduktionsjobb med</w:t>
      </w:r>
      <w:r w:rsidRPr="001079BD">
        <w:t xml:space="preserve"> </w:t>
      </w:r>
      <w:r w:rsidR="00E75777">
        <w:t>250</w:t>
      </w:r>
      <w:r w:rsidRPr="001079BD">
        <w:t xml:space="preserve"> </w:t>
      </w:r>
      <w:r w:rsidR="0036711A" w:rsidRPr="001079BD">
        <w:t>personer och e</w:t>
      </w:r>
      <w:r w:rsidRPr="001079BD">
        <w:t xml:space="preserve">xtratjänsterna </w:t>
      </w:r>
      <w:r w:rsidR="0036711A" w:rsidRPr="001079BD">
        <w:t>med</w:t>
      </w:r>
      <w:r w:rsidRPr="001079BD">
        <w:t xml:space="preserve"> </w:t>
      </w:r>
      <w:r w:rsidR="00E75777">
        <w:t>380</w:t>
      </w:r>
      <w:r w:rsidR="0036711A" w:rsidRPr="001079BD">
        <w:t>.</w:t>
      </w:r>
    </w:p>
    <w:p w:rsidR="00310F8A" w:rsidRPr="001079BD" w:rsidRDefault="00310F8A" w:rsidP="00310F8A">
      <w:pPr>
        <w:pStyle w:val="Rubrik2"/>
      </w:pPr>
      <w:r w:rsidRPr="001079BD">
        <w:t>Nystartsjobb, yrkesintroduktion och utbildningskontrakt</w:t>
      </w:r>
    </w:p>
    <w:p w:rsidR="00EB1C79" w:rsidRPr="001079BD" w:rsidRDefault="00EB1C79" w:rsidP="00EB1C79">
      <w:pPr>
        <w:pStyle w:val="Brdtext"/>
      </w:pPr>
      <w:r w:rsidRPr="001079BD">
        <w:t>Antalet p</w:t>
      </w:r>
      <w:r w:rsidR="008D4290" w:rsidRPr="001079BD">
        <w:t xml:space="preserve">ersoner i nystartsjobb var </w:t>
      </w:r>
      <w:r w:rsidR="002F13B0" w:rsidRPr="001079BD">
        <w:t xml:space="preserve">1 </w:t>
      </w:r>
      <w:r w:rsidR="00E75777">
        <w:t>080</w:t>
      </w:r>
      <w:r w:rsidR="002F13B0" w:rsidRPr="001079BD">
        <w:t xml:space="preserve"> (1 </w:t>
      </w:r>
      <w:r w:rsidR="00E75777">
        <w:t>160</w:t>
      </w:r>
      <w:r w:rsidR="00DC7984" w:rsidRPr="001079BD">
        <w:t>) i slutet på månaden</w:t>
      </w:r>
      <w:r w:rsidR="00E75777">
        <w:t>. 30</w:t>
      </w:r>
      <w:r w:rsidR="00DC7984" w:rsidRPr="001079BD">
        <w:t xml:space="preserve"> </w:t>
      </w:r>
      <w:r w:rsidR="00E75777">
        <w:t>personer (40</w:t>
      </w:r>
      <w:r w:rsidR="008D4290" w:rsidRPr="001079BD">
        <w:t xml:space="preserve">) var i yrkesintroduktion och </w:t>
      </w:r>
      <w:r w:rsidR="00DC7984" w:rsidRPr="001079BD">
        <w:t>8</w:t>
      </w:r>
      <w:r w:rsidR="00E75777">
        <w:t>0 (70</w:t>
      </w:r>
      <w:r w:rsidRPr="001079BD">
        <w:t>) hade ett utbildningskontrakt</w:t>
      </w:r>
      <w:r w:rsidR="00DC7984" w:rsidRPr="001079BD">
        <w:t>.</w:t>
      </w:r>
    </w:p>
    <w:p w:rsidR="00310F8A" w:rsidRPr="001079BD" w:rsidRDefault="00310F8A" w:rsidP="00310F8A">
      <w:pPr>
        <w:pStyle w:val="Rubrik2"/>
      </w:pPr>
      <w:r w:rsidRPr="001079BD">
        <w:t>Antal personer varsel om uppsägning</w:t>
      </w:r>
    </w:p>
    <w:p w:rsidR="00310F8A" w:rsidRPr="001079BD" w:rsidRDefault="00BB5BBC" w:rsidP="00310F8A">
      <w:pPr>
        <w:pStyle w:val="Brdtext"/>
      </w:pPr>
      <w:r w:rsidRPr="001079BD">
        <w:t xml:space="preserve">Antalet personer som berördes av varsel om uppsägning under </w:t>
      </w:r>
      <w:r w:rsidR="00C12483">
        <w:t>april</w:t>
      </w:r>
      <w:r w:rsidRPr="001079BD">
        <w:t xml:space="preserve"> månad up</w:t>
      </w:r>
      <w:r w:rsidR="001E3540" w:rsidRPr="001079BD">
        <w:t>p</w:t>
      </w:r>
      <w:r w:rsidRPr="001079BD">
        <w:t>g</w:t>
      </w:r>
      <w:r w:rsidR="008D4290" w:rsidRPr="001079BD">
        <w:t xml:space="preserve">ick till </w:t>
      </w:r>
      <w:r w:rsidR="00E75777">
        <w:t>90</w:t>
      </w:r>
      <w:r w:rsidR="0090618D" w:rsidRPr="001079BD">
        <w:t xml:space="preserve"> personer</w:t>
      </w:r>
      <w:r w:rsidR="0042326A" w:rsidRPr="001079BD">
        <w:t xml:space="preserve">, att jämföra med </w:t>
      </w:r>
      <w:r w:rsidR="00E75777">
        <w:t>40</w:t>
      </w:r>
      <w:r w:rsidR="0042326A" w:rsidRPr="001079BD">
        <w:t xml:space="preserve"> </w:t>
      </w:r>
      <w:r w:rsidRPr="001079BD">
        <w:t>samma månad föregående år.</w:t>
      </w:r>
      <w:r w:rsidR="00462EAA" w:rsidRPr="001079BD">
        <w:t xml:space="preserve"> </w:t>
      </w:r>
    </w:p>
    <w:p w:rsidR="00310F8A" w:rsidRPr="001079BD" w:rsidRDefault="00310F8A" w:rsidP="00310F8A">
      <w:pPr>
        <w:pStyle w:val="Rubrik2"/>
      </w:pPr>
      <w:r w:rsidRPr="001079BD">
        <w:t xml:space="preserve">Lediga platser </w:t>
      </w:r>
      <w:r w:rsidRPr="001079BD">
        <w:rPr>
          <w:rStyle w:val="Fotnotsreferens"/>
        </w:rPr>
        <w:footnoteReference w:id="1"/>
      </w:r>
    </w:p>
    <w:p w:rsidR="009C22BA" w:rsidRPr="001079BD" w:rsidRDefault="00BB5BBC" w:rsidP="007A2BE8">
      <w:pPr>
        <w:pStyle w:val="Brdtext"/>
      </w:pPr>
      <w:r w:rsidRPr="001079BD">
        <w:t>Antalet nya lediga platser som inkom till Arbetsförmedlingen i länet under månad</w:t>
      </w:r>
      <w:r w:rsidR="008D4290" w:rsidRPr="001079BD">
        <w:t xml:space="preserve">en uppgick till </w:t>
      </w:r>
      <w:r w:rsidR="00E75777">
        <w:t>2 440</w:t>
      </w:r>
      <w:r w:rsidRPr="001079BD">
        <w:t xml:space="preserve"> vi</w:t>
      </w:r>
      <w:r w:rsidR="008D4290" w:rsidRPr="001079BD">
        <w:t xml:space="preserve">lket innebar en </w:t>
      </w:r>
      <w:r w:rsidR="00522F40" w:rsidRPr="001079BD">
        <w:t>minskning</w:t>
      </w:r>
      <w:r w:rsidR="008D4290" w:rsidRPr="001079BD">
        <w:t xml:space="preserve"> med </w:t>
      </w:r>
      <w:r w:rsidR="00E75777">
        <w:t>cirka 140</w:t>
      </w:r>
      <w:r w:rsidRPr="001079BD">
        <w:t xml:space="preserve"> lediga platser jämfört med samma månad året innan</w:t>
      </w:r>
      <w:r w:rsidR="008D4290" w:rsidRPr="001079BD">
        <w:t>.</w:t>
      </w:r>
    </w:p>
    <w:p w:rsidR="00F71A32" w:rsidRPr="001079BD" w:rsidRDefault="00F71A32" w:rsidP="007A2BE8">
      <w:pPr>
        <w:pStyle w:val="Brdtext"/>
      </w:pPr>
    </w:p>
    <w:p w:rsidR="00F71A32" w:rsidRDefault="00F71A32" w:rsidP="007A2BE8">
      <w:pPr>
        <w:pStyle w:val="Brdtext"/>
      </w:pPr>
    </w:p>
    <w:p w:rsidR="000379C9" w:rsidRDefault="000379C9" w:rsidP="007A2BE8">
      <w:pPr>
        <w:pStyle w:val="Brdtext"/>
      </w:pPr>
    </w:p>
    <w:p w:rsidR="000379C9" w:rsidRDefault="000379C9" w:rsidP="007A2BE8">
      <w:pPr>
        <w:pStyle w:val="Brdtext"/>
      </w:pPr>
    </w:p>
    <w:p w:rsidR="000379C9" w:rsidRPr="001079BD" w:rsidRDefault="000379C9" w:rsidP="007A2BE8">
      <w:pPr>
        <w:pStyle w:val="Brdtext"/>
      </w:pPr>
    </w:p>
    <w:p w:rsidR="00310F8A" w:rsidRPr="000379C9" w:rsidRDefault="000379C9" w:rsidP="000379C9">
      <w:pPr>
        <w:pStyle w:val="Brdtext"/>
        <w:rPr>
          <w:rFonts w:asciiTheme="majorHAnsi" w:eastAsiaTheme="majorEastAsia" w:hAnsi="Arial" w:cstheme="majorBidi"/>
          <w:b/>
          <w:bCs/>
          <w:kern w:val="24"/>
          <w:sz w:val="32"/>
          <w:szCs w:val="32"/>
        </w:rPr>
      </w:pPr>
      <w:r w:rsidRPr="00351CA4">
        <w:rPr>
          <w:rFonts w:asciiTheme="majorHAnsi" w:eastAsiaTheme="majorEastAsia" w:hAnsi="Arial" w:cstheme="majorBidi"/>
          <w:b/>
          <w:bCs/>
          <w:kern w:val="24"/>
          <w:sz w:val="32"/>
          <w:szCs w:val="32"/>
        </w:rPr>
        <w:t xml:space="preserve">Inskrivna arbetslösa i april 2019 som andel (%) </w:t>
      </w:r>
      <w:r w:rsidRPr="00351CA4">
        <w:rPr>
          <w:rFonts w:asciiTheme="majorHAnsi" w:eastAsiaTheme="majorEastAsia" w:hAnsi="Arial" w:cstheme="majorBidi"/>
          <w:b/>
          <w:bCs/>
          <w:kern w:val="24"/>
          <w:sz w:val="32"/>
          <w:szCs w:val="32"/>
        </w:rPr>
        <w:br/>
        <w:t>av den registerbaserade arbetskraften 16-64 år</w:t>
      </w:r>
      <w:r w:rsidR="0042326A" w:rsidRPr="001079BD">
        <w:rPr>
          <w:noProof/>
          <w:lang w:eastAsia="sv-SE"/>
        </w:rPr>
        <mc:AlternateContent>
          <mc:Choice Requires="wps">
            <w:drawing>
              <wp:anchor distT="0" distB="0" distL="114300" distR="114300" simplePos="0" relativeHeight="251659264" behindDoc="0" locked="0" layoutInCell="1" allowOverlap="1" wp14:anchorId="20B173CC" wp14:editId="52B4278F">
                <wp:simplePos x="0" y="0"/>
                <wp:positionH relativeFrom="column">
                  <wp:posOffset>8232775</wp:posOffset>
                </wp:positionH>
                <wp:positionV relativeFrom="paragraph">
                  <wp:posOffset>1357630</wp:posOffset>
                </wp:positionV>
                <wp:extent cx="3170501" cy="338554"/>
                <wp:effectExtent l="0" t="0" r="0" b="0"/>
                <wp:wrapNone/>
                <wp:docPr id="6" name="Rektangel 5"/>
                <wp:cNvGraphicFramePr/>
                <a:graphic xmlns:a="http://schemas.openxmlformats.org/drawingml/2006/main">
                  <a:graphicData uri="http://schemas.microsoft.com/office/word/2010/wordprocessingShape">
                    <wps:wsp>
                      <wps:cNvSpPr/>
                      <wps:spPr>
                        <a:xfrm>
                          <a:off x="0" y="0"/>
                          <a:ext cx="3170501" cy="338554"/>
                        </a:xfrm>
                        <a:prstGeom prst="rect">
                          <a:avLst/>
                        </a:prstGeom>
                      </wps:spPr>
                      <wps:txbx>
                        <w:txbxContent>
                          <w:p w:rsidR="0042326A" w:rsidRDefault="0042326A" w:rsidP="0042326A">
                            <w:pPr>
                              <w:pStyle w:val="Normalwebb"/>
                              <w:spacing w:before="0" w:beforeAutospacing="0" w:after="0" w:afterAutospacing="0"/>
                              <w:textAlignment w:val="bottom"/>
                            </w:pPr>
                            <w:r>
                              <w:rPr>
                                <w:rFonts w:ascii="Arial" w:hAnsi="Arial" w:cstheme="minorBidi"/>
                                <w:color w:val="000000"/>
                                <w:kern w:val="24"/>
                                <w:sz w:val="16"/>
                                <w:szCs w:val="16"/>
                              </w:rPr>
                              <w:t>* Förändring i procentenheter jämfört med motsvarande period föregående år</w:t>
                            </w:r>
                          </w:p>
                        </w:txbxContent>
                      </wps:txbx>
                      <wps:bodyPr wrap="square">
                        <a:spAutoFit/>
                      </wps:bodyPr>
                    </wps:wsp>
                  </a:graphicData>
                </a:graphic>
              </wp:anchor>
            </w:drawing>
          </mc:Choice>
          <mc:Fallback>
            <w:pict>
              <v:rect w14:anchorId="20B173CC" id="Rektangel 5" o:spid="_x0000_s1026" style="position:absolute;margin-left:648.25pt;margin-top:106.9pt;width:249.6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" filled="f" stroked="f">
                <v:textbox style="mso-fit-shape-to-text:t">
                  <w:txbxContent>
                    <w:p w:rsidR="0042326A" w:rsidRDefault="0042326A" w:rsidP="0042326A">
                      <w:pPr>
                        <w:pStyle w:val="Normalwebb"/>
                        <w:spacing w:before="0" w:beforeAutospacing="0" w:after="0" w:afterAutospacing="0"/>
                        <w:textAlignment w:val="bottom"/>
                      </w:pPr>
                      <w:r>
                        <w:rPr>
                          <w:rFonts w:ascii="Arial" w:hAnsi="Arial" w:cstheme="minorBidi"/>
                          <w:color w:val="000000"/>
                          <w:kern w:val="24"/>
                          <w:sz w:val="16"/>
                          <w:szCs w:val="16"/>
                        </w:rPr>
                        <w:t>* Förändring i procentenheter jämfört med motsvarande period föregående år</w:t>
                      </w:r>
                    </w:p>
                  </w:txbxContent>
                </v:textbox>
              </v:rect>
            </w:pict>
          </mc:Fallback>
        </mc:AlternateContent>
      </w:r>
      <w:r w:rsidR="0042326A" w:rsidRPr="001079BD">
        <w:rPr>
          <w:noProof/>
          <w:lang w:eastAsia="sv-SE"/>
        </w:rPr>
        <w:drawing>
          <wp:anchor distT="0" distB="0" distL="114300" distR="114300" simplePos="0" relativeHeight="251660288" behindDoc="0" locked="0" layoutInCell="1" allowOverlap="1" wp14:anchorId="176C154A" wp14:editId="1D984B62">
            <wp:simplePos x="0" y="0"/>
            <wp:positionH relativeFrom="column">
              <wp:posOffset>8349615</wp:posOffset>
            </wp:positionH>
            <wp:positionV relativeFrom="paragraph">
              <wp:posOffset>-3364230</wp:posOffset>
            </wp:positionV>
            <wp:extent cx="3053612" cy="2297225"/>
            <wp:effectExtent l="0" t="0" r="0" b="8255"/>
            <wp:wrapNone/>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8"/>
                    <a:stretch>
                      <a:fillRect/>
                    </a:stretch>
                  </pic:blipFill>
                  <pic:spPr>
                    <a:xfrm>
                      <a:off x="0" y="0"/>
                      <a:ext cx="3053612" cy="2297225"/>
                    </a:xfrm>
                    <a:prstGeom prst="rect">
                      <a:avLst/>
                    </a:prstGeom>
                  </pic:spPr>
                </pic:pic>
              </a:graphicData>
            </a:graphic>
          </wp:anchor>
        </w:drawing>
      </w:r>
    </w:p>
    <w:p w:rsidR="00310F8A" w:rsidRDefault="00C40817" w:rsidP="00310F8A">
      <w:pPr>
        <w:pStyle w:val="Rubrik2"/>
      </w:pPr>
      <w:r>
        <w:rPr>
          <w:noProof/>
          <w:lang w:eastAsia="sv-SE"/>
        </w:rPr>
        <w:drawing>
          <wp:inline distT="0" distB="0" distL="0" distR="0">
            <wp:extent cx="5039360" cy="3649411"/>
            <wp:effectExtent l="0" t="0" r="8890" b="8255"/>
            <wp:docPr id="23" name="Bildobjekt 23" descr="cid:image001.jpg@01D505B8.922BE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1.jpg@01D505B8.922BE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39360" cy="3649411"/>
                    </a:xfrm>
                    <a:prstGeom prst="rect">
                      <a:avLst/>
                    </a:prstGeom>
                    <a:noFill/>
                    <a:ln>
                      <a:noFill/>
                    </a:ln>
                  </pic:spPr>
                </pic:pic>
              </a:graphicData>
            </a:graphic>
          </wp:inline>
        </w:drawing>
      </w:r>
    </w:p>
    <w:p w:rsidR="000379C9" w:rsidRPr="000379C9" w:rsidRDefault="000379C9" w:rsidP="000379C9">
      <w:pPr>
        <w:pStyle w:val="Brdtext"/>
      </w:pPr>
    </w:p>
    <w:p w:rsidR="00E42FBB" w:rsidRPr="000379C9" w:rsidRDefault="00C40817" w:rsidP="000379C9">
      <w:pPr>
        <w:ind w:right="1134"/>
        <w:rPr>
          <w:b/>
          <w:noProof/>
          <w:lang w:eastAsia="sv-SE"/>
        </w:rPr>
      </w:pPr>
      <w:r>
        <w:rPr>
          <w:noProof/>
          <w:lang w:eastAsia="sv-SE"/>
        </w:rPr>
        <w:drawing>
          <wp:inline distT="0" distB="0" distL="0" distR="0">
            <wp:extent cx="5130800" cy="2334418"/>
            <wp:effectExtent l="0" t="0" r="0" b="8890"/>
            <wp:docPr id="25" name="Bildobjekt 25" descr="cid:image001.png@01D505B8.F8DE7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505B8.F8DE7EB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33312" cy="2335561"/>
                    </a:xfrm>
                    <a:prstGeom prst="rect">
                      <a:avLst/>
                    </a:prstGeom>
                    <a:noFill/>
                    <a:ln>
                      <a:noFill/>
                    </a:ln>
                  </pic:spPr>
                </pic:pic>
              </a:graphicData>
            </a:graphic>
          </wp:inline>
        </w:drawing>
      </w:r>
    </w:p>
    <w:p w:rsidR="000379C9" w:rsidRDefault="000379C9" w:rsidP="00310F8A">
      <w:pPr>
        <w:pStyle w:val="Rubrik2"/>
      </w:pPr>
    </w:p>
    <w:p w:rsidR="00310F8A" w:rsidRPr="001079BD" w:rsidRDefault="00310F8A" w:rsidP="00310F8A">
      <w:pPr>
        <w:pStyle w:val="Rubrik2"/>
        <w:rPr>
          <w:color w:val="000000"/>
        </w:rPr>
      </w:pPr>
      <w:r w:rsidRPr="001079BD">
        <w:t>Fakta om statistiken</w:t>
      </w:r>
    </w:p>
    <w:p w:rsidR="00310F8A" w:rsidRPr="001079BD" w:rsidRDefault="00310F8A" w:rsidP="00310F8A">
      <w:pPr>
        <w:pStyle w:val="Brdtext"/>
        <w:rPr>
          <w:lang w:eastAsia="sv-SE"/>
        </w:rPr>
      </w:pPr>
      <w:r w:rsidRPr="001079BD">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1079BD">
        <w:rPr>
          <w:i/>
          <w:lang w:eastAsia="sv-SE"/>
        </w:rPr>
        <w:t>öppet arbetslösa</w:t>
      </w:r>
      <w:r w:rsidRPr="001079BD">
        <w:rPr>
          <w:lang w:eastAsia="sv-SE"/>
        </w:rPr>
        <w:t xml:space="preserve"> – alltså de som saknar, aktivt söker och omgående kan ta ett arbete. En annan är </w:t>
      </w:r>
      <w:r w:rsidRPr="001079BD">
        <w:rPr>
          <w:i/>
          <w:lang w:eastAsia="sv-SE"/>
        </w:rPr>
        <w:t>sökande i program med aktivitetsstöd</w:t>
      </w:r>
      <w:r w:rsidRPr="001079BD">
        <w:rPr>
          <w:lang w:eastAsia="sv-SE"/>
        </w:rPr>
        <w:t xml:space="preserve">. Dessa två grupper benämns tillsammans </w:t>
      </w:r>
      <w:r w:rsidRPr="001079BD">
        <w:rPr>
          <w:i/>
          <w:lang w:eastAsia="sv-SE"/>
        </w:rPr>
        <w:t>inskrivna arbetslösa</w:t>
      </w:r>
      <w:r w:rsidRPr="001079BD">
        <w:rPr>
          <w:lang w:eastAsia="sv-SE"/>
        </w:rPr>
        <w:t>. Andelen inskrivna arbetslösa anges i förhållande till en registerbaserad arbetskraft.</w:t>
      </w:r>
    </w:p>
    <w:p w:rsidR="00310F8A" w:rsidRPr="001079BD" w:rsidRDefault="00310F8A" w:rsidP="00310F8A">
      <w:pPr>
        <w:pStyle w:val="Brdtext"/>
        <w:rPr>
          <w:lang w:eastAsia="sv-SE"/>
        </w:rPr>
      </w:pPr>
      <w:r w:rsidRPr="001079BD">
        <w:rPr>
          <w:lang w:eastAsia="sv-SE"/>
        </w:rPr>
        <w:t>Arbetsförmedlingens verksamhetsstatistik tillhör inte Sveriges officiella statistik. Den officiella arbetslöshetsstatistiken redovisas av Statistiska centralbyrån (SCB) i deras Arbetskraftsundersökning (AKU).</w:t>
      </w:r>
    </w:p>
    <w:p w:rsidR="00310F8A" w:rsidRPr="001079BD" w:rsidRDefault="00082983" w:rsidP="00310F8A">
      <w:pPr>
        <w:pStyle w:val="Brdtext"/>
        <w:rPr>
          <w:lang w:eastAsia="sv-SE"/>
        </w:rPr>
      </w:pPr>
      <w:hyperlink r:id="rId13" w:history="1">
        <w:r w:rsidR="00310F8A" w:rsidRPr="001079BD">
          <w:rPr>
            <w:rStyle w:val="Hyperlnk"/>
            <w:lang w:eastAsia="sv-SE"/>
          </w:rPr>
          <w:t>Mer information om Arbetsförmedlingens verksamhetsstatistik</w:t>
        </w:r>
      </w:hyperlink>
    </w:p>
    <w:p w:rsidR="00310F8A" w:rsidRDefault="00082983" w:rsidP="00310F8A">
      <w:pPr>
        <w:pStyle w:val="Brdtext"/>
        <w:rPr>
          <w:lang w:eastAsia="sv-SE"/>
        </w:rPr>
      </w:pPr>
      <w:hyperlink r:id="rId14" w:history="1">
        <w:r w:rsidR="00310F8A" w:rsidRPr="001079BD">
          <w:rPr>
            <w:rStyle w:val="Hyperlnk"/>
            <w:lang w:eastAsia="sv-SE"/>
          </w:rPr>
          <w:t>Mer information om SCB:s arbetskraftsundersökning</w:t>
        </w:r>
      </w:hyperlink>
    </w:p>
    <w:p w:rsidR="005D5BA1" w:rsidRPr="005D5BA1" w:rsidRDefault="005D5BA1" w:rsidP="00E307C6">
      <w:pPr>
        <w:pStyle w:val="Brdtext"/>
      </w:pPr>
    </w:p>
    <w:sectPr w:rsidR="005D5BA1" w:rsidRPr="005D5BA1" w:rsidSect="00AC4D0B">
      <w:headerReference w:type="default" r:id="rId15"/>
      <w:headerReference w:type="first" r:id="rId16"/>
      <w:footerReference w:type="first" r:id="rId17"/>
      <w:pgSz w:w="11906" w:h="16838"/>
      <w:pgMar w:top="1576"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C3" w:rsidRDefault="000E5CC3" w:rsidP="00397B35">
      <w:r>
        <w:separator/>
      </w:r>
    </w:p>
  </w:endnote>
  <w:endnote w:type="continuationSeparator" w:id="0">
    <w:p w:rsidR="000E5CC3" w:rsidRDefault="000E5CC3"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8A" w:rsidRDefault="00310F8A" w:rsidP="0005481E">
    <w:pPr>
      <w:pStyle w:val="Tabelltext"/>
    </w:pPr>
    <w:bookmarkStart w:id="19" w:name="insFirstFooter_01"/>
    <w:bookmarkEnd w:id="19"/>
    <w:r w:rsidRPr="000741E5">
      <w:t xml:space="preserve"> </w:t>
    </w:r>
  </w:p>
  <w:p w:rsidR="00310F8A" w:rsidRDefault="00310F8A" w:rsidP="0005481E">
    <w:pPr>
      <w:pStyle w:val="Tabelltext"/>
    </w:pPr>
  </w:p>
  <w:p w:rsidR="00310F8A" w:rsidRDefault="00310F8A" w:rsidP="0005481E">
    <w:pPr>
      <w:pStyle w:val="Tabelltext"/>
    </w:pPr>
  </w:p>
  <w:p w:rsidR="00310F8A" w:rsidRPr="000741E5" w:rsidRDefault="00310F8A" w:rsidP="0005481E">
    <w:pPr>
      <w:pStyle w:val="Tabelltext"/>
    </w:pPr>
  </w:p>
  <w:tbl>
    <w:tblPr>
      <w:tblStyle w:val="Tabellrutnt"/>
      <w:tblW w:w="10315"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5"/>
    </w:tblGrid>
    <w:tr w:rsidR="00310F8A" w:rsidTr="004864A4">
      <w:trPr>
        <w:trHeight w:val="704"/>
      </w:trPr>
      <w:tc>
        <w:tcPr>
          <w:tcW w:w="10315" w:type="dxa"/>
          <w:tcMar>
            <w:top w:w="85" w:type="dxa"/>
          </w:tcMar>
          <w:vAlign w:val="bottom"/>
        </w:tcPr>
        <w:p w:rsidR="00310F8A" w:rsidRDefault="00310F8A" w:rsidP="00310F8A">
          <w:pPr>
            <w:pStyle w:val="Sidfotstext"/>
            <w:jc w:val="right"/>
          </w:pPr>
          <w:bookmarkStart w:id="20" w:name="ftiCompanyName_01"/>
          <w:r>
            <w:t>Arbetsförmedlingen</w:t>
          </w:r>
          <w:bookmarkEnd w:id="20"/>
          <w:r>
            <w:br/>
          </w:r>
          <w:bookmarkStart w:id="21" w:name="ftiOrganization_01"/>
          <w:r>
            <w:t>Enheten Arbetsmarknad</w:t>
          </w:r>
          <w:bookmarkEnd w:id="21"/>
          <w:r>
            <w:br/>
          </w:r>
          <w:r w:rsidR="00EC146C">
            <w:t>Kerstin Eriksson</w:t>
          </w:r>
        </w:p>
      </w:tc>
    </w:tr>
  </w:tbl>
  <w:p w:rsidR="00310F8A" w:rsidRPr="000741E5" w:rsidRDefault="00310F8A" w:rsidP="005E0D0E">
    <w:pPr>
      <w:pStyle w:val="Sidfot"/>
      <w:rPr>
        <w:szCs w:val="2"/>
      </w:rPr>
    </w:pPr>
  </w:p>
  <w:p w:rsidR="00685EFE" w:rsidRPr="00310F8A" w:rsidRDefault="00685EFE" w:rsidP="00310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C3" w:rsidRDefault="000E5CC3" w:rsidP="00397B35">
      <w:r>
        <w:separator/>
      </w:r>
    </w:p>
  </w:footnote>
  <w:footnote w:type="continuationSeparator" w:id="0">
    <w:p w:rsidR="000E5CC3" w:rsidRDefault="000E5CC3" w:rsidP="00397B35">
      <w:r>
        <w:continuationSeparator/>
      </w:r>
    </w:p>
  </w:footnote>
  <w:footnote w:id="1">
    <w:p w:rsidR="00310F8A" w:rsidRPr="00A308E3" w:rsidRDefault="00310F8A" w:rsidP="00310F8A">
      <w:pPr>
        <w:pStyle w:val="Fotnotstext"/>
        <w:rPr>
          <w:szCs w:val="16"/>
        </w:rPr>
      </w:pPr>
      <w:r w:rsidRPr="005C3FD9">
        <w:rPr>
          <w:rStyle w:val="Fotnotsreferens"/>
        </w:rPr>
        <w:footnoteRef/>
      </w:r>
      <w:r>
        <w:rPr>
          <w:szCs w:val="16"/>
          <w:lang w:eastAsia="sv-SE"/>
        </w:rPr>
        <w:t xml:space="preserve"> </w:t>
      </w:r>
      <w:r w:rsidRPr="00A96C42">
        <w:rPr>
          <w:szCs w:val="16"/>
          <w:lang w:eastAsia="sv-SE"/>
        </w:rPr>
        <w:t xml:space="preserve">Arbetsförmedlingen har sett en ökning av antalet nyanmälda lediga platser med ett overifierat bakomliggande rekryteringsbehov. Detta medför att utvecklingen för Arbetsförmedlingens verksamhetsstatistik avseende lediga platser skall tolkas med </w:t>
      </w:r>
      <w:r>
        <w:rPr>
          <w:szCs w:val="16"/>
          <w:lang w:eastAsia="sv-SE"/>
        </w:rPr>
        <w:t xml:space="preserve">stor </w:t>
      </w:r>
      <w:r w:rsidRPr="00A96C42">
        <w:rPr>
          <w:szCs w:val="16"/>
          <w:lang w:eastAsia="sv-SE"/>
        </w:rPr>
        <w:t>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insFollowingHeader_01"/>
  <w:bookmarkEnd w:id="1"/>
  <w:p w:rsidR="00310F8A" w:rsidRDefault="00310F8A" w:rsidP="00AF5C37">
    <w:pPr>
      <w:pStyle w:val="Sidhuvud"/>
    </w:pPr>
    <w:r>
      <w:rPr>
        <w:noProof/>
        <w:lang w:eastAsia="sv-SE"/>
      </w:rPr>
      <mc:AlternateContent>
        <mc:Choice Requires="wps">
          <w:drawing>
            <wp:anchor distT="0" distB="0" distL="114300" distR="114300" simplePos="0" relativeHeight="251661312" behindDoc="0" locked="0" layoutInCell="0" allowOverlap="1">
              <wp:simplePos x="0" y="0"/>
              <wp:positionH relativeFrom="page">
                <wp:posOffset>720000</wp:posOffset>
              </wp:positionH>
              <wp:positionV relativeFrom="page">
                <wp:posOffset>396000</wp:posOffset>
              </wp:positionV>
              <wp:extent cx="1788795" cy="215900"/>
              <wp:effectExtent l="0" t="0" r="1905" b="0"/>
              <wp:wrapNone/>
              <wp:docPr id="2" name="Logo2"/>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8EF95" id="Logo2" o:spid="_x0000_s1026" style="position:absolute;margin-left:56.7pt;margin-top:31.2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" o:allowincell="f" stroked="f" strokecolor="#0f0d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310F8A" w:rsidRPr="00706218" w:rsidTr="008B1CCE">
      <w:trPr>
        <w:trHeight w:val="510"/>
      </w:trPr>
      <w:tc>
        <w:tcPr>
          <w:tcW w:w="5292" w:type="dxa"/>
          <w:shd w:val="clear" w:color="auto" w:fill="auto"/>
        </w:tcPr>
        <w:p w:rsidR="00310F8A" w:rsidRPr="00706218" w:rsidRDefault="00310F8A" w:rsidP="00005CF2">
          <w:pPr>
            <w:pStyle w:val="Dokumentinformation"/>
          </w:pPr>
        </w:p>
      </w:tc>
      <w:tc>
        <w:tcPr>
          <w:tcW w:w="3713" w:type="dxa"/>
          <w:gridSpan w:val="2"/>
          <w:shd w:val="clear" w:color="auto" w:fill="auto"/>
        </w:tcPr>
        <w:p w:rsidR="00310F8A" w:rsidRPr="00EE2C83" w:rsidRDefault="00310F8A" w:rsidP="00005CF2">
          <w:pPr>
            <w:pStyle w:val="Dokumenttyp"/>
            <w:spacing w:before="20"/>
          </w:pPr>
          <w:bookmarkStart w:id="2" w:name="bmkDocType_02"/>
          <w:r>
            <w:t xml:space="preserve"> </w:t>
          </w:r>
          <w:bookmarkEnd w:id="2"/>
        </w:p>
      </w:tc>
      <w:tc>
        <w:tcPr>
          <w:tcW w:w="1452" w:type="dxa"/>
          <w:shd w:val="clear" w:color="auto" w:fill="auto"/>
        </w:tcPr>
        <w:p w:rsidR="00310F8A" w:rsidRPr="00706218" w:rsidRDefault="00310F8A" w:rsidP="000C1431">
          <w:pPr>
            <w:pStyle w:val="Dokumentinformation"/>
            <w:spacing w:before="20"/>
            <w:jc w:val="right"/>
          </w:pPr>
          <w:bookmarkStart w:id="3" w:name="capPageNbr_02"/>
          <w:r>
            <w:t>Sida</w:t>
          </w:r>
          <w:bookmarkEnd w:id="3"/>
          <w:r>
            <w:t xml:space="preserve"> </w:t>
          </w:r>
          <w:bookmarkStart w:id="4" w:name="objPageNbr_02"/>
          <w:r>
            <w:fldChar w:fldCharType="begin"/>
          </w:r>
          <w:r>
            <w:instrText xml:space="preserve"> PAGE   \* MERGEFORMAT </w:instrText>
          </w:r>
          <w:r>
            <w:fldChar w:fldCharType="separate"/>
          </w:r>
          <w:r w:rsidR="00082983">
            <w:rPr>
              <w:noProof/>
            </w:rPr>
            <w:t>4</w:t>
          </w:r>
          <w:r>
            <w:fldChar w:fldCharType="end"/>
          </w:r>
          <w:r>
            <w:t xml:space="preserve"> (</w:t>
          </w:r>
          <w:r w:rsidR="0031418E">
            <w:rPr>
              <w:noProof/>
            </w:rPr>
            <w:fldChar w:fldCharType="begin"/>
          </w:r>
          <w:r w:rsidR="0031418E">
            <w:rPr>
              <w:noProof/>
            </w:rPr>
            <w:instrText xml:space="preserve"> NUMPAGES   \* MERGEFORMAT </w:instrText>
          </w:r>
          <w:r w:rsidR="0031418E">
            <w:rPr>
              <w:noProof/>
            </w:rPr>
            <w:fldChar w:fldCharType="separate"/>
          </w:r>
          <w:r w:rsidR="00082983">
            <w:rPr>
              <w:noProof/>
            </w:rPr>
            <w:t>4</w:t>
          </w:r>
          <w:r w:rsidR="0031418E">
            <w:rPr>
              <w:noProof/>
            </w:rPr>
            <w:fldChar w:fldCharType="end"/>
          </w:r>
          <w:r>
            <w:t xml:space="preserve">) </w:t>
          </w:r>
          <w:bookmarkEnd w:id="4"/>
        </w:p>
      </w:tc>
    </w:tr>
    <w:tr w:rsidR="00310F8A" w:rsidRPr="00706218" w:rsidTr="008B1CCE">
      <w:tc>
        <w:tcPr>
          <w:tcW w:w="5292" w:type="dxa"/>
          <w:shd w:val="clear" w:color="auto" w:fill="auto"/>
        </w:tcPr>
        <w:p w:rsidR="00310F8A" w:rsidRPr="00706218" w:rsidRDefault="00310F8A" w:rsidP="00005CF2">
          <w:pPr>
            <w:pStyle w:val="Ledtext"/>
          </w:pPr>
        </w:p>
      </w:tc>
      <w:tc>
        <w:tcPr>
          <w:tcW w:w="2603" w:type="dxa"/>
          <w:shd w:val="clear" w:color="auto" w:fill="auto"/>
        </w:tcPr>
        <w:p w:rsidR="00310F8A" w:rsidRPr="00706218" w:rsidRDefault="00310F8A" w:rsidP="00005CF2">
          <w:pPr>
            <w:pStyle w:val="Ledtext"/>
          </w:pPr>
          <w:bookmarkStart w:id="5" w:name="capDocDate_02"/>
          <w:r>
            <w:t>Datum</w:t>
          </w:r>
          <w:bookmarkEnd w:id="5"/>
        </w:p>
      </w:tc>
      <w:tc>
        <w:tcPr>
          <w:tcW w:w="2562" w:type="dxa"/>
          <w:gridSpan w:val="2"/>
          <w:shd w:val="clear" w:color="auto" w:fill="auto"/>
        </w:tcPr>
        <w:p w:rsidR="00310F8A" w:rsidRPr="00706218" w:rsidRDefault="00310F8A" w:rsidP="00005CF2">
          <w:pPr>
            <w:pStyle w:val="Ledtext"/>
          </w:pPr>
          <w:bookmarkStart w:id="6" w:name="capOurRef_02"/>
          <w:r>
            <w:t xml:space="preserve"> </w:t>
          </w:r>
          <w:bookmarkEnd w:id="6"/>
        </w:p>
      </w:tc>
    </w:tr>
    <w:tr w:rsidR="00310F8A" w:rsidRPr="00706218" w:rsidTr="008B1CCE">
      <w:trPr>
        <w:trHeight w:val="737"/>
      </w:trPr>
      <w:tc>
        <w:tcPr>
          <w:tcW w:w="5292" w:type="dxa"/>
          <w:shd w:val="clear" w:color="auto" w:fill="auto"/>
        </w:tcPr>
        <w:p w:rsidR="0031418E" w:rsidRPr="0031418E" w:rsidRDefault="00F16D56" w:rsidP="00005CF2">
          <w:pPr>
            <w:pStyle w:val="Avsndarinformation"/>
            <w:rPr>
              <w:sz w:val="21"/>
              <w:szCs w:val="21"/>
            </w:rPr>
          </w:pPr>
          <w:r>
            <w:rPr>
              <w:sz w:val="21"/>
              <w:szCs w:val="21"/>
            </w:rPr>
            <w:t>Västmanland</w:t>
          </w:r>
          <w:r w:rsidR="00EA3154">
            <w:rPr>
              <w:sz w:val="21"/>
              <w:szCs w:val="21"/>
            </w:rPr>
            <w:t>s</w:t>
          </w:r>
          <w:r w:rsidR="0031418E" w:rsidRPr="0031418E">
            <w:rPr>
              <w:sz w:val="21"/>
              <w:szCs w:val="21"/>
            </w:rPr>
            <w:t xml:space="preserve"> län</w:t>
          </w:r>
        </w:p>
      </w:tc>
      <w:tc>
        <w:tcPr>
          <w:tcW w:w="2603" w:type="dxa"/>
          <w:shd w:val="clear" w:color="auto" w:fill="auto"/>
        </w:tcPr>
        <w:p w:rsidR="00731060" w:rsidRPr="00706218" w:rsidRDefault="00310F8A" w:rsidP="00347C7B">
          <w:pPr>
            <w:pStyle w:val="Dokumentinformation"/>
          </w:pPr>
          <w:bookmarkStart w:id="7" w:name="bmkDocDate_02"/>
          <w:r>
            <w:t>201</w:t>
          </w:r>
          <w:bookmarkEnd w:id="7"/>
          <w:r w:rsidR="001A2392">
            <w:t>9-0</w:t>
          </w:r>
          <w:r w:rsidR="000379C9">
            <w:t>5-14</w:t>
          </w:r>
        </w:p>
      </w:tc>
      <w:tc>
        <w:tcPr>
          <w:tcW w:w="2562" w:type="dxa"/>
          <w:gridSpan w:val="2"/>
          <w:shd w:val="clear" w:color="auto" w:fill="auto"/>
        </w:tcPr>
        <w:p w:rsidR="00310F8A" w:rsidRPr="00706218" w:rsidRDefault="00310F8A" w:rsidP="00005CF2">
          <w:pPr>
            <w:pStyle w:val="Dokumentinformation"/>
          </w:pPr>
          <w:bookmarkStart w:id="8" w:name="bmkOurRef_02"/>
          <w:r>
            <w:t xml:space="preserve"> </w:t>
          </w:r>
          <w:bookmarkEnd w:id="8"/>
        </w:p>
      </w:tc>
    </w:tr>
  </w:tbl>
  <w:p w:rsidR="00310F8A" w:rsidRDefault="00310F8A" w:rsidP="00612E5E">
    <w:pPr>
      <w:pStyle w:val="Ledtext"/>
    </w:pPr>
  </w:p>
  <w:p w:rsidR="00685EFE" w:rsidRPr="00310F8A" w:rsidRDefault="00685EFE" w:rsidP="00310F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8A" w:rsidRDefault="00310F8A" w:rsidP="00B668CC">
    <w:pPr>
      <w:pStyle w:val="Sidhuvud"/>
    </w:pPr>
    <w:r>
      <w:rPr>
        <w:noProof/>
        <w:lang w:eastAsia="sv-SE"/>
      </w:rPr>
      <mc:AlternateContent>
        <mc:Choice Requires="wps">
          <w:drawing>
            <wp:anchor distT="0" distB="0" distL="114300" distR="114300" simplePos="0" relativeHeight="251660288" behindDoc="0" locked="0" layoutInCell="0" allowOverlap="1">
              <wp:simplePos x="0" y="0"/>
              <wp:positionH relativeFrom="page">
                <wp:posOffset>719455</wp:posOffset>
              </wp:positionH>
              <wp:positionV relativeFrom="page">
                <wp:posOffset>395605</wp:posOffset>
              </wp:positionV>
              <wp:extent cx="1788795" cy="215900"/>
              <wp:effectExtent l="0" t="0" r="1905" b="0"/>
              <wp:wrapNone/>
              <wp:docPr id="1" name="Logo"/>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1D722" id="Logo" o:spid="_x0000_s1026"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" o:allowincell="f" stroked="f" strokecolor="#0f0d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310F8A" w:rsidRPr="00706218" w:rsidTr="007A2BE8">
      <w:trPr>
        <w:trHeight w:val="135"/>
      </w:trPr>
      <w:tc>
        <w:tcPr>
          <w:tcW w:w="5292" w:type="dxa"/>
          <w:shd w:val="clear" w:color="auto" w:fill="auto"/>
        </w:tcPr>
        <w:p w:rsidR="00310F8A" w:rsidRPr="00706218" w:rsidRDefault="00310F8A" w:rsidP="00005CF2">
          <w:pPr>
            <w:pStyle w:val="Dokumentinformation"/>
          </w:pPr>
        </w:p>
      </w:tc>
      <w:tc>
        <w:tcPr>
          <w:tcW w:w="3713" w:type="dxa"/>
          <w:gridSpan w:val="2"/>
          <w:shd w:val="clear" w:color="auto" w:fill="auto"/>
        </w:tcPr>
        <w:p w:rsidR="00310F8A" w:rsidRPr="00EE2C83" w:rsidRDefault="00310F8A" w:rsidP="00005CF2">
          <w:pPr>
            <w:pStyle w:val="Dokumenttyp"/>
            <w:spacing w:before="20"/>
          </w:pPr>
          <w:bookmarkStart w:id="9" w:name="bmkDocType_01"/>
          <w:r>
            <w:t xml:space="preserve"> </w:t>
          </w:r>
          <w:bookmarkEnd w:id="9"/>
        </w:p>
      </w:tc>
      <w:tc>
        <w:tcPr>
          <w:tcW w:w="1452" w:type="dxa"/>
          <w:shd w:val="clear" w:color="auto" w:fill="auto"/>
        </w:tcPr>
        <w:p w:rsidR="00310F8A" w:rsidRPr="00706218" w:rsidRDefault="00310F8A" w:rsidP="00612E5E">
          <w:pPr>
            <w:pStyle w:val="Dokumentinformation"/>
            <w:spacing w:before="20"/>
            <w:jc w:val="right"/>
          </w:pPr>
          <w:bookmarkStart w:id="10" w:name="capPageNbr_01"/>
          <w:r>
            <w:t>Sida</w:t>
          </w:r>
          <w:bookmarkEnd w:id="10"/>
          <w:r>
            <w:t xml:space="preserve"> </w:t>
          </w:r>
          <w:bookmarkStart w:id="11" w:name="objPageNbr_01"/>
          <w:r>
            <w:fldChar w:fldCharType="begin"/>
          </w:r>
          <w:r>
            <w:instrText xml:space="preserve"> PAGE   \* MERGEFORMAT </w:instrText>
          </w:r>
          <w:r>
            <w:fldChar w:fldCharType="separate"/>
          </w:r>
          <w:r w:rsidR="00082983">
            <w:rPr>
              <w:noProof/>
            </w:rPr>
            <w:t>1</w:t>
          </w:r>
          <w:r>
            <w:fldChar w:fldCharType="end"/>
          </w:r>
          <w:r>
            <w:t xml:space="preserve"> (</w:t>
          </w:r>
          <w:r w:rsidR="0031418E">
            <w:rPr>
              <w:noProof/>
            </w:rPr>
            <w:fldChar w:fldCharType="begin"/>
          </w:r>
          <w:r w:rsidR="0031418E">
            <w:rPr>
              <w:noProof/>
            </w:rPr>
            <w:instrText xml:space="preserve"> NUMPAGES   \* MERGEFORMAT </w:instrText>
          </w:r>
          <w:r w:rsidR="0031418E">
            <w:rPr>
              <w:noProof/>
            </w:rPr>
            <w:fldChar w:fldCharType="separate"/>
          </w:r>
          <w:r w:rsidR="00082983">
            <w:rPr>
              <w:noProof/>
            </w:rPr>
            <w:t>4</w:t>
          </w:r>
          <w:r w:rsidR="0031418E">
            <w:rPr>
              <w:noProof/>
            </w:rPr>
            <w:fldChar w:fldCharType="end"/>
          </w:r>
          <w:r>
            <w:t xml:space="preserve">) </w:t>
          </w:r>
          <w:bookmarkEnd w:id="11"/>
        </w:p>
      </w:tc>
    </w:tr>
    <w:tr w:rsidR="00310F8A" w:rsidRPr="00706218" w:rsidTr="007A2BE8">
      <w:trPr>
        <w:trHeight w:val="47"/>
      </w:trPr>
      <w:tc>
        <w:tcPr>
          <w:tcW w:w="5292" w:type="dxa"/>
          <w:shd w:val="clear" w:color="auto" w:fill="auto"/>
        </w:tcPr>
        <w:p w:rsidR="00310F8A" w:rsidRPr="00706218" w:rsidRDefault="00310F8A" w:rsidP="00005CF2">
          <w:pPr>
            <w:pStyle w:val="Ledtext"/>
          </w:pPr>
        </w:p>
      </w:tc>
      <w:tc>
        <w:tcPr>
          <w:tcW w:w="2603" w:type="dxa"/>
          <w:shd w:val="clear" w:color="auto" w:fill="auto"/>
        </w:tcPr>
        <w:p w:rsidR="00310F8A" w:rsidRPr="00706218" w:rsidRDefault="00310F8A" w:rsidP="00005CF2">
          <w:pPr>
            <w:pStyle w:val="Ledtext"/>
          </w:pPr>
          <w:bookmarkStart w:id="12" w:name="capDocDate_01"/>
          <w:r>
            <w:t>Datum</w:t>
          </w:r>
          <w:bookmarkEnd w:id="12"/>
        </w:p>
      </w:tc>
      <w:tc>
        <w:tcPr>
          <w:tcW w:w="2562" w:type="dxa"/>
          <w:gridSpan w:val="2"/>
          <w:shd w:val="clear" w:color="auto" w:fill="auto"/>
        </w:tcPr>
        <w:p w:rsidR="00310F8A" w:rsidRPr="00706218" w:rsidRDefault="00310F8A" w:rsidP="00005CF2">
          <w:pPr>
            <w:pStyle w:val="Ledtext"/>
          </w:pPr>
          <w:bookmarkStart w:id="13" w:name="capOurRef_01"/>
          <w:r>
            <w:t xml:space="preserve"> </w:t>
          </w:r>
          <w:bookmarkEnd w:id="13"/>
        </w:p>
      </w:tc>
    </w:tr>
    <w:tr w:rsidR="00310F8A" w:rsidRPr="00706218" w:rsidTr="007A2BE8">
      <w:trPr>
        <w:trHeight w:val="604"/>
      </w:trPr>
      <w:tc>
        <w:tcPr>
          <w:tcW w:w="5292" w:type="dxa"/>
          <w:shd w:val="clear" w:color="auto" w:fill="auto"/>
        </w:tcPr>
        <w:p w:rsidR="00731060" w:rsidRDefault="00C02CFA" w:rsidP="00731060">
          <w:pPr>
            <w:pStyle w:val="Dokumentinformation"/>
          </w:pPr>
          <w:r>
            <w:t>Västmanlands län</w:t>
          </w:r>
        </w:p>
        <w:p w:rsidR="00731060" w:rsidRPr="00706218" w:rsidRDefault="00731060" w:rsidP="00310F8A">
          <w:pPr>
            <w:tabs>
              <w:tab w:val="center" w:pos="4536"/>
              <w:tab w:val="right" w:pos="9072"/>
            </w:tabs>
          </w:pPr>
        </w:p>
      </w:tc>
      <w:tc>
        <w:tcPr>
          <w:tcW w:w="2603" w:type="dxa"/>
          <w:shd w:val="clear" w:color="auto" w:fill="auto"/>
        </w:tcPr>
        <w:p w:rsidR="00310F8A" w:rsidRDefault="001A2392" w:rsidP="00005CF2">
          <w:pPr>
            <w:pStyle w:val="Dokumentinformation"/>
          </w:pPr>
          <w:bookmarkStart w:id="14" w:name="bmkDocDate_01"/>
          <w:r>
            <w:t>2019-</w:t>
          </w:r>
          <w:r w:rsidR="00633E99">
            <w:t>0</w:t>
          </w:r>
          <w:bookmarkEnd w:id="14"/>
          <w:r w:rsidR="000379C9">
            <w:t>5-14</w:t>
          </w:r>
        </w:p>
        <w:p w:rsidR="00731060" w:rsidRDefault="00731060" w:rsidP="00005CF2">
          <w:pPr>
            <w:pStyle w:val="Dokumentinformation"/>
          </w:pPr>
        </w:p>
        <w:p w:rsidR="00310F8A" w:rsidRDefault="00310F8A" w:rsidP="00005CF2">
          <w:pPr>
            <w:pStyle w:val="Dokumentinformation"/>
          </w:pPr>
        </w:p>
        <w:p w:rsidR="00310F8A" w:rsidRPr="00706218" w:rsidRDefault="00310F8A" w:rsidP="00005CF2">
          <w:pPr>
            <w:pStyle w:val="Dokumentinformation"/>
          </w:pPr>
        </w:p>
      </w:tc>
      <w:tc>
        <w:tcPr>
          <w:tcW w:w="2562" w:type="dxa"/>
          <w:gridSpan w:val="2"/>
          <w:shd w:val="clear" w:color="auto" w:fill="auto"/>
        </w:tcPr>
        <w:p w:rsidR="00310F8A" w:rsidRPr="00706218" w:rsidRDefault="00310F8A" w:rsidP="00005CF2">
          <w:pPr>
            <w:pStyle w:val="Dokumentinformation"/>
          </w:pPr>
          <w:bookmarkStart w:id="15" w:name="bmkOurRef_01"/>
          <w:r>
            <w:t xml:space="preserve"> </w:t>
          </w:r>
          <w:bookmarkEnd w:id="15"/>
        </w:p>
      </w:tc>
    </w:tr>
  </w:tbl>
  <w:p w:rsidR="00310F8A" w:rsidRDefault="00310F8A" w:rsidP="00612E5E">
    <w:pPr>
      <w:pStyle w:val="Ledtext"/>
    </w:pPr>
    <w:bookmarkStart w:id="16" w:name="insFirstHeader_01"/>
    <w:bookmarkEnd w:id="16"/>
    <w:r>
      <w:rPr>
        <w:noProof/>
        <w:lang w:eastAsia="sv-SE"/>
      </w:rPr>
      <mc:AlternateContent>
        <mc:Choice Requires="wps">
          <w:drawing>
            <wp:anchor distT="45720" distB="45720" distL="114300" distR="114300" simplePos="0" relativeHeight="251659264" behindDoc="1" locked="1" layoutInCell="1" allowOverlap="1" wp14:anchorId="011AD4DA" wp14:editId="7D64552E">
              <wp:simplePos x="0" y="0"/>
              <wp:positionH relativeFrom="page">
                <wp:posOffset>255181</wp:posOffset>
              </wp:positionH>
              <wp:positionV relativeFrom="page">
                <wp:posOffset>1903228</wp:posOffset>
              </wp:positionV>
              <wp:extent cx="165100" cy="7807960"/>
              <wp:effectExtent l="0" t="0" r="6350" b="25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17" w:name="objTempId_01"/>
                        <w:p w:rsidR="00310F8A" w:rsidRPr="00303C0B" w:rsidRDefault="00310F8A" w:rsidP="00612E5E">
                          <w:pPr>
                            <w:pStyle w:val="Blankettnr"/>
                          </w:pPr>
                          <w:r>
                            <w:fldChar w:fldCharType="begin"/>
                          </w:r>
                          <w:r>
                            <w:instrText xml:space="preserve"> COMMENTS   \* MERGEFORMAT </w:instrText>
                          </w:r>
                          <w:r>
                            <w:fldChar w:fldCharType="separate"/>
                          </w:r>
                          <w:r w:rsidR="00082983">
                            <w:t>Af 00008_3.0_(2018-06-19, AF2000)</w:t>
                          </w:r>
                          <w:r>
                            <w:fldChar w:fldCharType="end"/>
                          </w:r>
                          <w:r>
                            <w:t xml:space="preserve"> </w:t>
                          </w:r>
                          <w:bookmarkEnd w:id="17"/>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AD4DA" id="_x0000_t202" coordsize="21600,21600" o:spt="202" path="m,l,21600r21600,l21600,xe">
              <v:stroke joinstyle="miter"/>
              <v:path gradientshapeok="t" o:connecttype="rect"/>
            </v:shapetype>
            <v:shape id="Textruta 2" o:spid="_x0000_s1027" type="#_x0000_t20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" filled="f" stroked="f">
              <v:textbox style="layout-flow:vertical;mso-layout-flow-alt:bottom-to-top" inset="1mm,0,0,0">
                <w:txbxContent>
                  <w:bookmarkStart w:id="18" w:name="objTempId_01"/>
                  <w:p w:rsidR="00310F8A" w:rsidRPr="00303C0B" w:rsidRDefault="00310F8A" w:rsidP="00612E5E">
                    <w:pPr>
                      <w:pStyle w:val="Blankettnr"/>
                    </w:pPr>
                    <w:r>
                      <w:fldChar w:fldCharType="begin"/>
                    </w:r>
                    <w:r>
                      <w:instrText xml:space="preserve"> COMMENTS   \* MERGEFORMAT </w:instrText>
                    </w:r>
                    <w:r>
                      <w:fldChar w:fldCharType="separate"/>
                    </w:r>
                    <w:r w:rsidR="00082983">
                      <w:t>Af 00008_3.0_(2018-06-19, AF2000)</w:t>
                    </w:r>
                    <w:r>
                      <w:fldChar w:fldCharType="end"/>
                    </w:r>
                    <w:r>
                      <w:t xml:space="preserve"> </w:t>
                    </w:r>
                    <w:bookmarkEnd w:id="18"/>
                  </w:p>
                </w:txbxContent>
              </v:textbox>
              <w10:wrap anchorx="page" anchory="page"/>
              <w10:anchorlock/>
            </v:shape>
          </w:pict>
        </mc:Fallback>
      </mc:AlternateContent>
    </w:r>
  </w:p>
  <w:p w:rsidR="00706218" w:rsidRPr="00310F8A" w:rsidRDefault="00706218" w:rsidP="00310F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10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AA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8B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2B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F018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10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E1E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E80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64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1587B"/>
    <w:multiLevelType w:val="hybridMultilevel"/>
    <w:tmpl w:val="833CF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4"/>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 w:numId="15">
    <w:abstractNumId w:val="15"/>
  </w:num>
  <w:num w:numId="16">
    <w:abstractNumId w:val="11"/>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8A"/>
    <w:rsid w:val="00000ADE"/>
    <w:rsid w:val="000379C9"/>
    <w:rsid w:val="00043465"/>
    <w:rsid w:val="00046ADC"/>
    <w:rsid w:val="000602A0"/>
    <w:rsid w:val="00082983"/>
    <w:rsid w:val="00083051"/>
    <w:rsid w:val="00096EC6"/>
    <w:rsid w:val="000B1AC6"/>
    <w:rsid w:val="000C095C"/>
    <w:rsid w:val="000C21C9"/>
    <w:rsid w:val="000E1562"/>
    <w:rsid w:val="000E261E"/>
    <w:rsid w:val="000E5CC3"/>
    <w:rsid w:val="000F2245"/>
    <w:rsid w:val="000F7B8F"/>
    <w:rsid w:val="0010034A"/>
    <w:rsid w:val="001079BD"/>
    <w:rsid w:val="00115CA9"/>
    <w:rsid w:val="00117879"/>
    <w:rsid w:val="001204CD"/>
    <w:rsid w:val="00126778"/>
    <w:rsid w:val="00126889"/>
    <w:rsid w:val="00155370"/>
    <w:rsid w:val="00160209"/>
    <w:rsid w:val="001613FD"/>
    <w:rsid w:val="0016453F"/>
    <w:rsid w:val="00197AAD"/>
    <w:rsid w:val="001A2096"/>
    <w:rsid w:val="001A2392"/>
    <w:rsid w:val="001B13D4"/>
    <w:rsid w:val="001B59FD"/>
    <w:rsid w:val="001C5654"/>
    <w:rsid w:val="001D67B9"/>
    <w:rsid w:val="001E3540"/>
    <w:rsid w:val="001F7656"/>
    <w:rsid w:val="00204ED5"/>
    <w:rsid w:val="0021419A"/>
    <w:rsid w:val="00236F6B"/>
    <w:rsid w:val="002450B6"/>
    <w:rsid w:val="00250556"/>
    <w:rsid w:val="00252F99"/>
    <w:rsid w:val="0026327D"/>
    <w:rsid w:val="002674C9"/>
    <w:rsid w:val="002B2EDC"/>
    <w:rsid w:val="002C3B60"/>
    <w:rsid w:val="002D07E4"/>
    <w:rsid w:val="002D244E"/>
    <w:rsid w:val="002E1EE1"/>
    <w:rsid w:val="002F13B0"/>
    <w:rsid w:val="00303176"/>
    <w:rsid w:val="00303C0B"/>
    <w:rsid w:val="00310F8A"/>
    <w:rsid w:val="003123AF"/>
    <w:rsid w:val="0031418E"/>
    <w:rsid w:val="00327251"/>
    <w:rsid w:val="00347C7B"/>
    <w:rsid w:val="00351F6E"/>
    <w:rsid w:val="0035489D"/>
    <w:rsid w:val="0036711A"/>
    <w:rsid w:val="0037062C"/>
    <w:rsid w:val="0037108B"/>
    <w:rsid w:val="003762DC"/>
    <w:rsid w:val="00385D78"/>
    <w:rsid w:val="00394262"/>
    <w:rsid w:val="00397B35"/>
    <w:rsid w:val="003B5C67"/>
    <w:rsid w:val="003B6F5C"/>
    <w:rsid w:val="003C0FFE"/>
    <w:rsid w:val="003C40EA"/>
    <w:rsid w:val="003C6C68"/>
    <w:rsid w:val="003D1180"/>
    <w:rsid w:val="003E3135"/>
    <w:rsid w:val="003F5BE7"/>
    <w:rsid w:val="00404F3A"/>
    <w:rsid w:val="00411453"/>
    <w:rsid w:val="004219C8"/>
    <w:rsid w:val="00421AB2"/>
    <w:rsid w:val="0042326A"/>
    <w:rsid w:val="00423F34"/>
    <w:rsid w:val="004249B7"/>
    <w:rsid w:val="00443C26"/>
    <w:rsid w:val="00456487"/>
    <w:rsid w:val="0045698A"/>
    <w:rsid w:val="00460EA4"/>
    <w:rsid w:val="00462EAA"/>
    <w:rsid w:val="00463CD0"/>
    <w:rsid w:val="00464CDA"/>
    <w:rsid w:val="004650CD"/>
    <w:rsid w:val="00466868"/>
    <w:rsid w:val="00470182"/>
    <w:rsid w:val="00475958"/>
    <w:rsid w:val="00477683"/>
    <w:rsid w:val="00485CD6"/>
    <w:rsid w:val="004A7AF5"/>
    <w:rsid w:val="004C1403"/>
    <w:rsid w:val="004D2B4B"/>
    <w:rsid w:val="004E0EA0"/>
    <w:rsid w:val="004E345D"/>
    <w:rsid w:val="005046F0"/>
    <w:rsid w:val="00522E5E"/>
    <w:rsid w:val="00522F40"/>
    <w:rsid w:val="00527A5B"/>
    <w:rsid w:val="005352BA"/>
    <w:rsid w:val="00535524"/>
    <w:rsid w:val="00551CCC"/>
    <w:rsid w:val="005540A7"/>
    <w:rsid w:val="00557056"/>
    <w:rsid w:val="00561148"/>
    <w:rsid w:val="00574659"/>
    <w:rsid w:val="005B7F9F"/>
    <w:rsid w:val="005C7DA1"/>
    <w:rsid w:val="005D5BA1"/>
    <w:rsid w:val="005E401C"/>
    <w:rsid w:val="005F1F29"/>
    <w:rsid w:val="006052F1"/>
    <w:rsid w:val="00612780"/>
    <w:rsid w:val="00633E99"/>
    <w:rsid w:val="00647A09"/>
    <w:rsid w:val="00650707"/>
    <w:rsid w:val="00654386"/>
    <w:rsid w:val="00654A45"/>
    <w:rsid w:val="0066407E"/>
    <w:rsid w:val="006646CD"/>
    <w:rsid w:val="006806A6"/>
    <w:rsid w:val="00685EFE"/>
    <w:rsid w:val="0069528A"/>
    <w:rsid w:val="006A4581"/>
    <w:rsid w:val="006B1139"/>
    <w:rsid w:val="006C125C"/>
    <w:rsid w:val="006D65D0"/>
    <w:rsid w:val="006E7E6B"/>
    <w:rsid w:val="006F38E8"/>
    <w:rsid w:val="006F504A"/>
    <w:rsid w:val="006F50F4"/>
    <w:rsid w:val="00706218"/>
    <w:rsid w:val="00726CFC"/>
    <w:rsid w:val="00727980"/>
    <w:rsid w:val="00731060"/>
    <w:rsid w:val="0073129C"/>
    <w:rsid w:val="00762461"/>
    <w:rsid w:val="00775778"/>
    <w:rsid w:val="0078784D"/>
    <w:rsid w:val="007A2BE8"/>
    <w:rsid w:val="007A3536"/>
    <w:rsid w:val="007C3018"/>
    <w:rsid w:val="007C4C0E"/>
    <w:rsid w:val="007E3565"/>
    <w:rsid w:val="00803968"/>
    <w:rsid w:val="008411F0"/>
    <w:rsid w:val="00844DED"/>
    <w:rsid w:val="00846590"/>
    <w:rsid w:val="008648B8"/>
    <w:rsid w:val="00864ADB"/>
    <w:rsid w:val="008675D2"/>
    <w:rsid w:val="00867C7E"/>
    <w:rsid w:val="008735A2"/>
    <w:rsid w:val="00890290"/>
    <w:rsid w:val="0089634C"/>
    <w:rsid w:val="008A032D"/>
    <w:rsid w:val="008A3AC7"/>
    <w:rsid w:val="008A69AD"/>
    <w:rsid w:val="008D4290"/>
    <w:rsid w:val="008E2607"/>
    <w:rsid w:val="008F5E08"/>
    <w:rsid w:val="00900632"/>
    <w:rsid w:val="0090618D"/>
    <w:rsid w:val="00916931"/>
    <w:rsid w:val="00941352"/>
    <w:rsid w:val="00946630"/>
    <w:rsid w:val="009547E3"/>
    <w:rsid w:val="00985738"/>
    <w:rsid w:val="009A2160"/>
    <w:rsid w:val="009C22BA"/>
    <w:rsid w:val="009C6982"/>
    <w:rsid w:val="009D19C9"/>
    <w:rsid w:val="009D28E9"/>
    <w:rsid w:val="009E4674"/>
    <w:rsid w:val="009F0C79"/>
    <w:rsid w:val="009F5CF9"/>
    <w:rsid w:val="00A12E6A"/>
    <w:rsid w:val="00A32E38"/>
    <w:rsid w:val="00A32F5B"/>
    <w:rsid w:val="00A80AE8"/>
    <w:rsid w:val="00A91619"/>
    <w:rsid w:val="00AA4CC6"/>
    <w:rsid w:val="00AA595E"/>
    <w:rsid w:val="00AA6141"/>
    <w:rsid w:val="00AC0138"/>
    <w:rsid w:val="00AC4D0B"/>
    <w:rsid w:val="00AD33A9"/>
    <w:rsid w:val="00AD56C4"/>
    <w:rsid w:val="00AD7089"/>
    <w:rsid w:val="00B012FD"/>
    <w:rsid w:val="00B132EE"/>
    <w:rsid w:val="00B533E6"/>
    <w:rsid w:val="00B53DCE"/>
    <w:rsid w:val="00B77209"/>
    <w:rsid w:val="00B77783"/>
    <w:rsid w:val="00B947D5"/>
    <w:rsid w:val="00BA3E5A"/>
    <w:rsid w:val="00BB5BBC"/>
    <w:rsid w:val="00BC2890"/>
    <w:rsid w:val="00BC3676"/>
    <w:rsid w:val="00BC5509"/>
    <w:rsid w:val="00C02CFA"/>
    <w:rsid w:val="00C0560F"/>
    <w:rsid w:val="00C12483"/>
    <w:rsid w:val="00C143B1"/>
    <w:rsid w:val="00C156CC"/>
    <w:rsid w:val="00C165C3"/>
    <w:rsid w:val="00C2248D"/>
    <w:rsid w:val="00C40817"/>
    <w:rsid w:val="00C419C2"/>
    <w:rsid w:val="00C5139B"/>
    <w:rsid w:val="00C54604"/>
    <w:rsid w:val="00C91419"/>
    <w:rsid w:val="00C92729"/>
    <w:rsid w:val="00C9286E"/>
    <w:rsid w:val="00C973F7"/>
    <w:rsid w:val="00CB106D"/>
    <w:rsid w:val="00CB49A3"/>
    <w:rsid w:val="00CC7861"/>
    <w:rsid w:val="00CF70ED"/>
    <w:rsid w:val="00CF7662"/>
    <w:rsid w:val="00D24911"/>
    <w:rsid w:val="00D3121C"/>
    <w:rsid w:val="00D36A6A"/>
    <w:rsid w:val="00D36E34"/>
    <w:rsid w:val="00D37830"/>
    <w:rsid w:val="00D41FCF"/>
    <w:rsid w:val="00D42633"/>
    <w:rsid w:val="00D54C92"/>
    <w:rsid w:val="00D56B53"/>
    <w:rsid w:val="00D56F1D"/>
    <w:rsid w:val="00D7694E"/>
    <w:rsid w:val="00D76D96"/>
    <w:rsid w:val="00D82E32"/>
    <w:rsid w:val="00D87C3E"/>
    <w:rsid w:val="00DC2923"/>
    <w:rsid w:val="00DC2EB5"/>
    <w:rsid w:val="00DC7984"/>
    <w:rsid w:val="00DD22C2"/>
    <w:rsid w:val="00E1409A"/>
    <w:rsid w:val="00E26942"/>
    <w:rsid w:val="00E3024F"/>
    <w:rsid w:val="00E307C6"/>
    <w:rsid w:val="00E34E25"/>
    <w:rsid w:val="00E367CB"/>
    <w:rsid w:val="00E40D51"/>
    <w:rsid w:val="00E41E70"/>
    <w:rsid w:val="00E42FBB"/>
    <w:rsid w:val="00E51AE3"/>
    <w:rsid w:val="00E54644"/>
    <w:rsid w:val="00E74D32"/>
    <w:rsid w:val="00E75777"/>
    <w:rsid w:val="00EA3154"/>
    <w:rsid w:val="00EA3A62"/>
    <w:rsid w:val="00EA41E9"/>
    <w:rsid w:val="00EA5D9B"/>
    <w:rsid w:val="00EA6A45"/>
    <w:rsid w:val="00EA7EEF"/>
    <w:rsid w:val="00EB1C79"/>
    <w:rsid w:val="00EB207D"/>
    <w:rsid w:val="00EB483F"/>
    <w:rsid w:val="00EC146C"/>
    <w:rsid w:val="00EC44D6"/>
    <w:rsid w:val="00EE2C83"/>
    <w:rsid w:val="00EE3263"/>
    <w:rsid w:val="00EF6CF6"/>
    <w:rsid w:val="00F026EB"/>
    <w:rsid w:val="00F12009"/>
    <w:rsid w:val="00F16D56"/>
    <w:rsid w:val="00F239EB"/>
    <w:rsid w:val="00F252BD"/>
    <w:rsid w:val="00F3558B"/>
    <w:rsid w:val="00F3647D"/>
    <w:rsid w:val="00F500C4"/>
    <w:rsid w:val="00F51054"/>
    <w:rsid w:val="00F517FF"/>
    <w:rsid w:val="00F57C55"/>
    <w:rsid w:val="00F71A32"/>
    <w:rsid w:val="00F90039"/>
    <w:rsid w:val="00FA114F"/>
    <w:rsid w:val="00FA2EA9"/>
    <w:rsid w:val="00FC1036"/>
    <w:rsid w:val="00FC52CC"/>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68D4865-6160-4BDF-B97D-CB709E1F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307C6"/>
    <w:rPr>
      <w:sz w:val="21"/>
      <w:szCs w:val="22"/>
      <w:lang w:eastAsia="en-US"/>
    </w:rPr>
  </w:style>
  <w:style w:type="paragraph" w:styleId="Rubrik1">
    <w:name w:val="heading 1"/>
    <w:basedOn w:val="Normal"/>
    <w:next w:val="Brdtext"/>
    <w:link w:val="Rubrik1Char"/>
    <w:uiPriority w:val="9"/>
    <w:qFormat/>
    <w:rsid w:val="009C6982"/>
    <w:pPr>
      <w:keepNext/>
      <w:keepLines/>
      <w:spacing w:before="720" w:after="240" w:line="380" w:lineRule="atLeast"/>
      <w:outlineLvl w:val="0"/>
    </w:pPr>
    <w:rPr>
      <w:rFonts w:ascii="Arial" w:eastAsia="Times New Roman" w:hAnsi="Arial"/>
      <w:b/>
      <w:sz w:val="32"/>
      <w:szCs w:val="32"/>
    </w:rPr>
  </w:style>
  <w:style w:type="paragraph" w:styleId="Rubrik2">
    <w:name w:val="heading 2"/>
    <w:basedOn w:val="Normal"/>
    <w:next w:val="Brdtext"/>
    <w:link w:val="Rubrik2Char"/>
    <w:uiPriority w:val="9"/>
    <w:qFormat/>
    <w:rsid w:val="009C6982"/>
    <w:pPr>
      <w:keepNext/>
      <w:keepLines/>
      <w:spacing w:before="480" w:after="120" w:line="280" w:lineRule="atLeast"/>
      <w:outlineLvl w:val="1"/>
    </w:pPr>
    <w:rPr>
      <w:rFonts w:ascii="Arial" w:eastAsia="Times New Roman" w:hAnsi="Arial"/>
      <w:b/>
      <w:sz w:val="25"/>
      <w:szCs w:val="26"/>
    </w:rPr>
  </w:style>
  <w:style w:type="paragraph" w:styleId="Rubrik3">
    <w:name w:val="heading 3"/>
    <w:basedOn w:val="Normal"/>
    <w:next w:val="Brdtext"/>
    <w:link w:val="Rubrik3Char"/>
    <w:uiPriority w:val="9"/>
    <w:qFormat/>
    <w:rsid w:val="009C698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9F5CF9"/>
    <w:pPr>
      <w:keepNext/>
      <w:keepLines/>
      <w:spacing w:before="160" w:line="280" w:lineRule="atLeast"/>
      <w:outlineLvl w:val="3"/>
    </w:pPr>
    <w:rPr>
      <w:rFonts w:asciiTheme="minorHAnsi" w:eastAsiaTheme="majorEastAsia" w:hAnsiTheme="minorHAnsi"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Arial" w:eastAsia="Times New Roman" w:hAnsi="Arial"/>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Arial" w:eastAsia="Times New Roman" w:hAnsi="Arial"/>
      <w:color w:val="000000"/>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Arial" w:eastAsia="Times New Roman" w:hAnsi="Arial"/>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Arial" w:eastAsia="Times New Roman" w:hAnsi="Arial"/>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link w:val="Brdtext"/>
    <w:rsid w:val="00FE269B"/>
    <w:rPr>
      <w:sz w:val="21"/>
    </w:rPr>
  </w:style>
  <w:style w:type="paragraph" w:styleId="Punktlista">
    <w:name w:val="List Bullet"/>
    <w:basedOn w:val="Brdtext"/>
    <w:qFormat/>
    <w:rsid w:val="00535524"/>
    <w:pPr>
      <w:numPr>
        <w:numId w:val="18"/>
      </w:numPr>
      <w:contextualSpacing/>
    </w:pPr>
    <w:rPr>
      <w:rFonts w:eastAsia="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szCs w:val="24"/>
      <w:lang w:eastAsia="sv-SE"/>
    </w:rPr>
  </w:style>
  <w:style w:type="character" w:customStyle="1" w:styleId="Rubrik1Char">
    <w:name w:val="Rubrik 1 Char"/>
    <w:link w:val="Rubrik1"/>
    <w:uiPriority w:val="9"/>
    <w:rsid w:val="009C6982"/>
    <w:rPr>
      <w:rFonts w:ascii="Arial" w:eastAsia="Times New Roman" w:hAnsi="Arial"/>
      <w:b/>
      <w:sz w:val="32"/>
      <w:szCs w:val="32"/>
      <w:lang w:eastAsia="en-US"/>
    </w:rPr>
  </w:style>
  <w:style w:type="character" w:customStyle="1" w:styleId="Rubrik2Char">
    <w:name w:val="Rubrik 2 Char"/>
    <w:link w:val="Rubrik2"/>
    <w:uiPriority w:val="9"/>
    <w:rsid w:val="009C6982"/>
    <w:rPr>
      <w:rFonts w:ascii="Arial" w:eastAsia="Times New Roman" w:hAnsi="Arial"/>
      <w:b/>
      <w:sz w:val="25"/>
      <w:szCs w:val="26"/>
      <w:lang w:eastAsia="en-US"/>
    </w:rPr>
  </w:style>
  <w:style w:type="character" w:customStyle="1" w:styleId="Rubrik3Char">
    <w:name w:val="Rubrik 3 Char"/>
    <w:basedOn w:val="Standardstycketeckensnitt"/>
    <w:link w:val="Rubrik3"/>
    <w:uiPriority w:val="9"/>
    <w:rsid w:val="009C6982"/>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9F5CF9"/>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916931"/>
    <w:rPr>
      <w:rFonts w:ascii="Arial" w:hAnsi="Arial"/>
      <w:sz w:val="18"/>
    </w:rPr>
  </w:style>
  <w:style w:type="character" w:customStyle="1" w:styleId="Rubrik5Char">
    <w:name w:val="Rubrik 5 Char"/>
    <w:link w:val="Rubrik5"/>
    <w:uiPriority w:val="9"/>
    <w:semiHidden/>
    <w:rsid w:val="00B53DCE"/>
    <w:rPr>
      <w:rFonts w:ascii="Arial" w:eastAsia="Times New Roman" w:hAnsi="Arial" w:cs="Times New Roman"/>
      <w:sz w:val="20"/>
    </w:rPr>
  </w:style>
  <w:style w:type="character" w:customStyle="1" w:styleId="Rubrik6Char">
    <w:name w:val="Rubrik 6 Char"/>
    <w:link w:val="Rubrik6"/>
    <w:uiPriority w:val="9"/>
    <w:semiHidden/>
    <w:rsid w:val="00B53DCE"/>
    <w:rPr>
      <w:rFonts w:ascii="Arial" w:eastAsia="Times New Roman" w:hAnsi="Arial" w:cs="Times New Roman"/>
      <w:color w:val="000000"/>
      <w:sz w:val="20"/>
    </w:rPr>
  </w:style>
  <w:style w:type="character" w:customStyle="1" w:styleId="Rubrik7Char">
    <w:name w:val="Rubrik 7 Char"/>
    <w:link w:val="Rubrik7"/>
    <w:uiPriority w:val="9"/>
    <w:semiHidden/>
    <w:rsid w:val="00B53DCE"/>
    <w:rPr>
      <w:rFonts w:ascii="Arial" w:eastAsia="Times New Roman" w:hAnsi="Arial" w:cs="Times New Roman"/>
      <w:iCs/>
      <w:sz w:val="20"/>
    </w:rPr>
  </w:style>
  <w:style w:type="character" w:customStyle="1" w:styleId="Rubrik8Char">
    <w:name w:val="Rubrik 8 Char"/>
    <w:link w:val="Rubrik8"/>
    <w:uiPriority w:val="9"/>
    <w:semiHidden/>
    <w:rsid w:val="00B53DCE"/>
    <w:rPr>
      <w:rFonts w:ascii="Arial" w:eastAsia="Times New Roman" w:hAnsi="Arial" w:cs="Times New Roman"/>
      <w:sz w:val="20"/>
      <w:szCs w:val="21"/>
    </w:rPr>
  </w:style>
  <w:style w:type="character" w:customStyle="1" w:styleId="Rubrik9Char">
    <w:name w:val="Rubrik 9 Char"/>
    <w:link w:val="Rubrik9"/>
    <w:uiPriority w:val="9"/>
    <w:semiHidden/>
    <w:rsid w:val="00B53DCE"/>
    <w:rPr>
      <w:rFonts w:ascii="Arial" w:eastAsia="Times New Roman" w:hAnsi="Arial" w:cs="Times New Roman"/>
      <w:iCs/>
      <w:sz w:val="20"/>
      <w:szCs w:val="21"/>
    </w:rPr>
  </w:style>
  <w:style w:type="paragraph" w:styleId="Ballongtext">
    <w:name w:val="Balloon Text"/>
    <w:basedOn w:val="Normal"/>
    <w:link w:val="BallongtextChar"/>
    <w:uiPriority w:val="99"/>
    <w:semiHidden/>
    <w:unhideWhenUsed/>
    <w:rsid w:val="00E367CB"/>
    <w:rPr>
      <w:rFonts w:ascii="Arial" w:hAnsi="Arial" w:cs="Segoe UI"/>
      <w:sz w:val="18"/>
      <w:szCs w:val="18"/>
    </w:rPr>
  </w:style>
  <w:style w:type="character" w:customStyle="1" w:styleId="BallongtextChar">
    <w:name w:val="Ballongtext Char"/>
    <w:link w:val="Ballongtext"/>
    <w:uiPriority w:val="99"/>
    <w:semiHidden/>
    <w:rsid w:val="00E367CB"/>
    <w:rPr>
      <w:rFonts w:ascii="Arial" w:hAnsi="Arial" w:cs="Segoe UI"/>
      <w:sz w:val="18"/>
      <w:szCs w:val="18"/>
    </w:rPr>
  </w:style>
  <w:style w:type="paragraph" w:styleId="Dokumentversikt">
    <w:name w:val="Document Map"/>
    <w:basedOn w:val="Normal"/>
    <w:link w:val="DokumentversiktChar"/>
    <w:uiPriority w:val="99"/>
    <w:semiHidden/>
    <w:unhideWhenUsed/>
    <w:rsid w:val="00E367CB"/>
    <w:rPr>
      <w:rFonts w:ascii="Arial" w:hAnsi="Arial" w:cs="Segoe UI"/>
      <w:sz w:val="16"/>
      <w:szCs w:val="16"/>
    </w:rPr>
  </w:style>
  <w:style w:type="character" w:customStyle="1" w:styleId="DokumentversiktChar">
    <w:name w:val="Dokumentöversikt Char"/>
    <w:link w:val="Dokumentversikt"/>
    <w:uiPriority w:val="99"/>
    <w:semiHidden/>
    <w:rsid w:val="00E367CB"/>
    <w:rPr>
      <w:rFonts w:ascii="Arial" w:hAnsi="Arial" w:cs="Segoe UI"/>
      <w:sz w:val="16"/>
      <w:szCs w:val="16"/>
    </w:rPr>
  </w:style>
  <w:style w:type="table" w:styleId="Tabellrutnt">
    <w:name w:val="Table Grid"/>
    <w:basedOn w:val="Normaltabell"/>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Arial" w:hAnsi="Arial"/>
      <w:b/>
    </w:rPr>
  </w:style>
  <w:style w:type="paragraph" w:styleId="Innehll2">
    <w:name w:val="toc 2"/>
    <w:basedOn w:val="Normal"/>
    <w:next w:val="Normal"/>
    <w:uiPriority w:val="39"/>
    <w:semiHidden/>
    <w:rsid w:val="00D54C92"/>
    <w:pPr>
      <w:spacing w:after="100"/>
      <w:ind w:left="284"/>
    </w:pPr>
  </w:style>
  <w:style w:type="paragraph" w:styleId="Innehll3">
    <w:name w:val="toc 3"/>
    <w:basedOn w:val="Normal"/>
    <w:next w:val="Normal"/>
    <w:uiPriority w:val="39"/>
    <w:semiHidden/>
    <w:rsid w:val="00D54C92"/>
    <w:pPr>
      <w:spacing w:after="100"/>
      <w:ind w:left="567"/>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F57C55"/>
    <w:pPr>
      <w:spacing w:line="180" w:lineRule="atLeast"/>
    </w:pPr>
    <w:rPr>
      <w:rFonts w:ascii="Arial" w:hAnsi="Arial"/>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uiPriority w:val="99"/>
    <w:semiHidden/>
    <w:rsid w:val="00456487"/>
    <w:rPr>
      <w:rFonts w:ascii="Georgia" w:hAnsi="Georgia"/>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link w:val="Fotnotstext"/>
    <w:uiPriority w:val="99"/>
    <w:semiHidden/>
    <w:rsid w:val="00AC0138"/>
    <w:rPr>
      <w:sz w:val="16"/>
      <w:szCs w:val="20"/>
    </w:rPr>
  </w:style>
  <w:style w:type="paragraph" w:styleId="Sidfot">
    <w:name w:val="footer"/>
    <w:basedOn w:val="Normal"/>
    <w:link w:val="SidfotChar"/>
    <w:uiPriority w:val="99"/>
    <w:semiHidden/>
    <w:rsid w:val="00775778"/>
    <w:pPr>
      <w:tabs>
        <w:tab w:val="center" w:pos="4536"/>
        <w:tab w:val="right" w:pos="9072"/>
      </w:tabs>
    </w:pPr>
    <w:rPr>
      <w:sz w:val="2"/>
    </w:rPr>
  </w:style>
  <w:style w:type="character" w:customStyle="1" w:styleId="SidfotChar">
    <w:name w:val="Sidfot Char"/>
    <w:link w:val="Sidfot"/>
    <w:uiPriority w:val="99"/>
    <w:semiHidden/>
    <w:rsid w:val="00775778"/>
    <w:rPr>
      <w:sz w:val="2"/>
      <w:szCs w:val="22"/>
      <w:lang w:eastAsia="en-US"/>
    </w:rPr>
  </w:style>
  <w:style w:type="paragraph" w:customStyle="1" w:styleId="Dokumenttyp">
    <w:name w:val="Dokumenttyp"/>
    <w:basedOn w:val="Normal"/>
    <w:semiHidden/>
    <w:rsid w:val="00775778"/>
    <w:rPr>
      <w:rFonts w:ascii="Arial" w:hAnsi="Arial"/>
      <w:caps/>
      <w:sz w:val="22"/>
    </w:rPr>
  </w:style>
  <w:style w:type="paragraph" w:customStyle="1" w:styleId="Sidfotstext">
    <w:name w:val="Sidfotstext"/>
    <w:basedOn w:val="Normal"/>
    <w:semiHidden/>
    <w:rsid w:val="003D1180"/>
    <w:rPr>
      <w:rFonts w:ascii="Arial" w:hAnsi="Arial"/>
      <w:sz w:val="16"/>
    </w:rPr>
  </w:style>
  <w:style w:type="paragraph" w:customStyle="1" w:styleId="Sidhuvudstext">
    <w:name w:val="Sidhuvudstext"/>
    <w:basedOn w:val="Normal"/>
    <w:semiHidden/>
    <w:rsid w:val="003D1180"/>
    <w:rPr>
      <w:rFonts w:ascii="Arial" w:hAnsi="Arial"/>
      <w:sz w:val="20"/>
    </w:rPr>
  </w:style>
  <w:style w:type="paragraph" w:customStyle="1" w:styleId="Blankettnr">
    <w:name w:val="Blankettnr"/>
    <w:basedOn w:val="Normal"/>
    <w:semiHidden/>
    <w:rsid w:val="00B012FD"/>
    <w:rPr>
      <w:rFonts w:asciiTheme="majorHAnsi" w:eastAsiaTheme="minorHAnsi" w:hAnsiTheme="majorHAnsi" w:cstheme="minorBidi"/>
      <w:color w:val="A5A5A5"/>
      <w:sz w:val="10"/>
    </w:rPr>
  </w:style>
  <w:style w:type="paragraph" w:styleId="Citat">
    <w:name w:val="Quote"/>
    <w:basedOn w:val="Normal"/>
    <w:next w:val="Normal"/>
    <w:link w:val="CitatChar"/>
    <w:uiPriority w:val="29"/>
    <w:semiHidden/>
    <w:rsid w:val="00E307C6"/>
    <w:pPr>
      <w:spacing w:after="200"/>
      <w:ind w:left="680" w:right="680"/>
    </w:pPr>
    <w:rPr>
      <w:i/>
      <w:iCs/>
      <w:color w:val="404040"/>
    </w:rPr>
  </w:style>
  <w:style w:type="character" w:customStyle="1" w:styleId="CitatChar">
    <w:name w:val="Citat Char"/>
    <w:link w:val="Citat"/>
    <w:uiPriority w:val="29"/>
    <w:semiHidden/>
    <w:rsid w:val="00E307C6"/>
    <w:rPr>
      <w:i/>
      <w:iCs/>
      <w:color w:val="404040"/>
      <w:sz w:val="21"/>
      <w:szCs w:val="22"/>
      <w:lang w:eastAsia="en-US"/>
    </w:rPr>
  </w:style>
  <w:style w:type="paragraph" w:styleId="Sidhuvud">
    <w:name w:val="header"/>
    <w:basedOn w:val="Normal"/>
    <w:link w:val="SidhuvudChar"/>
    <w:uiPriority w:val="99"/>
    <w:semiHidden/>
    <w:rsid w:val="00775778"/>
    <w:pPr>
      <w:tabs>
        <w:tab w:val="center" w:pos="4536"/>
        <w:tab w:val="right" w:pos="9072"/>
      </w:tabs>
    </w:pPr>
    <w:rPr>
      <w:sz w:val="2"/>
    </w:rPr>
  </w:style>
  <w:style w:type="character" w:customStyle="1" w:styleId="SidhuvudChar">
    <w:name w:val="Sidhuvud Char"/>
    <w:link w:val="Sidhuvud"/>
    <w:uiPriority w:val="99"/>
    <w:semiHidden/>
    <w:rsid w:val="00775778"/>
    <w:rPr>
      <w:sz w:val="2"/>
      <w:szCs w:val="22"/>
      <w:lang w:eastAsia="en-US"/>
    </w:rPr>
  </w:style>
  <w:style w:type="character" w:styleId="Hyperlnk">
    <w:name w:val="Hyperlink"/>
    <w:uiPriority w:val="99"/>
    <w:rsid w:val="00B53DCE"/>
    <w:rPr>
      <w:color w:val="0563C1"/>
      <w:u w:val="single"/>
    </w:rPr>
  </w:style>
  <w:style w:type="paragraph" w:styleId="Beskrivning">
    <w:name w:val="caption"/>
    <w:basedOn w:val="Normal"/>
    <w:next w:val="Normal"/>
    <w:uiPriority w:val="35"/>
    <w:semiHidden/>
    <w:qFormat/>
    <w:rsid w:val="00FE269B"/>
    <w:pPr>
      <w:spacing w:before="60" w:after="60"/>
    </w:pPr>
    <w:rPr>
      <w:rFonts w:ascii="Arial" w:hAnsi="Arial"/>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DC2EB5"/>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1F1B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EA7EEF"/>
    <w:rPr>
      <w:color w:val="auto"/>
      <w:bdr w:val="none" w:sz="0" w:space="0" w:color="auto"/>
      <w:shd w:val="clear" w:color="auto" w:fill="FFFF00"/>
    </w:rPr>
  </w:style>
  <w:style w:type="paragraph" w:styleId="Normalwebb">
    <w:name w:val="Normal (Web)"/>
    <w:basedOn w:val="Normal"/>
    <w:uiPriority w:val="99"/>
    <w:unhideWhenUsed/>
    <w:rsid w:val="00310F8A"/>
    <w:pPr>
      <w:spacing w:before="100" w:beforeAutospacing="1" w:after="100" w:afterAutospacing="1"/>
    </w:pPr>
    <w:rPr>
      <w:rFonts w:ascii="Times New Roman" w:eastAsiaTheme="minorEastAsia" w:hAnsi="Times New Roman"/>
      <w:color w:val="000000" w:themeColor="text1"/>
      <w:sz w:val="24"/>
      <w:szCs w:val="24"/>
      <w:lang w:eastAsia="sv-SE"/>
    </w:rPr>
  </w:style>
  <w:style w:type="paragraph" w:styleId="Liststycke">
    <w:name w:val="List Paragraph"/>
    <w:basedOn w:val="Normal"/>
    <w:uiPriority w:val="34"/>
    <w:qFormat/>
    <w:rsid w:val="00310F8A"/>
    <w:pPr>
      <w:spacing w:after="120" w:line="280" w:lineRule="atLeast"/>
      <w:ind w:left="720"/>
      <w:contextualSpacing/>
    </w:pPr>
    <w:rPr>
      <w:rFonts w:eastAsiaTheme="minorHAnsi" w:cstheme="minorBid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betsformedlingen.se/Om-oss/Statistik-prognoser/Fakta-om-statistik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505B8.F8DE7E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jpg@01D505B8.922BE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b.se/ak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PM_tj&#228;nsteanteckning%20Af.dotm"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44546A"/>
      </a:dk2>
      <a:lt2>
        <a:srgbClr val="E7E6E6"/>
      </a:lt2>
      <a:accent1>
        <a:srgbClr val="1F1B5A"/>
      </a:accent1>
      <a:accent2>
        <a:srgbClr val="95C23D"/>
      </a:accent2>
      <a:accent3>
        <a:srgbClr val="FBBC33"/>
      </a:accent3>
      <a:accent4>
        <a:srgbClr val="008886"/>
      </a:accent4>
      <a:accent5>
        <a:srgbClr val="E83278"/>
      </a:accent5>
      <a:accent6>
        <a:srgbClr val="7A74A2"/>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1E76-896C-482C-BDEA-753454B2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PM_tjänsteanteckning Af</Template>
  <TotalTime>0</TotalTime>
  <Pages>6</Pages>
  <Words>704</Words>
  <Characters>3736</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Berglind</dc:creator>
  <cp:keywords/>
  <dc:description>Af 00008_3.0_(2018-06-19, AF2000)</dc:description>
  <cp:lastModifiedBy>Anna-Lena Immo Barasciutti</cp:lastModifiedBy>
  <cp:revision>2</cp:revision>
  <cp:lastPrinted>2019-05-09T11:30:00Z</cp:lastPrinted>
  <dcterms:created xsi:type="dcterms:W3CDTF">2019-05-09T12:27:00Z</dcterms:created>
  <dcterms:modified xsi:type="dcterms:W3CDTF">2019-05-09T12:27:00Z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PM</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bebkk</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Karin Berglind</vt:lpwstr>
  </property>
  <property fmtid="{D5CDD505-2E9C-101B-9397-08002B2CF9AE}" pid="25" name="cdpTitle">
    <vt:lpwstr>Sektionschef</vt:lpwstr>
  </property>
  <property fmtid="{D5CDD505-2E9C-101B-9397-08002B2CF9AE}" pid="26" name="cdpPhone">
    <vt:lpwstr>010-487 41 00</vt:lpwstr>
  </property>
  <property fmtid="{D5CDD505-2E9C-101B-9397-08002B2CF9AE}" pid="27" name="cdpCellphone">
    <vt:lpwstr/>
  </property>
  <property fmtid="{D5CDD505-2E9C-101B-9397-08002B2CF9AE}" pid="28" name="cdpEmail">
    <vt:lpwstr>karin.berglind@arbetsformedlingen.se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Sant,Falskt,Falskt,Falskt,Sant,Sant,Falskt,Sant,Falskt,Falskt</vt:lpwstr>
  </property>
  <property fmtid="{D5CDD505-2E9C-101B-9397-08002B2CF9AE}" pid="37" name="cdpOtherOrg">
    <vt:lpwstr> </vt:lpwstr>
  </property>
  <property fmtid="{D5CDD505-2E9C-101B-9397-08002B2CF9AE}" pid="38" name="cdpOrganizationText">
    <vt:lpwstr>Enheten Arbetsmarknad</vt:lpwstr>
  </property>
  <property fmtid="{D5CDD505-2E9C-101B-9397-08002B2CF9AE}" pid="39" name="cdpSign">
    <vt:lpwstr/>
  </property>
</Properties>
</file>