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B015" w14:textId="4455B97D" w:rsidR="00562DEC" w:rsidRPr="00221936" w:rsidRDefault="00C82FAC" w:rsidP="00C437DE">
      <w:pPr>
        <w:pStyle w:val="MainText"/>
        <w:rPr>
          <w:rFonts w:cs="Times New Roman"/>
          <w:b/>
          <w:sz w:val="36"/>
          <w:szCs w:val="36"/>
          <w:lang w:val="en-GB"/>
        </w:rPr>
      </w:pPr>
      <w:r w:rsidRPr="00221936">
        <w:rPr>
          <w:b/>
          <w:sz w:val="36"/>
          <w:lang w:val="en-GB"/>
        </w:rPr>
        <w:t>Nokian Hakka Truck Drive tyre for trucks and buses wins "</w:t>
      </w:r>
      <w:proofErr w:type="spellStart"/>
      <w:r w:rsidRPr="00221936">
        <w:rPr>
          <w:b/>
          <w:sz w:val="36"/>
          <w:lang w:val="en-GB"/>
        </w:rPr>
        <w:t>busplaner</w:t>
      </w:r>
      <w:proofErr w:type="spellEnd"/>
      <w:r w:rsidRPr="00221936">
        <w:rPr>
          <w:b/>
          <w:sz w:val="36"/>
          <w:lang w:val="en-GB"/>
        </w:rPr>
        <w:t>" innovations prize</w:t>
      </w:r>
    </w:p>
    <w:p w14:paraId="4193F05E" w14:textId="77777777" w:rsidR="00C6193C" w:rsidRPr="00221936" w:rsidRDefault="00C6193C" w:rsidP="00C437DE">
      <w:pPr>
        <w:pStyle w:val="MainText"/>
        <w:rPr>
          <w:rFonts w:cs="Times New Roman"/>
          <w:b/>
          <w:sz w:val="28"/>
          <w:szCs w:val="28"/>
          <w:lang w:val="en-GB"/>
        </w:rPr>
      </w:pPr>
    </w:p>
    <w:p w14:paraId="63791EB6" w14:textId="1898BA14" w:rsidR="00C437DE" w:rsidRPr="00221936" w:rsidRDefault="00C6193C" w:rsidP="00C437DE">
      <w:pPr>
        <w:pStyle w:val="MainText"/>
        <w:rPr>
          <w:rFonts w:cs="Times New Roman"/>
          <w:b/>
          <w:sz w:val="28"/>
          <w:szCs w:val="28"/>
          <w:lang w:val="en-GB"/>
        </w:rPr>
      </w:pPr>
      <w:r w:rsidRPr="00221936">
        <w:rPr>
          <w:b/>
          <w:sz w:val="28"/>
          <w:lang w:val="en-GB"/>
        </w:rPr>
        <w:t>The</w:t>
      </w:r>
      <w:r w:rsidRPr="00221936">
        <w:rPr>
          <w:sz w:val="24"/>
          <w:lang w:val="en-GB"/>
        </w:rPr>
        <w:t xml:space="preserve"> </w:t>
      </w:r>
      <w:r w:rsidRPr="00221936">
        <w:rPr>
          <w:b/>
          <w:sz w:val="28"/>
          <w:lang w:val="en-GB"/>
        </w:rPr>
        <w:t>new all-season tyre for buses from Nokian Heavy Tyres withstands slush and therefore convinced the readers of the</w:t>
      </w:r>
      <w:r w:rsidR="00221936">
        <w:rPr>
          <w:b/>
          <w:sz w:val="28"/>
          <w:lang w:val="en-GB"/>
        </w:rPr>
        <w:t xml:space="preserve"> </w:t>
      </w:r>
      <w:r w:rsidRPr="00221936">
        <w:rPr>
          <w:b/>
          <w:sz w:val="28"/>
          <w:lang w:val="en-GB"/>
        </w:rPr>
        <w:t>industry magazine in the Technology category.</w:t>
      </w:r>
    </w:p>
    <w:p w14:paraId="389C20C8" w14:textId="77777777" w:rsidR="00C437DE" w:rsidRPr="00221936" w:rsidRDefault="00C437DE" w:rsidP="00C437DE">
      <w:pPr>
        <w:pStyle w:val="MainText"/>
        <w:rPr>
          <w:rFonts w:cs="Times New Roman"/>
          <w:sz w:val="24"/>
          <w:lang w:val="en-GB"/>
        </w:rPr>
      </w:pPr>
    </w:p>
    <w:p w14:paraId="58A26B60" w14:textId="77777777" w:rsidR="00C437DE" w:rsidRPr="00221936" w:rsidRDefault="00604FFB" w:rsidP="00C437DE">
      <w:pPr>
        <w:pStyle w:val="MainText"/>
        <w:rPr>
          <w:rFonts w:cs="Times New Roman"/>
          <w:sz w:val="24"/>
          <w:lang w:val="en-GB"/>
        </w:rPr>
      </w:pPr>
      <w:r w:rsidRPr="00221936">
        <w:rPr>
          <w:noProof/>
          <w:sz w:val="24"/>
          <w:lang w:val="de-DE" w:eastAsia="de-DE" w:bidi="ar-SA"/>
        </w:rPr>
        <w:drawing>
          <wp:anchor distT="180340" distB="180340" distL="180340" distR="323850" simplePos="0" relativeHeight="251661312" behindDoc="0" locked="0" layoutInCell="1" allowOverlap="1" wp14:anchorId="0B3788FE" wp14:editId="6C8F1CFC">
            <wp:simplePos x="0" y="0"/>
            <wp:positionH relativeFrom="column">
              <wp:posOffset>0</wp:posOffset>
            </wp:positionH>
            <wp:positionV relativeFrom="paragraph">
              <wp:posOffset>3514725</wp:posOffset>
            </wp:positionV>
            <wp:extent cx="1638000" cy="2660400"/>
            <wp:effectExtent l="0" t="0" r="635" b="698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_Hakka_Truck_Drive-web.jpg"/>
                    <pic:cNvPicPr/>
                  </pic:nvPicPr>
                  <pic:blipFill>
                    <a:blip r:embed="rId7">
                      <a:extLst>
                        <a:ext uri="{28A0092B-C50C-407E-A947-70E740481C1C}">
                          <a14:useLocalDpi xmlns:a14="http://schemas.microsoft.com/office/drawing/2010/main" val="0"/>
                        </a:ext>
                      </a:extLst>
                    </a:blip>
                    <a:stretch>
                      <a:fillRect/>
                    </a:stretch>
                  </pic:blipFill>
                  <pic:spPr>
                    <a:xfrm>
                      <a:off x="0" y="0"/>
                      <a:ext cx="1638000" cy="2660400"/>
                    </a:xfrm>
                    <a:prstGeom prst="rect">
                      <a:avLst/>
                    </a:prstGeom>
                  </pic:spPr>
                </pic:pic>
              </a:graphicData>
            </a:graphic>
            <wp14:sizeRelH relativeFrom="margin">
              <wp14:pctWidth>0</wp14:pctWidth>
            </wp14:sizeRelH>
            <wp14:sizeRelV relativeFrom="margin">
              <wp14:pctHeight>0</wp14:pctHeight>
            </wp14:sizeRelV>
          </wp:anchor>
        </w:drawing>
      </w:r>
      <w:r w:rsidRPr="00221936">
        <w:rPr>
          <w:sz w:val="24"/>
          <w:lang w:val="en-GB"/>
        </w:rPr>
        <w:t xml:space="preserve">The new </w:t>
      </w:r>
      <w:hyperlink r:id="rId8" w:tooltip="More on Buses" w:history="1">
        <w:r w:rsidRPr="00221936">
          <w:rPr>
            <w:sz w:val="24"/>
            <w:lang w:val="en-GB"/>
          </w:rPr>
          <w:t>"Nokian Hakka Truck Drive" all-season tyre for buses</w:t>
        </w:r>
      </w:hyperlink>
      <w:r w:rsidRPr="00221936">
        <w:rPr>
          <w:sz w:val="24"/>
          <w:lang w:val="en-GB"/>
        </w:rPr>
        <w:t xml:space="preserve"> by Nokian Heavy Tyres </w:t>
      </w:r>
      <w:r w:rsidRPr="00221936">
        <w:rPr>
          <w:noProof/>
          <w:lang w:val="de-DE" w:eastAsia="de-DE" w:bidi="ar-SA"/>
        </w:rPr>
        <w:drawing>
          <wp:anchor distT="180340" distB="180340" distL="180340" distR="323850" simplePos="0" relativeHeight="251659264" behindDoc="0" locked="0" layoutInCell="1" allowOverlap="1" wp14:anchorId="4957EFE6" wp14:editId="4D9B2A3D">
            <wp:simplePos x="0" y="0"/>
            <wp:positionH relativeFrom="column">
              <wp:posOffset>0</wp:posOffset>
            </wp:positionH>
            <wp:positionV relativeFrom="paragraph">
              <wp:posOffset>141605</wp:posOffset>
            </wp:positionV>
            <wp:extent cx="4312800" cy="2876400"/>
            <wp:effectExtent l="0" t="0" r="0" b="635"/>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 Hakka Truck Drive-web.jpg"/>
                    <pic:cNvPicPr/>
                  </pic:nvPicPr>
                  <pic:blipFill>
                    <a:blip r:embed="rId9">
                      <a:extLst>
                        <a:ext uri="{28A0092B-C50C-407E-A947-70E740481C1C}">
                          <a14:useLocalDpi xmlns:a14="http://schemas.microsoft.com/office/drawing/2010/main" val="0"/>
                        </a:ext>
                      </a:extLst>
                    </a:blip>
                    <a:stretch>
                      <a:fillRect/>
                    </a:stretch>
                  </pic:blipFill>
                  <pic:spPr>
                    <a:xfrm>
                      <a:off x="0" y="0"/>
                      <a:ext cx="4312800" cy="2876400"/>
                    </a:xfrm>
                    <a:prstGeom prst="rect">
                      <a:avLst/>
                    </a:prstGeom>
                  </pic:spPr>
                </pic:pic>
              </a:graphicData>
            </a:graphic>
            <wp14:sizeRelH relativeFrom="margin">
              <wp14:pctWidth>0</wp14:pctWidth>
            </wp14:sizeRelH>
            <wp14:sizeRelV relativeFrom="margin">
              <wp14:pctHeight>0</wp14:pctHeight>
            </wp14:sizeRelV>
          </wp:anchor>
        </w:drawing>
      </w:r>
      <w:r w:rsidRPr="00221936">
        <w:rPr>
          <w:sz w:val="24"/>
          <w:lang w:val="en-GB"/>
        </w:rPr>
        <w:t xml:space="preserve">was selected by 43 percent of readers of </w:t>
      </w:r>
      <w:proofErr w:type="spellStart"/>
      <w:r w:rsidRPr="00221936">
        <w:rPr>
          <w:sz w:val="24"/>
          <w:lang w:val="en-GB"/>
        </w:rPr>
        <w:t>busplaner</w:t>
      </w:r>
      <w:proofErr w:type="spellEnd"/>
      <w:r w:rsidRPr="00221936">
        <w:rPr>
          <w:sz w:val="24"/>
          <w:lang w:val="en-GB"/>
        </w:rPr>
        <w:t xml:space="preserve">, the German industry magazine for bus contractors and travel businesses, to stand on the winner's podium. The innovation: A V-shaped arrow pattern on the surface of the tyre prevents slush and </w:t>
      </w:r>
      <w:hyperlink r:id="rId10" w:tooltip="More on Snow" w:history="1">
        <w:r w:rsidRPr="00221936">
          <w:rPr>
            <w:sz w:val="24"/>
            <w:lang w:val="en-GB"/>
          </w:rPr>
          <w:t>snow</w:t>
        </w:r>
      </w:hyperlink>
      <w:r w:rsidRPr="00221936">
        <w:rPr>
          <w:sz w:val="24"/>
          <w:lang w:val="en-GB"/>
        </w:rPr>
        <w:t xml:space="preserve"> from getting into the tread grooves. This maintains the grip on snow slush as well. During the wearing process, additional grooves gradually emerge and the lamellae automatically generate themselves.</w:t>
      </w:r>
    </w:p>
    <w:p w14:paraId="69FE3018" w14:textId="77777777" w:rsidR="00EF72A0" w:rsidRPr="00221936" w:rsidRDefault="00EF72A0" w:rsidP="00933D6A">
      <w:pPr>
        <w:pStyle w:val="MainText"/>
        <w:rPr>
          <w:rFonts w:cs="Times New Roman"/>
          <w:sz w:val="24"/>
          <w:lang w:val="en-GB"/>
        </w:rPr>
      </w:pPr>
    </w:p>
    <w:p w14:paraId="5787E9F9" w14:textId="3043A5A4" w:rsidR="00562DEC" w:rsidRPr="00221936" w:rsidRDefault="00562DEC" w:rsidP="00562DEC">
      <w:pPr>
        <w:pStyle w:val="MainText"/>
        <w:rPr>
          <w:rFonts w:cs="Times New Roman"/>
          <w:sz w:val="24"/>
          <w:lang w:val="en-GB"/>
        </w:rPr>
      </w:pPr>
      <w:r w:rsidRPr="00221936">
        <w:rPr>
          <w:sz w:val="24"/>
          <w:lang w:val="en-GB"/>
        </w:rPr>
        <w:t xml:space="preserve">The Nokian Hakka Truck Drive is an all-season drive tyre for long and medium distances in the freight and bus transport industry. The tyre was designed for the changing weather conditions in </w:t>
      </w:r>
      <w:r w:rsidR="00210AEF" w:rsidRPr="00221936">
        <w:rPr>
          <w:sz w:val="24"/>
          <w:lang w:val="en-GB"/>
        </w:rPr>
        <w:t>Central Europe</w:t>
      </w:r>
      <w:r w:rsidRPr="00221936">
        <w:rPr>
          <w:sz w:val="24"/>
          <w:lang w:val="en-GB"/>
        </w:rPr>
        <w:t>, and has excellent wear resistance, a strong grip and very good driving stability. The Nokian Hakka Truck Drive completes the Nokian-Hakka product family, which already includes tyres for the front axle and for trailers.</w:t>
      </w:r>
    </w:p>
    <w:p w14:paraId="1427ECD2" w14:textId="77777777" w:rsidR="00562DEC" w:rsidRPr="00221936" w:rsidRDefault="00562DEC" w:rsidP="00933D6A">
      <w:pPr>
        <w:pStyle w:val="MainText"/>
        <w:rPr>
          <w:rFonts w:cs="Times New Roman"/>
          <w:sz w:val="24"/>
          <w:lang w:val="en-GB"/>
        </w:rPr>
      </w:pPr>
    </w:p>
    <w:p w14:paraId="5AB4F553" w14:textId="77777777" w:rsidR="00933D6A" w:rsidRPr="00221936" w:rsidRDefault="00933D6A" w:rsidP="00933D6A">
      <w:pPr>
        <w:pStyle w:val="MainText"/>
        <w:rPr>
          <w:rFonts w:cs="Times New Roman"/>
          <w:b/>
          <w:sz w:val="24"/>
          <w:lang w:val="en-GB"/>
        </w:rPr>
      </w:pPr>
      <w:r w:rsidRPr="00221936">
        <w:rPr>
          <w:b/>
          <w:sz w:val="24"/>
          <w:lang w:val="en-GB"/>
        </w:rPr>
        <w:t>Safety and economy for the demanding needs of professional drivers</w:t>
      </w:r>
    </w:p>
    <w:p w14:paraId="6B346477" w14:textId="77777777" w:rsidR="00933D6A" w:rsidRPr="00221936" w:rsidRDefault="00933D6A" w:rsidP="00933D6A">
      <w:pPr>
        <w:pStyle w:val="MainText"/>
        <w:rPr>
          <w:rFonts w:cs="Times New Roman"/>
          <w:sz w:val="24"/>
          <w:lang w:val="en-GB"/>
        </w:rPr>
      </w:pPr>
    </w:p>
    <w:p w14:paraId="53FF17F9" w14:textId="77777777" w:rsidR="00485AF1" w:rsidRPr="00221936" w:rsidRDefault="00933D6A" w:rsidP="00933D6A">
      <w:pPr>
        <w:pStyle w:val="MainText"/>
        <w:rPr>
          <w:rFonts w:cs="Times New Roman"/>
          <w:sz w:val="24"/>
          <w:lang w:val="en-GB"/>
        </w:rPr>
      </w:pPr>
      <w:r w:rsidRPr="00221936">
        <w:rPr>
          <w:sz w:val="24"/>
          <w:lang w:val="en-GB"/>
        </w:rPr>
        <w:t xml:space="preserve">The truck and bus tyres from Nokian Tyres are designed for the demanding needs of professional drivers and for changing circumstances in order to ensure safe driving in all weather and road conditions. The extreme driving conditions are tested in all </w:t>
      </w:r>
      <w:r w:rsidRPr="00221936">
        <w:rPr>
          <w:sz w:val="24"/>
          <w:lang w:val="en-GB"/>
        </w:rPr>
        <w:lastRenderedPageBreak/>
        <w:t>seasons in the company's own test centres in Ivalo in Finnish Lapland and at Nokia in Western Finland.</w:t>
      </w:r>
    </w:p>
    <w:p w14:paraId="7C479747" w14:textId="77777777" w:rsidR="00485AF1" w:rsidRPr="00221936" w:rsidRDefault="00485AF1" w:rsidP="00933D6A">
      <w:pPr>
        <w:pStyle w:val="MainText"/>
        <w:rPr>
          <w:rFonts w:cs="Times New Roman"/>
          <w:sz w:val="24"/>
          <w:lang w:val="en-GB"/>
        </w:rPr>
      </w:pPr>
    </w:p>
    <w:p w14:paraId="6183673E" w14:textId="77777777" w:rsidR="00933D6A" w:rsidRPr="00221936" w:rsidRDefault="00933D6A" w:rsidP="00933D6A">
      <w:pPr>
        <w:pStyle w:val="MainText"/>
        <w:rPr>
          <w:rFonts w:cs="Times New Roman"/>
          <w:sz w:val="24"/>
          <w:lang w:val="en-GB"/>
        </w:rPr>
      </w:pPr>
      <w:r w:rsidRPr="00221936">
        <w:rPr>
          <w:sz w:val="24"/>
          <w:lang w:val="en-GB"/>
        </w:rPr>
        <w:t>To facilitate further development, millions of kilometres are driven in different application environments and weather conditions with the tyres all year. Through close collaboration with traffic and transport businesses, Nokian Heavy Tyres is able to gain valuable experience from practice, aiding the design work. The purpose of the various tyre tests is to provide professional drivers the safest and most economical tyres in the market. The strong expertise of the company is based on long traditions: Nokian Tyres has developed the first winter tyre for the professionals of the heavy transport industry in 1934.</w:t>
      </w:r>
    </w:p>
    <w:p w14:paraId="091C9775" w14:textId="77777777" w:rsidR="00933D6A" w:rsidRPr="00221936" w:rsidRDefault="00933D6A" w:rsidP="00933D6A">
      <w:pPr>
        <w:pStyle w:val="MainText"/>
        <w:rPr>
          <w:rFonts w:cs="Times New Roman"/>
          <w:sz w:val="24"/>
          <w:lang w:val="en-GB"/>
        </w:rPr>
      </w:pPr>
    </w:p>
    <w:p w14:paraId="4BAFA2F0" w14:textId="77777777" w:rsidR="00725E50" w:rsidRPr="00725E50" w:rsidRDefault="00725E50" w:rsidP="00725E50">
      <w:pPr>
        <w:rPr>
          <w:rStyle w:val="Hyperlink"/>
          <w:rFonts w:ascii="Arial"/>
          <w:lang w:val="en-GB"/>
        </w:rPr>
      </w:pPr>
      <w:hyperlink r:id="rId11" w:history="1">
        <w:r w:rsidRPr="00725E50">
          <w:rPr>
            <w:rStyle w:val="Hyperlink"/>
            <w:rFonts w:ascii="Arial"/>
            <w:b/>
            <w:lang w:val="en-GB"/>
          </w:rPr>
          <w:t>www.nokianheavytyres.com</w:t>
        </w:r>
      </w:hyperlink>
    </w:p>
    <w:p w14:paraId="60307215" w14:textId="77777777" w:rsidR="00451654" w:rsidRPr="00221936" w:rsidRDefault="00451654" w:rsidP="00451654">
      <w:pPr>
        <w:rPr>
          <w:rFonts w:ascii="Arial" w:hAnsi="Arial"/>
          <w:b/>
          <w:lang w:val="en-GB" w:eastAsia="de-DE"/>
        </w:rPr>
      </w:pPr>
      <w:proofErr w:type="spellStart"/>
      <w:r w:rsidRPr="00221936">
        <w:rPr>
          <w:rFonts w:ascii="Arial"/>
          <w:b/>
          <w:lang w:val="en-GB"/>
        </w:rPr>
        <w:t>Vianor</w:t>
      </w:r>
      <w:proofErr w:type="spellEnd"/>
      <w:r w:rsidRPr="00221936">
        <w:rPr>
          <w:rFonts w:ascii="Arial"/>
          <w:b/>
          <w:lang w:val="en-GB"/>
        </w:rPr>
        <w:t xml:space="preserve"> tyre and car service of Nokian Tyres:</w:t>
      </w:r>
    </w:p>
    <w:p w14:paraId="2E7D9882" w14:textId="77777777" w:rsidR="00725E50" w:rsidRPr="004D3734" w:rsidRDefault="00725E50" w:rsidP="00725E50">
      <w:pPr>
        <w:rPr>
          <w:rFonts w:ascii="Arial" w:hAnsi="Arial" w:cs="Arial"/>
          <w:b/>
          <w:bCs/>
          <w:color w:val="0000FF"/>
          <w:u w:val="single"/>
          <w:lang w:val="fr-FR"/>
        </w:rPr>
      </w:pPr>
      <w:hyperlink r:id="rId12" w:history="1">
        <w:r w:rsidRPr="004D3734">
          <w:rPr>
            <w:rFonts w:ascii="Arial"/>
            <w:b/>
            <w:color w:val="0000FF"/>
            <w:u w:val="single"/>
            <w:lang w:val="fr-FR"/>
          </w:rPr>
          <w:t>http://vianor.com</w:t>
        </w:r>
      </w:hyperlink>
    </w:p>
    <w:p w14:paraId="2C4EA07A" w14:textId="77777777" w:rsidR="00451654" w:rsidRPr="00725E50" w:rsidRDefault="00451654" w:rsidP="00451654">
      <w:pPr>
        <w:ind w:right="454"/>
        <w:outlineLvl w:val="0"/>
        <w:rPr>
          <w:rFonts w:ascii="Arial" w:hAnsi="Arial" w:cs="Arial"/>
          <w:lang w:val="en-GB" w:eastAsia="de-DE"/>
        </w:rPr>
      </w:pPr>
      <w:bookmarkStart w:id="0" w:name="_GoBack"/>
      <w:bookmarkEnd w:id="0"/>
    </w:p>
    <w:p w14:paraId="27A296BB" w14:textId="77777777" w:rsidR="00582ABC" w:rsidRPr="00725E50" w:rsidRDefault="00582ABC" w:rsidP="00DE5DB5">
      <w:pPr>
        <w:rPr>
          <w:b/>
          <w:color w:val="000000"/>
          <w:lang w:val="en-GB"/>
        </w:rPr>
      </w:pPr>
    </w:p>
    <w:p w14:paraId="237D5815" w14:textId="77777777" w:rsidR="00DE5DB5" w:rsidRPr="00221936" w:rsidRDefault="00582ABC" w:rsidP="00DE5DB5">
      <w:pPr>
        <w:rPr>
          <w:b/>
          <w:sz w:val="28"/>
          <w:szCs w:val="28"/>
          <w:lang w:val="en-GB" w:eastAsia="de-DE"/>
        </w:rPr>
      </w:pPr>
      <w:r w:rsidRPr="00221936">
        <w:rPr>
          <w:b/>
          <w:sz w:val="28"/>
          <w:lang w:val="en-GB"/>
        </w:rPr>
        <w:t>Download photos</w:t>
      </w:r>
    </w:p>
    <w:p w14:paraId="1AA8D06F" w14:textId="77777777" w:rsidR="00CE1BD4" w:rsidRPr="00221936" w:rsidRDefault="007E27FA" w:rsidP="00CE1BD4">
      <w:pPr>
        <w:rPr>
          <w:b/>
          <w:lang w:val="en-GB" w:eastAsia="de-DE"/>
        </w:rPr>
      </w:pPr>
      <w:hyperlink r:id="rId13" w:history="1">
        <w:r w:rsidR="00146C79" w:rsidRPr="00221936">
          <w:rPr>
            <w:rStyle w:val="Hyperlink"/>
            <w:b/>
            <w:lang w:val="en-GB"/>
          </w:rPr>
          <w:t>www.nokiantyres.com/nokianhakkatruckdrive</w:t>
        </w:r>
      </w:hyperlink>
    </w:p>
    <w:p w14:paraId="5950EBA5" w14:textId="77777777" w:rsidR="00CE1BD4" w:rsidRPr="00221936" w:rsidRDefault="00CE1BD4" w:rsidP="006557AE">
      <w:pPr>
        <w:rPr>
          <w:b/>
          <w:color w:val="000000"/>
          <w:sz w:val="28"/>
          <w:szCs w:val="28"/>
          <w:lang w:val="en-GB"/>
        </w:rPr>
      </w:pPr>
    </w:p>
    <w:p w14:paraId="106CF10F" w14:textId="77777777" w:rsidR="00582ABC" w:rsidRPr="00221936" w:rsidRDefault="00582ABC" w:rsidP="006557AE">
      <w:pPr>
        <w:rPr>
          <w:b/>
          <w:color w:val="000000"/>
          <w:sz w:val="28"/>
          <w:szCs w:val="28"/>
          <w:lang w:val="en-GB"/>
        </w:rPr>
      </w:pPr>
      <w:r w:rsidRPr="00221936">
        <w:rPr>
          <w:b/>
          <w:color w:val="000000"/>
          <w:sz w:val="28"/>
          <w:lang w:val="en-GB"/>
        </w:rPr>
        <w:t>Videos</w:t>
      </w:r>
    </w:p>
    <w:p w14:paraId="3E68974E" w14:textId="77777777" w:rsidR="00582ABC" w:rsidRPr="00221936" w:rsidRDefault="00582ABC" w:rsidP="006557AE">
      <w:pPr>
        <w:rPr>
          <w:b/>
          <w:color w:val="000000"/>
          <w:lang w:val="en-GB"/>
        </w:rPr>
      </w:pPr>
    </w:p>
    <w:p w14:paraId="4D81506B" w14:textId="77777777" w:rsidR="00582ABC" w:rsidRPr="00221936" w:rsidRDefault="00582ABC" w:rsidP="00582ABC">
      <w:pPr>
        <w:pStyle w:val="MainText"/>
        <w:rPr>
          <w:rStyle w:val="Hyperlink"/>
          <w:rFonts w:ascii="Times New Roman" w:hAnsi="Times New Roman"/>
          <w:b/>
          <w:noProof/>
          <w:color w:val="auto"/>
          <w:sz w:val="24"/>
          <w:u w:val="none"/>
          <w:lang w:val="en-GB"/>
        </w:rPr>
      </w:pPr>
      <w:r w:rsidRPr="00221936">
        <w:rPr>
          <w:rStyle w:val="Hyperlink"/>
          <w:rFonts w:ascii="Times New Roman"/>
          <w:b/>
          <w:color w:val="auto"/>
          <w:sz w:val="24"/>
          <w:u w:val="none"/>
          <w:lang w:val="en-GB"/>
        </w:rPr>
        <w:t>Nokian truck and bus tyres</w:t>
      </w:r>
    </w:p>
    <w:p w14:paraId="74F704D7" w14:textId="77777777" w:rsidR="00582ABC" w:rsidRPr="00221936" w:rsidRDefault="007E27FA" w:rsidP="00582ABC">
      <w:pPr>
        <w:pStyle w:val="MainText"/>
        <w:rPr>
          <w:rStyle w:val="Hyperlink"/>
          <w:rFonts w:ascii="Times New Roman" w:hAnsi="Times New Roman"/>
          <w:b/>
          <w:noProof/>
          <w:sz w:val="24"/>
          <w:lang w:val="en-GB"/>
        </w:rPr>
      </w:pPr>
      <w:hyperlink r:id="rId14" w:history="1">
        <w:r w:rsidR="00146C79" w:rsidRPr="00221936">
          <w:rPr>
            <w:rStyle w:val="Hyperlink"/>
            <w:rFonts w:ascii="Times New Roman"/>
            <w:b/>
            <w:sz w:val="24"/>
            <w:lang w:val="en-GB"/>
          </w:rPr>
          <w:t>http://youtu.be/k021F3tdnpg</w:t>
        </w:r>
      </w:hyperlink>
    </w:p>
    <w:p w14:paraId="4381A27E" w14:textId="77777777" w:rsidR="00582ABC" w:rsidRPr="00221936" w:rsidRDefault="00582ABC" w:rsidP="00582ABC">
      <w:pPr>
        <w:pStyle w:val="MainText"/>
        <w:rPr>
          <w:rStyle w:val="Hyperlink"/>
          <w:rFonts w:ascii="Times New Roman" w:hAnsi="Times New Roman"/>
          <w:b/>
          <w:noProof/>
          <w:sz w:val="24"/>
          <w:lang w:val="en-GB"/>
        </w:rPr>
      </w:pPr>
    </w:p>
    <w:p w14:paraId="5F439550" w14:textId="77777777" w:rsidR="00582ABC" w:rsidRPr="00221936" w:rsidRDefault="00582ABC" w:rsidP="00582ABC">
      <w:pPr>
        <w:pStyle w:val="MainText"/>
        <w:rPr>
          <w:rFonts w:ascii="Times New Roman" w:hAnsi="Times New Roman" w:cs="Times New Roman"/>
          <w:b/>
          <w:noProof/>
          <w:sz w:val="24"/>
          <w:lang w:val="en-GB"/>
        </w:rPr>
      </w:pPr>
      <w:proofErr w:type="spellStart"/>
      <w:r w:rsidRPr="00221936">
        <w:rPr>
          <w:rFonts w:ascii="Times New Roman"/>
          <w:b/>
          <w:sz w:val="24"/>
          <w:lang w:val="en-GB"/>
        </w:rPr>
        <w:t>Hakkapeliitta</w:t>
      </w:r>
      <w:proofErr w:type="spellEnd"/>
      <w:r w:rsidRPr="00221936">
        <w:rPr>
          <w:rFonts w:ascii="Times New Roman"/>
          <w:b/>
          <w:sz w:val="24"/>
          <w:lang w:val="en-GB"/>
        </w:rPr>
        <w:t xml:space="preserve"> Test Experience </w:t>
      </w:r>
    </w:p>
    <w:p w14:paraId="3EC3FA3A" w14:textId="77777777" w:rsidR="00582ABC" w:rsidRPr="00221936" w:rsidRDefault="007E27FA" w:rsidP="00582ABC">
      <w:pPr>
        <w:pStyle w:val="MainText"/>
        <w:rPr>
          <w:rFonts w:ascii="Times New Roman" w:hAnsi="Times New Roman" w:cs="Times New Roman"/>
          <w:b/>
          <w:sz w:val="24"/>
          <w:lang w:val="en-GB"/>
        </w:rPr>
      </w:pPr>
      <w:hyperlink r:id="rId15" w:history="1">
        <w:r w:rsidR="00146C79" w:rsidRPr="00221936">
          <w:rPr>
            <w:rStyle w:val="Hyperlink"/>
            <w:rFonts w:ascii="Times New Roman"/>
            <w:b/>
            <w:sz w:val="24"/>
            <w:lang w:val="en-GB"/>
          </w:rPr>
          <w:t>http://youtu.be/SSGI1MIr5F4</w:t>
        </w:r>
      </w:hyperlink>
    </w:p>
    <w:p w14:paraId="7F634694" w14:textId="77777777" w:rsidR="00582ABC" w:rsidRPr="00221936" w:rsidRDefault="00582ABC" w:rsidP="00582ABC">
      <w:pPr>
        <w:pStyle w:val="MainText"/>
        <w:rPr>
          <w:rFonts w:ascii="Times New Roman" w:hAnsi="Times New Roman" w:cs="Times New Roman"/>
          <w:b/>
          <w:sz w:val="24"/>
          <w:lang w:val="en-GB"/>
        </w:rPr>
      </w:pPr>
    </w:p>
    <w:p w14:paraId="1E978EDC" w14:textId="77777777" w:rsidR="00582ABC" w:rsidRPr="00221936" w:rsidRDefault="00582ABC" w:rsidP="00582ABC">
      <w:pPr>
        <w:pStyle w:val="MainText"/>
        <w:rPr>
          <w:rFonts w:ascii="Times New Roman" w:hAnsi="Times New Roman" w:cs="Times New Roman"/>
          <w:b/>
          <w:noProof/>
          <w:sz w:val="24"/>
          <w:lang w:val="en-GB"/>
        </w:rPr>
      </w:pPr>
      <w:r w:rsidRPr="00221936">
        <w:rPr>
          <w:rFonts w:ascii="Times New Roman"/>
          <w:b/>
          <w:sz w:val="24"/>
          <w:lang w:val="en-GB"/>
        </w:rPr>
        <w:t>The first winter tyre in the world celebrates its 80th anniversary</w:t>
      </w:r>
    </w:p>
    <w:p w14:paraId="37504166" w14:textId="77777777" w:rsidR="00582ABC" w:rsidRPr="00221936" w:rsidRDefault="007E27FA" w:rsidP="00582ABC">
      <w:pPr>
        <w:pStyle w:val="MainText"/>
        <w:rPr>
          <w:rFonts w:ascii="Times New Roman" w:hAnsi="Times New Roman" w:cs="Times New Roman"/>
          <w:b/>
          <w:noProof/>
          <w:sz w:val="24"/>
          <w:lang w:val="en-GB"/>
        </w:rPr>
      </w:pPr>
      <w:hyperlink r:id="rId16" w:history="1">
        <w:r w:rsidR="00146C79" w:rsidRPr="00221936">
          <w:rPr>
            <w:rStyle w:val="Hyperlink"/>
            <w:rFonts w:ascii="Times New Roman"/>
            <w:b/>
            <w:sz w:val="24"/>
            <w:lang w:val="en-GB"/>
          </w:rPr>
          <w:t>http://youtu.be/Z2zTVOy-QRk</w:t>
        </w:r>
      </w:hyperlink>
    </w:p>
    <w:p w14:paraId="1CE9B7BB" w14:textId="77777777" w:rsidR="00582ABC" w:rsidRPr="00221936" w:rsidRDefault="00582ABC" w:rsidP="006557AE">
      <w:pPr>
        <w:rPr>
          <w:b/>
          <w:color w:val="000000"/>
          <w:lang w:val="en-GB"/>
        </w:rPr>
      </w:pPr>
    </w:p>
    <w:p w14:paraId="4D3A33F6" w14:textId="77777777" w:rsidR="00327882" w:rsidRPr="00221936" w:rsidRDefault="00327882" w:rsidP="00327882">
      <w:pPr>
        <w:rPr>
          <w:b/>
          <w:color w:val="000000"/>
          <w:sz w:val="28"/>
          <w:szCs w:val="28"/>
          <w:lang w:val="en-GB" w:eastAsia="de-DE"/>
        </w:rPr>
      </w:pPr>
    </w:p>
    <w:p w14:paraId="4CE83298" w14:textId="77777777" w:rsidR="00327882" w:rsidRPr="00221936" w:rsidRDefault="00327882" w:rsidP="00327882">
      <w:pPr>
        <w:rPr>
          <w:b/>
          <w:color w:val="000000"/>
          <w:sz w:val="28"/>
          <w:szCs w:val="28"/>
          <w:lang w:val="en-GB" w:eastAsia="de-DE"/>
        </w:rPr>
      </w:pPr>
      <w:r w:rsidRPr="00221936">
        <w:rPr>
          <w:b/>
          <w:color w:val="000000"/>
          <w:sz w:val="28"/>
          <w:lang w:val="en-GB"/>
        </w:rPr>
        <w:t>Source</w:t>
      </w:r>
    </w:p>
    <w:p w14:paraId="02E9BCFA" w14:textId="77777777" w:rsidR="00327882" w:rsidRPr="00221936" w:rsidRDefault="00327882" w:rsidP="00DE4244">
      <w:pPr>
        <w:rPr>
          <w:b/>
          <w:color w:val="000000"/>
          <w:sz w:val="28"/>
          <w:szCs w:val="28"/>
          <w:lang w:val="en-GB" w:eastAsia="de-DE"/>
        </w:rPr>
      </w:pPr>
    </w:p>
    <w:p w14:paraId="5C03686F" w14:textId="77777777" w:rsidR="00327882" w:rsidRPr="00221936" w:rsidRDefault="00327882" w:rsidP="00327882">
      <w:pPr>
        <w:pStyle w:val="MainText"/>
        <w:rPr>
          <w:rStyle w:val="Hyperlink"/>
          <w:rFonts w:ascii="Times New Roman" w:hAnsi="Times New Roman"/>
          <w:b/>
          <w:sz w:val="24"/>
          <w:lang w:val="en-GB"/>
        </w:rPr>
      </w:pPr>
      <w:r w:rsidRPr="00221936">
        <w:rPr>
          <w:rStyle w:val="Hyperlink"/>
          <w:rFonts w:ascii="Times New Roman"/>
          <w:b/>
          <w:sz w:val="24"/>
          <w:lang w:val="en-GB"/>
        </w:rPr>
        <w:t>http://www.busplaner.de/aktuelles/veranstaltungen-omnibustouristikbranche/Innovationspreis/10986/busplaner-Innovationspreise-2016</w:t>
      </w:r>
    </w:p>
    <w:p w14:paraId="09CA4B36" w14:textId="77777777" w:rsidR="00327882" w:rsidRPr="00221936" w:rsidRDefault="00327882" w:rsidP="00DE4244">
      <w:pPr>
        <w:rPr>
          <w:b/>
          <w:color w:val="000000"/>
          <w:sz w:val="28"/>
          <w:szCs w:val="28"/>
          <w:lang w:val="en-GB" w:eastAsia="de-DE"/>
        </w:rPr>
      </w:pPr>
    </w:p>
    <w:p w14:paraId="3F005234" w14:textId="0EA6CB89" w:rsidR="004A4369" w:rsidRPr="004A4369" w:rsidRDefault="004A4369" w:rsidP="004A4369">
      <w:pPr>
        <w:pStyle w:val="MainText"/>
        <w:rPr>
          <w:rFonts w:ascii="Times New Roman" w:hAnsi="Times New Roman" w:cs="Times New Roman"/>
          <w:b/>
          <w:bCs/>
          <w:sz w:val="28"/>
          <w:szCs w:val="28"/>
          <w:lang w:val="en-US"/>
        </w:rPr>
      </w:pPr>
      <w:r w:rsidRPr="004A4369">
        <w:rPr>
          <w:rFonts w:ascii="Times New Roman" w:hAnsi="Times New Roman" w:cs="Times New Roman"/>
          <w:b/>
          <w:sz w:val="28"/>
          <w:szCs w:val="28"/>
          <w:lang w:val="en-US"/>
        </w:rPr>
        <w:t>Read more:</w:t>
      </w:r>
    </w:p>
    <w:p w14:paraId="0A5E5ABA" w14:textId="77777777" w:rsidR="004A4369" w:rsidRPr="004A4369" w:rsidRDefault="004A4369" w:rsidP="004A4369">
      <w:pPr>
        <w:pStyle w:val="MainText"/>
        <w:rPr>
          <w:rFonts w:ascii="Times New Roman" w:hAnsi="Times New Roman" w:cs="Times New Roman"/>
          <w:b/>
          <w:sz w:val="24"/>
          <w:lang w:val="en-US"/>
        </w:rPr>
      </w:pPr>
    </w:p>
    <w:p w14:paraId="60CB5022" w14:textId="77777777" w:rsidR="004A4369" w:rsidRPr="004A4369" w:rsidRDefault="004A4369" w:rsidP="004A4369">
      <w:pPr>
        <w:pStyle w:val="MainText"/>
        <w:rPr>
          <w:rFonts w:ascii="Times New Roman" w:hAnsi="Times New Roman" w:cs="Times New Roman"/>
          <w:b/>
          <w:sz w:val="24"/>
          <w:lang w:val="en-US"/>
        </w:rPr>
      </w:pPr>
      <w:r w:rsidRPr="004A4369">
        <w:rPr>
          <w:rFonts w:ascii="Times New Roman" w:hAnsi="Times New Roman" w:cs="Times New Roman"/>
          <w:b/>
          <w:sz w:val="24"/>
          <w:lang w:val="en-US"/>
        </w:rPr>
        <w:t xml:space="preserve">Nokian </w:t>
      </w:r>
      <w:proofErr w:type="spellStart"/>
      <w:r w:rsidRPr="004A4369">
        <w:rPr>
          <w:rFonts w:ascii="Times New Roman" w:hAnsi="Times New Roman" w:cs="Times New Roman"/>
          <w:b/>
          <w:sz w:val="24"/>
          <w:lang w:val="en-US"/>
        </w:rPr>
        <w:t>Tyres</w:t>
      </w:r>
      <w:proofErr w:type="spellEnd"/>
      <w:r w:rsidRPr="004A4369">
        <w:rPr>
          <w:rFonts w:ascii="Times New Roman" w:hAnsi="Times New Roman" w:cs="Times New Roman"/>
          <w:b/>
          <w:sz w:val="24"/>
          <w:lang w:val="en-US"/>
        </w:rPr>
        <w:t xml:space="preserve"> and </w:t>
      </w:r>
      <w:proofErr w:type="spellStart"/>
      <w:r w:rsidRPr="004A4369">
        <w:rPr>
          <w:rFonts w:ascii="Times New Roman" w:hAnsi="Times New Roman" w:cs="Times New Roman"/>
          <w:b/>
          <w:sz w:val="24"/>
          <w:lang w:val="en-US"/>
        </w:rPr>
        <w:t>Valtra</w:t>
      </w:r>
      <w:proofErr w:type="spellEnd"/>
      <w:r w:rsidRPr="004A4369">
        <w:rPr>
          <w:rFonts w:ascii="Times New Roman" w:hAnsi="Times New Roman" w:cs="Times New Roman"/>
          <w:b/>
          <w:sz w:val="24"/>
          <w:lang w:val="en-US"/>
        </w:rPr>
        <w:t xml:space="preserve"> set the New World Record for tractors: 130.165 km/h!</w:t>
      </w:r>
    </w:p>
    <w:p w14:paraId="7EA6BF5F" w14:textId="72CE1BE3" w:rsidR="00582ABC" w:rsidRPr="000A12AE" w:rsidRDefault="007E27FA" w:rsidP="004A4369">
      <w:pPr>
        <w:rPr>
          <w:b/>
          <w:lang w:val="en-US"/>
        </w:rPr>
      </w:pPr>
      <w:hyperlink r:id="rId17">
        <w:r w:rsidR="004A4369" w:rsidRPr="000A12AE">
          <w:rPr>
            <w:rStyle w:val="Hyperlink"/>
            <w:b/>
            <w:lang w:val="en-US"/>
          </w:rPr>
          <w:t>http://www.nokiantyres.com/company/news-article/nokian-tyres-and-valtra-set-the-new-world-record-for-tractors-130-165-km-h/</w:t>
        </w:r>
      </w:hyperlink>
    </w:p>
    <w:p w14:paraId="675A6B1E" w14:textId="77777777" w:rsidR="00BA1A1D" w:rsidRPr="000A12AE" w:rsidRDefault="00BA1A1D" w:rsidP="006557AE">
      <w:pPr>
        <w:rPr>
          <w:color w:val="000000"/>
          <w:lang w:val="en-US"/>
        </w:rPr>
      </w:pPr>
    </w:p>
    <w:p w14:paraId="682C82E7" w14:textId="77777777" w:rsidR="006B6614" w:rsidRDefault="006B6614" w:rsidP="006B6614">
      <w:pPr>
        <w:rPr>
          <w:rFonts w:ascii="Arial" w:hAnsi="Arial" w:cs="Arial"/>
          <w:b/>
          <w:bCs/>
          <w:sz w:val="28"/>
          <w:szCs w:val="28"/>
          <w:lang w:val="en-GB"/>
        </w:rPr>
      </w:pPr>
    </w:p>
    <w:p w14:paraId="095547C3" w14:textId="77777777" w:rsidR="006B6614" w:rsidRPr="002E0AA0" w:rsidRDefault="006B6614" w:rsidP="006B6614">
      <w:pPr>
        <w:rPr>
          <w:rFonts w:ascii="Arial" w:hAnsi="Arial" w:cs="Arial"/>
          <w:b/>
          <w:bCs/>
          <w:sz w:val="28"/>
          <w:szCs w:val="28"/>
          <w:lang w:val="en-GB"/>
        </w:rPr>
      </w:pPr>
      <w:r w:rsidRPr="002E0AA0">
        <w:rPr>
          <w:rFonts w:ascii="Arial" w:hAnsi="Arial" w:cs="Arial"/>
          <w:b/>
          <w:bCs/>
          <w:sz w:val="28"/>
          <w:szCs w:val="28"/>
          <w:lang w:val="en-GB"/>
        </w:rPr>
        <w:t>Nokian Tyres is</w:t>
      </w:r>
      <w:r>
        <w:rPr>
          <w:rFonts w:ascii="Arial" w:hAnsi="Arial" w:cs="Arial"/>
          <w:b/>
          <w:bCs/>
          <w:sz w:val="28"/>
          <w:szCs w:val="28"/>
          <w:lang w:val="en-GB"/>
        </w:rPr>
        <w:t xml:space="preserve"> </w:t>
      </w:r>
      <w:r w:rsidRPr="00AC0589">
        <w:rPr>
          <w:rFonts w:ascii="Arial" w:hAnsi="Arial" w:cs="Arial"/>
          <w:b/>
          <w:bCs/>
          <w:sz w:val="28"/>
          <w:szCs w:val="28"/>
          <w:lang w:val="en-GB"/>
        </w:rPr>
        <w:t>the world’s northernmost tyre manufacturer</w:t>
      </w:r>
      <w:r>
        <w:rPr>
          <w:rFonts w:ascii="Arial" w:hAnsi="Arial" w:cs="Arial"/>
          <w:b/>
          <w:bCs/>
          <w:sz w:val="28"/>
          <w:szCs w:val="28"/>
          <w:lang w:val="en-GB"/>
        </w:rPr>
        <w:t xml:space="preserve"> </w:t>
      </w:r>
      <w:r w:rsidRPr="002E0AA0">
        <w:rPr>
          <w:rFonts w:ascii="Arial" w:hAnsi="Arial" w:cs="Arial"/>
          <w:b/>
          <w:bCs/>
          <w:sz w:val="28"/>
          <w:szCs w:val="28"/>
          <w:lang w:val="en-GB"/>
        </w:rPr>
        <w:t>and innovation leader</w:t>
      </w:r>
    </w:p>
    <w:p w14:paraId="27AEC5A1" w14:textId="77777777" w:rsidR="006B6614" w:rsidRPr="002E0AA0" w:rsidRDefault="006B6614" w:rsidP="006B6614">
      <w:pPr>
        <w:tabs>
          <w:tab w:val="left" w:pos="2520"/>
        </w:tabs>
        <w:rPr>
          <w:rFonts w:ascii="Arial" w:hAnsi="Arial" w:cs="Arial"/>
          <w:lang w:val="en-GB"/>
        </w:rPr>
      </w:pPr>
    </w:p>
    <w:p w14:paraId="76E07765" w14:textId="2AE78921" w:rsidR="006B6614" w:rsidRPr="00D97530" w:rsidRDefault="006B6614" w:rsidP="006B6614">
      <w:pPr>
        <w:rPr>
          <w:rFonts w:ascii="Arial" w:hAnsi="Arial" w:cs="Arial"/>
          <w:lang w:val="en-GB"/>
        </w:rPr>
      </w:pPr>
      <w:r w:rsidRPr="00C13F58">
        <w:rPr>
          <w:rFonts w:ascii="Arial" w:hAnsi="Arial" w:cs="Arial"/>
          <w:lang w:val="en-GB"/>
        </w:rPr>
        <w:t>Nokian Ty</w:t>
      </w:r>
      <w:r>
        <w:rPr>
          <w:rFonts w:ascii="Arial" w:hAnsi="Arial" w:cs="Arial"/>
          <w:lang w:val="en-GB"/>
        </w:rPr>
        <w:t xml:space="preserve">res is the world’s northernmost tyre </w:t>
      </w:r>
      <w:r w:rsidRPr="00D97530">
        <w:rPr>
          <w:rFonts w:ascii="Arial" w:hAnsi="Arial" w:cs="Arial"/>
          <w:lang w:val="en-GB"/>
        </w:rPr>
        <w:t xml:space="preserve">manufacturer. The company promotes and facilitates safe travel in demanding conditions. Whether driving through a winter storm or heavy summer rain, </w:t>
      </w:r>
      <w:r w:rsidR="000B0185" w:rsidRPr="00D97530">
        <w:rPr>
          <w:rFonts w:ascii="Arial" w:hAnsi="Arial" w:cs="Arial"/>
          <w:lang w:val="en-GB"/>
        </w:rPr>
        <w:t xml:space="preserve">Nokian </w:t>
      </w:r>
      <w:r w:rsidR="000B0185">
        <w:rPr>
          <w:rFonts w:ascii="Arial" w:hAnsi="Arial" w:cs="Arial"/>
          <w:lang w:val="en-GB"/>
        </w:rPr>
        <w:t>Tyres’ products</w:t>
      </w:r>
      <w:r w:rsidRPr="00D97530">
        <w:rPr>
          <w:rFonts w:ascii="Arial" w:hAnsi="Arial" w:cs="Arial"/>
          <w:lang w:val="en-GB"/>
        </w:rPr>
        <w:t xml:space="preserve"> offer reliability, performance, and peace of mind. The Finnish company is the only tyre manufacturer to focus on products for demanding conditions and customer requirements. As the world’s leading winter tyre specialist, Nokian Tyres offers innovative tyres for passenger cars, trucks, and heavy machinery that are mainly marketed in areas with challenging driving conditions due to snow, forests and varying seasons.</w:t>
      </w:r>
    </w:p>
    <w:p w14:paraId="1C514997" w14:textId="77777777" w:rsidR="006B6614" w:rsidRPr="00D97530" w:rsidRDefault="006B6614" w:rsidP="006B6614">
      <w:pPr>
        <w:rPr>
          <w:rFonts w:ascii="Arial" w:hAnsi="Arial" w:cs="Arial"/>
          <w:lang w:val="en-GB"/>
        </w:rPr>
      </w:pPr>
    </w:p>
    <w:p w14:paraId="7580EEE8" w14:textId="77777777" w:rsidR="006B6614" w:rsidRPr="002E0AA0" w:rsidRDefault="006B6614" w:rsidP="006B6614">
      <w:pPr>
        <w:rPr>
          <w:rFonts w:ascii="Arial" w:hAnsi="Arial" w:cs="Arial"/>
          <w:lang w:val="en-GB"/>
        </w:rPr>
      </w:pPr>
      <w:r w:rsidRPr="00D97530">
        <w:rPr>
          <w:rFonts w:ascii="Arial" w:hAnsi="Arial" w:cs="Arial"/>
          <w:lang w:val="en-GB"/>
        </w:rPr>
        <w:t xml:space="preserve">Nokian Tyres is the inventor of the winter tyre and has been designing, testing and patenting innovative tyres for 80 years. </w:t>
      </w:r>
      <w:r w:rsidRPr="00D97530">
        <w:rPr>
          <w:rFonts w:ascii="Arial" w:hAnsi="Arial"/>
          <w:lang w:val="en-GB" w:eastAsia="de-DE"/>
        </w:rPr>
        <w:t>Exceptionally demanding conditions require quick thinking, a relentless fighting spirit and the ability to cooperate. This recipe is also used to create the market’s most advanced summer tyres that master rough roads and heavy weather.</w:t>
      </w:r>
      <w:r w:rsidRPr="00D97530">
        <w:rPr>
          <w:rFonts w:ascii="Arial" w:hAnsi="Arial" w:cs="Arial"/>
          <w:lang w:val="en-GB"/>
        </w:rPr>
        <w:t xml:space="preserve"> Furthermore, premium brand Nokian Tyres produces tyres especially developed for European weather and the higher speeds on European motorways.</w:t>
      </w:r>
    </w:p>
    <w:p w14:paraId="6E5A3E4D" w14:textId="77777777" w:rsidR="006B6614" w:rsidRPr="002E0AA0" w:rsidRDefault="006B6614" w:rsidP="006B6614">
      <w:pPr>
        <w:rPr>
          <w:rFonts w:ascii="Arial" w:hAnsi="Arial" w:cs="Arial"/>
          <w:lang w:val="en-GB"/>
        </w:rPr>
      </w:pPr>
    </w:p>
    <w:p w14:paraId="17151247" w14:textId="77777777" w:rsidR="006B6614" w:rsidRPr="002E0AA0" w:rsidRDefault="006B6614" w:rsidP="006B6614">
      <w:pPr>
        <w:rPr>
          <w:rFonts w:ascii="Arial" w:hAnsi="Arial"/>
          <w:b/>
          <w:lang w:val="en-GB" w:eastAsia="de-DE"/>
        </w:rPr>
      </w:pPr>
      <w:r w:rsidRPr="002E0AA0">
        <w:rPr>
          <w:rFonts w:ascii="Arial" w:hAnsi="Arial"/>
          <w:b/>
          <w:lang w:val="en-GB" w:eastAsia="de-DE"/>
        </w:rPr>
        <w:t xml:space="preserve">Large </w:t>
      </w:r>
      <w:r>
        <w:rPr>
          <w:rFonts w:ascii="Arial" w:hAnsi="Arial"/>
          <w:b/>
          <w:lang w:val="en-GB" w:eastAsia="de-DE"/>
        </w:rPr>
        <w:t xml:space="preserve">summer tyre and </w:t>
      </w:r>
      <w:r w:rsidRPr="002E0AA0">
        <w:rPr>
          <w:rFonts w:ascii="Arial" w:hAnsi="Arial"/>
          <w:b/>
          <w:lang w:val="en-GB" w:eastAsia="de-DE"/>
        </w:rPr>
        <w:t xml:space="preserve">winter tyre </w:t>
      </w:r>
      <w:r>
        <w:rPr>
          <w:rFonts w:ascii="Arial" w:hAnsi="Arial"/>
          <w:b/>
          <w:lang w:val="en-GB" w:eastAsia="de-DE"/>
        </w:rPr>
        <w:t xml:space="preserve">and </w:t>
      </w:r>
      <w:r w:rsidRPr="002E0AA0">
        <w:rPr>
          <w:rFonts w:ascii="Arial" w:hAnsi="Arial"/>
          <w:b/>
          <w:lang w:val="en-GB" w:eastAsia="de-DE"/>
        </w:rPr>
        <w:t>range available from the premium brand Nokian Tyres</w:t>
      </w:r>
    </w:p>
    <w:p w14:paraId="1E6ADC7A" w14:textId="77777777" w:rsidR="006B6614" w:rsidRPr="002E0AA0" w:rsidRDefault="006B6614" w:rsidP="006B6614">
      <w:pPr>
        <w:rPr>
          <w:rFonts w:ascii="Arial" w:hAnsi="Arial"/>
          <w:lang w:val="en-GB" w:eastAsia="de-DE"/>
        </w:rPr>
      </w:pPr>
    </w:p>
    <w:p w14:paraId="0498EE05" w14:textId="77777777" w:rsidR="006B6614" w:rsidRPr="00640AFC" w:rsidRDefault="006B6614" w:rsidP="006B6614">
      <w:pPr>
        <w:rPr>
          <w:rFonts w:ascii="Arial" w:hAnsi="Arial"/>
          <w:lang w:val="en-GB" w:eastAsia="de-DE"/>
        </w:rPr>
      </w:pPr>
      <w:r w:rsidRPr="00640AFC">
        <w:rPr>
          <w:rFonts w:ascii="Arial" w:hAnsi="Arial"/>
          <w:lang w:val="en-GB"/>
        </w:rPr>
        <w:t xml:space="preserve">The new AA Class Nokian </w:t>
      </w:r>
      <w:proofErr w:type="spellStart"/>
      <w:r w:rsidRPr="00640AFC">
        <w:rPr>
          <w:rFonts w:ascii="Arial" w:hAnsi="Arial"/>
          <w:lang w:val="en-GB"/>
        </w:rPr>
        <w:t>eLine</w:t>
      </w:r>
      <w:proofErr w:type="spellEnd"/>
      <w:r w:rsidRPr="00640AFC">
        <w:rPr>
          <w:rFonts w:ascii="Arial" w:hAnsi="Arial"/>
          <w:lang w:val="en-GB"/>
        </w:rPr>
        <w:t xml:space="preserve"> 2 premium summer tyre provides the best of the tyre label class </w:t>
      </w:r>
      <w:proofErr w:type="gramStart"/>
      <w:r w:rsidRPr="00640AFC">
        <w:rPr>
          <w:rFonts w:ascii="Arial" w:hAnsi="Arial"/>
          <w:lang w:val="en-GB"/>
        </w:rPr>
        <w:t>A</w:t>
      </w:r>
      <w:proofErr w:type="gramEnd"/>
      <w:r w:rsidRPr="00640AFC">
        <w:rPr>
          <w:rFonts w:ascii="Arial" w:hAnsi="Arial"/>
          <w:lang w:val="en-GB"/>
        </w:rPr>
        <w:t xml:space="preserve"> in wet grip, fuel consumption, advanced security and greener mobility. The new Nokian </w:t>
      </w:r>
      <w:proofErr w:type="spellStart"/>
      <w:r w:rsidRPr="00640AFC">
        <w:rPr>
          <w:rFonts w:ascii="Arial" w:hAnsi="Arial"/>
          <w:lang w:val="en-GB"/>
        </w:rPr>
        <w:t>iLine</w:t>
      </w:r>
      <w:proofErr w:type="spellEnd"/>
      <w:r w:rsidRPr="00640AFC">
        <w:rPr>
          <w:rFonts w:ascii="Arial" w:hAnsi="Arial"/>
          <w:lang w:val="en-GB"/>
        </w:rPr>
        <w:t xml:space="preserve"> summer tyre brings better driving comfort and economy for small and medium cars.</w:t>
      </w:r>
    </w:p>
    <w:p w14:paraId="79EFE40B" w14:textId="77777777" w:rsidR="006B6614" w:rsidRDefault="006B6614" w:rsidP="006B6614">
      <w:pPr>
        <w:rPr>
          <w:rFonts w:ascii="Arial" w:hAnsi="Arial"/>
          <w:lang w:val="en-GB" w:eastAsia="de-DE"/>
        </w:rPr>
      </w:pPr>
    </w:p>
    <w:p w14:paraId="030C7CFA" w14:textId="77777777" w:rsidR="006B6614" w:rsidRPr="002E0AA0" w:rsidRDefault="006B6614" w:rsidP="006B6614">
      <w:pPr>
        <w:rPr>
          <w:rFonts w:ascii="Arial" w:hAnsi="Arial"/>
          <w:lang w:val="en-GB" w:eastAsia="de-DE"/>
        </w:rPr>
      </w:pPr>
      <w:r w:rsidRPr="002E0AA0">
        <w:rPr>
          <w:rFonts w:ascii="Arial" w:hAnsi="Arial"/>
          <w:lang w:val="en-GB" w:eastAsia="de-DE"/>
        </w:rPr>
        <w:t xml:space="preserve">Nokian Tyres’ exceptionally </w:t>
      </w:r>
      <w:r w:rsidRPr="00FE7028">
        <w:rPr>
          <w:rFonts w:ascii="Arial" w:hAnsi="Arial"/>
          <w:lang w:val="en-GB" w:eastAsia="de-DE"/>
        </w:rPr>
        <w:t>wide range of premium winter tyres includes the new Nokian WR D4, Nokian WR A4 high-performance tyre, Nokian WR SUV 3, Nokian WR C3 van tyres and Nokian Weatherproof All-Weather tyres, as well as multiple test winner Nokian WR D3.</w:t>
      </w:r>
    </w:p>
    <w:p w14:paraId="1123236B" w14:textId="77777777" w:rsidR="006B6614" w:rsidRPr="002E0AA0" w:rsidRDefault="006B6614" w:rsidP="006B6614">
      <w:pPr>
        <w:rPr>
          <w:rFonts w:ascii="Arial" w:hAnsi="Arial"/>
          <w:lang w:val="en-GB" w:eastAsia="de-DE"/>
        </w:rPr>
      </w:pPr>
    </w:p>
    <w:p w14:paraId="0C1273E1" w14:textId="77777777" w:rsidR="006B6614" w:rsidRPr="002E0AA0" w:rsidRDefault="006B6614" w:rsidP="006B6614">
      <w:pPr>
        <w:rPr>
          <w:rFonts w:ascii="Arial" w:hAnsi="Arial" w:cs="Arial"/>
          <w:lang w:val="en-GB"/>
        </w:rPr>
      </w:pPr>
      <w:r w:rsidRPr="002E0AA0">
        <w:rPr>
          <w:rFonts w:ascii="Arial" w:hAnsi="Arial" w:cs="Arial"/>
          <w:lang w:val="en-GB"/>
        </w:rPr>
        <w:t xml:space="preserve">Nokian </w:t>
      </w:r>
      <w:r>
        <w:rPr>
          <w:rFonts w:ascii="Arial" w:hAnsi="Arial" w:cs="Arial"/>
          <w:lang w:val="en-GB"/>
        </w:rPr>
        <w:t>T</w:t>
      </w:r>
      <w:r w:rsidRPr="002E0AA0">
        <w:rPr>
          <w:rFonts w:ascii="Arial" w:hAnsi="Arial" w:cs="Arial"/>
          <w:lang w:val="en-GB"/>
        </w:rPr>
        <w:t>yres</w:t>
      </w:r>
      <w:r>
        <w:rPr>
          <w:rFonts w:ascii="Arial" w:hAnsi="Arial" w:cs="Arial"/>
          <w:lang w:val="en-GB"/>
        </w:rPr>
        <w:t>’</w:t>
      </w:r>
      <w:r w:rsidRPr="002E0AA0">
        <w:rPr>
          <w:rFonts w:ascii="Arial" w:hAnsi="Arial" w:cs="Arial"/>
          <w:lang w:val="en-GB"/>
        </w:rPr>
        <w:t xml:space="preserve"> </w:t>
      </w:r>
      <w:r>
        <w:rPr>
          <w:rFonts w:ascii="Arial" w:hAnsi="Arial" w:cs="Arial"/>
          <w:lang w:val="en-GB"/>
        </w:rPr>
        <w:t xml:space="preserve">products </w:t>
      </w:r>
      <w:r w:rsidRPr="002E0AA0">
        <w:rPr>
          <w:rFonts w:ascii="Arial" w:hAnsi="Arial" w:cs="Arial"/>
          <w:lang w:val="en-GB"/>
        </w:rPr>
        <w:t>deliver excellent safety, save fuel and are the forerunner</w:t>
      </w:r>
      <w:r>
        <w:rPr>
          <w:rFonts w:ascii="Arial" w:hAnsi="Arial" w:cs="Arial"/>
          <w:lang w:val="en-GB"/>
        </w:rPr>
        <w:t>s</w:t>
      </w:r>
      <w:r w:rsidRPr="002E0AA0">
        <w:rPr>
          <w:rFonts w:ascii="Arial" w:hAnsi="Arial" w:cs="Arial"/>
          <w:lang w:val="en-GB"/>
        </w:rPr>
        <w:t xml:space="preserve"> of environmental friendliness. The company is number 1 in terms of brand recognition and appreciation in Scandinavia and Russia and has a positive, exceptional image.</w:t>
      </w:r>
    </w:p>
    <w:p w14:paraId="3AF4251A" w14:textId="77777777" w:rsidR="006B6614" w:rsidRPr="002E0AA0" w:rsidRDefault="006B6614" w:rsidP="006B6614">
      <w:pPr>
        <w:rPr>
          <w:rFonts w:ascii="Arial" w:hAnsi="Arial" w:cs="Arial"/>
          <w:bCs/>
          <w:lang w:val="en-GB"/>
        </w:rPr>
      </w:pPr>
    </w:p>
    <w:p w14:paraId="43403049" w14:textId="77777777" w:rsidR="006B6614" w:rsidRPr="002E0AA0" w:rsidRDefault="006B6614" w:rsidP="006B6614">
      <w:pPr>
        <w:rPr>
          <w:rFonts w:ascii="Arial" w:hAnsi="Arial" w:cs="Arial"/>
          <w:b/>
          <w:bCs/>
          <w:lang w:val="en-GB"/>
        </w:rPr>
      </w:pPr>
      <w:r w:rsidRPr="002E0AA0">
        <w:rPr>
          <w:rFonts w:ascii="Arial" w:hAnsi="Arial" w:cs="Arial"/>
          <w:b/>
          <w:bCs/>
          <w:lang w:val="en-GB"/>
        </w:rPr>
        <w:t>Increased safety through innovations: Driving Safety Indicator (DSI) with aquaplaning warning</w:t>
      </w:r>
    </w:p>
    <w:p w14:paraId="10893232" w14:textId="77777777" w:rsidR="006B6614" w:rsidRPr="002E0AA0" w:rsidRDefault="006B6614" w:rsidP="006B6614">
      <w:pPr>
        <w:rPr>
          <w:rFonts w:ascii="Arial" w:hAnsi="Arial" w:cs="Arial"/>
          <w:lang w:val="en-GB"/>
        </w:rPr>
      </w:pPr>
    </w:p>
    <w:p w14:paraId="7A575B30" w14:textId="77777777" w:rsidR="006B6614" w:rsidRPr="002E0AA0" w:rsidRDefault="006B6614" w:rsidP="006B6614">
      <w:pPr>
        <w:rPr>
          <w:rFonts w:ascii="Arial" w:hAnsi="Arial" w:cs="Arial"/>
          <w:lang w:val="en-GB"/>
        </w:rPr>
      </w:pPr>
      <w:r w:rsidRPr="002E0AA0">
        <w:rPr>
          <w:rFonts w:ascii="Arial" w:hAnsi="Arial" w:cs="Arial"/>
          <w:lang w:val="en-GB"/>
        </w:rPr>
        <w:t>The Driving Safety Indicator on the</w:t>
      </w:r>
      <w:r>
        <w:rPr>
          <w:rFonts w:ascii="Arial" w:hAnsi="Arial" w:cs="Arial"/>
          <w:lang w:val="en-GB"/>
        </w:rPr>
        <w:t xml:space="preserve"> </w:t>
      </w:r>
      <w:r w:rsidRPr="002E0AA0">
        <w:rPr>
          <w:rFonts w:ascii="Arial" w:hAnsi="Arial" w:cs="Arial"/>
          <w:lang w:val="en-GB"/>
        </w:rPr>
        <w:t>summer tyres informs drivers of the groove depth as a simple figure from 8 to 3. An aquaplaning alert within this warns of the danger of aquaplaning with a water drop symbol. It disappears when there are only four millimetres of remaining tread, alerting the driver of the increased risk.</w:t>
      </w:r>
      <w:r>
        <w:rPr>
          <w:rFonts w:ascii="Arial" w:hAnsi="Arial" w:cs="Arial"/>
          <w:lang w:val="en-GB"/>
        </w:rPr>
        <w:br/>
      </w:r>
      <w:r w:rsidRPr="002E0AA0">
        <w:rPr>
          <w:rFonts w:ascii="Arial" w:hAnsi="Arial" w:cs="Arial"/>
          <w:lang w:val="en-GB"/>
        </w:rPr>
        <w:t xml:space="preserve"> </w:t>
      </w:r>
    </w:p>
    <w:p w14:paraId="04523508" w14:textId="77777777" w:rsidR="006B6614" w:rsidRPr="002E0AA0" w:rsidRDefault="006B6614" w:rsidP="006B6614">
      <w:pPr>
        <w:rPr>
          <w:rFonts w:ascii="Arial" w:hAnsi="Arial" w:cs="Arial"/>
          <w:b/>
          <w:bCs/>
          <w:lang w:val="en-GB"/>
        </w:rPr>
      </w:pPr>
      <w:r w:rsidRPr="002E0AA0">
        <w:rPr>
          <w:rFonts w:ascii="Arial" w:hAnsi="Arial" w:cs="Arial"/>
          <w:b/>
          <w:bCs/>
          <w:lang w:val="en-GB"/>
        </w:rPr>
        <w:t xml:space="preserve">Nokian Tyres achieved a </w:t>
      </w:r>
      <w:r w:rsidRPr="002E0AA0">
        <w:rPr>
          <w:rFonts w:ascii="Arial" w:hAnsi="Arial"/>
          <w:b/>
          <w:szCs w:val="20"/>
          <w:lang w:val="en-GB" w:eastAsia="de-DE"/>
        </w:rPr>
        <w:t>1.3</w:t>
      </w:r>
      <w:r>
        <w:rPr>
          <w:rFonts w:ascii="Arial" w:hAnsi="Arial"/>
          <w:b/>
          <w:szCs w:val="20"/>
          <w:lang w:val="en-GB" w:eastAsia="de-DE"/>
        </w:rPr>
        <w:t>60</w:t>
      </w:r>
      <w:r w:rsidRPr="002E0AA0">
        <w:rPr>
          <w:rFonts w:ascii="Arial" w:hAnsi="Arial"/>
          <w:b/>
          <w:szCs w:val="20"/>
          <w:lang w:val="en-GB" w:eastAsia="de-DE"/>
        </w:rPr>
        <w:t xml:space="preserve"> </w:t>
      </w:r>
      <w:r w:rsidRPr="002E0AA0">
        <w:rPr>
          <w:rFonts w:ascii="Arial" w:hAnsi="Arial" w:cs="Arial"/>
          <w:b/>
          <w:bCs/>
          <w:lang w:val="en-GB"/>
        </w:rPr>
        <w:t>billion euro turnover in 201</w:t>
      </w:r>
      <w:r>
        <w:rPr>
          <w:rFonts w:ascii="Arial" w:hAnsi="Arial" w:cs="Arial"/>
          <w:b/>
          <w:bCs/>
          <w:lang w:val="en-GB"/>
        </w:rPr>
        <w:t>5</w:t>
      </w:r>
    </w:p>
    <w:p w14:paraId="60C9194B" w14:textId="77777777" w:rsidR="006B6614" w:rsidRPr="002E0AA0" w:rsidRDefault="006B6614" w:rsidP="006B6614">
      <w:pPr>
        <w:rPr>
          <w:rFonts w:ascii="Arial" w:hAnsi="Arial" w:cs="Arial"/>
          <w:lang w:val="en-GB"/>
        </w:rPr>
      </w:pPr>
    </w:p>
    <w:p w14:paraId="1DDC4497" w14:textId="77777777" w:rsidR="006B6614" w:rsidRDefault="006B6614" w:rsidP="006B6614">
      <w:pPr>
        <w:rPr>
          <w:rFonts w:ascii="Arial" w:hAnsi="Arial" w:cs="Arial"/>
          <w:lang w:val="en-GB"/>
        </w:rPr>
      </w:pPr>
      <w:r w:rsidRPr="002E0AA0">
        <w:rPr>
          <w:rFonts w:ascii="Arial" w:hAnsi="Arial" w:cs="Arial"/>
          <w:lang w:val="en-GB"/>
        </w:rPr>
        <w:t xml:space="preserve">Nokian Tyres achieved a turnover of </w:t>
      </w:r>
      <w:r w:rsidRPr="002E0AA0">
        <w:rPr>
          <w:rFonts w:ascii="Arial" w:hAnsi="Arial"/>
          <w:szCs w:val="20"/>
          <w:lang w:val="en-GB" w:eastAsia="de-DE"/>
        </w:rPr>
        <w:t>1.3</w:t>
      </w:r>
      <w:r>
        <w:rPr>
          <w:rFonts w:ascii="Arial" w:hAnsi="Arial"/>
          <w:szCs w:val="20"/>
          <w:lang w:val="en-GB" w:eastAsia="de-DE"/>
        </w:rPr>
        <w:t>60</w:t>
      </w:r>
      <w:r w:rsidRPr="002E0AA0">
        <w:rPr>
          <w:rFonts w:ascii="Arial" w:hAnsi="Arial"/>
          <w:b/>
          <w:szCs w:val="20"/>
          <w:lang w:val="en-GB" w:eastAsia="de-DE"/>
        </w:rPr>
        <w:t xml:space="preserve"> </w:t>
      </w:r>
      <w:r w:rsidRPr="002E0AA0">
        <w:rPr>
          <w:rFonts w:ascii="Arial" w:hAnsi="Arial" w:cs="Arial"/>
          <w:lang w:val="en-GB"/>
        </w:rPr>
        <w:t>billion euros in 201</w:t>
      </w:r>
      <w:r>
        <w:rPr>
          <w:rFonts w:ascii="Arial" w:hAnsi="Arial" w:cs="Arial"/>
          <w:lang w:val="en-GB"/>
        </w:rPr>
        <w:t>5</w:t>
      </w:r>
      <w:r w:rsidRPr="002E0AA0">
        <w:rPr>
          <w:rFonts w:ascii="Arial" w:hAnsi="Arial" w:cs="Arial"/>
          <w:lang w:val="en-GB"/>
        </w:rPr>
        <w:t xml:space="preserve"> and had over 4,000 employees. In Europe, Nokian Tyres operates with own sales companies in ten countries. The company also owns the </w:t>
      </w:r>
      <w:proofErr w:type="spellStart"/>
      <w:r w:rsidRPr="002E0AA0">
        <w:rPr>
          <w:rFonts w:ascii="Arial" w:hAnsi="Arial" w:cs="Arial"/>
          <w:lang w:val="en-GB"/>
        </w:rPr>
        <w:t>Vianor</w:t>
      </w:r>
      <w:proofErr w:type="spellEnd"/>
      <w:r w:rsidRPr="002E0AA0">
        <w:rPr>
          <w:rFonts w:ascii="Arial" w:hAnsi="Arial" w:cs="Arial"/>
          <w:lang w:val="en-GB"/>
        </w:rPr>
        <w:t xml:space="preserve"> tyre and car-service chain that comprises more than 1,</w:t>
      </w:r>
      <w:r>
        <w:rPr>
          <w:rFonts w:ascii="Arial" w:hAnsi="Arial" w:cs="Arial"/>
          <w:lang w:val="en-GB"/>
        </w:rPr>
        <w:t>4</w:t>
      </w:r>
      <w:r w:rsidRPr="002E0AA0">
        <w:rPr>
          <w:rFonts w:ascii="Arial" w:hAnsi="Arial" w:cs="Arial"/>
          <w:lang w:val="en-GB"/>
        </w:rPr>
        <w:t>00 outlets in 2</w:t>
      </w:r>
      <w:r>
        <w:rPr>
          <w:rFonts w:ascii="Arial" w:hAnsi="Arial" w:cs="Arial"/>
          <w:lang w:val="en-GB"/>
        </w:rPr>
        <w:t>6</w:t>
      </w:r>
      <w:r w:rsidRPr="002E0AA0">
        <w:rPr>
          <w:rFonts w:ascii="Arial" w:hAnsi="Arial" w:cs="Arial"/>
          <w:lang w:val="en-GB"/>
        </w:rPr>
        <w:t xml:space="preserve"> countries.</w:t>
      </w:r>
    </w:p>
    <w:p w14:paraId="26400F60" w14:textId="77777777" w:rsidR="006B6614" w:rsidRPr="002E0AA0" w:rsidRDefault="006B6614" w:rsidP="006B6614">
      <w:pPr>
        <w:rPr>
          <w:rFonts w:ascii="Arial" w:hAnsi="Arial" w:cs="Arial"/>
          <w:lang w:val="en-GB"/>
        </w:rPr>
      </w:pPr>
    </w:p>
    <w:p w14:paraId="029AAA66" w14:textId="77777777" w:rsidR="006B6614" w:rsidRPr="002E0AA0" w:rsidRDefault="007E27FA" w:rsidP="006B6614">
      <w:pPr>
        <w:ind w:right="454"/>
        <w:outlineLvl w:val="0"/>
        <w:rPr>
          <w:rFonts w:ascii="Arial" w:hAnsi="Arial" w:cs="Arial"/>
          <w:b/>
          <w:bCs/>
          <w:color w:val="0000FF"/>
          <w:u w:val="single"/>
          <w:lang w:val="en-GB"/>
        </w:rPr>
      </w:pPr>
      <w:hyperlink r:id="rId18" w:history="1">
        <w:r w:rsidR="006B6614" w:rsidRPr="002E0AA0">
          <w:rPr>
            <w:rStyle w:val="Hyperlink"/>
            <w:rFonts w:ascii="Arial"/>
            <w:b/>
            <w:lang w:val="en-GB"/>
          </w:rPr>
          <w:t>www.nokiantyres.com</w:t>
        </w:r>
      </w:hyperlink>
    </w:p>
    <w:p w14:paraId="0287BA57" w14:textId="77777777" w:rsidR="006B6614" w:rsidRPr="002E0AA0" w:rsidRDefault="006B6614" w:rsidP="006B6614">
      <w:pPr>
        <w:ind w:right="454"/>
        <w:outlineLvl w:val="0"/>
        <w:rPr>
          <w:rFonts w:ascii="Arial" w:hAnsi="Arial" w:cs="Arial"/>
          <w:bCs/>
          <w:lang w:val="en-GB"/>
        </w:rPr>
      </w:pPr>
      <w:proofErr w:type="spellStart"/>
      <w:r w:rsidRPr="002E0AA0">
        <w:rPr>
          <w:rFonts w:ascii="Arial"/>
          <w:lang w:val="en-GB"/>
        </w:rPr>
        <w:t>Vianor</w:t>
      </w:r>
      <w:proofErr w:type="spellEnd"/>
      <w:r w:rsidRPr="002E0AA0">
        <w:rPr>
          <w:rFonts w:ascii="Arial"/>
          <w:lang w:val="en-GB"/>
        </w:rPr>
        <w:t xml:space="preserve"> tyre and car-service of Nokian Tyres:</w:t>
      </w:r>
    </w:p>
    <w:p w14:paraId="2C044053" w14:textId="77777777" w:rsidR="006B6614" w:rsidRPr="004D3734" w:rsidRDefault="007E27FA" w:rsidP="006B6614">
      <w:pPr>
        <w:rPr>
          <w:rFonts w:ascii="Arial" w:hAnsi="Arial" w:cs="Arial"/>
          <w:b/>
          <w:bCs/>
          <w:color w:val="0000FF"/>
          <w:u w:val="single"/>
          <w:lang w:val="fr-FR"/>
        </w:rPr>
      </w:pPr>
      <w:hyperlink r:id="rId19" w:history="1">
        <w:r w:rsidR="006B6614" w:rsidRPr="004D3734">
          <w:rPr>
            <w:rFonts w:ascii="Arial"/>
            <w:b/>
            <w:color w:val="0000FF"/>
            <w:u w:val="single"/>
            <w:lang w:val="fr-FR"/>
          </w:rPr>
          <w:t>http://vianor.com</w:t>
        </w:r>
      </w:hyperlink>
    </w:p>
    <w:p w14:paraId="3A247AC7" w14:textId="77777777" w:rsidR="006B6614" w:rsidRPr="004D3734" w:rsidRDefault="006B6614" w:rsidP="006B6614">
      <w:pPr>
        <w:ind w:right="454"/>
        <w:rPr>
          <w:lang w:val="fr-FR"/>
        </w:rPr>
      </w:pPr>
    </w:p>
    <w:p w14:paraId="37717DC4" w14:textId="77777777" w:rsidR="004A4369" w:rsidRPr="004D3734" w:rsidRDefault="004A4369" w:rsidP="004A4369">
      <w:pPr>
        <w:ind w:right="454"/>
        <w:rPr>
          <w:lang w:val="fr-FR"/>
        </w:rPr>
      </w:pPr>
    </w:p>
    <w:p w14:paraId="17F29AED" w14:textId="77777777" w:rsidR="004A4369" w:rsidRPr="004D3734" w:rsidRDefault="004A4369" w:rsidP="004A4369">
      <w:pPr>
        <w:rPr>
          <w:b/>
          <w:bCs/>
          <w:sz w:val="28"/>
          <w:szCs w:val="28"/>
          <w:lang w:val="fr-FR"/>
        </w:rPr>
      </w:pPr>
      <w:proofErr w:type="spellStart"/>
      <w:r w:rsidRPr="004D3734">
        <w:rPr>
          <w:b/>
          <w:sz w:val="28"/>
          <w:lang w:val="fr-FR"/>
        </w:rPr>
        <w:t>Press</w:t>
      </w:r>
      <w:proofErr w:type="spellEnd"/>
      <w:r w:rsidRPr="004D3734">
        <w:rPr>
          <w:b/>
          <w:sz w:val="28"/>
          <w:lang w:val="fr-FR"/>
        </w:rPr>
        <w:t xml:space="preserve"> contact:</w:t>
      </w:r>
    </w:p>
    <w:p w14:paraId="512E3DF4" w14:textId="77777777" w:rsidR="004A4369" w:rsidRPr="004D3734" w:rsidRDefault="004A4369" w:rsidP="004A4369">
      <w:pPr>
        <w:ind w:right="454"/>
        <w:rPr>
          <w:b/>
          <w:bCs/>
          <w:lang w:val="de-DE"/>
        </w:rPr>
      </w:pPr>
      <w:r w:rsidRPr="004D3734">
        <w:rPr>
          <w:b/>
          <w:lang w:val="de-DE"/>
        </w:rPr>
        <w:t>Dr Falk Köhler PR</w:t>
      </w:r>
    </w:p>
    <w:p w14:paraId="760B9AE5" w14:textId="77777777" w:rsidR="004A4369" w:rsidRPr="004D3734" w:rsidRDefault="004A4369" w:rsidP="004A4369">
      <w:pPr>
        <w:ind w:right="454"/>
        <w:rPr>
          <w:b/>
          <w:bCs/>
          <w:lang w:val="de-DE"/>
        </w:rPr>
      </w:pPr>
      <w:r w:rsidRPr="004D3734">
        <w:rPr>
          <w:b/>
          <w:lang w:val="de-DE"/>
        </w:rPr>
        <w:t>Dr Falk Köhler</w:t>
      </w:r>
    </w:p>
    <w:p w14:paraId="36423A8E" w14:textId="77777777" w:rsidR="004A4369" w:rsidRPr="004D3734" w:rsidRDefault="004A4369" w:rsidP="004A4369">
      <w:pPr>
        <w:ind w:right="454"/>
        <w:rPr>
          <w:lang w:val="de-DE"/>
        </w:rPr>
      </w:pPr>
      <w:r w:rsidRPr="004D3734">
        <w:rPr>
          <w:lang w:val="de-DE"/>
        </w:rPr>
        <w:t>Tel. +49 40 54 73 12 12</w:t>
      </w:r>
    </w:p>
    <w:p w14:paraId="25CD1AB3" w14:textId="77777777" w:rsidR="004A4369" w:rsidRPr="004D3734" w:rsidRDefault="004A4369" w:rsidP="004A4369">
      <w:pPr>
        <w:ind w:right="454"/>
        <w:rPr>
          <w:lang w:val="fr-FR"/>
        </w:rPr>
      </w:pPr>
      <w:r w:rsidRPr="004D3734">
        <w:rPr>
          <w:lang w:val="fr-FR"/>
        </w:rPr>
        <w:t>Fax +49 40 54 73 12 22</w:t>
      </w:r>
    </w:p>
    <w:p w14:paraId="488618F2" w14:textId="77777777" w:rsidR="004A4369" w:rsidRPr="004D3734" w:rsidRDefault="004A4369" w:rsidP="004A4369">
      <w:pPr>
        <w:ind w:right="454"/>
        <w:rPr>
          <w:lang w:val="fr-FR"/>
        </w:rPr>
      </w:pPr>
      <w:r w:rsidRPr="004D3734">
        <w:rPr>
          <w:lang w:val="fr-FR"/>
        </w:rPr>
        <w:t xml:space="preserve">Email </w:t>
      </w:r>
      <w:hyperlink r:id="rId20" w:history="1">
        <w:r w:rsidRPr="004D3734">
          <w:rPr>
            <w:color w:val="0000FF"/>
            <w:u w:val="single"/>
            <w:lang w:val="fr-FR"/>
          </w:rPr>
          <w:t>Dr.Falk.Koehler@Dr-Falk-Koehler.de</w:t>
        </w:r>
      </w:hyperlink>
    </w:p>
    <w:p w14:paraId="5B77E689" w14:textId="77777777" w:rsidR="004A4369" w:rsidRPr="004D3734" w:rsidRDefault="007E27FA" w:rsidP="004A4369">
      <w:pPr>
        <w:rPr>
          <w:b/>
          <w:bCs/>
          <w:color w:val="0000FF"/>
          <w:u w:val="single"/>
          <w:lang w:val="fr-FR"/>
        </w:rPr>
      </w:pPr>
      <w:hyperlink r:id="rId21" w:history="1">
        <w:r w:rsidR="004A4369" w:rsidRPr="004D3734">
          <w:rPr>
            <w:b/>
            <w:color w:val="0000FF"/>
            <w:u w:val="single"/>
            <w:lang w:val="fr-FR"/>
          </w:rPr>
          <w:t>www.Dr-Falk-Koehler.de</w:t>
        </w:r>
      </w:hyperlink>
    </w:p>
    <w:p w14:paraId="21D401D1" w14:textId="77777777" w:rsidR="004A4369" w:rsidRPr="004D3734" w:rsidRDefault="004A4369" w:rsidP="004A4369">
      <w:pPr>
        <w:ind w:right="454"/>
        <w:rPr>
          <w:lang w:val="fr-FR"/>
        </w:rPr>
      </w:pPr>
      <w:proofErr w:type="spellStart"/>
      <w:r w:rsidRPr="004D3734">
        <w:rPr>
          <w:lang w:val="fr-FR"/>
        </w:rPr>
        <w:t>Ödenweg</w:t>
      </w:r>
      <w:proofErr w:type="spellEnd"/>
      <w:r w:rsidRPr="004D3734">
        <w:rPr>
          <w:lang w:val="fr-FR"/>
        </w:rPr>
        <w:t xml:space="preserve"> 59</w:t>
      </w:r>
    </w:p>
    <w:p w14:paraId="5D5685EB" w14:textId="77777777" w:rsidR="004A4369" w:rsidRPr="002E0AA0" w:rsidRDefault="004A4369" w:rsidP="004A4369">
      <w:pPr>
        <w:ind w:right="454"/>
        <w:rPr>
          <w:lang w:val="en-GB"/>
        </w:rPr>
      </w:pPr>
      <w:r w:rsidRPr="002E0AA0">
        <w:rPr>
          <w:lang w:val="en-GB"/>
        </w:rPr>
        <w:t xml:space="preserve">22397 </w:t>
      </w:r>
      <w:r w:rsidRPr="002E0AA0">
        <w:rPr>
          <w:b/>
          <w:lang w:val="en-GB"/>
        </w:rPr>
        <w:t>Hamburg</w:t>
      </w:r>
    </w:p>
    <w:p w14:paraId="5B5C5DCA" w14:textId="77777777" w:rsidR="004A4369" w:rsidRPr="002E0AA0" w:rsidRDefault="004A4369" w:rsidP="004A4369">
      <w:pPr>
        <w:ind w:right="454"/>
        <w:rPr>
          <w:lang w:val="en-GB"/>
        </w:rPr>
      </w:pPr>
      <w:r w:rsidRPr="002E0AA0">
        <w:rPr>
          <w:lang w:val="en-GB"/>
        </w:rPr>
        <w:t>Germany</w:t>
      </w:r>
    </w:p>
    <w:p w14:paraId="5580BEEA" w14:textId="77777777" w:rsidR="004A4369" w:rsidRDefault="004A4369" w:rsidP="004A4369">
      <w:pPr>
        <w:ind w:right="454"/>
        <w:rPr>
          <w:lang w:val="en-GB"/>
        </w:rPr>
      </w:pPr>
    </w:p>
    <w:p w14:paraId="2486F332" w14:textId="77777777" w:rsidR="006B6614" w:rsidRPr="002E0AA0" w:rsidRDefault="006B6614" w:rsidP="004A4369">
      <w:pPr>
        <w:ind w:right="454"/>
        <w:rPr>
          <w:lang w:val="en-GB"/>
        </w:rPr>
      </w:pPr>
    </w:p>
    <w:p w14:paraId="1F07A80D" w14:textId="77777777" w:rsidR="000B2194" w:rsidRPr="000B2194" w:rsidRDefault="000B2194" w:rsidP="000B2194">
      <w:pPr>
        <w:rPr>
          <w:b/>
          <w:bCs/>
          <w:sz w:val="28"/>
          <w:szCs w:val="28"/>
          <w:lang w:val="en-US"/>
        </w:rPr>
      </w:pPr>
      <w:r w:rsidRPr="000B2194">
        <w:rPr>
          <w:b/>
          <w:bCs/>
          <w:noProof/>
          <w:sz w:val="28"/>
          <w:szCs w:val="28"/>
          <w:lang w:val="en-US"/>
        </w:rPr>
        <w:t>Further information:</w:t>
      </w:r>
    </w:p>
    <w:p w14:paraId="03C6B638" w14:textId="77777777" w:rsidR="000B2194" w:rsidRPr="000B2194" w:rsidRDefault="000B2194" w:rsidP="000B2194">
      <w:pPr>
        <w:ind w:right="454"/>
        <w:rPr>
          <w:lang w:val="en-US"/>
        </w:rPr>
      </w:pPr>
    </w:p>
    <w:p w14:paraId="79493E5C" w14:textId="77777777" w:rsidR="000B2194" w:rsidRPr="00736CD7" w:rsidRDefault="007E27FA" w:rsidP="000B2194">
      <w:pPr>
        <w:rPr>
          <w:b/>
          <w:bCs/>
          <w:color w:val="0000FF"/>
          <w:u w:val="single"/>
          <w:lang w:val="en-US"/>
        </w:rPr>
      </w:pPr>
      <w:hyperlink r:id="rId22" w:history="1">
        <w:r w:rsidR="000B2194" w:rsidRPr="00736CD7">
          <w:rPr>
            <w:b/>
            <w:bCs/>
            <w:color w:val="0000FF"/>
            <w:u w:val="single"/>
            <w:lang w:val="en-US"/>
          </w:rPr>
          <w:t>www.twitter.com/NokianTyresCom</w:t>
        </w:r>
      </w:hyperlink>
    </w:p>
    <w:p w14:paraId="09EA3C39" w14:textId="77777777" w:rsidR="000B2194" w:rsidRPr="000B2194" w:rsidRDefault="007E27FA" w:rsidP="000B2194">
      <w:pPr>
        <w:rPr>
          <w:b/>
          <w:bCs/>
          <w:color w:val="0000FF"/>
          <w:u w:val="single"/>
          <w:lang w:val="en-US"/>
        </w:rPr>
      </w:pPr>
      <w:r>
        <w:fldChar w:fldCharType="begin"/>
      </w:r>
      <w:r w:rsidRPr="007E27FA">
        <w:rPr>
          <w:lang w:val="en-US"/>
        </w:rPr>
        <w:instrText xml:space="preserve"> HYPERLINK "http://www.youtube.com/NokianTyresCom" </w:instrText>
      </w:r>
      <w:r>
        <w:fldChar w:fldCharType="separate"/>
      </w:r>
      <w:r w:rsidR="000B2194" w:rsidRPr="000B2194">
        <w:rPr>
          <w:b/>
          <w:bCs/>
          <w:color w:val="0000FF"/>
          <w:u w:val="single"/>
          <w:lang w:val="en-US"/>
        </w:rPr>
        <w:t>www.youtube.com/NokianTyresCom</w:t>
      </w:r>
      <w:r>
        <w:rPr>
          <w:b/>
          <w:bCs/>
          <w:color w:val="0000FF"/>
          <w:u w:val="single"/>
          <w:lang w:val="en-US"/>
        </w:rPr>
        <w:fldChar w:fldCharType="end"/>
      </w:r>
    </w:p>
    <w:p w14:paraId="7A15004A" w14:textId="77777777" w:rsidR="000B2194" w:rsidRPr="000B2194" w:rsidRDefault="000B2194" w:rsidP="000B2194">
      <w:pPr>
        <w:rPr>
          <w:b/>
          <w:bCs/>
          <w:color w:val="0000FF"/>
          <w:u w:val="single"/>
          <w:lang w:val="en-US"/>
        </w:rPr>
      </w:pPr>
      <w:r w:rsidRPr="00736CD7">
        <w:rPr>
          <w:b/>
          <w:bCs/>
          <w:color w:val="0000FF"/>
          <w:u w:val="single"/>
        </w:rPr>
        <w:fldChar w:fldCharType="begin"/>
      </w:r>
      <w:r w:rsidRPr="000B2194">
        <w:rPr>
          <w:b/>
          <w:bCs/>
          <w:color w:val="0000FF"/>
          <w:u w:val="single"/>
          <w:lang w:val="en-US"/>
        </w:rPr>
        <w:instrText>HYPERLINK "https://www.facebook.com/nokiantyres"</w:instrText>
      </w:r>
      <w:r w:rsidRPr="00736CD7">
        <w:rPr>
          <w:b/>
          <w:bCs/>
          <w:color w:val="0000FF"/>
          <w:u w:val="single"/>
        </w:rPr>
        <w:fldChar w:fldCharType="separate"/>
      </w:r>
      <w:r w:rsidRPr="000B2194">
        <w:rPr>
          <w:b/>
          <w:bCs/>
          <w:color w:val="0000FF"/>
          <w:u w:val="single"/>
          <w:lang w:val="en-US"/>
        </w:rPr>
        <w:t>www.facebook.com/nokiantyres</w:t>
      </w:r>
    </w:p>
    <w:p w14:paraId="12B90FD2" w14:textId="77777777" w:rsidR="000B2194" w:rsidRPr="000B2194" w:rsidRDefault="000B2194" w:rsidP="000B2194">
      <w:pPr>
        <w:rPr>
          <w:b/>
          <w:bCs/>
          <w:color w:val="0000FF"/>
          <w:u w:val="single"/>
          <w:lang w:val="en-US"/>
        </w:rPr>
      </w:pPr>
      <w:r w:rsidRPr="00736CD7">
        <w:rPr>
          <w:b/>
          <w:bCs/>
          <w:color w:val="0000FF"/>
          <w:u w:val="single"/>
        </w:rPr>
        <w:fldChar w:fldCharType="end"/>
      </w:r>
      <w:hyperlink r:id="rId23" w:history="1">
        <w:r w:rsidRPr="000B2194">
          <w:rPr>
            <w:b/>
            <w:bCs/>
            <w:color w:val="0000FF"/>
            <w:u w:val="single"/>
            <w:lang w:val="en-US"/>
          </w:rPr>
          <w:t>www.linkedin.com/company/nokian-tyres-plc</w:t>
        </w:r>
      </w:hyperlink>
    </w:p>
    <w:p w14:paraId="60A0A55B" w14:textId="77777777" w:rsidR="000B2194" w:rsidRPr="000B2194" w:rsidRDefault="000B2194" w:rsidP="000B2194">
      <w:pPr>
        <w:ind w:right="454"/>
        <w:rPr>
          <w:lang w:val="en-US"/>
        </w:rPr>
      </w:pPr>
    </w:p>
    <w:p w14:paraId="0DF48B7F" w14:textId="77777777" w:rsidR="000B2194" w:rsidRPr="00736CD7" w:rsidRDefault="000B2194" w:rsidP="000B2194">
      <w:pPr>
        <w:rPr>
          <w:b/>
          <w:bCs/>
          <w:sz w:val="28"/>
          <w:szCs w:val="28"/>
        </w:rPr>
      </w:pPr>
      <w:r w:rsidRPr="00736CD7">
        <w:rPr>
          <w:b/>
          <w:bCs/>
          <w:noProof/>
          <w:sz w:val="28"/>
          <w:szCs w:val="28"/>
        </w:rPr>
        <w:t>Nokian Tyres Europe</w:t>
      </w:r>
    </w:p>
    <w:p w14:paraId="79984F24" w14:textId="77777777" w:rsidR="000B2194" w:rsidRPr="00736CD7" w:rsidRDefault="000B2194" w:rsidP="000B2194">
      <w:pPr>
        <w:ind w:right="454"/>
        <w:rPr>
          <w:b/>
          <w:bCs/>
        </w:rPr>
      </w:pPr>
      <w:r w:rsidRPr="00736CD7">
        <w:rPr>
          <w:b/>
          <w:bCs/>
          <w:noProof/>
        </w:rPr>
        <w:t>Nokian Tyres s.r.o</w:t>
      </w:r>
    </w:p>
    <w:p w14:paraId="63210745" w14:textId="77777777" w:rsidR="000B2194" w:rsidRPr="00736CD7" w:rsidRDefault="000B2194" w:rsidP="000B2194">
      <w:pPr>
        <w:outlineLvl w:val="0"/>
      </w:pPr>
      <w:r w:rsidRPr="00736CD7">
        <w:rPr>
          <w:noProof/>
        </w:rPr>
        <w:t>V Parku 2336/22</w:t>
      </w:r>
    </w:p>
    <w:p w14:paraId="0520D130" w14:textId="77777777" w:rsidR="000B2194" w:rsidRPr="00736CD7" w:rsidRDefault="000B2194" w:rsidP="000B2194">
      <w:pPr>
        <w:outlineLvl w:val="0"/>
      </w:pPr>
      <w:r w:rsidRPr="00736CD7">
        <w:rPr>
          <w:noProof/>
        </w:rPr>
        <w:t>148 00 Praha 4</w:t>
      </w:r>
    </w:p>
    <w:p w14:paraId="5705E039" w14:textId="77777777" w:rsidR="000B2194" w:rsidRPr="00736CD7" w:rsidRDefault="000B2194" w:rsidP="000B2194">
      <w:r w:rsidRPr="00736CD7">
        <w:rPr>
          <w:noProof/>
        </w:rPr>
        <w:t>Czech Republic</w:t>
      </w:r>
    </w:p>
    <w:p w14:paraId="1777D6FB" w14:textId="77777777" w:rsidR="000B2194" w:rsidRPr="00736CD7" w:rsidRDefault="000B2194" w:rsidP="000B2194">
      <w:pPr>
        <w:ind w:right="454"/>
        <w:rPr>
          <w:szCs w:val="20"/>
          <w:lang w:eastAsia="de-DE"/>
        </w:rPr>
      </w:pPr>
      <w:r w:rsidRPr="00736CD7">
        <w:rPr>
          <w:szCs w:val="20"/>
          <w:lang w:eastAsia="de-DE"/>
        </w:rPr>
        <w:t>Managing Director Central Europe Hannu Liitsola, Tel. +420 605 236 440</w:t>
      </w:r>
    </w:p>
    <w:p w14:paraId="6B7F20B7" w14:textId="77777777" w:rsidR="000B2194" w:rsidRPr="000B2194" w:rsidRDefault="000B2194" w:rsidP="000B2194">
      <w:pPr>
        <w:ind w:right="454"/>
        <w:rPr>
          <w:color w:val="0000FF"/>
          <w:szCs w:val="20"/>
          <w:u w:val="single"/>
          <w:lang w:eastAsia="de-DE"/>
        </w:rPr>
      </w:pPr>
      <w:r w:rsidRPr="000B2194">
        <w:rPr>
          <w:szCs w:val="20"/>
          <w:lang w:eastAsia="de-DE"/>
        </w:rPr>
        <w:t xml:space="preserve">E-mail </w:t>
      </w:r>
      <w:hyperlink r:id="rId24" w:history="1">
        <w:r w:rsidRPr="000B2194">
          <w:rPr>
            <w:color w:val="0000FF"/>
            <w:szCs w:val="20"/>
            <w:u w:val="single"/>
            <w:lang w:eastAsia="de-DE"/>
          </w:rPr>
          <w:t>hannu.liitsola@nokiantyres.com</w:t>
        </w:r>
      </w:hyperlink>
    </w:p>
    <w:p w14:paraId="0716FBE7" w14:textId="77777777" w:rsidR="000B2194" w:rsidRPr="00736CD7" w:rsidRDefault="007E27FA" w:rsidP="000B2194">
      <w:pPr>
        <w:ind w:right="454"/>
        <w:rPr>
          <w:b/>
          <w:bCs/>
          <w:u w:val="single"/>
        </w:rPr>
      </w:pPr>
      <w:hyperlink r:id="rId25" w:history="1">
        <w:r w:rsidR="000B2194" w:rsidRPr="00736CD7">
          <w:rPr>
            <w:rStyle w:val="Hyperlink"/>
            <w:b/>
            <w:bCs/>
          </w:rPr>
          <w:t>www.nokianheavytyres.com</w:t>
        </w:r>
      </w:hyperlink>
    </w:p>
    <w:p w14:paraId="17CA844B" w14:textId="77777777" w:rsidR="000B2194" w:rsidRPr="000B2194" w:rsidRDefault="000B2194" w:rsidP="000B2194">
      <w:pPr>
        <w:ind w:right="454"/>
      </w:pPr>
    </w:p>
    <w:p w14:paraId="2F466F7E" w14:textId="77777777" w:rsidR="000B2194" w:rsidRPr="000A12AE" w:rsidRDefault="000B2194" w:rsidP="000B2194">
      <w:pPr>
        <w:rPr>
          <w:b/>
          <w:bCs/>
          <w:sz w:val="28"/>
          <w:szCs w:val="28"/>
          <w:lang w:eastAsia="de-DE"/>
        </w:rPr>
      </w:pPr>
      <w:r w:rsidRPr="000A12AE">
        <w:rPr>
          <w:b/>
          <w:bCs/>
          <w:sz w:val="28"/>
          <w:szCs w:val="28"/>
          <w:lang w:eastAsia="de-DE"/>
        </w:rPr>
        <w:t>Nokian Tyres Finland Headquarters</w:t>
      </w:r>
    </w:p>
    <w:p w14:paraId="3C2FF01E" w14:textId="77777777" w:rsidR="000B2194" w:rsidRPr="000A12AE" w:rsidRDefault="000B2194" w:rsidP="000B2194">
      <w:pPr>
        <w:rPr>
          <w:szCs w:val="20"/>
          <w:lang w:eastAsia="de-DE"/>
        </w:rPr>
      </w:pPr>
      <w:r w:rsidRPr="000A12AE">
        <w:rPr>
          <w:b/>
          <w:szCs w:val="20"/>
          <w:lang w:eastAsia="de-DE"/>
        </w:rPr>
        <w:t>Nokian Tyres plc</w:t>
      </w:r>
    </w:p>
    <w:p w14:paraId="161B8358" w14:textId="77777777" w:rsidR="000B2194" w:rsidRPr="000A12AE" w:rsidRDefault="000B2194" w:rsidP="000B2194">
      <w:pPr>
        <w:rPr>
          <w:szCs w:val="20"/>
          <w:lang w:eastAsia="de-DE"/>
        </w:rPr>
      </w:pPr>
      <w:r w:rsidRPr="000A12AE">
        <w:rPr>
          <w:szCs w:val="20"/>
          <w:lang w:eastAsia="de-DE"/>
        </w:rPr>
        <w:t>Pirkkalaistie 7</w:t>
      </w:r>
    </w:p>
    <w:p w14:paraId="388A95A5" w14:textId="77777777" w:rsidR="000B2194" w:rsidRPr="000A12AE" w:rsidRDefault="000B2194" w:rsidP="000B2194">
      <w:pPr>
        <w:rPr>
          <w:szCs w:val="20"/>
          <w:lang w:eastAsia="de-DE"/>
        </w:rPr>
      </w:pPr>
      <w:r w:rsidRPr="000A12AE">
        <w:rPr>
          <w:szCs w:val="20"/>
          <w:lang w:eastAsia="de-DE"/>
        </w:rPr>
        <w:t>P.O.Box 20</w:t>
      </w:r>
    </w:p>
    <w:p w14:paraId="379BAA24" w14:textId="77777777" w:rsidR="000B2194" w:rsidRPr="00736CD7" w:rsidRDefault="000B2194" w:rsidP="000B2194">
      <w:pPr>
        <w:rPr>
          <w:szCs w:val="20"/>
          <w:lang w:val="it-IT" w:eastAsia="de-DE"/>
        </w:rPr>
      </w:pPr>
      <w:r w:rsidRPr="00736CD7">
        <w:rPr>
          <w:szCs w:val="20"/>
          <w:lang w:val="it-IT" w:eastAsia="de-DE"/>
        </w:rPr>
        <w:t>37101 Nokia</w:t>
      </w:r>
    </w:p>
    <w:p w14:paraId="69DB00B1" w14:textId="77777777" w:rsidR="000B2194" w:rsidRPr="00736CD7" w:rsidRDefault="000B2194" w:rsidP="000B2194">
      <w:pPr>
        <w:rPr>
          <w:szCs w:val="20"/>
          <w:lang w:val="it-IT" w:eastAsia="de-DE"/>
        </w:rPr>
      </w:pPr>
      <w:proofErr w:type="spellStart"/>
      <w:r w:rsidRPr="00736CD7">
        <w:rPr>
          <w:szCs w:val="20"/>
          <w:lang w:val="it-IT" w:eastAsia="de-DE"/>
        </w:rPr>
        <w:t>Finland</w:t>
      </w:r>
      <w:proofErr w:type="spellEnd"/>
    </w:p>
    <w:p w14:paraId="11B6696F" w14:textId="77777777" w:rsidR="000B2194" w:rsidRPr="00736CD7" w:rsidRDefault="000B2194" w:rsidP="000B2194">
      <w:pPr>
        <w:rPr>
          <w:szCs w:val="20"/>
          <w:lang w:val="it-IT" w:eastAsia="de-DE"/>
        </w:rPr>
      </w:pPr>
      <w:proofErr w:type="spellStart"/>
      <w:r w:rsidRPr="00736CD7">
        <w:rPr>
          <w:szCs w:val="20"/>
          <w:lang w:val="de-DE" w:eastAsia="de-DE"/>
        </w:rPr>
        <w:t>Product</w:t>
      </w:r>
      <w:proofErr w:type="spellEnd"/>
      <w:r w:rsidRPr="00736CD7">
        <w:rPr>
          <w:szCs w:val="20"/>
          <w:lang w:val="de-DE" w:eastAsia="de-DE"/>
        </w:rPr>
        <w:t xml:space="preserve"> Manager Truck </w:t>
      </w:r>
      <w:proofErr w:type="spellStart"/>
      <w:r w:rsidRPr="00736CD7">
        <w:rPr>
          <w:szCs w:val="20"/>
          <w:lang w:val="de-DE" w:eastAsia="de-DE"/>
        </w:rPr>
        <w:t>Tyres</w:t>
      </w:r>
      <w:proofErr w:type="spellEnd"/>
      <w:r w:rsidRPr="00736CD7">
        <w:rPr>
          <w:szCs w:val="20"/>
          <w:lang w:val="de-DE" w:eastAsia="de-DE"/>
        </w:rPr>
        <w:t xml:space="preserve"> </w:t>
      </w:r>
      <w:proofErr w:type="spellStart"/>
      <w:r w:rsidRPr="00736CD7">
        <w:rPr>
          <w:szCs w:val="20"/>
          <w:lang w:val="de-DE" w:eastAsia="de-DE"/>
        </w:rPr>
        <w:t>Teppo</w:t>
      </w:r>
      <w:proofErr w:type="spellEnd"/>
      <w:r w:rsidRPr="00736CD7">
        <w:rPr>
          <w:szCs w:val="20"/>
          <w:lang w:val="de-DE" w:eastAsia="de-DE"/>
        </w:rPr>
        <w:t xml:space="preserve"> </w:t>
      </w:r>
      <w:proofErr w:type="spellStart"/>
      <w:r w:rsidRPr="00736CD7">
        <w:rPr>
          <w:szCs w:val="20"/>
          <w:lang w:val="de-DE" w:eastAsia="de-DE"/>
        </w:rPr>
        <w:t>Siltanen</w:t>
      </w:r>
      <w:proofErr w:type="spellEnd"/>
      <w:r w:rsidRPr="00736CD7">
        <w:rPr>
          <w:szCs w:val="20"/>
          <w:lang w:val="de-DE" w:eastAsia="de-DE"/>
        </w:rPr>
        <w:t xml:space="preserve">, Tel. </w:t>
      </w:r>
      <w:r w:rsidRPr="00736CD7">
        <w:rPr>
          <w:szCs w:val="20"/>
          <w:lang w:val="it-IT" w:eastAsia="de-DE"/>
        </w:rPr>
        <w:t>+ 358 10 401 7709</w:t>
      </w:r>
    </w:p>
    <w:p w14:paraId="1DF786B7" w14:textId="77777777" w:rsidR="000B2194" w:rsidRPr="00736CD7" w:rsidRDefault="000B2194" w:rsidP="000B2194">
      <w:pPr>
        <w:rPr>
          <w:szCs w:val="20"/>
          <w:lang w:val="it-IT" w:eastAsia="de-DE"/>
        </w:rPr>
      </w:pPr>
      <w:r w:rsidRPr="00736CD7">
        <w:rPr>
          <w:szCs w:val="20"/>
          <w:lang w:val="it-IT" w:eastAsia="de-DE"/>
        </w:rPr>
        <w:t xml:space="preserve">E-Mail </w:t>
      </w:r>
      <w:hyperlink r:id="rId26" w:history="1">
        <w:r w:rsidRPr="00736CD7">
          <w:rPr>
            <w:rStyle w:val="Hyperlink"/>
            <w:szCs w:val="20"/>
            <w:lang w:val="it-IT" w:eastAsia="de-DE"/>
          </w:rPr>
          <w:t>teppo.siltanen@nokiantyres.com</w:t>
        </w:r>
      </w:hyperlink>
    </w:p>
    <w:p w14:paraId="3BF7E795" w14:textId="77777777" w:rsidR="000B2194" w:rsidRPr="004D7F1D" w:rsidRDefault="007E27FA" w:rsidP="000B2194">
      <w:pPr>
        <w:rPr>
          <w:b/>
          <w:bCs/>
          <w:u w:val="single"/>
        </w:rPr>
      </w:pPr>
      <w:hyperlink r:id="rId27" w:history="1">
        <w:r w:rsidR="000B2194" w:rsidRPr="00736CD7">
          <w:rPr>
            <w:rStyle w:val="Hyperlink"/>
            <w:b/>
            <w:bCs/>
          </w:rPr>
          <w:t>www.nokianheavytyres.com</w:t>
        </w:r>
      </w:hyperlink>
    </w:p>
    <w:sectPr w:rsidR="000B2194" w:rsidRPr="004D7F1D" w:rsidSect="00791965">
      <w:headerReference w:type="default" r:id="rId28"/>
      <w:footerReference w:type="default" r:id="rId29"/>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CCC91" w14:textId="77777777" w:rsidR="00B619DD" w:rsidRDefault="00B619DD">
      <w:r>
        <w:separator/>
      </w:r>
    </w:p>
  </w:endnote>
  <w:endnote w:type="continuationSeparator" w:id="0">
    <w:p w14:paraId="20DED86D" w14:textId="77777777" w:rsidR="00B619DD" w:rsidRDefault="00B6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73203" w14:textId="77777777" w:rsidR="003F3561" w:rsidRDefault="00480612">
    <w:pPr>
      <w:pStyle w:val="Fuzeile"/>
      <w:jc w:val="center"/>
    </w:pPr>
    <w:r>
      <w:rPr>
        <w:noProof/>
        <w:lang w:val="de-DE" w:eastAsia="de-DE" w:bidi="ar-SA"/>
      </w:rPr>
      <w:drawing>
        <wp:anchor distT="0" distB="0" distL="114300" distR="114300" simplePos="0" relativeHeight="251658240" behindDoc="0" locked="0" layoutInCell="1" allowOverlap="1" wp14:anchorId="0E9911B5" wp14:editId="2148FAFD">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671D5" w14:textId="77777777" w:rsidR="003F3561" w:rsidRDefault="003F356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E64EB" w14:textId="77777777" w:rsidR="00B619DD" w:rsidRDefault="00B619DD">
      <w:r>
        <w:separator/>
      </w:r>
    </w:p>
  </w:footnote>
  <w:footnote w:type="continuationSeparator" w:id="0">
    <w:p w14:paraId="57566BAD" w14:textId="77777777" w:rsidR="00B619DD" w:rsidRDefault="00B6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0E1BE" w14:textId="77777777" w:rsidR="003F3561" w:rsidRDefault="00480612"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eastAsia="de-DE" w:bidi="ar-SA"/>
      </w:rPr>
      <w:drawing>
        <wp:anchor distT="0" distB="0" distL="114300" distR="114300" simplePos="0" relativeHeight="251659264" behindDoc="1" locked="0" layoutInCell="1" allowOverlap="1" wp14:anchorId="61EC3075" wp14:editId="3D0BF3E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sz w:val="22"/>
      </w:rPr>
      <w:tab/>
    </w:r>
  </w:p>
  <w:p w14:paraId="2F10F736" w14:textId="77777777" w:rsidR="003F3561" w:rsidRDefault="003F3561" w:rsidP="00C317E9">
    <w:pPr>
      <w:pStyle w:val="Kopfzeile"/>
      <w:tabs>
        <w:tab w:val="clear" w:pos="4819"/>
        <w:tab w:val="clear" w:pos="9638"/>
        <w:tab w:val="left" w:pos="5216"/>
        <w:tab w:val="left" w:pos="7825"/>
        <w:tab w:val="right" w:pos="9900"/>
      </w:tabs>
      <w:jc w:val="right"/>
      <w:rPr>
        <w:rFonts w:ascii="Arial" w:hAnsi="Arial" w:cs="Arial"/>
        <w:sz w:val="22"/>
        <w:lang w:val="fi-FI"/>
      </w:rPr>
    </w:pPr>
  </w:p>
  <w:p w14:paraId="38E8AD82" w14:textId="2FE898DB" w:rsidR="003F3561" w:rsidRPr="00A81561" w:rsidRDefault="003F3561" w:rsidP="00C317E9">
    <w:pPr>
      <w:jc w:val="right"/>
      <w:rPr>
        <w:szCs w:val="20"/>
        <w:lang w:val="en-US" w:eastAsia="de-DE"/>
      </w:rPr>
    </w:pPr>
    <w:r w:rsidRPr="00A81561">
      <w:rPr>
        <w:lang w:val="en-US"/>
      </w:rPr>
      <w:t xml:space="preserve">Nokian </w:t>
    </w:r>
    <w:proofErr w:type="spellStart"/>
    <w:r w:rsidRPr="00A81561">
      <w:rPr>
        <w:lang w:val="en-US"/>
      </w:rPr>
      <w:t>Tyres</w:t>
    </w:r>
    <w:proofErr w:type="spellEnd"/>
    <w:r w:rsidRPr="00A81561">
      <w:rPr>
        <w:lang w:val="en-US"/>
      </w:rPr>
      <w:t xml:space="preserve"> Press release No. 419 </w:t>
    </w:r>
    <w:r w:rsidR="00221936">
      <w:rPr>
        <w:lang w:val="en-US"/>
      </w:rPr>
      <w:t>English Europe</w:t>
    </w:r>
    <w:r w:rsidRPr="00A81561">
      <w:rPr>
        <w:lang w:val="en-US"/>
      </w:rPr>
      <w:t xml:space="preserve">    Page </w:t>
    </w:r>
    <w:r>
      <w:fldChar w:fldCharType="begin"/>
    </w:r>
    <w:r w:rsidRPr="00A81561">
      <w:rPr>
        <w:szCs w:val="20"/>
        <w:lang w:val="en-US" w:eastAsia="de-DE"/>
      </w:rPr>
      <w:instrText>PAGE</w:instrText>
    </w:r>
    <w:r>
      <w:rPr>
        <w:szCs w:val="20"/>
        <w:lang w:val="de-DE" w:eastAsia="de-DE"/>
      </w:rPr>
      <w:fldChar w:fldCharType="separate"/>
    </w:r>
    <w:r w:rsidR="007E27FA">
      <w:rPr>
        <w:noProof/>
        <w:szCs w:val="20"/>
        <w:lang w:val="en-US" w:eastAsia="de-DE"/>
      </w:rPr>
      <w:t>1</w:t>
    </w:r>
    <w:r>
      <w:fldChar w:fldCharType="end"/>
    </w:r>
  </w:p>
  <w:p w14:paraId="5155145D" w14:textId="77777777" w:rsidR="003F3561" w:rsidRPr="00A81561" w:rsidRDefault="003F3561" w:rsidP="00E73BCA">
    <w:pPr>
      <w:pStyle w:val="Kopfzeile"/>
      <w:tabs>
        <w:tab w:val="clear" w:pos="4819"/>
        <w:tab w:val="clear" w:pos="9638"/>
        <w:tab w:val="left" w:pos="5216"/>
        <w:tab w:val="right" w:pos="9900"/>
      </w:tabs>
      <w:jc w:val="right"/>
      <w:rPr>
        <w:rFonts w:ascii="Arial" w:hAnsi="Arial" w:cs="Arial"/>
        <w:sz w:val="22"/>
        <w:lang w:val="en-US"/>
      </w:rPr>
    </w:pPr>
  </w:p>
  <w:p w14:paraId="47FB2035" w14:textId="77777777" w:rsidR="003F3561" w:rsidRPr="00A81561" w:rsidRDefault="003F3561" w:rsidP="00E73BCA">
    <w:pPr>
      <w:pStyle w:val="Kopfzeile"/>
      <w:tabs>
        <w:tab w:val="clear" w:pos="4819"/>
        <w:tab w:val="clear" w:pos="9638"/>
        <w:tab w:val="left" w:pos="5216"/>
        <w:tab w:val="right" w:pos="9900"/>
      </w:tabs>
      <w:jc w:val="right"/>
      <w:rPr>
        <w:rFonts w:ascii="Arial" w:hAnsi="Arial" w:cs="Arial"/>
        <w:sz w:val="22"/>
        <w:lang w:val="en-US"/>
      </w:rPr>
    </w:pPr>
  </w:p>
  <w:p w14:paraId="080F64BA" w14:textId="77777777" w:rsidR="00AF659C" w:rsidRPr="00A81561" w:rsidRDefault="00AF659C" w:rsidP="00E73BCA">
    <w:pPr>
      <w:pStyle w:val="Kopfzeile"/>
      <w:tabs>
        <w:tab w:val="clear" w:pos="4819"/>
        <w:tab w:val="clear" w:pos="9638"/>
        <w:tab w:val="left" w:pos="5216"/>
        <w:tab w:val="right" w:pos="9900"/>
      </w:tabs>
      <w:jc w:val="right"/>
      <w:rPr>
        <w:rFonts w:ascii="Arial" w:hAnsi="Arial" w:cs="Arial"/>
        <w:sz w:val="12"/>
        <w:szCs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D86"/>
    <w:multiLevelType w:val="hybridMultilevel"/>
    <w:tmpl w:val="5AFCE786"/>
    <w:lvl w:ilvl="0" w:tplc="ABCC35AC">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26457F"/>
    <w:multiLevelType w:val="hybridMultilevel"/>
    <w:tmpl w:val="6E80977A"/>
    <w:lvl w:ilvl="0" w:tplc="66706356">
      <w:numFmt w:val="bullet"/>
      <w:lvlText w:val="-"/>
      <w:lvlJc w:val="left"/>
      <w:pPr>
        <w:ind w:left="420" w:hanging="360"/>
      </w:pPr>
      <w:rPr>
        <w:rFonts w:ascii="Arial" w:eastAsia="Times New Roman" w:hAnsi="Arial" w:hint="default"/>
        <w:color w:val="auto"/>
      </w:rPr>
    </w:lvl>
    <w:lvl w:ilvl="1" w:tplc="040B0003" w:tentative="1">
      <w:start w:val="1"/>
      <w:numFmt w:val="bullet"/>
      <w:lvlText w:val="o"/>
      <w:lvlJc w:val="left"/>
      <w:pPr>
        <w:ind w:left="1140" w:hanging="360"/>
      </w:pPr>
      <w:rPr>
        <w:rFonts w:ascii="Courier New" w:hAnsi="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hint="default"/>
      </w:rPr>
    </w:lvl>
    <w:lvl w:ilvl="8" w:tplc="040B0005" w:tentative="1">
      <w:start w:val="1"/>
      <w:numFmt w:val="bullet"/>
      <w:lvlText w:val=""/>
      <w:lvlJc w:val="left"/>
      <w:pPr>
        <w:ind w:left="61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B21"/>
    <w:rsid w:val="00000F52"/>
    <w:rsid w:val="00001970"/>
    <w:rsid w:val="00002384"/>
    <w:rsid w:val="000028CF"/>
    <w:rsid w:val="00003402"/>
    <w:rsid w:val="00004982"/>
    <w:rsid w:val="00004EA0"/>
    <w:rsid w:val="0000513A"/>
    <w:rsid w:val="00005DD7"/>
    <w:rsid w:val="0000673D"/>
    <w:rsid w:val="00006D23"/>
    <w:rsid w:val="0000770A"/>
    <w:rsid w:val="00010200"/>
    <w:rsid w:val="00010B4F"/>
    <w:rsid w:val="00011980"/>
    <w:rsid w:val="00011B55"/>
    <w:rsid w:val="00012191"/>
    <w:rsid w:val="000130D8"/>
    <w:rsid w:val="000132D5"/>
    <w:rsid w:val="00013302"/>
    <w:rsid w:val="0001339F"/>
    <w:rsid w:val="0001429C"/>
    <w:rsid w:val="00014455"/>
    <w:rsid w:val="00014DA9"/>
    <w:rsid w:val="00015437"/>
    <w:rsid w:val="000158D3"/>
    <w:rsid w:val="0001682B"/>
    <w:rsid w:val="00021AC5"/>
    <w:rsid w:val="0002360F"/>
    <w:rsid w:val="000239B3"/>
    <w:rsid w:val="00023A71"/>
    <w:rsid w:val="00023F43"/>
    <w:rsid w:val="0002436C"/>
    <w:rsid w:val="00024EDB"/>
    <w:rsid w:val="000251A2"/>
    <w:rsid w:val="000255E6"/>
    <w:rsid w:val="00025DF3"/>
    <w:rsid w:val="00027BBB"/>
    <w:rsid w:val="00027C6E"/>
    <w:rsid w:val="00030153"/>
    <w:rsid w:val="0003024A"/>
    <w:rsid w:val="00031F6B"/>
    <w:rsid w:val="00033F24"/>
    <w:rsid w:val="000347EC"/>
    <w:rsid w:val="00035891"/>
    <w:rsid w:val="000366C4"/>
    <w:rsid w:val="0003692F"/>
    <w:rsid w:val="00036BBA"/>
    <w:rsid w:val="00037803"/>
    <w:rsid w:val="00037A28"/>
    <w:rsid w:val="000407CC"/>
    <w:rsid w:val="000409D3"/>
    <w:rsid w:val="00040A80"/>
    <w:rsid w:val="000416A2"/>
    <w:rsid w:val="00041B57"/>
    <w:rsid w:val="00041CB5"/>
    <w:rsid w:val="00041EB7"/>
    <w:rsid w:val="0004231C"/>
    <w:rsid w:val="00042321"/>
    <w:rsid w:val="00043544"/>
    <w:rsid w:val="00043549"/>
    <w:rsid w:val="000442FD"/>
    <w:rsid w:val="00045810"/>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5C8"/>
    <w:rsid w:val="0005597A"/>
    <w:rsid w:val="00055B85"/>
    <w:rsid w:val="00056D90"/>
    <w:rsid w:val="000572DB"/>
    <w:rsid w:val="0005763B"/>
    <w:rsid w:val="0006094B"/>
    <w:rsid w:val="000615D7"/>
    <w:rsid w:val="00062C69"/>
    <w:rsid w:val="00063FE8"/>
    <w:rsid w:val="00065FDB"/>
    <w:rsid w:val="000663C1"/>
    <w:rsid w:val="00070486"/>
    <w:rsid w:val="000712C2"/>
    <w:rsid w:val="00073A09"/>
    <w:rsid w:val="00073DE3"/>
    <w:rsid w:val="0007520D"/>
    <w:rsid w:val="0007586D"/>
    <w:rsid w:val="00076049"/>
    <w:rsid w:val="00076FF4"/>
    <w:rsid w:val="0007767C"/>
    <w:rsid w:val="000802B3"/>
    <w:rsid w:val="0008096A"/>
    <w:rsid w:val="00080E67"/>
    <w:rsid w:val="0008202B"/>
    <w:rsid w:val="0008248E"/>
    <w:rsid w:val="000830F9"/>
    <w:rsid w:val="0008379D"/>
    <w:rsid w:val="0008384D"/>
    <w:rsid w:val="00084221"/>
    <w:rsid w:val="00086516"/>
    <w:rsid w:val="0008731E"/>
    <w:rsid w:val="000875C5"/>
    <w:rsid w:val="00087BC2"/>
    <w:rsid w:val="00087E7B"/>
    <w:rsid w:val="00090442"/>
    <w:rsid w:val="000919C3"/>
    <w:rsid w:val="00091F88"/>
    <w:rsid w:val="00092FEE"/>
    <w:rsid w:val="000932EE"/>
    <w:rsid w:val="000940FC"/>
    <w:rsid w:val="000948D2"/>
    <w:rsid w:val="00094B04"/>
    <w:rsid w:val="00094CD4"/>
    <w:rsid w:val="00095422"/>
    <w:rsid w:val="00095FEF"/>
    <w:rsid w:val="000962B6"/>
    <w:rsid w:val="000972B6"/>
    <w:rsid w:val="000A07F6"/>
    <w:rsid w:val="000A12AE"/>
    <w:rsid w:val="000A1573"/>
    <w:rsid w:val="000A2492"/>
    <w:rsid w:val="000A2833"/>
    <w:rsid w:val="000A2D07"/>
    <w:rsid w:val="000A4456"/>
    <w:rsid w:val="000A4F31"/>
    <w:rsid w:val="000A5F04"/>
    <w:rsid w:val="000A5FBC"/>
    <w:rsid w:val="000A5FE5"/>
    <w:rsid w:val="000A727E"/>
    <w:rsid w:val="000A739D"/>
    <w:rsid w:val="000B0185"/>
    <w:rsid w:val="000B1CE2"/>
    <w:rsid w:val="000B1E56"/>
    <w:rsid w:val="000B2194"/>
    <w:rsid w:val="000B2D07"/>
    <w:rsid w:val="000B2DB0"/>
    <w:rsid w:val="000B4A9E"/>
    <w:rsid w:val="000B4CA5"/>
    <w:rsid w:val="000B4D2A"/>
    <w:rsid w:val="000B4F22"/>
    <w:rsid w:val="000B5457"/>
    <w:rsid w:val="000B57AE"/>
    <w:rsid w:val="000B57F6"/>
    <w:rsid w:val="000B6105"/>
    <w:rsid w:val="000B6735"/>
    <w:rsid w:val="000B6D01"/>
    <w:rsid w:val="000B6D1A"/>
    <w:rsid w:val="000B6D43"/>
    <w:rsid w:val="000B794D"/>
    <w:rsid w:val="000B7CFC"/>
    <w:rsid w:val="000C044B"/>
    <w:rsid w:val="000C181F"/>
    <w:rsid w:val="000C20B2"/>
    <w:rsid w:val="000C26F2"/>
    <w:rsid w:val="000C3D9A"/>
    <w:rsid w:val="000C41CC"/>
    <w:rsid w:val="000C51A2"/>
    <w:rsid w:val="000C60B3"/>
    <w:rsid w:val="000C683F"/>
    <w:rsid w:val="000C6D62"/>
    <w:rsid w:val="000C7EE4"/>
    <w:rsid w:val="000D01FE"/>
    <w:rsid w:val="000D02D9"/>
    <w:rsid w:val="000D0F3F"/>
    <w:rsid w:val="000D1575"/>
    <w:rsid w:val="000D1A5C"/>
    <w:rsid w:val="000D1EC2"/>
    <w:rsid w:val="000D2D08"/>
    <w:rsid w:val="000D3244"/>
    <w:rsid w:val="000D4104"/>
    <w:rsid w:val="000D421A"/>
    <w:rsid w:val="000D4434"/>
    <w:rsid w:val="000D641F"/>
    <w:rsid w:val="000E0B8B"/>
    <w:rsid w:val="000E1567"/>
    <w:rsid w:val="000E156A"/>
    <w:rsid w:val="000E2360"/>
    <w:rsid w:val="000E2A9D"/>
    <w:rsid w:val="000E2B76"/>
    <w:rsid w:val="000E2DB2"/>
    <w:rsid w:val="000E2ED3"/>
    <w:rsid w:val="000E3F03"/>
    <w:rsid w:val="000E4366"/>
    <w:rsid w:val="000E627B"/>
    <w:rsid w:val="000E672E"/>
    <w:rsid w:val="000E6B9B"/>
    <w:rsid w:val="000F12C4"/>
    <w:rsid w:val="000F13BE"/>
    <w:rsid w:val="000F213C"/>
    <w:rsid w:val="000F2297"/>
    <w:rsid w:val="000F2A61"/>
    <w:rsid w:val="000F3A13"/>
    <w:rsid w:val="000F49FC"/>
    <w:rsid w:val="000F4A4B"/>
    <w:rsid w:val="000F4A54"/>
    <w:rsid w:val="000F4D91"/>
    <w:rsid w:val="000F58AA"/>
    <w:rsid w:val="000F5DB2"/>
    <w:rsid w:val="000F6225"/>
    <w:rsid w:val="000F6E61"/>
    <w:rsid w:val="000F702D"/>
    <w:rsid w:val="000F7111"/>
    <w:rsid w:val="000F750A"/>
    <w:rsid w:val="000F77C6"/>
    <w:rsid w:val="0010017C"/>
    <w:rsid w:val="001010F6"/>
    <w:rsid w:val="00101348"/>
    <w:rsid w:val="00101887"/>
    <w:rsid w:val="00101DAC"/>
    <w:rsid w:val="0010307E"/>
    <w:rsid w:val="001039ED"/>
    <w:rsid w:val="00103E42"/>
    <w:rsid w:val="00104678"/>
    <w:rsid w:val="00105838"/>
    <w:rsid w:val="00106AA8"/>
    <w:rsid w:val="00106BC3"/>
    <w:rsid w:val="00106C53"/>
    <w:rsid w:val="00107531"/>
    <w:rsid w:val="0010755F"/>
    <w:rsid w:val="00107B30"/>
    <w:rsid w:val="00107E81"/>
    <w:rsid w:val="001115EF"/>
    <w:rsid w:val="00112602"/>
    <w:rsid w:val="00112E41"/>
    <w:rsid w:val="00113080"/>
    <w:rsid w:val="00113C4F"/>
    <w:rsid w:val="00113E28"/>
    <w:rsid w:val="00113E70"/>
    <w:rsid w:val="00114515"/>
    <w:rsid w:val="00114A4C"/>
    <w:rsid w:val="00114F60"/>
    <w:rsid w:val="001161E0"/>
    <w:rsid w:val="00116600"/>
    <w:rsid w:val="00117855"/>
    <w:rsid w:val="00120A04"/>
    <w:rsid w:val="00120C16"/>
    <w:rsid w:val="00121742"/>
    <w:rsid w:val="001219C0"/>
    <w:rsid w:val="00122736"/>
    <w:rsid w:val="00123143"/>
    <w:rsid w:val="0012341C"/>
    <w:rsid w:val="001235A3"/>
    <w:rsid w:val="00124311"/>
    <w:rsid w:val="001267E9"/>
    <w:rsid w:val="00126992"/>
    <w:rsid w:val="00126BC5"/>
    <w:rsid w:val="0012754F"/>
    <w:rsid w:val="00127CAF"/>
    <w:rsid w:val="001304C9"/>
    <w:rsid w:val="00130E54"/>
    <w:rsid w:val="00130EEF"/>
    <w:rsid w:val="00131349"/>
    <w:rsid w:val="0013146A"/>
    <w:rsid w:val="00131AFB"/>
    <w:rsid w:val="00131C14"/>
    <w:rsid w:val="001325FC"/>
    <w:rsid w:val="0013296B"/>
    <w:rsid w:val="00132F98"/>
    <w:rsid w:val="001337FF"/>
    <w:rsid w:val="00133847"/>
    <w:rsid w:val="0013421F"/>
    <w:rsid w:val="00135BCB"/>
    <w:rsid w:val="001369F9"/>
    <w:rsid w:val="00137401"/>
    <w:rsid w:val="00137555"/>
    <w:rsid w:val="00140DEA"/>
    <w:rsid w:val="00140F78"/>
    <w:rsid w:val="001435F0"/>
    <w:rsid w:val="00144501"/>
    <w:rsid w:val="00144925"/>
    <w:rsid w:val="00144D01"/>
    <w:rsid w:val="00144D64"/>
    <w:rsid w:val="00145561"/>
    <w:rsid w:val="0014560F"/>
    <w:rsid w:val="00145AD7"/>
    <w:rsid w:val="00145E41"/>
    <w:rsid w:val="0014636C"/>
    <w:rsid w:val="001463CC"/>
    <w:rsid w:val="00146C79"/>
    <w:rsid w:val="001471C5"/>
    <w:rsid w:val="00150DD5"/>
    <w:rsid w:val="001512C7"/>
    <w:rsid w:val="001520E1"/>
    <w:rsid w:val="001525BF"/>
    <w:rsid w:val="0015364B"/>
    <w:rsid w:val="00154D0A"/>
    <w:rsid w:val="001562C3"/>
    <w:rsid w:val="001562CF"/>
    <w:rsid w:val="001567C9"/>
    <w:rsid w:val="0015696D"/>
    <w:rsid w:val="00156B0E"/>
    <w:rsid w:val="00156EE8"/>
    <w:rsid w:val="00157ADB"/>
    <w:rsid w:val="001617D1"/>
    <w:rsid w:val="001622CC"/>
    <w:rsid w:val="00163169"/>
    <w:rsid w:val="001640AE"/>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459"/>
    <w:rsid w:val="00176DBD"/>
    <w:rsid w:val="0017778D"/>
    <w:rsid w:val="00177BDD"/>
    <w:rsid w:val="00177FF5"/>
    <w:rsid w:val="00180F29"/>
    <w:rsid w:val="00181F48"/>
    <w:rsid w:val="001827FE"/>
    <w:rsid w:val="001836B3"/>
    <w:rsid w:val="00183D5C"/>
    <w:rsid w:val="00184A07"/>
    <w:rsid w:val="0018535F"/>
    <w:rsid w:val="00185B11"/>
    <w:rsid w:val="00186902"/>
    <w:rsid w:val="00186E42"/>
    <w:rsid w:val="00187077"/>
    <w:rsid w:val="00187FD9"/>
    <w:rsid w:val="00190456"/>
    <w:rsid w:val="00190B53"/>
    <w:rsid w:val="00190F4E"/>
    <w:rsid w:val="001917A4"/>
    <w:rsid w:val="00191957"/>
    <w:rsid w:val="001921BD"/>
    <w:rsid w:val="0019335F"/>
    <w:rsid w:val="00193D35"/>
    <w:rsid w:val="00193EB7"/>
    <w:rsid w:val="00194631"/>
    <w:rsid w:val="0019508C"/>
    <w:rsid w:val="001958E7"/>
    <w:rsid w:val="00195958"/>
    <w:rsid w:val="001959BB"/>
    <w:rsid w:val="00195A65"/>
    <w:rsid w:val="00195E77"/>
    <w:rsid w:val="00196AED"/>
    <w:rsid w:val="00197082"/>
    <w:rsid w:val="00197348"/>
    <w:rsid w:val="00197B72"/>
    <w:rsid w:val="001A02BA"/>
    <w:rsid w:val="001A04D2"/>
    <w:rsid w:val="001A076C"/>
    <w:rsid w:val="001A081F"/>
    <w:rsid w:val="001A0A93"/>
    <w:rsid w:val="001A11B2"/>
    <w:rsid w:val="001A1530"/>
    <w:rsid w:val="001A183B"/>
    <w:rsid w:val="001A1D8C"/>
    <w:rsid w:val="001A3DB7"/>
    <w:rsid w:val="001A405A"/>
    <w:rsid w:val="001A446C"/>
    <w:rsid w:val="001A4529"/>
    <w:rsid w:val="001A4A1D"/>
    <w:rsid w:val="001A4C77"/>
    <w:rsid w:val="001A510D"/>
    <w:rsid w:val="001A544E"/>
    <w:rsid w:val="001A564D"/>
    <w:rsid w:val="001A7E69"/>
    <w:rsid w:val="001B006D"/>
    <w:rsid w:val="001B0D5C"/>
    <w:rsid w:val="001B1951"/>
    <w:rsid w:val="001B1F9F"/>
    <w:rsid w:val="001B3C48"/>
    <w:rsid w:val="001B3F6A"/>
    <w:rsid w:val="001B462E"/>
    <w:rsid w:val="001B499F"/>
    <w:rsid w:val="001B4C1C"/>
    <w:rsid w:val="001B6C45"/>
    <w:rsid w:val="001C0AA1"/>
    <w:rsid w:val="001C15CB"/>
    <w:rsid w:val="001C169D"/>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1B3C"/>
    <w:rsid w:val="001D1FE5"/>
    <w:rsid w:val="001D3773"/>
    <w:rsid w:val="001D382E"/>
    <w:rsid w:val="001D4110"/>
    <w:rsid w:val="001D424E"/>
    <w:rsid w:val="001D518A"/>
    <w:rsid w:val="001D5236"/>
    <w:rsid w:val="001D5994"/>
    <w:rsid w:val="001D6601"/>
    <w:rsid w:val="001D6D9F"/>
    <w:rsid w:val="001D7CE3"/>
    <w:rsid w:val="001E18E6"/>
    <w:rsid w:val="001E19D9"/>
    <w:rsid w:val="001E1ABD"/>
    <w:rsid w:val="001E1DB2"/>
    <w:rsid w:val="001E3318"/>
    <w:rsid w:val="001E3BB2"/>
    <w:rsid w:val="001E3CEF"/>
    <w:rsid w:val="001E6EC2"/>
    <w:rsid w:val="001F0711"/>
    <w:rsid w:val="001F072D"/>
    <w:rsid w:val="001F0DAE"/>
    <w:rsid w:val="001F1D6D"/>
    <w:rsid w:val="001F1ED6"/>
    <w:rsid w:val="001F2626"/>
    <w:rsid w:val="001F284F"/>
    <w:rsid w:val="001F3470"/>
    <w:rsid w:val="001F3EE7"/>
    <w:rsid w:val="001F6860"/>
    <w:rsid w:val="001F6C72"/>
    <w:rsid w:val="001F7B38"/>
    <w:rsid w:val="00201AE4"/>
    <w:rsid w:val="002025CA"/>
    <w:rsid w:val="00202C76"/>
    <w:rsid w:val="00203985"/>
    <w:rsid w:val="00204394"/>
    <w:rsid w:val="002043A9"/>
    <w:rsid w:val="00204455"/>
    <w:rsid w:val="00204798"/>
    <w:rsid w:val="00205609"/>
    <w:rsid w:val="00205E4A"/>
    <w:rsid w:val="0020667D"/>
    <w:rsid w:val="0020682E"/>
    <w:rsid w:val="00206FF6"/>
    <w:rsid w:val="002072F4"/>
    <w:rsid w:val="002076EF"/>
    <w:rsid w:val="00210103"/>
    <w:rsid w:val="00210AC3"/>
    <w:rsid w:val="00210AEF"/>
    <w:rsid w:val="00211299"/>
    <w:rsid w:val="002131DC"/>
    <w:rsid w:val="002132AE"/>
    <w:rsid w:val="00213667"/>
    <w:rsid w:val="00213F0E"/>
    <w:rsid w:val="00214583"/>
    <w:rsid w:val="002145E6"/>
    <w:rsid w:val="00214AB4"/>
    <w:rsid w:val="00214D7B"/>
    <w:rsid w:val="002152B9"/>
    <w:rsid w:val="002156CD"/>
    <w:rsid w:val="00216DFC"/>
    <w:rsid w:val="00216FD8"/>
    <w:rsid w:val="0021706F"/>
    <w:rsid w:val="00217A03"/>
    <w:rsid w:val="00220013"/>
    <w:rsid w:val="002209B8"/>
    <w:rsid w:val="00220E81"/>
    <w:rsid w:val="00221888"/>
    <w:rsid w:val="00221936"/>
    <w:rsid w:val="002222DD"/>
    <w:rsid w:val="00222E27"/>
    <w:rsid w:val="00222EB7"/>
    <w:rsid w:val="00223364"/>
    <w:rsid w:val="00224064"/>
    <w:rsid w:val="00224C91"/>
    <w:rsid w:val="00225843"/>
    <w:rsid w:val="00225DF6"/>
    <w:rsid w:val="00226C5D"/>
    <w:rsid w:val="00227BD0"/>
    <w:rsid w:val="0023001E"/>
    <w:rsid w:val="00230220"/>
    <w:rsid w:val="00231625"/>
    <w:rsid w:val="002327D2"/>
    <w:rsid w:val="00232FB0"/>
    <w:rsid w:val="00233219"/>
    <w:rsid w:val="00233991"/>
    <w:rsid w:val="00233DB9"/>
    <w:rsid w:val="002368A3"/>
    <w:rsid w:val="00236C42"/>
    <w:rsid w:val="00240070"/>
    <w:rsid w:val="0024235C"/>
    <w:rsid w:val="00243FE3"/>
    <w:rsid w:val="00244479"/>
    <w:rsid w:val="00246C7E"/>
    <w:rsid w:val="00247286"/>
    <w:rsid w:val="00247329"/>
    <w:rsid w:val="002504B5"/>
    <w:rsid w:val="00250C3F"/>
    <w:rsid w:val="00250DEA"/>
    <w:rsid w:val="002518D9"/>
    <w:rsid w:val="002521F7"/>
    <w:rsid w:val="00252342"/>
    <w:rsid w:val="00252417"/>
    <w:rsid w:val="00253477"/>
    <w:rsid w:val="00253726"/>
    <w:rsid w:val="002542C8"/>
    <w:rsid w:val="002556F8"/>
    <w:rsid w:val="0025589B"/>
    <w:rsid w:val="00255A34"/>
    <w:rsid w:val="002563B8"/>
    <w:rsid w:val="00256483"/>
    <w:rsid w:val="00256492"/>
    <w:rsid w:val="002565AF"/>
    <w:rsid w:val="00256E1E"/>
    <w:rsid w:val="002576A7"/>
    <w:rsid w:val="00260431"/>
    <w:rsid w:val="00260A23"/>
    <w:rsid w:val="002611E9"/>
    <w:rsid w:val="00261438"/>
    <w:rsid w:val="002621C4"/>
    <w:rsid w:val="00263267"/>
    <w:rsid w:val="00265470"/>
    <w:rsid w:val="0026592B"/>
    <w:rsid w:val="00266B90"/>
    <w:rsid w:val="00267975"/>
    <w:rsid w:val="00267994"/>
    <w:rsid w:val="00267A20"/>
    <w:rsid w:val="0027058F"/>
    <w:rsid w:val="002710D3"/>
    <w:rsid w:val="00271422"/>
    <w:rsid w:val="002721B5"/>
    <w:rsid w:val="002761E5"/>
    <w:rsid w:val="0027675F"/>
    <w:rsid w:val="00276A84"/>
    <w:rsid w:val="00276E42"/>
    <w:rsid w:val="00276EC9"/>
    <w:rsid w:val="00277CD4"/>
    <w:rsid w:val="00277D30"/>
    <w:rsid w:val="0028180C"/>
    <w:rsid w:val="002820F3"/>
    <w:rsid w:val="00282822"/>
    <w:rsid w:val="002828BA"/>
    <w:rsid w:val="00282BFA"/>
    <w:rsid w:val="0028318C"/>
    <w:rsid w:val="00283E95"/>
    <w:rsid w:val="002848CB"/>
    <w:rsid w:val="00285A6D"/>
    <w:rsid w:val="0028637D"/>
    <w:rsid w:val="00286801"/>
    <w:rsid w:val="0028729E"/>
    <w:rsid w:val="00287423"/>
    <w:rsid w:val="002901C8"/>
    <w:rsid w:val="002904C8"/>
    <w:rsid w:val="002907E4"/>
    <w:rsid w:val="00290E6E"/>
    <w:rsid w:val="00291E5A"/>
    <w:rsid w:val="0029277F"/>
    <w:rsid w:val="00292E4E"/>
    <w:rsid w:val="0029320A"/>
    <w:rsid w:val="00293570"/>
    <w:rsid w:val="00294460"/>
    <w:rsid w:val="002955E6"/>
    <w:rsid w:val="00297815"/>
    <w:rsid w:val="00297EC7"/>
    <w:rsid w:val="00297F1B"/>
    <w:rsid w:val="002A0671"/>
    <w:rsid w:val="002A0891"/>
    <w:rsid w:val="002A10E4"/>
    <w:rsid w:val="002A17C8"/>
    <w:rsid w:val="002A211B"/>
    <w:rsid w:val="002A2E26"/>
    <w:rsid w:val="002A340B"/>
    <w:rsid w:val="002A368A"/>
    <w:rsid w:val="002A4525"/>
    <w:rsid w:val="002A5181"/>
    <w:rsid w:val="002A52E0"/>
    <w:rsid w:val="002A766B"/>
    <w:rsid w:val="002B067B"/>
    <w:rsid w:val="002B06CF"/>
    <w:rsid w:val="002B19C2"/>
    <w:rsid w:val="002B1A1A"/>
    <w:rsid w:val="002B37A0"/>
    <w:rsid w:val="002B40F4"/>
    <w:rsid w:val="002B5304"/>
    <w:rsid w:val="002B57FB"/>
    <w:rsid w:val="002B5B82"/>
    <w:rsid w:val="002B5C02"/>
    <w:rsid w:val="002B621F"/>
    <w:rsid w:val="002B6A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7579"/>
    <w:rsid w:val="002D045A"/>
    <w:rsid w:val="002D0BA0"/>
    <w:rsid w:val="002D3B98"/>
    <w:rsid w:val="002D5C57"/>
    <w:rsid w:val="002D6444"/>
    <w:rsid w:val="002D6CF3"/>
    <w:rsid w:val="002D7202"/>
    <w:rsid w:val="002D795E"/>
    <w:rsid w:val="002E0C2E"/>
    <w:rsid w:val="002E12C0"/>
    <w:rsid w:val="002E1F60"/>
    <w:rsid w:val="002E27BB"/>
    <w:rsid w:val="002E2DDF"/>
    <w:rsid w:val="002E32EB"/>
    <w:rsid w:val="002E36B2"/>
    <w:rsid w:val="002E3C62"/>
    <w:rsid w:val="002E3E3F"/>
    <w:rsid w:val="002E5AAE"/>
    <w:rsid w:val="002E5FB3"/>
    <w:rsid w:val="002E6AB0"/>
    <w:rsid w:val="002E75AD"/>
    <w:rsid w:val="002F30B0"/>
    <w:rsid w:val="002F3AA0"/>
    <w:rsid w:val="002F3ADB"/>
    <w:rsid w:val="002F5532"/>
    <w:rsid w:val="002F676A"/>
    <w:rsid w:val="002F7581"/>
    <w:rsid w:val="002F7EBF"/>
    <w:rsid w:val="003008D2"/>
    <w:rsid w:val="00303603"/>
    <w:rsid w:val="003044B0"/>
    <w:rsid w:val="003046D3"/>
    <w:rsid w:val="00304B47"/>
    <w:rsid w:val="00304E94"/>
    <w:rsid w:val="003057F2"/>
    <w:rsid w:val="00305AFF"/>
    <w:rsid w:val="00305BE4"/>
    <w:rsid w:val="00305EF9"/>
    <w:rsid w:val="0030691E"/>
    <w:rsid w:val="00306E84"/>
    <w:rsid w:val="003075D5"/>
    <w:rsid w:val="003076AE"/>
    <w:rsid w:val="00307DB6"/>
    <w:rsid w:val="00307F7F"/>
    <w:rsid w:val="0031079D"/>
    <w:rsid w:val="00310AAB"/>
    <w:rsid w:val="00310DAC"/>
    <w:rsid w:val="0031193A"/>
    <w:rsid w:val="00311BFE"/>
    <w:rsid w:val="0031202B"/>
    <w:rsid w:val="0031204C"/>
    <w:rsid w:val="00312B32"/>
    <w:rsid w:val="0031399B"/>
    <w:rsid w:val="0031426E"/>
    <w:rsid w:val="0031466E"/>
    <w:rsid w:val="0031469D"/>
    <w:rsid w:val="003147EC"/>
    <w:rsid w:val="00314806"/>
    <w:rsid w:val="003149EF"/>
    <w:rsid w:val="003164D1"/>
    <w:rsid w:val="0031718F"/>
    <w:rsid w:val="0031740E"/>
    <w:rsid w:val="00317FF8"/>
    <w:rsid w:val="00320136"/>
    <w:rsid w:val="003203DD"/>
    <w:rsid w:val="00321F2D"/>
    <w:rsid w:val="003239E4"/>
    <w:rsid w:val="0032635E"/>
    <w:rsid w:val="0032689A"/>
    <w:rsid w:val="003268D5"/>
    <w:rsid w:val="00326D1E"/>
    <w:rsid w:val="00326D2D"/>
    <w:rsid w:val="00327046"/>
    <w:rsid w:val="0032708D"/>
    <w:rsid w:val="00327552"/>
    <w:rsid w:val="00327882"/>
    <w:rsid w:val="00330D75"/>
    <w:rsid w:val="0033142A"/>
    <w:rsid w:val="00332966"/>
    <w:rsid w:val="0033326C"/>
    <w:rsid w:val="003337B7"/>
    <w:rsid w:val="0033433D"/>
    <w:rsid w:val="00334BF7"/>
    <w:rsid w:val="00335346"/>
    <w:rsid w:val="003356DE"/>
    <w:rsid w:val="003359D4"/>
    <w:rsid w:val="00335E93"/>
    <w:rsid w:val="00336236"/>
    <w:rsid w:val="00336244"/>
    <w:rsid w:val="00336AFC"/>
    <w:rsid w:val="003374A3"/>
    <w:rsid w:val="0033757F"/>
    <w:rsid w:val="00340338"/>
    <w:rsid w:val="00340504"/>
    <w:rsid w:val="00340919"/>
    <w:rsid w:val="00341050"/>
    <w:rsid w:val="003411EE"/>
    <w:rsid w:val="0034226C"/>
    <w:rsid w:val="00342530"/>
    <w:rsid w:val="003427BB"/>
    <w:rsid w:val="00343E16"/>
    <w:rsid w:val="00345332"/>
    <w:rsid w:val="003454CE"/>
    <w:rsid w:val="00345F16"/>
    <w:rsid w:val="003465AE"/>
    <w:rsid w:val="00346786"/>
    <w:rsid w:val="0034682E"/>
    <w:rsid w:val="0034797B"/>
    <w:rsid w:val="0035016E"/>
    <w:rsid w:val="00350D3B"/>
    <w:rsid w:val="00350DAC"/>
    <w:rsid w:val="00351081"/>
    <w:rsid w:val="00351BCE"/>
    <w:rsid w:val="00352432"/>
    <w:rsid w:val="00352598"/>
    <w:rsid w:val="00352BD5"/>
    <w:rsid w:val="00354279"/>
    <w:rsid w:val="003545C8"/>
    <w:rsid w:val="0035585A"/>
    <w:rsid w:val="00356E3F"/>
    <w:rsid w:val="0035766D"/>
    <w:rsid w:val="00357F88"/>
    <w:rsid w:val="003603ED"/>
    <w:rsid w:val="00360698"/>
    <w:rsid w:val="00360A30"/>
    <w:rsid w:val="00361F93"/>
    <w:rsid w:val="00362324"/>
    <w:rsid w:val="00362A71"/>
    <w:rsid w:val="003631E9"/>
    <w:rsid w:val="00363E45"/>
    <w:rsid w:val="00363EE4"/>
    <w:rsid w:val="00364419"/>
    <w:rsid w:val="00364817"/>
    <w:rsid w:val="00364A79"/>
    <w:rsid w:val="00365087"/>
    <w:rsid w:val="00365546"/>
    <w:rsid w:val="00365A87"/>
    <w:rsid w:val="003661F2"/>
    <w:rsid w:val="00367AFA"/>
    <w:rsid w:val="00367E8C"/>
    <w:rsid w:val="00370A72"/>
    <w:rsid w:val="0037224A"/>
    <w:rsid w:val="00372B0B"/>
    <w:rsid w:val="00373320"/>
    <w:rsid w:val="003740FE"/>
    <w:rsid w:val="0037472A"/>
    <w:rsid w:val="00375252"/>
    <w:rsid w:val="00375396"/>
    <w:rsid w:val="00375461"/>
    <w:rsid w:val="00375CF8"/>
    <w:rsid w:val="00376469"/>
    <w:rsid w:val="00377B05"/>
    <w:rsid w:val="003803DA"/>
    <w:rsid w:val="00382738"/>
    <w:rsid w:val="00385134"/>
    <w:rsid w:val="00385207"/>
    <w:rsid w:val="0039001B"/>
    <w:rsid w:val="003903B3"/>
    <w:rsid w:val="00390F68"/>
    <w:rsid w:val="003910F2"/>
    <w:rsid w:val="00391206"/>
    <w:rsid w:val="00391DB9"/>
    <w:rsid w:val="00391E4E"/>
    <w:rsid w:val="0039264C"/>
    <w:rsid w:val="0039273D"/>
    <w:rsid w:val="0039273E"/>
    <w:rsid w:val="00392963"/>
    <w:rsid w:val="003936F2"/>
    <w:rsid w:val="0039497F"/>
    <w:rsid w:val="00396036"/>
    <w:rsid w:val="003964AD"/>
    <w:rsid w:val="00396659"/>
    <w:rsid w:val="00397560"/>
    <w:rsid w:val="003A0CC7"/>
    <w:rsid w:val="003A1898"/>
    <w:rsid w:val="003A2C44"/>
    <w:rsid w:val="003A3DB1"/>
    <w:rsid w:val="003A4F54"/>
    <w:rsid w:val="003A589B"/>
    <w:rsid w:val="003A6677"/>
    <w:rsid w:val="003B01E3"/>
    <w:rsid w:val="003B039D"/>
    <w:rsid w:val="003B06A6"/>
    <w:rsid w:val="003B0A6B"/>
    <w:rsid w:val="003B178A"/>
    <w:rsid w:val="003B19DD"/>
    <w:rsid w:val="003B2C19"/>
    <w:rsid w:val="003B39D6"/>
    <w:rsid w:val="003B3FDA"/>
    <w:rsid w:val="003B53C6"/>
    <w:rsid w:val="003B562A"/>
    <w:rsid w:val="003B5C0F"/>
    <w:rsid w:val="003B5F72"/>
    <w:rsid w:val="003B627B"/>
    <w:rsid w:val="003B6AA8"/>
    <w:rsid w:val="003C225A"/>
    <w:rsid w:val="003C2644"/>
    <w:rsid w:val="003C2AD8"/>
    <w:rsid w:val="003C2BA0"/>
    <w:rsid w:val="003C317B"/>
    <w:rsid w:val="003C3259"/>
    <w:rsid w:val="003C4018"/>
    <w:rsid w:val="003C48F2"/>
    <w:rsid w:val="003C4B5A"/>
    <w:rsid w:val="003C62C0"/>
    <w:rsid w:val="003C6B1D"/>
    <w:rsid w:val="003C6FB5"/>
    <w:rsid w:val="003C75D0"/>
    <w:rsid w:val="003C7CDF"/>
    <w:rsid w:val="003D0AB3"/>
    <w:rsid w:val="003D24C6"/>
    <w:rsid w:val="003D24F4"/>
    <w:rsid w:val="003D28F4"/>
    <w:rsid w:val="003D44A1"/>
    <w:rsid w:val="003D54BC"/>
    <w:rsid w:val="003D56DA"/>
    <w:rsid w:val="003D5885"/>
    <w:rsid w:val="003D5F6C"/>
    <w:rsid w:val="003D6A2F"/>
    <w:rsid w:val="003D6DDF"/>
    <w:rsid w:val="003D7FEB"/>
    <w:rsid w:val="003E2314"/>
    <w:rsid w:val="003E3C56"/>
    <w:rsid w:val="003E3EE9"/>
    <w:rsid w:val="003E3FA9"/>
    <w:rsid w:val="003E4966"/>
    <w:rsid w:val="003E5322"/>
    <w:rsid w:val="003E69D9"/>
    <w:rsid w:val="003E6B44"/>
    <w:rsid w:val="003E6D09"/>
    <w:rsid w:val="003E7B73"/>
    <w:rsid w:val="003F0068"/>
    <w:rsid w:val="003F0543"/>
    <w:rsid w:val="003F06AB"/>
    <w:rsid w:val="003F079E"/>
    <w:rsid w:val="003F0CF8"/>
    <w:rsid w:val="003F0F91"/>
    <w:rsid w:val="003F1327"/>
    <w:rsid w:val="003F21AA"/>
    <w:rsid w:val="003F25FC"/>
    <w:rsid w:val="003F27AF"/>
    <w:rsid w:val="003F3561"/>
    <w:rsid w:val="003F593D"/>
    <w:rsid w:val="003F617A"/>
    <w:rsid w:val="003F77C1"/>
    <w:rsid w:val="003F7881"/>
    <w:rsid w:val="0040146E"/>
    <w:rsid w:val="00401D1B"/>
    <w:rsid w:val="00402488"/>
    <w:rsid w:val="00402521"/>
    <w:rsid w:val="00402CEF"/>
    <w:rsid w:val="00402E6E"/>
    <w:rsid w:val="004038D8"/>
    <w:rsid w:val="00403907"/>
    <w:rsid w:val="00404661"/>
    <w:rsid w:val="004055FD"/>
    <w:rsid w:val="00406DF2"/>
    <w:rsid w:val="0041057E"/>
    <w:rsid w:val="00411B27"/>
    <w:rsid w:val="00411D21"/>
    <w:rsid w:val="0041245D"/>
    <w:rsid w:val="004129A1"/>
    <w:rsid w:val="0041348A"/>
    <w:rsid w:val="00413EB3"/>
    <w:rsid w:val="0041436A"/>
    <w:rsid w:val="004149A6"/>
    <w:rsid w:val="004162D2"/>
    <w:rsid w:val="004163F6"/>
    <w:rsid w:val="00416410"/>
    <w:rsid w:val="00416482"/>
    <w:rsid w:val="004176B5"/>
    <w:rsid w:val="004201FC"/>
    <w:rsid w:val="004202D2"/>
    <w:rsid w:val="0042092E"/>
    <w:rsid w:val="00420AF1"/>
    <w:rsid w:val="004210CC"/>
    <w:rsid w:val="0042164F"/>
    <w:rsid w:val="0042175C"/>
    <w:rsid w:val="00421D15"/>
    <w:rsid w:val="004237B0"/>
    <w:rsid w:val="00423842"/>
    <w:rsid w:val="00423A89"/>
    <w:rsid w:val="00424356"/>
    <w:rsid w:val="00425D97"/>
    <w:rsid w:val="00425F4F"/>
    <w:rsid w:val="004261E8"/>
    <w:rsid w:val="00426502"/>
    <w:rsid w:val="00426F2B"/>
    <w:rsid w:val="0042709D"/>
    <w:rsid w:val="00427331"/>
    <w:rsid w:val="0042746B"/>
    <w:rsid w:val="004278EA"/>
    <w:rsid w:val="0043018F"/>
    <w:rsid w:val="00430991"/>
    <w:rsid w:val="00430E83"/>
    <w:rsid w:val="0043130D"/>
    <w:rsid w:val="00431CD2"/>
    <w:rsid w:val="0043223D"/>
    <w:rsid w:val="00432932"/>
    <w:rsid w:val="00432955"/>
    <w:rsid w:val="00433529"/>
    <w:rsid w:val="00434096"/>
    <w:rsid w:val="004357E2"/>
    <w:rsid w:val="00435E6C"/>
    <w:rsid w:val="004365DE"/>
    <w:rsid w:val="0043758D"/>
    <w:rsid w:val="004377C1"/>
    <w:rsid w:val="00440A27"/>
    <w:rsid w:val="004418A1"/>
    <w:rsid w:val="00441941"/>
    <w:rsid w:val="00442A87"/>
    <w:rsid w:val="0044330C"/>
    <w:rsid w:val="004439A4"/>
    <w:rsid w:val="004446BD"/>
    <w:rsid w:val="00444962"/>
    <w:rsid w:val="00446351"/>
    <w:rsid w:val="00447B2A"/>
    <w:rsid w:val="00447B59"/>
    <w:rsid w:val="00447E5A"/>
    <w:rsid w:val="00450761"/>
    <w:rsid w:val="00450CD0"/>
    <w:rsid w:val="00451654"/>
    <w:rsid w:val="00451B5B"/>
    <w:rsid w:val="0045222C"/>
    <w:rsid w:val="004523FF"/>
    <w:rsid w:val="004530B9"/>
    <w:rsid w:val="0045402A"/>
    <w:rsid w:val="0045478B"/>
    <w:rsid w:val="00455023"/>
    <w:rsid w:val="00455DEB"/>
    <w:rsid w:val="00455EDD"/>
    <w:rsid w:val="00457227"/>
    <w:rsid w:val="0045734B"/>
    <w:rsid w:val="00457FF8"/>
    <w:rsid w:val="004605B0"/>
    <w:rsid w:val="00460986"/>
    <w:rsid w:val="0046147F"/>
    <w:rsid w:val="00461A22"/>
    <w:rsid w:val="004630EA"/>
    <w:rsid w:val="004630F9"/>
    <w:rsid w:val="00463900"/>
    <w:rsid w:val="00463B27"/>
    <w:rsid w:val="004643E3"/>
    <w:rsid w:val="004644B3"/>
    <w:rsid w:val="0046507B"/>
    <w:rsid w:val="00465768"/>
    <w:rsid w:val="004663B9"/>
    <w:rsid w:val="004674CF"/>
    <w:rsid w:val="0047015F"/>
    <w:rsid w:val="004701C8"/>
    <w:rsid w:val="0047032A"/>
    <w:rsid w:val="004704E4"/>
    <w:rsid w:val="00470C44"/>
    <w:rsid w:val="00470EF4"/>
    <w:rsid w:val="00471660"/>
    <w:rsid w:val="004718E7"/>
    <w:rsid w:val="00472411"/>
    <w:rsid w:val="00472520"/>
    <w:rsid w:val="00473391"/>
    <w:rsid w:val="00473E84"/>
    <w:rsid w:val="00474C3B"/>
    <w:rsid w:val="00475FA9"/>
    <w:rsid w:val="004761A6"/>
    <w:rsid w:val="00476707"/>
    <w:rsid w:val="004773B3"/>
    <w:rsid w:val="00477ADC"/>
    <w:rsid w:val="00477D86"/>
    <w:rsid w:val="0048037B"/>
    <w:rsid w:val="00480612"/>
    <w:rsid w:val="00481052"/>
    <w:rsid w:val="00482553"/>
    <w:rsid w:val="00485AF1"/>
    <w:rsid w:val="00486209"/>
    <w:rsid w:val="00487536"/>
    <w:rsid w:val="00487AF4"/>
    <w:rsid w:val="00487FB8"/>
    <w:rsid w:val="00491464"/>
    <w:rsid w:val="004914EB"/>
    <w:rsid w:val="004927EE"/>
    <w:rsid w:val="00493E4B"/>
    <w:rsid w:val="00493F8B"/>
    <w:rsid w:val="00494622"/>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7F"/>
    <w:rsid w:val="004A34AD"/>
    <w:rsid w:val="004A3B4A"/>
    <w:rsid w:val="004A3CC1"/>
    <w:rsid w:val="004A4369"/>
    <w:rsid w:val="004A598B"/>
    <w:rsid w:val="004A6047"/>
    <w:rsid w:val="004A6276"/>
    <w:rsid w:val="004A73F8"/>
    <w:rsid w:val="004A77A3"/>
    <w:rsid w:val="004B0731"/>
    <w:rsid w:val="004B085D"/>
    <w:rsid w:val="004B098C"/>
    <w:rsid w:val="004B0AB6"/>
    <w:rsid w:val="004B104F"/>
    <w:rsid w:val="004B13F5"/>
    <w:rsid w:val="004B1D2A"/>
    <w:rsid w:val="004B4901"/>
    <w:rsid w:val="004B55E9"/>
    <w:rsid w:val="004B5DB8"/>
    <w:rsid w:val="004B5FF8"/>
    <w:rsid w:val="004B642A"/>
    <w:rsid w:val="004B68FF"/>
    <w:rsid w:val="004B740F"/>
    <w:rsid w:val="004B7ABB"/>
    <w:rsid w:val="004C04E4"/>
    <w:rsid w:val="004C1B77"/>
    <w:rsid w:val="004C1E57"/>
    <w:rsid w:val="004C2209"/>
    <w:rsid w:val="004C2535"/>
    <w:rsid w:val="004C443A"/>
    <w:rsid w:val="004C4A5B"/>
    <w:rsid w:val="004C570C"/>
    <w:rsid w:val="004C6270"/>
    <w:rsid w:val="004C7B55"/>
    <w:rsid w:val="004D0AC5"/>
    <w:rsid w:val="004D13CD"/>
    <w:rsid w:val="004D261B"/>
    <w:rsid w:val="004D31B3"/>
    <w:rsid w:val="004D3F90"/>
    <w:rsid w:val="004D4427"/>
    <w:rsid w:val="004D46C1"/>
    <w:rsid w:val="004D48EB"/>
    <w:rsid w:val="004D4FA6"/>
    <w:rsid w:val="004D5451"/>
    <w:rsid w:val="004D68AB"/>
    <w:rsid w:val="004D7513"/>
    <w:rsid w:val="004E1345"/>
    <w:rsid w:val="004E1E7B"/>
    <w:rsid w:val="004E1EA9"/>
    <w:rsid w:val="004E2595"/>
    <w:rsid w:val="004E2650"/>
    <w:rsid w:val="004E27BB"/>
    <w:rsid w:val="004E4155"/>
    <w:rsid w:val="004E4D73"/>
    <w:rsid w:val="004E542B"/>
    <w:rsid w:val="004E577C"/>
    <w:rsid w:val="004E5D70"/>
    <w:rsid w:val="004E5F2A"/>
    <w:rsid w:val="004E6110"/>
    <w:rsid w:val="004E6AD2"/>
    <w:rsid w:val="004E6BC9"/>
    <w:rsid w:val="004E6FD4"/>
    <w:rsid w:val="004E737A"/>
    <w:rsid w:val="004E7BEF"/>
    <w:rsid w:val="004F04F9"/>
    <w:rsid w:val="004F092F"/>
    <w:rsid w:val="004F0D60"/>
    <w:rsid w:val="004F10B7"/>
    <w:rsid w:val="004F13B9"/>
    <w:rsid w:val="004F15D0"/>
    <w:rsid w:val="004F24CF"/>
    <w:rsid w:val="004F2FC3"/>
    <w:rsid w:val="004F3298"/>
    <w:rsid w:val="004F4B8C"/>
    <w:rsid w:val="004F5541"/>
    <w:rsid w:val="004F57BB"/>
    <w:rsid w:val="004F65D4"/>
    <w:rsid w:val="004F6710"/>
    <w:rsid w:val="004F6CE4"/>
    <w:rsid w:val="005003BF"/>
    <w:rsid w:val="005007CC"/>
    <w:rsid w:val="005019D2"/>
    <w:rsid w:val="00501F04"/>
    <w:rsid w:val="00502FDD"/>
    <w:rsid w:val="005033EB"/>
    <w:rsid w:val="005042B7"/>
    <w:rsid w:val="00504751"/>
    <w:rsid w:val="005047A4"/>
    <w:rsid w:val="0050530A"/>
    <w:rsid w:val="00505E68"/>
    <w:rsid w:val="00505ED8"/>
    <w:rsid w:val="00505F91"/>
    <w:rsid w:val="0050686D"/>
    <w:rsid w:val="00507A76"/>
    <w:rsid w:val="00511019"/>
    <w:rsid w:val="0051195D"/>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275E"/>
    <w:rsid w:val="00523149"/>
    <w:rsid w:val="00524274"/>
    <w:rsid w:val="005257FE"/>
    <w:rsid w:val="005262EC"/>
    <w:rsid w:val="00526696"/>
    <w:rsid w:val="005269AB"/>
    <w:rsid w:val="005279EC"/>
    <w:rsid w:val="00527A22"/>
    <w:rsid w:val="00530394"/>
    <w:rsid w:val="00531065"/>
    <w:rsid w:val="0053178B"/>
    <w:rsid w:val="00531B97"/>
    <w:rsid w:val="00531F37"/>
    <w:rsid w:val="0053211D"/>
    <w:rsid w:val="005325E1"/>
    <w:rsid w:val="00532F4F"/>
    <w:rsid w:val="0053445E"/>
    <w:rsid w:val="005346EC"/>
    <w:rsid w:val="00534F86"/>
    <w:rsid w:val="0053526D"/>
    <w:rsid w:val="00536587"/>
    <w:rsid w:val="00537F23"/>
    <w:rsid w:val="00537FFA"/>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66D"/>
    <w:rsid w:val="005463F1"/>
    <w:rsid w:val="0054749D"/>
    <w:rsid w:val="00547825"/>
    <w:rsid w:val="00547D90"/>
    <w:rsid w:val="00550634"/>
    <w:rsid w:val="00550652"/>
    <w:rsid w:val="005509BF"/>
    <w:rsid w:val="00550AF9"/>
    <w:rsid w:val="005512D7"/>
    <w:rsid w:val="00551515"/>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27E"/>
    <w:rsid w:val="0055738E"/>
    <w:rsid w:val="00560896"/>
    <w:rsid w:val="00562D05"/>
    <w:rsid w:val="00562DEC"/>
    <w:rsid w:val="00562FA2"/>
    <w:rsid w:val="00562FFF"/>
    <w:rsid w:val="0056497A"/>
    <w:rsid w:val="00564E5B"/>
    <w:rsid w:val="0056515C"/>
    <w:rsid w:val="00565D2A"/>
    <w:rsid w:val="005661BB"/>
    <w:rsid w:val="005674A7"/>
    <w:rsid w:val="005675D1"/>
    <w:rsid w:val="00570FDA"/>
    <w:rsid w:val="00571642"/>
    <w:rsid w:val="00571A05"/>
    <w:rsid w:val="00572A40"/>
    <w:rsid w:val="00572AE5"/>
    <w:rsid w:val="00573C81"/>
    <w:rsid w:val="005745F7"/>
    <w:rsid w:val="005757BA"/>
    <w:rsid w:val="0058049C"/>
    <w:rsid w:val="00580F5D"/>
    <w:rsid w:val="0058149C"/>
    <w:rsid w:val="00581948"/>
    <w:rsid w:val="00581C2C"/>
    <w:rsid w:val="00581EBA"/>
    <w:rsid w:val="0058251F"/>
    <w:rsid w:val="005827F7"/>
    <w:rsid w:val="00582ABC"/>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3222"/>
    <w:rsid w:val="005940C3"/>
    <w:rsid w:val="00594ACD"/>
    <w:rsid w:val="00594C4C"/>
    <w:rsid w:val="00595551"/>
    <w:rsid w:val="005957DD"/>
    <w:rsid w:val="005967D8"/>
    <w:rsid w:val="005975D3"/>
    <w:rsid w:val="005A1CCC"/>
    <w:rsid w:val="005A1D80"/>
    <w:rsid w:val="005A21C2"/>
    <w:rsid w:val="005A2DEB"/>
    <w:rsid w:val="005A2F86"/>
    <w:rsid w:val="005A5235"/>
    <w:rsid w:val="005A7A7C"/>
    <w:rsid w:val="005B0646"/>
    <w:rsid w:val="005B0EC4"/>
    <w:rsid w:val="005B1617"/>
    <w:rsid w:val="005B1E97"/>
    <w:rsid w:val="005B2A7F"/>
    <w:rsid w:val="005B3D00"/>
    <w:rsid w:val="005B3E96"/>
    <w:rsid w:val="005B3F87"/>
    <w:rsid w:val="005B58F0"/>
    <w:rsid w:val="005B603D"/>
    <w:rsid w:val="005B6575"/>
    <w:rsid w:val="005B7A47"/>
    <w:rsid w:val="005B7DB3"/>
    <w:rsid w:val="005B7DF4"/>
    <w:rsid w:val="005C0ED7"/>
    <w:rsid w:val="005C115C"/>
    <w:rsid w:val="005C1238"/>
    <w:rsid w:val="005C1700"/>
    <w:rsid w:val="005C1868"/>
    <w:rsid w:val="005C228D"/>
    <w:rsid w:val="005C289A"/>
    <w:rsid w:val="005C2CA4"/>
    <w:rsid w:val="005C3364"/>
    <w:rsid w:val="005C396D"/>
    <w:rsid w:val="005C3998"/>
    <w:rsid w:val="005C3B09"/>
    <w:rsid w:val="005C5D5E"/>
    <w:rsid w:val="005C7C6C"/>
    <w:rsid w:val="005C7F27"/>
    <w:rsid w:val="005D009F"/>
    <w:rsid w:val="005D03A4"/>
    <w:rsid w:val="005D1751"/>
    <w:rsid w:val="005D2969"/>
    <w:rsid w:val="005D44AC"/>
    <w:rsid w:val="005D4EE4"/>
    <w:rsid w:val="005D52F7"/>
    <w:rsid w:val="005D7B46"/>
    <w:rsid w:val="005E1268"/>
    <w:rsid w:val="005E29C0"/>
    <w:rsid w:val="005E2AF3"/>
    <w:rsid w:val="005E35CB"/>
    <w:rsid w:val="005E5DC5"/>
    <w:rsid w:val="005E71B9"/>
    <w:rsid w:val="005E7662"/>
    <w:rsid w:val="005F139B"/>
    <w:rsid w:val="005F2BA6"/>
    <w:rsid w:val="005F4308"/>
    <w:rsid w:val="005F44CF"/>
    <w:rsid w:val="005F4726"/>
    <w:rsid w:val="005F5754"/>
    <w:rsid w:val="005F67B5"/>
    <w:rsid w:val="005F73A7"/>
    <w:rsid w:val="0060117B"/>
    <w:rsid w:val="00601303"/>
    <w:rsid w:val="00601543"/>
    <w:rsid w:val="00601AA2"/>
    <w:rsid w:val="00601B36"/>
    <w:rsid w:val="00604152"/>
    <w:rsid w:val="00604580"/>
    <w:rsid w:val="006049AC"/>
    <w:rsid w:val="00604FFB"/>
    <w:rsid w:val="00605A91"/>
    <w:rsid w:val="00605B33"/>
    <w:rsid w:val="00606BB3"/>
    <w:rsid w:val="00610016"/>
    <w:rsid w:val="0061006C"/>
    <w:rsid w:val="00611552"/>
    <w:rsid w:val="0061200A"/>
    <w:rsid w:val="00613483"/>
    <w:rsid w:val="006137D7"/>
    <w:rsid w:val="00613C03"/>
    <w:rsid w:val="00613D7B"/>
    <w:rsid w:val="00614E78"/>
    <w:rsid w:val="0061515B"/>
    <w:rsid w:val="00615404"/>
    <w:rsid w:val="006154E1"/>
    <w:rsid w:val="00615B02"/>
    <w:rsid w:val="00615EBF"/>
    <w:rsid w:val="00616A4E"/>
    <w:rsid w:val="00616C2C"/>
    <w:rsid w:val="00617388"/>
    <w:rsid w:val="00617CCC"/>
    <w:rsid w:val="00620DAB"/>
    <w:rsid w:val="0062254A"/>
    <w:rsid w:val="00622BA6"/>
    <w:rsid w:val="006236DD"/>
    <w:rsid w:val="00623AA7"/>
    <w:rsid w:val="00623AD7"/>
    <w:rsid w:val="00624350"/>
    <w:rsid w:val="006249F6"/>
    <w:rsid w:val="00625016"/>
    <w:rsid w:val="0062507D"/>
    <w:rsid w:val="00625A69"/>
    <w:rsid w:val="00625B2D"/>
    <w:rsid w:val="00625DDB"/>
    <w:rsid w:val="00626940"/>
    <w:rsid w:val="00627DE2"/>
    <w:rsid w:val="00630221"/>
    <w:rsid w:val="00630349"/>
    <w:rsid w:val="00632AE0"/>
    <w:rsid w:val="006331AB"/>
    <w:rsid w:val="00633CBB"/>
    <w:rsid w:val="006368DE"/>
    <w:rsid w:val="00636FEF"/>
    <w:rsid w:val="00642636"/>
    <w:rsid w:val="006437A6"/>
    <w:rsid w:val="006444E3"/>
    <w:rsid w:val="00644A62"/>
    <w:rsid w:val="00645033"/>
    <w:rsid w:val="006457C2"/>
    <w:rsid w:val="0064633E"/>
    <w:rsid w:val="0064647B"/>
    <w:rsid w:val="00646B48"/>
    <w:rsid w:val="00647649"/>
    <w:rsid w:val="00647DE0"/>
    <w:rsid w:val="00647EBE"/>
    <w:rsid w:val="00651FA0"/>
    <w:rsid w:val="00652942"/>
    <w:rsid w:val="006531CE"/>
    <w:rsid w:val="00653A2B"/>
    <w:rsid w:val="00654AD4"/>
    <w:rsid w:val="00654D51"/>
    <w:rsid w:val="006557AE"/>
    <w:rsid w:val="00655B28"/>
    <w:rsid w:val="00655B58"/>
    <w:rsid w:val="00655D27"/>
    <w:rsid w:val="00655E19"/>
    <w:rsid w:val="00655F65"/>
    <w:rsid w:val="006601C3"/>
    <w:rsid w:val="00660568"/>
    <w:rsid w:val="00660A08"/>
    <w:rsid w:val="0066104E"/>
    <w:rsid w:val="00661470"/>
    <w:rsid w:val="00661AA5"/>
    <w:rsid w:val="006626F9"/>
    <w:rsid w:val="00663FD3"/>
    <w:rsid w:val="00664F16"/>
    <w:rsid w:val="00664F3C"/>
    <w:rsid w:val="006650E4"/>
    <w:rsid w:val="006655F9"/>
    <w:rsid w:val="00666035"/>
    <w:rsid w:val="00666A3C"/>
    <w:rsid w:val="00667172"/>
    <w:rsid w:val="0067089E"/>
    <w:rsid w:val="00671A4B"/>
    <w:rsid w:val="0067316C"/>
    <w:rsid w:val="006731D8"/>
    <w:rsid w:val="00673465"/>
    <w:rsid w:val="00674149"/>
    <w:rsid w:val="006745B0"/>
    <w:rsid w:val="0067488C"/>
    <w:rsid w:val="006752EA"/>
    <w:rsid w:val="00675D9E"/>
    <w:rsid w:val="006764B1"/>
    <w:rsid w:val="00676C01"/>
    <w:rsid w:val="00677904"/>
    <w:rsid w:val="006805B6"/>
    <w:rsid w:val="00680EA1"/>
    <w:rsid w:val="006814BA"/>
    <w:rsid w:val="00681ED9"/>
    <w:rsid w:val="00682556"/>
    <w:rsid w:val="00682573"/>
    <w:rsid w:val="00682FC9"/>
    <w:rsid w:val="0068305F"/>
    <w:rsid w:val="006830F0"/>
    <w:rsid w:val="006831BA"/>
    <w:rsid w:val="00683DAB"/>
    <w:rsid w:val="00683F66"/>
    <w:rsid w:val="006847E5"/>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69B"/>
    <w:rsid w:val="00693AA7"/>
    <w:rsid w:val="00693C91"/>
    <w:rsid w:val="00694395"/>
    <w:rsid w:val="00694479"/>
    <w:rsid w:val="00694798"/>
    <w:rsid w:val="00694B04"/>
    <w:rsid w:val="0069539F"/>
    <w:rsid w:val="006963D9"/>
    <w:rsid w:val="00696BED"/>
    <w:rsid w:val="00697122"/>
    <w:rsid w:val="0069789A"/>
    <w:rsid w:val="0069793F"/>
    <w:rsid w:val="0069798E"/>
    <w:rsid w:val="00697991"/>
    <w:rsid w:val="006A0294"/>
    <w:rsid w:val="006A0846"/>
    <w:rsid w:val="006A0B7F"/>
    <w:rsid w:val="006A11AD"/>
    <w:rsid w:val="006A1775"/>
    <w:rsid w:val="006A1A7E"/>
    <w:rsid w:val="006A3840"/>
    <w:rsid w:val="006A4F3E"/>
    <w:rsid w:val="006A5969"/>
    <w:rsid w:val="006A5C5A"/>
    <w:rsid w:val="006A74FB"/>
    <w:rsid w:val="006A7663"/>
    <w:rsid w:val="006B0428"/>
    <w:rsid w:val="006B18E3"/>
    <w:rsid w:val="006B1CDB"/>
    <w:rsid w:val="006B1DE7"/>
    <w:rsid w:val="006B22A4"/>
    <w:rsid w:val="006B319A"/>
    <w:rsid w:val="006B3538"/>
    <w:rsid w:val="006B43E1"/>
    <w:rsid w:val="006B51DF"/>
    <w:rsid w:val="006B52B0"/>
    <w:rsid w:val="006B5EE1"/>
    <w:rsid w:val="006B6614"/>
    <w:rsid w:val="006B66BA"/>
    <w:rsid w:val="006B6B50"/>
    <w:rsid w:val="006C003A"/>
    <w:rsid w:val="006C0C76"/>
    <w:rsid w:val="006C1326"/>
    <w:rsid w:val="006C1B6B"/>
    <w:rsid w:val="006C3A68"/>
    <w:rsid w:val="006C4A82"/>
    <w:rsid w:val="006C4CA8"/>
    <w:rsid w:val="006C6037"/>
    <w:rsid w:val="006C7140"/>
    <w:rsid w:val="006D0FAC"/>
    <w:rsid w:val="006D10F5"/>
    <w:rsid w:val="006D1C72"/>
    <w:rsid w:val="006D249F"/>
    <w:rsid w:val="006D2584"/>
    <w:rsid w:val="006D26CA"/>
    <w:rsid w:val="006D2836"/>
    <w:rsid w:val="006D290F"/>
    <w:rsid w:val="006D310F"/>
    <w:rsid w:val="006D3DD7"/>
    <w:rsid w:val="006D4163"/>
    <w:rsid w:val="006D4187"/>
    <w:rsid w:val="006D4254"/>
    <w:rsid w:val="006D545F"/>
    <w:rsid w:val="006D6274"/>
    <w:rsid w:val="006D6896"/>
    <w:rsid w:val="006D7A82"/>
    <w:rsid w:val="006D7E00"/>
    <w:rsid w:val="006D7FF8"/>
    <w:rsid w:val="006E04E6"/>
    <w:rsid w:val="006E059D"/>
    <w:rsid w:val="006E0E0A"/>
    <w:rsid w:val="006E1AAA"/>
    <w:rsid w:val="006E25DD"/>
    <w:rsid w:val="006E2D9F"/>
    <w:rsid w:val="006E4418"/>
    <w:rsid w:val="006E48E1"/>
    <w:rsid w:val="006E4B08"/>
    <w:rsid w:val="006E4CF1"/>
    <w:rsid w:val="006E4E8D"/>
    <w:rsid w:val="006F01AA"/>
    <w:rsid w:val="006F08B2"/>
    <w:rsid w:val="006F0B0B"/>
    <w:rsid w:val="006F1D47"/>
    <w:rsid w:val="006F2A2D"/>
    <w:rsid w:val="006F3A41"/>
    <w:rsid w:val="006F3E5E"/>
    <w:rsid w:val="006F45A8"/>
    <w:rsid w:val="006F4C00"/>
    <w:rsid w:val="006F646F"/>
    <w:rsid w:val="006F75EC"/>
    <w:rsid w:val="00701E64"/>
    <w:rsid w:val="007020B2"/>
    <w:rsid w:val="007037EE"/>
    <w:rsid w:val="00703999"/>
    <w:rsid w:val="007050FC"/>
    <w:rsid w:val="00705EC2"/>
    <w:rsid w:val="0070661D"/>
    <w:rsid w:val="00706CB4"/>
    <w:rsid w:val="0070798F"/>
    <w:rsid w:val="007101D7"/>
    <w:rsid w:val="00710F38"/>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CFD"/>
    <w:rsid w:val="00723FF7"/>
    <w:rsid w:val="00724277"/>
    <w:rsid w:val="00724410"/>
    <w:rsid w:val="00724485"/>
    <w:rsid w:val="00724DBF"/>
    <w:rsid w:val="007259E2"/>
    <w:rsid w:val="00725E50"/>
    <w:rsid w:val="007261BE"/>
    <w:rsid w:val="00727B3F"/>
    <w:rsid w:val="00730A78"/>
    <w:rsid w:val="0073136B"/>
    <w:rsid w:val="00731642"/>
    <w:rsid w:val="00731E02"/>
    <w:rsid w:val="00731EB4"/>
    <w:rsid w:val="00731ED7"/>
    <w:rsid w:val="00732355"/>
    <w:rsid w:val="007329B1"/>
    <w:rsid w:val="00732D92"/>
    <w:rsid w:val="00733D73"/>
    <w:rsid w:val="0073443E"/>
    <w:rsid w:val="007359ED"/>
    <w:rsid w:val="00735A90"/>
    <w:rsid w:val="00735D40"/>
    <w:rsid w:val="00737B88"/>
    <w:rsid w:val="00737F19"/>
    <w:rsid w:val="00740AC4"/>
    <w:rsid w:val="00741C2A"/>
    <w:rsid w:val="007429C9"/>
    <w:rsid w:val="00742E2D"/>
    <w:rsid w:val="00743651"/>
    <w:rsid w:val="0074410C"/>
    <w:rsid w:val="0074540A"/>
    <w:rsid w:val="00745E40"/>
    <w:rsid w:val="007464B4"/>
    <w:rsid w:val="00746A43"/>
    <w:rsid w:val="00750162"/>
    <w:rsid w:val="007503E4"/>
    <w:rsid w:val="00750A8F"/>
    <w:rsid w:val="00750CEA"/>
    <w:rsid w:val="00752091"/>
    <w:rsid w:val="007546AA"/>
    <w:rsid w:val="0075496F"/>
    <w:rsid w:val="00755CD0"/>
    <w:rsid w:val="0075712E"/>
    <w:rsid w:val="00757389"/>
    <w:rsid w:val="0075771E"/>
    <w:rsid w:val="0075786B"/>
    <w:rsid w:val="00757970"/>
    <w:rsid w:val="00757B53"/>
    <w:rsid w:val="007602B9"/>
    <w:rsid w:val="00760C44"/>
    <w:rsid w:val="00760F17"/>
    <w:rsid w:val="00760F7C"/>
    <w:rsid w:val="00761926"/>
    <w:rsid w:val="00762F8E"/>
    <w:rsid w:val="007633BC"/>
    <w:rsid w:val="00763462"/>
    <w:rsid w:val="007634E3"/>
    <w:rsid w:val="00763ADD"/>
    <w:rsid w:val="00763BE9"/>
    <w:rsid w:val="007650C0"/>
    <w:rsid w:val="00765D18"/>
    <w:rsid w:val="00766C7A"/>
    <w:rsid w:val="00767E4A"/>
    <w:rsid w:val="0077119B"/>
    <w:rsid w:val="00771A48"/>
    <w:rsid w:val="00771D23"/>
    <w:rsid w:val="00772A1B"/>
    <w:rsid w:val="007733D5"/>
    <w:rsid w:val="0077385F"/>
    <w:rsid w:val="00773A22"/>
    <w:rsid w:val="007741C4"/>
    <w:rsid w:val="00774750"/>
    <w:rsid w:val="00774CBD"/>
    <w:rsid w:val="00774F59"/>
    <w:rsid w:val="00777495"/>
    <w:rsid w:val="007776EE"/>
    <w:rsid w:val="0078031F"/>
    <w:rsid w:val="007828F5"/>
    <w:rsid w:val="00784029"/>
    <w:rsid w:val="007850DF"/>
    <w:rsid w:val="0078548C"/>
    <w:rsid w:val="0078573F"/>
    <w:rsid w:val="00785AE6"/>
    <w:rsid w:val="00785C3C"/>
    <w:rsid w:val="007868E2"/>
    <w:rsid w:val="00786C16"/>
    <w:rsid w:val="00786C85"/>
    <w:rsid w:val="00786EB3"/>
    <w:rsid w:val="00787B1F"/>
    <w:rsid w:val="00790271"/>
    <w:rsid w:val="007903CB"/>
    <w:rsid w:val="0079096B"/>
    <w:rsid w:val="00791034"/>
    <w:rsid w:val="00791922"/>
    <w:rsid w:val="00791965"/>
    <w:rsid w:val="00791EEA"/>
    <w:rsid w:val="007920B4"/>
    <w:rsid w:val="00792911"/>
    <w:rsid w:val="00792A64"/>
    <w:rsid w:val="00793183"/>
    <w:rsid w:val="007936DC"/>
    <w:rsid w:val="007949C7"/>
    <w:rsid w:val="007949CF"/>
    <w:rsid w:val="00794ACF"/>
    <w:rsid w:val="007955B7"/>
    <w:rsid w:val="00795960"/>
    <w:rsid w:val="00795F92"/>
    <w:rsid w:val="00795FA5"/>
    <w:rsid w:val="007968A5"/>
    <w:rsid w:val="007968DB"/>
    <w:rsid w:val="00797239"/>
    <w:rsid w:val="007978F2"/>
    <w:rsid w:val="007979BD"/>
    <w:rsid w:val="00797B02"/>
    <w:rsid w:val="007A00E7"/>
    <w:rsid w:val="007A15B4"/>
    <w:rsid w:val="007A1EDE"/>
    <w:rsid w:val="007A22F7"/>
    <w:rsid w:val="007A2550"/>
    <w:rsid w:val="007A3E3C"/>
    <w:rsid w:val="007A5020"/>
    <w:rsid w:val="007A570B"/>
    <w:rsid w:val="007A59FC"/>
    <w:rsid w:val="007A7262"/>
    <w:rsid w:val="007A77D7"/>
    <w:rsid w:val="007A7AAF"/>
    <w:rsid w:val="007B1B7D"/>
    <w:rsid w:val="007B1E27"/>
    <w:rsid w:val="007B32BD"/>
    <w:rsid w:val="007B4807"/>
    <w:rsid w:val="007B519C"/>
    <w:rsid w:val="007B600C"/>
    <w:rsid w:val="007B718C"/>
    <w:rsid w:val="007B73B3"/>
    <w:rsid w:val="007B7524"/>
    <w:rsid w:val="007C05A9"/>
    <w:rsid w:val="007C09B0"/>
    <w:rsid w:val="007C1BCE"/>
    <w:rsid w:val="007C36DA"/>
    <w:rsid w:val="007C4615"/>
    <w:rsid w:val="007C488C"/>
    <w:rsid w:val="007C58D7"/>
    <w:rsid w:val="007C6E98"/>
    <w:rsid w:val="007C757F"/>
    <w:rsid w:val="007C7D7E"/>
    <w:rsid w:val="007D076B"/>
    <w:rsid w:val="007D15E1"/>
    <w:rsid w:val="007D2CF9"/>
    <w:rsid w:val="007D3DC9"/>
    <w:rsid w:val="007D3F6C"/>
    <w:rsid w:val="007D57B7"/>
    <w:rsid w:val="007D6C56"/>
    <w:rsid w:val="007D7AE6"/>
    <w:rsid w:val="007E13BF"/>
    <w:rsid w:val="007E1AC5"/>
    <w:rsid w:val="007E1E70"/>
    <w:rsid w:val="007E27FA"/>
    <w:rsid w:val="007E2E35"/>
    <w:rsid w:val="007E35C5"/>
    <w:rsid w:val="007E44B3"/>
    <w:rsid w:val="007E45E1"/>
    <w:rsid w:val="007E49E3"/>
    <w:rsid w:val="007E549A"/>
    <w:rsid w:val="007E5BFE"/>
    <w:rsid w:val="007E5F9C"/>
    <w:rsid w:val="007E690C"/>
    <w:rsid w:val="007E6CF1"/>
    <w:rsid w:val="007E756C"/>
    <w:rsid w:val="007E77E4"/>
    <w:rsid w:val="007F09BB"/>
    <w:rsid w:val="007F0B2A"/>
    <w:rsid w:val="007F1361"/>
    <w:rsid w:val="007F15F0"/>
    <w:rsid w:val="007F2A44"/>
    <w:rsid w:val="007F2C3A"/>
    <w:rsid w:val="007F4145"/>
    <w:rsid w:val="007F419F"/>
    <w:rsid w:val="007F49AC"/>
    <w:rsid w:val="007F4B82"/>
    <w:rsid w:val="007F5922"/>
    <w:rsid w:val="007F7F2E"/>
    <w:rsid w:val="0080101E"/>
    <w:rsid w:val="00801BC8"/>
    <w:rsid w:val="00801E15"/>
    <w:rsid w:val="00802707"/>
    <w:rsid w:val="0080296C"/>
    <w:rsid w:val="00802E24"/>
    <w:rsid w:val="00803E0C"/>
    <w:rsid w:val="00803EEC"/>
    <w:rsid w:val="008045FD"/>
    <w:rsid w:val="008048FE"/>
    <w:rsid w:val="00804B5C"/>
    <w:rsid w:val="0080556C"/>
    <w:rsid w:val="00807D9F"/>
    <w:rsid w:val="008102D1"/>
    <w:rsid w:val="00810620"/>
    <w:rsid w:val="00810B35"/>
    <w:rsid w:val="00810C2C"/>
    <w:rsid w:val="00811BBA"/>
    <w:rsid w:val="00813302"/>
    <w:rsid w:val="0081364B"/>
    <w:rsid w:val="00813F6E"/>
    <w:rsid w:val="0081519F"/>
    <w:rsid w:val="008153E2"/>
    <w:rsid w:val="00816000"/>
    <w:rsid w:val="00816318"/>
    <w:rsid w:val="008204BF"/>
    <w:rsid w:val="00820C12"/>
    <w:rsid w:val="0082103A"/>
    <w:rsid w:val="00821C8B"/>
    <w:rsid w:val="00821D1F"/>
    <w:rsid w:val="00822318"/>
    <w:rsid w:val="0082290C"/>
    <w:rsid w:val="00822FAF"/>
    <w:rsid w:val="00823196"/>
    <w:rsid w:val="00823AFD"/>
    <w:rsid w:val="00824B42"/>
    <w:rsid w:val="00825B80"/>
    <w:rsid w:val="00826805"/>
    <w:rsid w:val="00826AE2"/>
    <w:rsid w:val="008277EE"/>
    <w:rsid w:val="00827A07"/>
    <w:rsid w:val="0083105B"/>
    <w:rsid w:val="00831E98"/>
    <w:rsid w:val="008323B1"/>
    <w:rsid w:val="0083322C"/>
    <w:rsid w:val="00833834"/>
    <w:rsid w:val="00834662"/>
    <w:rsid w:val="00834847"/>
    <w:rsid w:val="00835A51"/>
    <w:rsid w:val="00836805"/>
    <w:rsid w:val="00836C52"/>
    <w:rsid w:val="00837E74"/>
    <w:rsid w:val="008413F5"/>
    <w:rsid w:val="0084155D"/>
    <w:rsid w:val="00841834"/>
    <w:rsid w:val="00841A18"/>
    <w:rsid w:val="0084282F"/>
    <w:rsid w:val="008428C5"/>
    <w:rsid w:val="008429BA"/>
    <w:rsid w:val="00843BAA"/>
    <w:rsid w:val="00844026"/>
    <w:rsid w:val="00844B8C"/>
    <w:rsid w:val="00845233"/>
    <w:rsid w:val="00845E1E"/>
    <w:rsid w:val="008460B3"/>
    <w:rsid w:val="00846282"/>
    <w:rsid w:val="00846438"/>
    <w:rsid w:val="00846A9D"/>
    <w:rsid w:val="00847262"/>
    <w:rsid w:val="0084742B"/>
    <w:rsid w:val="008476D6"/>
    <w:rsid w:val="00850041"/>
    <w:rsid w:val="00851019"/>
    <w:rsid w:val="00851028"/>
    <w:rsid w:val="008516A3"/>
    <w:rsid w:val="00851985"/>
    <w:rsid w:val="0085259A"/>
    <w:rsid w:val="0085356D"/>
    <w:rsid w:val="00853E65"/>
    <w:rsid w:val="008559AF"/>
    <w:rsid w:val="008565F0"/>
    <w:rsid w:val="0085682F"/>
    <w:rsid w:val="00856E07"/>
    <w:rsid w:val="008574D6"/>
    <w:rsid w:val="0085781A"/>
    <w:rsid w:val="008602FF"/>
    <w:rsid w:val="008603BF"/>
    <w:rsid w:val="00860568"/>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38B"/>
    <w:rsid w:val="008705EA"/>
    <w:rsid w:val="008710DE"/>
    <w:rsid w:val="008728F5"/>
    <w:rsid w:val="00873A2A"/>
    <w:rsid w:val="00874178"/>
    <w:rsid w:val="008742AA"/>
    <w:rsid w:val="00874FE8"/>
    <w:rsid w:val="00875530"/>
    <w:rsid w:val="00875CE5"/>
    <w:rsid w:val="00875F2F"/>
    <w:rsid w:val="008763B8"/>
    <w:rsid w:val="008765AC"/>
    <w:rsid w:val="008773BB"/>
    <w:rsid w:val="00877F95"/>
    <w:rsid w:val="00880126"/>
    <w:rsid w:val="00880229"/>
    <w:rsid w:val="00881D76"/>
    <w:rsid w:val="00887999"/>
    <w:rsid w:val="00892434"/>
    <w:rsid w:val="00892573"/>
    <w:rsid w:val="00892848"/>
    <w:rsid w:val="0089290D"/>
    <w:rsid w:val="00892E9D"/>
    <w:rsid w:val="00894377"/>
    <w:rsid w:val="00894899"/>
    <w:rsid w:val="00894C6F"/>
    <w:rsid w:val="00895AA3"/>
    <w:rsid w:val="008961A5"/>
    <w:rsid w:val="00897F73"/>
    <w:rsid w:val="008A003B"/>
    <w:rsid w:val="008A1A35"/>
    <w:rsid w:val="008A211E"/>
    <w:rsid w:val="008A2789"/>
    <w:rsid w:val="008A32A9"/>
    <w:rsid w:val="008A34FB"/>
    <w:rsid w:val="008A59EF"/>
    <w:rsid w:val="008A5D12"/>
    <w:rsid w:val="008A6077"/>
    <w:rsid w:val="008A61A6"/>
    <w:rsid w:val="008A6F97"/>
    <w:rsid w:val="008B023F"/>
    <w:rsid w:val="008B0846"/>
    <w:rsid w:val="008B0A0C"/>
    <w:rsid w:val="008B0D81"/>
    <w:rsid w:val="008B14F8"/>
    <w:rsid w:val="008B15C5"/>
    <w:rsid w:val="008B2104"/>
    <w:rsid w:val="008B21E3"/>
    <w:rsid w:val="008B25ED"/>
    <w:rsid w:val="008B2ECB"/>
    <w:rsid w:val="008B2F13"/>
    <w:rsid w:val="008B33B5"/>
    <w:rsid w:val="008B4BA3"/>
    <w:rsid w:val="008B4D47"/>
    <w:rsid w:val="008B4F73"/>
    <w:rsid w:val="008B5012"/>
    <w:rsid w:val="008B5802"/>
    <w:rsid w:val="008B5B5E"/>
    <w:rsid w:val="008B5B73"/>
    <w:rsid w:val="008B7ECB"/>
    <w:rsid w:val="008C0585"/>
    <w:rsid w:val="008C0C1B"/>
    <w:rsid w:val="008C0C29"/>
    <w:rsid w:val="008C0D6A"/>
    <w:rsid w:val="008C2F7C"/>
    <w:rsid w:val="008C3E5A"/>
    <w:rsid w:val="008C49CB"/>
    <w:rsid w:val="008C4F9E"/>
    <w:rsid w:val="008C58FF"/>
    <w:rsid w:val="008C7B5A"/>
    <w:rsid w:val="008D09AB"/>
    <w:rsid w:val="008D1CB4"/>
    <w:rsid w:val="008D1F3B"/>
    <w:rsid w:val="008D23A5"/>
    <w:rsid w:val="008D361C"/>
    <w:rsid w:val="008D3EB8"/>
    <w:rsid w:val="008D43F9"/>
    <w:rsid w:val="008D4A8E"/>
    <w:rsid w:val="008D4AC8"/>
    <w:rsid w:val="008D5262"/>
    <w:rsid w:val="008D561F"/>
    <w:rsid w:val="008D5A97"/>
    <w:rsid w:val="008D5C71"/>
    <w:rsid w:val="008D7DFB"/>
    <w:rsid w:val="008E01BA"/>
    <w:rsid w:val="008E039C"/>
    <w:rsid w:val="008E09B5"/>
    <w:rsid w:val="008E09C6"/>
    <w:rsid w:val="008E2572"/>
    <w:rsid w:val="008E279F"/>
    <w:rsid w:val="008E2F5E"/>
    <w:rsid w:val="008E3450"/>
    <w:rsid w:val="008E36C8"/>
    <w:rsid w:val="008E3DE9"/>
    <w:rsid w:val="008E3F36"/>
    <w:rsid w:val="008E45DF"/>
    <w:rsid w:val="008E4F32"/>
    <w:rsid w:val="008E51FB"/>
    <w:rsid w:val="008E59CE"/>
    <w:rsid w:val="008E607B"/>
    <w:rsid w:val="008E62DC"/>
    <w:rsid w:val="008E784D"/>
    <w:rsid w:val="008F0A18"/>
    <w:rsid w:val="008F159B"/>
    <w:rsid w:val="008F3D07"/>
    <w:rsid w:val="008F3DFF"/>
    <w:rsid w:val="008F4C9A"/>
    <w:rsid w:val="008F53F0"/>
    <w:rsid w:val="008F6E18"/>
    <w:rsid w:val="008F7504"/>
    <w:rsid w:val="008F7554"/>
    <w:rsid w:val="008F75E2"/>
    <w:rsid w:val="008F79F7"/>
    <w:rsid w:val="008F7B57"/>
    <w:rsid w:val="008F7D66"/>
    <w:rsid w:val="008F7EC8"/>
    <w:rsid w:val="009008CC"/>
    <w:rsid w:val="00900CB7"/>
    <w:rsid w:val="00900EBB"/>
    <w:rsid w:val="00901F76"/>
    <w:rsid w:val="00902222"/>
    <w:rsid w:val="0090238A"/>
    <w:rsid w:val="009043F7"/>
    <w:rsid w:val="0090472D"/>
    <w:rsid w:val="00904A01"/>
    <w:rsid w:val="00904F75"/>
    <w:rsid w:val="00905146"/>
    <w:rsid w:val="009054D1"/>
    <w:rsid w:val="00905AAA"/>
    <w:rsid w:val="00906793"/>
    <w:rsid w:val="00907961"/>
    <w:rsid w:val="009104EF"/>
    <w:rsid w:val="0091192E"/>
    <w:rsid w:val="009120A2"/>
    <w:rsid w:val="00912A6A"/>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607"/>
    <w:rsid w:val="00923DA8"/>
    <w:rsid w:val="00924E64"/>
    <w:rsid w:val="009264C9"/>
    <w:rsid w:val="0092708E"/>
    <w:rsid w:val="009301F6"/>
    <w:rsid w:val="00930D48"/>
    <w:rsid w:val="00932408"/>
    <w:rsid w:val="00933010"/>
    <w:rsid w:val="009331A2"/>
    <w:rsid w:val="00933D6A"/>
    <w:rsid w:val="009341FA"/>
    <w:rsid w:val="00934D62"/>
    <w:rsid w:val="00934E65"/>
    <w:rsid w:val="00935188"/>
    <w:rsid w:val="00935D1B"/>
    <w:rsid w:val="0093671F"/>
    <w:rsid w:val="00936E2E"/>
    <w:rsid w:val="0093708C"/>
    <w:rsid w:val="00937562"/>
    <w:rsid w:val="0093783E"/>
    <w:rsid w:val="00937B19"/>
    <w:rsid w:val="00940252"/>
    <w:rsid w:val="00940A1E"/>
    <w:rsid w:val="00941262"/>
    <w:rsid w:val="00942252"/>
    <w:rsid w:val="00943ADE"/>
    <w:rsid w:val="009442C9"/>
    <w:rsid w:val="00945016"/>
    <w:rsid w:val="0094530B"/>
    <w:rsid w:val="0095033F"/>
    <w:rsid w:val="009504AB"/>
    <w:rsid w:val="00950D12"/>
    <w:rsid w:val="0095149D"/>
    <w:rsid w:val="009521FF"/>
    <w:rsid w:val="00952312"/>
    <w:rsid w:val="00952BA6"/>
    <w:rsid w:val="009533B7"/>
    <w:rsid w:val="00953805"/>
    <w:rsid w:val="009538A3"/>
    <w:rsid w:val="00954341"/>
    <w:rsid w:val="009557F5"/>
    <w:rsid w:val="00957230"/>
    <w:rsid w:val="00957FA6"/>
    <w:rsid w:val="0096021D"/>
    <w:rsid w:val="009603DD"/>
    <w:rsid w:val="00960502"/>
    <w:rsid w:val="009606C8"/>
    <w:rsid w:val="00960719"/>
    <w:rsid w:val="00962193"/>
    <w:rsid w:val="00962488"/>
    <w:rsid w:val="009643DB"/>
    <w:rsid w:val="009648D7"/>
    <w:rsid w:val="00964AAC"/>
    <w:rsid w:val="00964B6A"/>
    <w:rsid w:val="00966D22"/>
    <w:rsid w:val="00966F6D"/>
    <w:rsid w:val="00970500"/>
    <w:rsid w:val="009708E7"/>
    <w:rsid w:val="00971BC3"/>
    <w:rsid w:val="00974BE5"/>
    <w:rsid w:val="00974D08"/>
    <w:rsid w:val="00976566"/>
    <w:rsid w:val="00976C10"/>
    <w:rsid w:val="00977E5E"/>
    <w:rsid w:val="00980434"/>
    <w:rsid w:val="009807AB"/>
    <w:rsid w:val="00980F15"/>
    <w:rsid w:val="00981661"/>
    <w:rsid w:val="00981757"/>
    <w:rsid w:val="009822BC"/>
    <w:rsid w:val="00982630"/>
    <w:rsid w:val="00982F74"/>
    <w:rsid w:val="0098325A"/>
    <w:rsid w:val="00983C17"/>
    <w:rsid w:val="00983DCD"/>
    <w:rsid w:val="00984365"/>
    <w:rsid w:val="009847B2"/>
    <w:rsid w:val="00985240"/>
    <w:rsid w:val="00985F37"/>
    <w:rsid w:val="0098636B"/>
    <w:rsid w:val="009874F0"/>
    <w:rsid w:val="00987C87"/>
    <w:rsid w:val="009910EE"/>
    <w:rsid w:val="00995577"/>
    <w:rsid w:val="009960E3"/>
    <w:rsid w:val="00996608"/>
    <w:rsid w:val="009972A8"/>
    <w:rsid w:val="009A0E66"/>
    <w:rsid w:val="009A1BEC"/>
    <w:rsid w:val="009A448E"/>
    <w:rsid w:val="009A450E"/>
    <w:rsid w:val="009A5493"/>
    <w:rsid w:val="009A65FE"/>
    <w:rsid w:val="009A6D0D"/>
    <w:rsid w:val="009A7290"/>
    <w:rsid w:val="009A7D26"/>
    <w:rsid w:val="009B0216"/>
    <w:rsid w:val="009B0D12"/>
    <w:rsid w:val="009B1AB5"/>
    <w:rsid w:val="009B28B1"/>
    <w:rsid w:val="009B2F93"/>
    <w:rsid w:val="009B33F8"/>
    <w:rsid w:val="009B37BA"/>
    <w:rsid w:val="009B4051"/>
    <w:rsid w:val="009B4ABC"/>
    <w:rsid w:val="009B5E28"/>
    <w:rsid w:val="009B6386"/>
    <w:rsid w:val="009C1269"/>
    <w:rsid w:val="009C13C9"/>
    <w:rsid w:val="009C1D94"/>
    <w:rsid w:val="009C2A5D"/>
    <w:rsid w:val="009C38ED"/>
    <w:rsid w:val="009C3C60"/>
    <w:rsid w:val="009C3F78"/>
    <w:rsid w:val="009C4F8E"/>
    <w:rsid w:val="009C53C0"/>
    <w:rsid w:val="009C6357"/>
    <w:rsid w:val="009C6AF6"/>
    <w:rsid w:val="009C7B6D"/>
    <w:rsid w:val="009D0CC9"/>
    <w:rsid w:val="009D0CD2"/>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2CBB"/>
    <w:rsid w:val="009E3DAB"/>
    <w:rsid w:val="009E4033"/>
    <w:rsid w:val="009E49EE"/>
    <w:rsid w:val="009E531E"/>
    <w:rsid w:val="009E61C0"/>
    <w:rsid w:val="009E6555"/>
    <w:rsid w:val="009E6732"/>
    <w:rsid w:val="009E731A"/>
    <w:rsid w:val="009E7776"/>
    <w:rsid w:val="009E7DC4"/>
    <w:rsid w:val="009F1996"/>
    <w:rsid w:val="009F202C"/>
    <w:rsid w:val="009F2E16"/>
    <w:rsid w:val="009F3745"/>
    <w:rsid w:val="009F3996"/>
    <w:rsid w:val="009F3C0D"/>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00C"/>
    <w:rsid w:val="00A01608"/>
    <w:rsid w:val="00A025F5"/>
    <w:rsid w:val="00A02D6C"/>
    <w:rsid w:val="00A0381B"/>
    <w:rsid w:val="00A0383A"/>
    <w:rsid w:val="00A03E00"/>
    <w:rsid w:val="00A045B3"/>
    <w:rsid w:val="00A04858"/>
    <w:rsid w:val="00A0595A"/>
    <w:rsid w:val="00A06997"/>
    <w:rsid w:val="00A10AD6"/>
    <w:rsid w:val="00A10BA8"/>
    <w:rsid w:val="00A10E52"/>
    <w:rsid w:val="00A11812"/>
    <w:rsid w:val="00A11825"/>
    <w:rsid w:val="00A11B76"/>
    <w:rsid w:val="00A11BF4"/>
    <w:rsid w:val="00A1213A"/>
    <w:rsid w:val="00A121E1"/>
    <w:rsid w:val="00A13183"/>
    <w:rsid w:val="00A13729"/>
    <w:rsid w:val="00A13B5E"/>
    <w:rsid w:val="00A155A3"/>
    <w:rsid w:val="00A1797D"/>
    <w:rsid w:val="00A20014"/>
    <w:rsid w:val="00A20C92"/>
    <w:rsid w:val="00A211F3"/>
    <w:rsid w:val="00A21769"/>
    <w:rsid w:val="00A22A04"/>
    <w:rsid w:val="00A24DB5"/>
    <w:rsid w:val="00A256BF"/>
    <w:rsid w:val="00A25A8E"/>
    <w:rsid w:val="00A26AD1"/>
    <w:rsid w:val="00A272DB"/>
    <w:rsid w:val="00A276FD"/>
    <w:rsid w:val="00A33150"/>
    <w:rsid w:val="00A3353C"/>
    <w:rsid w:val="00A34937"/>
    <w:rsid w:val="00A356D7"/>
    <w:rsid w:val="00A35AA5"/>
    <w:rsid w:val="00A36631"/>
    <w:rsid w:val="00A36AF7"/>
    <w:rsid w:val="00A37072"/>
    <w:rsid w:val="00A378EE"/>
    <w:rsid w:val="00A37981"/>
    <w:rsid w:val="00A37E15"/>
    <w:rsid w:val="00A40535"/>
    <w:rsid w:val="00A40A6F"/>
    <w:rsid w:val="00A40DE5"/>
    <w:rsid w:val="00A41196"/>
    <w:rsid w:val="00A4122D"/>
    <w:rsid w:val="00A42428"/>
    <w:rsid w:val="00A4444B"/>
    <w:rsid w:val="00A4462B"/>
    <w:rsid w:val="00A45CF4"/>
    <w:rsid w:val="00A46C5D"/>
    <w:rsid w:val="00A471B9"/>
    <w:rsid w:val="00A47488"/>
    <w:rsid w:val="00A479C3"/>
    <w:rsid w:val="00A47C9B"/>
    <w:rsid w:val="00A50562"/>
    <w:rsid w:val="00A508EF"/>
    <w:rsid w:val="00A5122C"/>
    <w:rsid w:val="00A52241"/>
    <w:rsid w:val="00A52882"/>
    <w:rsid w:val="00A53038"/>
    <w:rsid w:val="00A53045"/>
    <w:rsid w:val="00A54242"/>
    <w:rsid w:val="00A545BE"/>
    <w:rsid w:val="00A54634"/>
    <w:rsid w:val="00A54EED"/>
    <w:rsid w:val="00A54F2D"/>
    <w:rsid w:val="00A54F5C"/>
    <w:rsid w:val="00A55428"/>
    <w:rsid w:val="00A559D8"/>
    <w:rsid w:val="00A55DA8"/>
    <w:rsid w:val="00A5602C"/>
    <w:rsid w:val="00A57580"/>
    <w:rsid w:val="00A57B44"/>
    <w:rsid w:val="00A60408"/>
    <w:rsid w:val="00A6061B"/>
    <w:rsid w:val="00A60B56"/>
    <w:rsid w:val="00A61637"/>
    <w:rsid w:val="00A619A9"/>
    <w:rsid w:val="00A62011"/>
    <w:rsid w:val="00A62EC2"/>
    <w:rsid w:val="00A64CB8"/>
    <w:rsid w:val="00A654AE"/>
    <w:rsid w:val="00A65F79"/>
    <w:rsid w:val="00A66632"/>
    <w:rsid w:val="00A67936"/>
    <w:rsid w:val="00A67AA7"/>
    <w:rsid w:val="00A7006D"/>
    <w:rsid w:val="00A70DA6"/>
    <w:rsid w:val="00A71F38"/>
    <w:rsid w:val="00A725E9"/>
    <w:rsid w:val="00A7341B"/>
    <w:rsid w:val="00A73568"/>
    <w:rsid w:val="00A73785"/>
    <w:rsid w:val="00A753D8"/>
    <w:rsid w:val="00A759B0"/>
    <w:rsid w:val="00A76C31"/>
    <w:rsid w:val="00A76E42"/>
    <w:rsid w:val="00A77B59"/>
    <w:rsid w:val="00A802EC"/>
    <w:rsid w:val="00A81561"/>
    <w:rsid w:val="00A819D9"/>
    <w:rsid w:val="00A82027"/>
    <w:rsid w:val="00A84203"/>
    <w:rsid w:val="00A842C9"/>
    <w:rsid w:val="00A84704"/>
    <w:rsid w:val="00A84B2E"/>
    <w:rsid w:val="00A84B3A"/>
    <w:rsid w:val="00A84B9B"/>
    <w:rsid w:val="00A8545D"/>
    <w:rsid w:val="00A85614"/>
    <w:rsid w:val="00A8630D"/>
    <w:rsid w:val="00A86D9E"/>
    <w:rsid w:val="00A87116"/>
    <w:rsid w:val="00A8747A"/>
    <w:rsid w:val="00A876B6"/>
    <w:rsid w:val="00A8795E"/>
    <w:rsid w:val="00A92028"/>
    <w:rsid w:val="00A92107"/>
    <w:rsid w:val="00A9245D"/>
    <w:rsid w:val="00A92A71"/>
    <w:rsid w:val="00A931C6"/>
    <w:rsid w:val="00A934FE"/>
    <w:rsid w:val="00A94086"/>
    <w:rsid w:val="00A94D47"/>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77A"/>
    <w:rsid w:val="00AB0F4A"/>
    <w:rsid w:val="00AB0FFD"/>
    <w:rsid w:val="00AB1157"/>
    <w:rsid w:val="00AB1CF4"/>
    <w:rsid w:val="00AB259B"/>
    <w:rsid w:val="00AB2C4A"/>
    <w:rsid w:val="00AB36E3"/>
    <w:rsid w:val="00AB3F9C"/>
    <w:rsid w:val="00AB4298"/>
    <w:rsid w:val="00AB641E"/>
    <w:rsid w:val="00AC0200"/>
    <w:rsid w:val="00AC1333"/>
    <w:rsid w:val="00AC13A8"/>
    <w:rsid w:val="00AC1652"/>
    <w:rsid w:val="00AC18B7"/>
    <w:rsid w:val="00AC1AE1"/>
    <w:rsid w:val="00AC2381"/>
    <w:rsid w:val="00AC262B"/>
    <w:rsid w:val="00AC34C3"/>
    <w:rsid w:val="00AC40BA"/>
    <w:rsid w:val="00AC480D"/>
    <w:rsid w:val="00AC52FA"/>
    <w:rsid w:val="00AC6489"/>
    <w:rsid w:val="00AC6704"/>
    <w:rsid w:val="00AC6780"/>
    <w:rsid w:val="00AC7D48"/>
    <w:rsid w:val="00AD0FED"/>
    <w:rsid w:val="00AD14D7"/>
    <w:rsid w:val="00AD1B29"/>
    <w:rsid w:val="00AD1ED6"/>
    <w:rsid w:val="00AD2346"/>
    <w:rsid w:val="00AD245B"/>
    <w:rsid w:val="00AD28FA"/>
    <w:rsid w:val="00AD2E3B"/>
    <w:rsid w:val="00AD3E4D"/>
    <w:rsid w:val="00AD51AA"/>
    <w:rsid w:val="00AD60BB"/>
    <w:rsid w:val="00AD632C"/>
    <w:rsid w:val="00AD64CA"/>
    <w:rsid w:val="00AD7338"/>
    <w:rsid w:val="00AD75B6"/>
    <w:rsid w:val="00AE00E2"/>
    <w:rsid w:val="00AE0616"/>
    <w:rsid w:val="00AE0A0B"/>
    <w:rsid w:val="00AE0D62"/>
    <w:rsid w:val="00AE15F4"/>
    <w:rsid w:val="00AE2DD2"/>
    <w:rsid w:val="00AE3324"/>
    <w:rsid w:val="00AE4C7C"/>
    <w:rsid w:val="00AE50E5"/>
    <w:rsid w:val="00AE7A26"/>
    <w:rsid w:val="00AE7D9E"/>
    <w:rsid w:val="00AF0508"/>
    <w:rsid w:val="00AF10C5"/>
    <w:rsid w:val="00AF1143"/>
    <w:rsid w:val="00AF1A0C"/>
    <w:rsid w:val="00AF2673"/>
    <w:rsid w:val="00AF2BBD"/>
    <w:rsid w:val="00AF2E5C"/>
    <w:rsid w:val="00AF2F62"/>
    <w:rsid w:val="00AF34D4"/>
    <w:rsid w:val="00AF3AA5"/>
    <w:rsid w:val="00AF42FE"/>
    <w:rsid w:val="00AF44ED"/>
    <w:rsid w:val="00AF659C"/>
    <w:rsid w:val="00AF7805"/>
    <w:rsid w:val="00AF7927"/>
    <w:rsid w:val="00B01098"/>
    <w:rsid w:val="00B03220"/>
    <w:rsid w:val="00B039B1"/>
    <w:rsid w:val="00B03B44"/>
    <w:rsid w:val="00B03D4B"/>
    <w:rsid w:val="00B0416E"/>
    <w:rsid w:val="00B048B3"/>
    <w:rsid w:val="00B051F8"/>
    <w:rsid w:val="00B05862"/>
    <w:rsid w:val="00B05DDD"/>
    <w:rsid w:val="00B078A7"/>
    <w:rsid w:val="00B07F3E"/>
    <w:rsid w:val="00B07F9A"/>
    <w:rsid w:val="00B10850"/>
    <w:rsid w:val="00B1086F"/>
    <w:rsid w:val="00B1150D"/>
    <w:rsid w:val="00B12C58"/>
    <w:rsid w:val="00B12ED8"/>
    <w:rsid w:val="00B14C84"/>
    <w:rsid w:val="00B152C5"/>
    <w:rsid w:val="00B16229"/>
    <w:rsid w:val="00B162BD"/>
    <w:rsid w:val="00B175C2"/>
    <w:rsid w:val="00B17709"/>
    <w:rsid w:val="00B2056F"/>
    <w:rsid w:val="00B20F2A"/>
    <w:rsid w:val="00B210D7"/>
    <w:rsid w:val="00B21CBF"/>
    <w:rsid w:val="00B21EAD"/>
    <w:rsid w:val="00B2220F"/>
    <w:rsid w:val="00B22E93"/>
    <w:rsid w:val="00B22EAE"/>
    <w:rsid w:val="00B2342F"/>
    <w:rsid w:val="00B234F9"/>
    <w:rsid w:val="00B242BE"/>
    <w:rsid w:val="00B25192"/>
    <w:rsid w:val="00B251D0"/>
    <w:rsid w:val="00B253C8"/>
    <w:rsid w:val="00B261FF"/>
    <w:rsid w:val="00B26DDA"/>
    <w:rsid w:val="00B27385"/>
    <w:rsid w:val="00B27856"/>
    <w:rsid w:val="00B2797E"/>
    <w:rsid w:val="00B27C48"/>
    <w:rsid w:val="00B31220"/>
    <w:rsid w:val="00B3145A"/>
    <w:rsid w:val="00B31D84"/>
    <w:rsid w:val="00B32874"/>
    <w:rsid w:val="00B32998"/>
    <w:rsid w:val="00B34C7A"/>
    <w:rsid w:val="00B352B0"/>
    <w:rsid w:val="00B3582A"/>
    <w:rsid w:val="00B35C30"/>
    <w:rsid w:val="00B36C2D"/>
    <w:rsid w:val="00B374BC"/>
    <w:rsid w:val="00B403D1"/>
    <w:rsid w:val="00B405D9"/>
    <w:rsid w:val="00B406FD"/>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276D"/>
    <w:rsid w:val="00B5339A"/>
    <w:rsid w:val="00B537C3"/>
    <w:rsid w:val="00B53B81"/>
    <w:rsid w:val="00B53F67"/>
    <w:rsid w:val="00B544D4"/>
    <w:rsid w:val="00B552EA"/>
    <w:rsid w:val="00B55D1F"/>
    <w:rsid w:val="00B564B9"/>
    <w:rsid w:val="00B56545"/>
    <w:rsid w:val="00B56D1A"/>
    <w:rsid w:val="00B57216"/>
    <w:rsid w:val="00B57A76"/>
    <w:rsid w:val="00B57EDF"/>
    <w:rsid w:val="00B6090D"/>
    <w:rsid w:val="00B60B83"/>
    <w:rsid w:val="00B61126"/>
    <w:rsid w:val="00B619DD"/>
    <w:rsid w:val="00B61DDC"/>
    <w:rsid w:val="00B61F9D"/>
    <w:rsid w:val="00B629A9"/>
    <w:rsid w:val="00B62CAA"/>
    <w:rsid w:val="00B63BDB"/>
    <w:rsid w:val="00B63F84"/>
    <w:rsid w:val="00B641E1"/>
    <w:rsid w:val="00B64C19"/>
    <w:rsid w:val="00B64D60"/>
    <w:rsid w:val="00B6719F"/>
    <w:rsid w:val="00B677B1"/>
    <w:rsid w:val="00B703FE"/>
    <w:rsid w:val="00B70769"/>
    <w:rsid w:val="00B71B60"/>
    <w:rsid w:val="00B72373"/>
    <w:rsid w:val="00B735DB"/>
    <w:rsid w:val="00B73FA8"/>
    <w:rsid w:val="00B74134"/>
    <w:rsid w:val="00B748C6"/>
    <w:rsid w:val="00B75143"/>
    <w:rsid w:val="00B75D9C"/>
    <w:rsid w:val="00B76C3C"/>
    <w:rsid w:val="00B774E5"/>
    <w:rsid w:val="00B80257"/>
    <w:rsid w:val="00B8032D"/>
    <w:rsid w:val="00B804F9"/>
    <w:rsid w:val="00B80CDA"/>
    <w:rsid w:val="00B80FDC"/>
    <w:rsid w:val="00B81A94"/>
    <w:rsid w:val="00B82E8F"/>
    <w:rsid w:val="00B830FE"/>
    <w:rsid w:val="00B842AF"/>
    <w:rsid w:val="00B844B5"/>
    <w:rsid w:val="00B84AE1"/>
    <w:rsid w:val="00B850DD"/>
    <w:rsid w:val="00B86480"/>
    <w:rsid w:val="00B87023"/>
    <w:rsid w:val="00B87D7D"/>
    <w:rsid w:val="00B87F89"/>
    <w:rsid w:val="00B9069A"/>
    <w:rsid w:val="00B91835"/>
    <w:rsid w:val="00B91883"/>
    <w:rsid w:val="00B919A9"/>
    <w:rsid w:val="00B925EB"/>
    <w:rsid w:val="00B92745"/>
    <w:rsid w:val="00B92CB4"/>
    <w:rsid w:val="00B9450D"/>
    <w:rsid w:val="00B9593D"/>
    <w:rsid w:val="00B95A35"/>
    <w:rsid w:val="00BA0751"/>
    <w:rsid w:val="00BA0CB0"/>
    <w:rsid w:val="00BA0D57"/>
    <w:rsid w:val="00BA10F1"/>
    <w:rsid w:val="00BA136F"/>
    <w:rsid w:val="00BA1A1D"/>
    <w:rsid w:val="00BA2A3B"/>
    <w:rsid w:val="00BA30A3"/>
    <w:rsid w:val="00BA3FB8"/>
    <w:rsid w:val="00BA43FF"/>
    <w:rsid w:val="00BA447A"/>
    <w:rsid w:val="00BA4753"/>
    <w:rsid w:val="00BA48AB"/>
    <w:rsid w:val="00BA4B90"/>
    <w:rsid w:val="00BA4C25"/>
    <w:rsid w:val="00BA54C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6CD"/>
    <w:rsid w:val="00BB5FEB"/>
    <w:rsid w:val="00BB64B0"/>
    <w:rsid w:val="00BB654A"/>
    <w:rsid w:val="00BB6DCF"/>
    <w:rsid w:val="00BB7FFB"/>
    <w:rsid w:val="00BC036F"/>
    <w:rsid w:val="00BC072B"/>
    <w:rsid w:val="00BC078D"/>
    <w:rsid w:val="00BC1010"/>
    <w:rsid w:val="00BC17B0"/>
    <w:rsid w:val="00BC26F0"/>
    <w:rsid w:val="00BC34F9"/>
    <w:rsid w:val="00BC3D86"/>
    <w:rsid w:val="00BC5AE1"/>
    <w:rsid w:val="00BC70EB"/>
    <w:rsid w:val="00BC754E"/>
    <w:rsid w:val="00BC7DA5"/>
    <w:rsid w:val="00BD086D"/>
    <w:rsid w:val="00BD20FB"/>
    <w:rsid w:val="00BD2652"/>
    <w:rsid w:val="00BD2D6B"/>
    <w:rsid w:val="00BD2F88"/>
    <w:rsid w:val="00BD480B"/>
    <w:rsid w:val="00BD4BA4"/>
    <w:rsid w:val="00BD53B2"/>
    <w:rsid w:val="00BD656E"/>
    <w:rsid w:val="00BD6943"/>
    <w:rsid w:val="00BD6CE1"/>
    <w:rsid w:val="00BE034F"/>
    <w:rsid w:val="00BE088C"/>
    <w:rsid w:val="00BE0FC6"/>
    <w:rsid w:val="00BE11B6"/>
    <w:rsid w:val="00BE1E61"/>
    <w:rsid w:val="00BE236B"/>
    <w:rsid w:val="00BE23E5"/>
    <w:rsid w:val="00BE2F70"/>
    <w:rsid w:val="00BE30D8"/>
    <w:rsid w:val="00BE34EC"/>
    <w:rsid w:val="00BE40EB"/>
    <w:rsid w:val="00BE447C"/>
    <w:rsid w:val="00BE4EA1"/>
    <w:rsid w:val="00BE50B1"/>
    <w:rsid w:val="00BE69CB"/>
    <w:rsid w:val="00BE700C"/>
    <w:rsid w:val="00BE7656"/>
    <w:rsid w:val="00BE7A04"/>
    <w:rsid w:val="00BE7B42"/>
    <w:rsid w:val="00BE7EE6"/>
    <w:rsid w:val="00BF016C"/>
    <w:rsid w:val="00BF0AC2"/>
    <w:rsid w:val="00BF112F"/>
    <w:rsid w:val="00BF1AC5"/>
    <w:rsid w:val="00BF1C42"/>
    <w:rsid w:val="00BF1D52"/>
    <w:rsid w:val="00BF1E09"/>
    <w:rsid w:val="00BF2B4C"/>
    <w:rsid w:val="00BF32BD"/>
    <w:rsid w:val="00BF3EDE"/>
    <w:rsid w:val="00BF4993"/>
    <w:rsid w:val="00BF625F"/>
    <w:rsid w:val="00BF7827"/>
    <w:rsid w:val="00BF7C0A"/>
    <w:rsid w:val="00BF7EB1"/>
    <w:rsid w:val="00C001A1"/>
    <w:rsid w:val="00C0041C"/>
    <w:rsid w:val="00C011C3"/>
    <w:rsid w:val="00C017D8"/>
    <w:rsid w:val="00C0195B"/>
    <w:rsid w:val="00C02E46"/>
    <w:rsid w:val="00C03797"/>
    <w:rsid w:val="00C040B0"/>
    <w:rsid w:val="00C04B86"/>
    <w:rsid w:val="00C05F33"/>
    <w:rsid w:val="00C07E09"/>
    <w:rsid w:val="00C10659"/>
    <w:rsid w:val="00C10EA5"/>
    <w:rsid w:val="00C10FF3"/>
    <w:rsid w:val="00C12BD2"/>
    <w:rsid w:val="00C12FF3"/>
    <w:rsid w:val="00C1509C"/>
    <w:rsid w:val="00C159F1"/>
    <w:rsid w:val="00C15CD2"/>
    <w:rsid w:val="00C16158"/>
    <w:rsid w:val="00C21000"/>
    <w:rsid w:val="00C2204E"/>
    <w:rsid w:val="00C222F4"/>
    <w:rsid w:val="00C22AAD"/>
    <w:rsid w:val="00C22CE5"/>
    <w:rsid w:val="00C22E2C"/>
    <w:rsid w:val="00C2382C"/>
    <w:rsid w:val="00C24798"/>
    <w:rsid w:val="00C262E4"/>
    <w:rsid w:val="00C2725B"/>
    <w:rsid w:val="00C27B37"/>
    <w:rsid w:val="00C27DE7"/>
    <w:rsid w:val="00C30016"/>
    <w:rsid w:val="00C303EF"/>
    <w:rsid w:val="00C317E9"/>
    <w:rsid w:val="00C32122"/>
    <w:rsid w:val="00C32B93"/>
    <w:rsid w:val="00C330D8"/>
    <w:rsid w:val="00C33265"/>
    <w:rsid w:val="00C337E8"/>
    <w:rsid w:val="00C339D5"/>
    <w:rsid w:val="00C344F5"/>
    <w:rsid w:val="00C3456A"/>
    <w:rsid w:val="00C35B1F"/>
    <w:rsid w:val="00C36530"/>
    <w:rsid w:val="00C37288"/>
    <w:rsid w:val="00C3766A"/>
    <w:rsid w:val="00C4070E"/>
    <w:rsid w:val="00C41432"/>
    <w:rsid w:val="00C42804"/>
    <w:rsid w:val="00C42B0E"/>
    <w:rsid w:val="00C43517"/>
    <w:rsid w:val="00C437DE"/>
    <w:rsid w:val="00C442A9"/>
    <w:rsid w:val="00C4433B"/>
    <w:rsid w:val="00C44664"/>
    <w:rsid w:val="00C46489"/>
    <w:rsid w:val="00C46493"/>
    <w:rsid w:val="00C46B28"/>
    <w:rsid w:val="00C478F5"/>
    <w:rsid w:val="00C50998"/>
    <w:rsid w:val="00C520A8"/>
    <w:rsid w:val="00C52390"/>
    <w:rsid w:val="00C52B0A"/>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193C"/>
    <w:rsid w:val="00C62458"/>
    <w:rsid w:val="00C62895"/>
    <w:rsid w:val="00C62BC1"/>
    <w:rsid w:val="00C64269"/>
    <w:rsid w:val="00C6475C"/>
    <w:rsid w:val="00C66149"/>
    <w:rsid w:val="00C668F7"/>
    <w:rsid w:val="00C66FF7"/>
    <w:rsid w:val="00C679E6"/>
    <w:rsid w:val="00C67F74"/>
    <w:rsid w:val="00C70443"/>
    <w:rsid w:val="00C70D04"/>
    <w:rsid w:val="00C70E8B"/>
    <w:rsid w:val="00C70EEC"/>
    <w:rsid w:val="00C712DA"/>
    <w:rsid w:val="00C71805"/>
    <w:rsid w:val="00C71836"/>
    <w:rsid w:val="00C71EA6"/>
    <w:rsid w:val="00C72BA2"/>
    <w:rsid w:val="00C73114"/>
    <w:rsid w:val="00C737B0"/>
    <w:rsid w:val="00C73D06"/>
    <w:rsid w:val="00C74357"/>
    <w:rsid w:val="00C74879"/>
    <w:rsid w:val="00C752A9"/>
    <w:rsid w:val="00C75FCA"/>
    <w:rsid w:val="00C76FF9"/>
    <w:rsid w:val="00C770D2"/>
    <w:rsid w:val="00C80C12"/>
    <w:rsid w:val="00C80F1A"/>
    <w:rsid w:val="00C81733"/>
    <w:rsid w:val="00C82FAC"/>
    <w:rsid w:val="00C8370E"/>
    <w:rsid w:val="00C83CF0"/>
    <w:rsid w:val="00C84EB8"/>
    <w:rsid w:val="00C84F59"/>
    <w:rsid w:val="00C852AE"/>
    <w:rsid w:val="00C856BA"/>
    <w:rsid w:val="00C8585A"/>
    <w:rsid w:val="00C8684D"/>
    <w:rsid w:val="00C86885"/>
    <w:rsid w:val="00C86939"/>
    <w:rsid w:val="00C86F09"/>
    <w:rsid w:val="00C8720C"/>
    <w:rsid w:val="00C87516"/>
    <w:rsid w:val="00C87B5B"/>
    <w:rsid w:val="00C90077"/>
    <w:rsid w:val="00C90134"/>
    <w:rsid w:val="00C9087F"/>
    <w:rsid w:val="00C916B5"/>
    <w:rsid w:val="00C9229E"/>
    <w:rsid w:val="00C92350"/>
    <w:rsid w:val="00C92C86"/>
    <w:rsid w:val="00C92FE3"/>
    <w:rsid w:val="00C93D63"/>
    <w:rsid w:val="00C94238"/>
    <w:rsid w:val="00C943AC"/>
    <w:rsid w:val="00C946DA"/>
    <w:rsid w:val="00C949A7"/>
    <w:rsid w:val="00C9606B"/>
    <w:rsid w:val="00C96332"/>
    <w:rsid w:val="00C96F27"/>
    <w:rsid w:val="00CA0013"/>
    <w:rsid w:val="00CA072B"/>
    <w:rsid w:val="00CA0928"/>
    <w:rsid w:val="00CA114F"/>
    <w:rsid w:val="00CA1A7B"/>
    <w:rsid w:val="00CA2028"/>
    <w:rsid w:val="00CA2B1E"/>
    <w:rsid w:val="00CA358F"/>
    <w:rsid w:val="00CA3688"/>
    <w:rsid w:val="00CA3AE4"/>
    <w:rsid w:val="00CA46FB"/>
    <w:rsid w:val="00CA5E7B"/>
    <w:rsid w:val="00CA5FC3"/>
    <w:rsid w:val="00CA6883"/>
    <w:rsid w:val="00CA7081"/>
    <w:rsid w:val="00CA72B0"/>
    <w:rsid w:val="00CA77B1"/>
    <w:rsid w:val="00CA7E27"/>
    <w:rsid w:val="00CB10E0"/>
    <w:rsid w:val="00CB50EC"/>
    <w:rsid w:val="00CB5F89"/>
    <w:rsid w:val="00CB67D9"/>
    <w:rsid w:val="00CB7FE6"/>
    <w:rsid w:val="00CC0260"/>
    <w:rsid w:val="00CC0634"/>
    <w:rsid w:val="00CC0B99"/>
    <w:rsid w:val="00CC109A"/>
    <w:rsid w:val="00CC18D2"/>
    <w:rsid w:val="00CC1FE4"/>
    <w:rsid w:val="00CC39B1"/>
    <w:rsid w:val="00CC3AA7"/>
    <w:rsid w:val="00CC47AE"/>
    <w:rsid w:val="00CC4EE2"/>
    <w:rsid w:val="00CC5C1B"/>
    <w:rsid w:val="00CC5CEC"/>
    <w:rsid w:val="00CC647C"/>
    <w:rsid w:val="00CC6BA0"/>
    <w:rsid w:val="00CC711E"/>
    <w:rsid w:val="00CD06F7"/>
    <w:rsid w:val="00CD071F"/>
    <w:rsid w:val="00CD0CAA"/>
    <w:rsid w:val="00CD226D"/>
    <w:rsid w:val="00CD251F"/>
    <w:rsid w:val="00CD2672"/>
    <w:rsid w:val="00CD2732"/>
    <w:rsid w:val="00CD27BA"/>
    <w:rsid w:val="00CD2CC6"/>
    <w:rsid w:val="00CD312C"/>
    <w:rsid w:val="00CD3315"/>
    <w:rsid w:val="00CD3419"/>
    <w:rsid w:val="00CD4007"/>
    <w:rsid w:val="00CD47A8"/>
    <w:rsid w:val="00CD530B"/>
    <w:rsid w:val="00CD5DED"/>
    <w:rsid w:val="00CD60A8"/>
    <w:rsid w:val="00CD63B0"/>
    <w:rsid w:val="00CD6964"/>
    <w:rsid w:val="00CD7771"/>
    <w:rsid w:val="00CE0A3D"/>
    <w:rsid w:val="00CE0CA6"/>
    <w:rsid w:val="00CE12FA"/>
    <w:rsid w:val="00CE1BD4"/>
    <w:rsid w:val="00CE20DA"/>
    <w:rsid w:val="00CE239E"/>
    <w:rsid w:val="00CE2541"/>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F5B"/>
    <w:rsid w:val="00CF117D"/>
    <w:rsid w:val="00CF1594"/>
    <w:rsid w:val="00CF174E"/>
    <w:rsid w:val="00CF223B"/>
    <w:rsid w:val="00CF35C4"/>
    <w:rsid w:val="00CF3BB6"/>
    <w:rsid w:val="00CF43C4"/>
    <w:rsid w:val="00CF544E"/>
    <w:rsid w:val="00CF70C6"/>
    <w:rsid w:val="00CF7D9A"/>
    <w:rsid w:val="00D003D3"/>
    <w:rsid w:val="00D00C57"/>
    <w:rsid w:val="00D017F3"/>
    <w:rsid w:val="00D018AA"/>
    <w:rsid w:val="00D01B57"/>
    <w:rsid w:val="00D01D81"/>
    <w:rsid w:val="00D01F5F"/>
    <w:rsid w:val="00D02A6F"/>
    <w:rsid w:val="00D02F6C"/>
    <w:rsid w:val="00D03197"/>
    <w:rsid w:val="00D042F9"/>
    <w:rsid w:val="00D0430D"/>
    <w:rsid w:val="00D04501"/>
    <w:rsid w:val="00D04C9B"/>
    <w:rsid w:val="00D05EDA"/>
    <w:rsid w:val="00D06529"/>
    <w:rsid w:val="00D07EF8"/>
    <w:rsid w:val="00D11069"/>
    <w:rsid w:val="00D11077"/>
    <w:rsid w:val="00D11569"/>
    <w:rsid w:val="00D122ED"/>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2835"/>
    <w:rsid w:val="00D32E38"/>
    <w:rsid w:val="00D349D6"/>
    <w:rsid w:val="00D35685"/>
    <w:rsid w:val="00D35F76"/>
    <w:rsid w:val="00D36C92"/>
    <w:rsid w:val="00D3758E"/>
    <w:rsid w:val="00D4038A"/>
    <w:rsid w:val="00D40478"/>
    <w:rsid w:val="00D417AB"/>
    <w:rsid w:val="00D417DD"/>
    <w:rsid w:val="00D41F60"/>
    <w:rsid w:val="00D43008"/>
    <w:rsid w:val="00D43018"/>
    <w:rsid w:val="00D44910"/>
    <w:rsid w:val="00D45990"/>
    <w:rsid w:val="00D45A44"/>
    <w:rsid w:val="00D45C4E"/>
    <w:rsid w:val="00D45F03"/>
    <w:rsid w:val="00D46083"/>
    <w:rsid w:val="00D47FEF"/>
    <w:rsid w:val="00D50054"/>
    <w:rsid w:val="00D5012F"/>
    <w:rsid w:val="00D50161"/>
    <w:rsid w:val="00D50E67"/>
    <w:rsid w:val="00D51ED1"/>
    <w:rsid w:val="00D53560"/>
    <w:rsid w:val="00D53B08"/>
    <w:rsid w:val="00D54A47"/>
    <w:rsid w:val="00D56987"/>
    <w:rsid w:val="00D56B01"/>
    <w:rsid w:val="00D57CD5"/>
    <w:rsid w:val="00D57D9D"/>
    <w:rsid w:val="00D6032A"/>
    <w:rsid w:val="00D60910"/>
    <w:rsid w:val="00D609E5"/>
    <w:rsid w:val="00D61955"/>
    <w:rsid w:val="00D62A2C"/>
    <w:rsid w:val="00D62DAE"/>
    <w:rsid w:val="00D62E56"/>
    <w:rsid w:val="00D62FC6"/>
    <w:rsid w:val="00D63554"/>
    <w:rsid w:val="00D63E8B"/>
    <w:rsid w:val="00D65121"/>
    <w:rsid w:val="00D65269"/>
    <w:rsid w:val="00D6594F"/>
    <w:rsid w:val="00D661A7"/>
    <w:rsid w:val="00D6627C"/>
    <w:rsid w:val="00D66EFB"/>
    <w:rsid w:val="00D6707E"/>
    <w:rsid w:val="00D678AB"/>
    <w:rsid w:val="00D71409"/>
    <w:rsid w:val="00D72D4B"/>
    <w:rsid w:val="00D73B15"/>
    <w:rsid w:val="00D74757"/>
    <w:rsid w:val="00D76D19"/>
    <w:rsid w:val="00D77794"/>
    <w:rsid w:val="00D8087C"/>
    <w:rsid w:val="00D82564"/>
    <w:rsid w:val="00D840B8"/>
    <w:rsid w:val="00D84D30"/>
    <w:rsid w:val="00D85CEF"/>
    <w:rsid w:val="00D86052"/>
    <w:rsid w:val="00D86913"/>
    <w:rsid w:val="00D86D12"/>
    <w:rsid w:val="00D902F8"/>
    <w:rsid w:val="00D91162"/>
    <w:rsid w:val="00D9225F"/>
    <w:rsid w:val="00D9250F"/>
    <w:rsid w:val="00D93732"/>
    <w:rsid w:val="00D9478A"/>
    <w:rsid w:val="00D9485B"/>
    <w:rsid w:val="00D95D6B"/>
    <w:rsid w:val="00D9602A"/>
    <w:rsid w:val="00D96502"/>
    <w:rsid w:val="00D96EFA"/>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6F7"/>
    <w:rsid w:val="00DB2939"/>
    <w:rsid w:val="00DB2B96"/>
    <w:rsid w:val="00DB2C80"/>
    <w:rsid w:val="00DB3914"/>
    <w:rsid w:val="00DB4921"/>
    <w:rsid w:val="00DB4CCA"/>
    <w:rsid w:val="00DB52D1"/>
    <w:rsid w:val="00DB6C54"/>
    <w:rsid w:val="00DB74A2"/>
    <w:rsid w:val="00DC0C10"/>
    <w:rsid w:val="00DC33AF"/>
    <w:rsid w:val="00DC36D2"/>
    <w:rsid w:val="00DC3D90"/>
    <w:rsid w:val="00DC48B0"/>
    <w:rsid w:val="00DC5907"/>
    <w:rsid w:val="00DC5B07"/>
    <w:rsid w:val="00DC5CC3"/>
    <w:rsid w:val="00DC6495"/>
    <w:rsid w:val="00DC7265"/>
    <w:rsid w:val="00DC778E"/>
    <w:rsid w:val="00DD0F47"/>
    <w:rsid w:val="00DD1188"/>
    <w:rsid w:val="00DD1207"/>
    <w:rsid w:val="00DD1591"/>
    <w:rsid w:val="00DD1654"/>
    <w:rsid w:val="00DD19EA"/>
    <w:rsid w:val="00DD1B9E"/>
    <w:rsid w:val="00DD2D70"/>
    <w:rsid w:val="00DD3648"/>
    <w:rsid w:val="00DD3B38"/>
    <w:rsid w:val="00DD4846"/>
    <w:rsid w:val="00DD5DE9"/>
    <w:rsid w:val="00DD6D84"/>
    <w:rsid w:val="00DD740C"/>
    <w:rsid w:val="00DD77AD"/>
    <w:rsid w:val="00DE0587"/>
    <w:rsid w:val="00DE0A87"/>
    <w:rsid w:val="00DE203D"/>
    <w:rsid w:val="00DE3B06"/>
    <w:rsid w:val="00DE3C50"/>
    <w:rsid w:val="00DE420C"/>
    <w:rsid w:val="00DE4244"/>
    <w:rsid w:val="00DE49AE"/>
    <w:rsid w:val="00DE5DB5"/>
    <w:rsid w:val="00DE6430"/>
    <w:rsid w:val="00DE76EC"/>
    <w:rsid w:val="00DE78C9"/>
    <w:rsid w:val="00DE7A3B"/>
    <w:rsid w:val="00DE7C6C"/>
    <w:rsid w:val="00DF0F15"/>
    <w:rsid w:val="00DF1A0A"/>
    <w:rsid w:val="00DF207E"/>
    <w:rsid w:val="00DF25D3"/>
    <w:rsid w:val="00DF2F61"/>
    <w:rsid w:val="00DF3380"/>
    <w:rsid w:val="00DF5830"/>
    <w:rsid w:val="00DF58C5"/>
    <w:rsid w:val="00DF6FBE"/>
    <w:rsid w:val="00E00364"/>
    <w:rsid w:val="00E00CAD"/>
    <w:rsid w:val="00E00F7E"/>
    <w:rsid w:val="00E01873"/>
    <w:rsid w:val="00E01BB3"/>
    <w:rsid w:val="00E02314"/>
    <w:rsid w:val="00E024BE"/>
    <w:rsid w:val="00E05E60"/>
    <w:rsid w:val="00E06108"/>
    <w:rsid w:val="00E06FF2"/>
    <w:rsid w:val="00E07028"/>
    <w:rsid w:val="00E076D6"/>
    <w:rsid w:val="00E10496"/>
    <w:rsid w:val="00E10AE4"/>
    <w:rsid w:val="00E11132"/>
    <w:rsid w:val="00E118E9"/>
    <w:rsid w:val="00E1283C"/>
    <w:rsid w:val="00E1352A"/>
    <w:rsid w:val="00E14E73"/>
    <w:rsid w:val="00E153DB"/>
    <w:rsid w:val="00E15570"/>
    <w:rsid w:val="00E15D4C"/>
    <w:rsid w:val="00E16333"/>
    <w:rsid w:val="00E165E0"/>
    <w:rsid w:val="00E16B2E"/>
    <w:rsid w:val="00E20428"/>
    <w:rsid w:val="00E208AB"/>
    <w:rsid w:val="00E20DA6"/>
    <w:rsid w:val="00E22BDF"/>
    <w:rsid w:val="00E24781"/>
    <w:rsid w:val="00E2496A"/>
    <w:rsid w:val="00E24DF3"/>
    <w:rsid w:val="00E267CB"/>
    <w:rsid w:val="00E268F6"/>
    <w:rsid w:val="00E26A4E"/>
    <w:rsid w:val="00E26B51"/>
    <w:rsid w:val="00E272B6"/>
    <w:rsid w:val="00E3125D"/>
    <w:rsid w:val="00E3193E"/>
    <w:rsid w:val="00E32032"/>
    <w:rsid w:val="00E32A04"/>
    <w:rsid w:val="00E32B30"/>
    <w:rsid w:val="00E341C7"/>
    <w:rsid w:val="00E35B1C"/>
    <w:rsid w:val="00E36AA2"/>
    <w:rsid w:val="00E37E0B"/>
    <w:rsid w:val="00E41862"/>
    <w:rsid w:val="00E41E32"/>
    <w:rsid w:val="00E420C5"/>
    <w:rsid w:val="00E445FC"/>
    <w:rsid w:val="00E44895"/>
    <w:rsid w:val="00E44B31"/>
    <w:rsid w:val="00E47415"/>
    <w:rsid w:val="00E50C77"/>
    <w:rsid w:val="00E53BBB"/>
    <w:rsid w:val="00E55966"/>
    <w:rsid w:val="00E56A09"/>
    <w:rsid w:val="00E571D9"/>
    <w:rsid w:val="00E604B3"/>
    <w:rsid w:val="00E6238C"/>
    <w:rsid w:val="00E627FC"/>
    <w:rsid w:val="00E62B5C"/>
    <w:rsid w:val="00E63B7E"/>
    <w:rsid w:val="00E64D4B"/>
    <w:rsid w:val="00E6543B"/>
    <w:rsid w:val="00E66DD3"/>
    <w:rsid w:val="00E66EC8"/>
    <w:rsid w:val="00E67197"/>
    <w:rsid w:val="00E67613"/>
    <w:rsid w:val="00E678C1"/>
    <w:rsid w:val="00E67B14"/>
    <w:rsid w:val="00E701CA"/>
    <w:rsid w:val="00E702A0"/>
    <w:rsid w:val="00E70913"/>
    <w:rsid w:val="00E70CA9"/>
    <w:rsid w:val="00E72F3C"/>
    <w:rsid w:val="00E73511"/>
    <w:rsid w:val="00E736E1"/>
    <w:rsid w:val="00E73781"/>
    <w:rsid w:val="00E738DC"/>
    <w:rsid w:val="00E73BCA"/>
    <w:rsid w:val="00E74B80"/>
    <w:rsid w:val="00E750DB"/>
    <w:rsid w:val="00E753E9"/>
    <w:rsid w:val="00E759FF"/>
    <w:rsid w:val="00E80F6A"/>
    <w:rsid w:val="00E816E5"/>
    <w:rsid w:val="00E81A76"/>
    <w:rsid w:val="00E82503"/>
    <w:rsid w:val="00E83608"/>
    <w:rsid w:val="00E83C4D"/>
    <w:rsid w:val="00E84A62"/>
    <w:rsid w:val="00E85478"/>
    <w:rsid w:val="00E856FD"/>
    <w:rsid w:val="00E8618D"/>
    <w:rsid w:val="00E86C8E"/>
    <w:rsid w:val="00E9011D"/>
    <w:rsid w:val="00E90381"/>
    <w:rsid w:val="00E906EF"/>
    <w:rsid w:val="00E91024"/>
    <w:rsid w:val="00E911EC"/>
    <w:rsid w:val="00E91283"/>
    <w:rsid w:val="00E923A2"/>
    <w:rsid w:val="00E92433"/>
    <w:rsid w:val="00E925DD"/>
    <w:rsid w:val="00E93033"/>
    <w:rsid w:val="00E935C7"/>
    <w:rsid w:val="00E93D45"/>
    <w:rsid w:val="00E94B40"/>
    <w:rsid w:val="00E94C11"/>
    <w:rsid w:val="00E95235"/>
    <w:rsid w:val="00E952BE"/>
    <w:rsid w:val="00E954D9"/>
    <w:rsid w:val="00E95E58"/>
    <w:rsid w:val="00E96810"/>
    <w:rsid w:val="00E96CAC"/>
    <w:rsid w:val="00E97649"/>
    <w:rsid w:val="00E97A3B"/>
    <w:rsid w:val="00E97B9A"/>
    <w:rsid w:val="00EA0097"/>
    <w:rsid w:val="00EA0B45"/>
    <w:rsid w:val="00EA1047"/>
    <w:rsid w:val="00EA1366"/>
    <w:rsid w:val="00EA145B"/>
    <w:rsid w:val="00EA2416"/>
    <w:rsid w:val="00EA319E"/>
    <w:rsid w:val="00EA32A4"/>
    <w:rsid w:val="00EA3B75"/>
    <w:rsid w:val="00EA4104"/>
    <w:rsid w:val="00EA6301"/>
    <w:rsid w:val="00EA7EDF"/>
    <w:rsid w:val="00EB0851"/>
    <w:rsid w:val="00EB149C"/>
    <w:rsid w:val="00EB2970"/>
    <w:rsid w:val="00EB2C2C"/>
    <w:rsid w:val="00EB2F2B"/>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2A6"/>
    <w:rsid w:val="00ED0FF8"/>
    <w:rsid w:val="00ED229D"/>
    <w:rsid w:val="00ED2AB5"/>
    <w:rsid w:val="00ED39C3"/>
    <w:rsid w:val="00ED4219"/>
    <w:rsid w:val="00ED528D"/>
    <w:rsid w:val="00ED53A4"/>
    <w:rsid w:val="00ED6DD4"/>
    <w:rsid w:val="00ED6E95"/>
    <w:rsid w:val="00ED72B7"/>
    <w:rsid w:val="00EE05F3"/>
    <w:rsid w:val="00EE0641"/>
    <w:rsid w:val="00EE0E94"/>
    <w:rsid w:val="00EE1841"/>
    <w:rsid w:val="00EE1C2A"/>
    <w:rsid w:val="00EE2BCA"/>
    <w:rsid w:val="00EE2BDF"/>
    <w:rsid w:val="00EE3470"/>
    <w:rsid w:val="00EE351E"/>
    <w:rsid w:val="00EE38BC"/>
    <w:rsid w:val="00EE3C38"/>
    <w:rsid w:val="00EE4A07"/>
    <w:rsid w:val="00EE4DC7"/>
    <w:rsid w:val="00EE5BE5"/>
    <w:rsid w:val="00EE629F"/>
    <w:rsid w:val="00EE63BE"/>
    <w:rsid w:val="00EE759C"/>
    <w:rsid w:val="00EE7647"/>
    <w:rsid w:val="00EE7692"/>
    <w:rsid w:val="00EE7A1A"/>
    <w:rsid w:val="00EE7B20"/>
    <w:rsid w:val="00EF046B"/>
    <w:rsid w:val="00EF05AD"/>
    <w:rsid w:val="00EF0A96"/>
    <w:rsid w:val="00EF21F4"/>
    <w:rsid w:val="00EF27A3"/>
    <w:rsid w:val="00EF2886"/>
    <w:rsid w:val="00EF3C61"/>
    <w:rsid w:val="00EF4313"/>
    <w:rsid w:val="00EF5140"/>
    <w:rsid w:val="00EF6380"/>
    <w:rsid w:val="00EF6BF7"/>
    <w:rsid w:val="00EF705B"/>
    <w:rsid w:val="00EF72A0"/>
    <w:rsid w:val="00F00216"/>
    <w:rsid w:val="00F02655"/>
    <w:rsid w:val="00F02986"/>
    <w:rsid w:val="00F032C8"/>
    <w:rsid w:val="00F039AF"/>
    <w:rsid w:val="00F03B38"/>
    <w:rsid w:val="00F04E51"/>
    <w:rsid w:val="00F0567E"/>
    <w:rsid w:val="00F06107"/>
    <w:rsid w:val="00F06726"/>
    <w:rsid w:val="00F07441"/>
    <w:rsid w:val="00F104F4"/>
    <w:rsid w:val="00F13BA1"/>
    <w:rsid w:val="00F13C8D"/>
    <w:rsid w:val="00F13E1D"/>
    <w:rsid w:val="00F143AB"/>
    <w:rsid w:val="00F1611C"/>
    <w:rsid w:val="00F16398"/>
    <w:rsid w:val="00F20A04"/>
    <w:rsid w:val="00F20DFD"/>
    <w:rsid w:val="00F210B1"/>
    <w:rsid w:val="00F2171A"/>
    <w:rsid w:val="00F22247"/>
    <w:rsid w:val="00F2242D"/>
    <w:rsid w:val="00F22D41"/>
    <w:rsid w:val="00F24011"/>
    <w:rsid w:val="00F2467D"/>
    <w:rsid w:val="00F24B8E"/>
    <w:rsid w:val="00F24E82"/>
    <w:rsid w:val="00F252B3"/>
    <w:rsid w:val="00F25F31"/>
    <w:rsid w:val="00F27DEC"/>
    <w:rsid w:val="00F30203"/>
    <w:rsid w:val="00F30CF5"/>
    <w:rsid w:val="00F30E44"/>
    <w:rsid w:val="00F315C4"/>
    <w:rsid w:val="00F324F3"/>
    <w:rsid w:val="00F32EE1"/>
    <w:rsid w:val="00F35574"/>
    <w:rsid w:val="00F36334"/>
    <w:rsid w:val="00F37D4B"/>
    <w:rsid w:val="00F404F8"/>
    <w:rsid w:val="00F40EA0"/>
    <w:rsid w:val="00F41024"/>
    <w:rsid w:val="00F41321"/>
    <w:rsid w:val="00F41FEB"/>
    <w:rsid w:val="00F43D40"/>
    <w:rsid w:val="00F443D9"/>
    <w:rsid w:val="00F4451A"/>
    <w:rsid w:val="00F4472C"/>
    <w:rsid w:val="00F466AC"/>
    <w:rsid w:val="00F4768B"/>
    <w:rsid w:val="00F501EF"/>
    <w:rsid w:val="00F50567"/>
    <w:rsid w:val="00F520BB"/>
    <w:rsid w:val="00F52922"/>
    <w:rsid w:val="00F52FA2"/>
    <w:rsid w:val="00F535DF"/>
    <w:rsid w:val="00F54E5A"/>
    <w:rsid w:val="00F557D8"/>
    <w:rsid w:val="00F56282"/>
    <w:rsid w:val="00F56935"/>
    <w:rsid w:val="00F569D3"/>
    <w:rsid w:val="00F574CA"/>
    <w:rsid w:val="00F57A4E"/>
    <w:rsid w:val="00F6025F"/>
    <w:rsid w:val="00F6060A"/>
    <w:rsid w:val="00F60A47"/>
    <w:rsid w:val="00F60DBE"/>
    <w:rsid w:val="00F61891"/>
    <w:rsid w:val="00F62597"/>
    <w:rsid w:val="00F625F7"/>
    <w:rsid w:val="00F627B4"/>
    <w:rsid w:val="00F634AE"/>
    <w:rsid w:val="00F63A28"/>
    <w:rsid w:val="00F63C16"/>
    <w:rsid w:val="00F64D14"/>
    <w:rsid w:val="00F64E58"/>
    <w:rsid w:val="00F65F44"/>
    <w:rsid w:val="00F66074"/>
    <w:rsid w:val="00F66180"/>
    <w:rsid w:val="00F66597"/>
    <w:rsid w:val="00F66C51"/>
    <w:rsid w:val="00F66F3C"/>
    <w:rsid w:val="00F70004"/>
    <w:rsid w:val="00F70063"/>
    <w:rsid w:val="00F703A0"/>
    <w:rsid w:val="00F70C70"/>
    <w:rsid w:val="00F70E95"/>
    <w:rsid w:val="00F72337"/>
    <w:rsid w:val="00F72C8A"/>
    <w:rsid w:val="00F73047"/>
    <w:rsid w:val="00F73417"/>
    <w:rsid w:val="00F738BE"/>
    <w:rsid w:val="00F745AB"/>
    <w:rsid w:val="00F7465F"/>
    <w:rsid w:val="00F746AE"/>
    <w:rsid w:val="00F74B9B"/>
    <w:rsid w:val="00F75489"/>
    <w:rsid w:val="00F75CD4"/>
    <w:rsid w:val="00F76133"/>
    <w:rsid w:val="00F764A9"/>
    <w:rsid w:val="00F776E9"/>
    <w:rsid w:val="00F777BD"/>
    <w:rsid w:val="00F80BBB"/>
    <w:rsid w:val="00F8144E"/>
    <w:rsid w:val="00F82701"/>
    <w:rsid w:val="00F82702"/>
    <w:rsid w:val="00F847E7"/>
    <w:rsid w:val="00F84D21"/>
    <w:rsid w:val="00F84D77"/>
    <w:rsid w:val="00F852BE"/>
    <w:rsid w:val="00F853A2"/>
    <w:rsid w:val="00F8547F"/>
    <w:rsid w:val="00F8552D"/>
    <w:rsid w:val="00F858DA"/>
    <w:rsid w:val="00F87ABB"/>
    <w:rsid w:val="00F918E3"/>
    <w:rsid w:val="00F9238A"/>
    <w:rsid w:val="00F92686"/>
    <w:rsid w:val="00F92999"/>
    <w:rsid w:val="00F92AFB"/>
    <w:rsid w:val="00F93DBA"/>
    <w:rsid w:val="00F9450B"/>
    <w:rsid w:val="00F94836"/>
    <w:rsid w:val="00F94C21"/>
    <w:rsid w:val="00F96ED7"/>
    <w:rsid w:val="00FA0C16"/>
    <w:rsid w:val="00FA1434"/>
    <w:rsid w:val="00FA15B8"/>
    <w:rsid w:val="00FA19DD"/>
    <w:rsid w:val="00FA1D93"/>
    <w:rsid w:val="00FA2B21"/>
    <w:rsid w:val="00FA4F0B"/>
    <w:rsid w:val="00FA550B"/>
    <w:rsid w:val="00FA577F"/>
    <w:rsid w:val="00FA5A31"/>
    <w:rsid w:val="00FA5C2F"/>
    <w:rsid w:val="00FA7113"/>
    <w:rsid w:val="00FA79D8"/>
    <w:rsid w:val="00FA7A8C"/>
    <w:rsid w:val="00FA7B48"/>
    <w:rsid w:val="00FB0634"/>
    <w:rsid w:val="00FB1552"/>
    <w:rsid w:val="00FB1AEF"/>
    <w:rsid w:val="00FB1B32"/>
    <w:rsid w:val="00FB1F01"/>
    <w:rsid w:val="00FB2524"/>
    <w:rsid w:val="00FB3DFE"/>
    <w:rsid w:val="00FB3F72"/>
    <w:rsid w:val="00FB420B"/>
    <w:rsid w:val="00FB4A48"/>
    <w:rsid w:val="00FB5300"/>
    <w:rsid w:val="00FB5601"/>
    <w:rsid w:val="00FB561D"/>
    <w:rsid w:val="00FB5986"/>
    <w:rsid w:val="00FB69EB"/>
    <w:rsid w:val="00FB6D8F"/>
    <w:rsid w:val="00FB700C"/>
    <w:rsid w:val="00FB7616"/>
    <w:rsid w:val="00FB76D7"/>
    <w:rsid w:val="00FC13D0"/>
    <w:rsid w:val="00FC1C7A"/>
    <w:rsid w:val="00FC384C"/>
    <w:rsid w:val="00FC3DC1"/>
    <w:rsid w:val="00FC41CD"/>
    <w:rsid w:val="00FC447B"/>
    <w:rsid w:val="00FC4676"/>
    <w:rsid w:val="00FC53AB"/>
    <w:rsid w:val="00FC5C8D"/>
    <w:rsid w:val="00FC7220"/>
    <w:rsid w:val="00FC7741"/>
    <w:rsid w:val="00FC7A25"/>
    <w:rsid w:val="00FC7FC0"/>
    <w:rsid w:val="00FD0974"/>
    <w:rsid w:val="00FD14F0"/>
    <w:rsid w:val="00FD3B52"/>
    <w:rsid w:val="00FD5D02"/>
    <w:rsid w:val="00FD5D21"/>
    <w:rsid w:val="00FD6131"/>
    <w:rsid w:val="00FD7118"/>
    <w:rsid w:val="00FD7842"/>
    <w:rsid w:val="00FE0451"/>
    <w:rsid w:val="00FE0ED3"/>
    <w:rsid w:val="00FE2426"/>
    <w:rsid w:val="00FE2841"/>
    <w:rsid w:val="00FE294B"/>
    <w:rsid w:val="00FE2FEF"/>
    <w:rsid w:val="00FE36A2"/>
    <w:rsid w:val="00FE5D0B"/>
    <w:rsid w:val="00FE6214"/>
    <w:rsid w:val="00FE66EE"/>
    <w:rsid w:val="00FE6F6F"/>
    <w:rsid w:val="00FE74B1"/>
    <w:rsid w:val="00FE7AB4"/>
    <w:rsid w:val="00FF0987"/>
    <w:rsid w:val="00FF0EFA"/>
    <w:rsid w:val="00FF12BD"/>
    <w:rsid w:val="00FF14DB"/>
    <w:rsid w:val="00FF2EB1"/>
    <w:rsid w:val="00FF2F92"/>
    <w:rsid w:val="00FF3417"/>
    <w:rsid w:val="00FF37C3"/>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15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da-DK"/>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5D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rPr>
  </w:style>
  <w:style w:type="character" w:customStyle="1" w:styleId="KopfzeileZchn">
    <w:name w:val="Kopfzeile Zchn"/>
    <w:link w:val="Kopfzeile"/>
    <w:uiPriority w:val="99"/>
    <w:locked/>
    <w:rsid w:val="001C6571"/>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rPr>
  </w:style>
  <w:style w:type="character" w:customStyle="1" w:styleId="DokumentstrukturZchn">
    <w:name w:val="Dokumentstruktur Zchn"/>
    <w:link w:val="Dokumentstruktur"/>
    <w:uiPriority w:val="99"/>
    <w:semiHidden/>
    <w:locked/>
    <w:rsid w:val="00A97CD3"/>
    <w:rPr>
      <w:rFonts w:ascii="Lucida Grande" w:hAnsi="Lucida Grande"/>
      <w:sz w:val="24"/>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rPr>
  </w:style>
  <w:style w:type="character" w:customStyle="1" w:styleId="SprechblasentextZchn">
    <w:name w:val="Sprechblasentext Zchn"/>
    <w:link w:val="Sprechblasentext"/>
    <w:uiPriority w:val="99"/>
    <w:locked/>
    <w:rsid w:val="002B7964"/>
    <w:rPr>
      <w:rFonts w:ascii="Tahoma" w:hAnsi="Tahoma"/>
      <w:sz w:val="16"/>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rPr>
  </w:style>
  <w:style w:type="character" w:styleId="Fett">
    <w:name w:val="Strong"/>
    <w:basedOn w:val="Absatz-Standardschriftart"/>
    <w:uiPriority w:val="22"/>
    <w:qFormat/>
    <w:locked/>
    <w:rsid w:val="00AB1CF4"/>
    <w:rPr>
      <w:b/>
      <w:bCs/>
    </w:rPr>
  </w:style>
  <w:style w:type="paragraph" w:styleId="Listenabsatz">
    <w:name w:val="List Paragraph"/>
    <w:basedOn w:val="Standard"/>
    <w:rsid w:val="00AB1CF4"/>
    <w:pPr>
      <w:ind w:left="720"/>
      <w:contextualSpacing/>
    </w:pPr>
    <w:rPr>
      <w:rFonts w:asciiTheme="majorHAnsi" w:eastAsiaTheme="minorEastAsia" w:hAnsiTheme="majorHAnsi" w:cstheme="minorBidi"/>
      <w:noProof/>
    </w:rPr>
  </w:style>
  <w:style w:type="character" w:styleId="Kommentarzeichen">
    <w:name w:val="annotation reference"/>
    <w:basedOn w:val="Absatz-Standardschriftart"/>
    <w:uiPriority w:val="99"/>
    <w:semiHidden/>
    <w:unhideWhenUsed/>
    <w:rsid w:val="000B57F6"/>
    <w:rPr>
      <w:sz w:val="16"/>
      <w:szCs w:val="16"/>
    </w:rPr>
  </w:style>
  <w:style w:type="paragraph" w:styleId="Kommentartext">
    <w:name w:val="annotation text"/>
    <w:basedOn w:val="Standard"/>
    <w:link w:val="KommentartextZchn"/>
    <w:uiPriority w:val="99"/>
    <w:semiHidden/>
    <w:unhideWhenUsed/>
    <w:rsid w:val="000B57F6"/>
    <w:rPr>
      <w:sz w:val="20"/>
      <w:szCs w:val="20"/>
    </w:rPr>
  </w:style>
  <w:style w:type="character" w:customStyle="1" w:styleId="KommentartextZchn">
    <w:name w:val="Kommentartext Zchn"/>
    <w:basedOn w:val="Absatz-Standardschriftart"/>
    <w:link w:val="Kommentartext"/>
    <w:uiPriority w:val="99"/>
    <w:semiHidden/>
    <w:rsid w:val="000B57F6"/>
  </w:style>
  <w:style w:type="paragraph" w:styleId="Kommentarthema">
    <w:name w:val="annotation subject"/>
    <w:basedOn w:val="Kommentartext"/>
    <w:next w:val="Kommentartext"/>
    <w:link w:val="KommentarthemaZchn"/>
    <w:uiPriority w:val="99"/>
    <w:semiHidden/>
    <w:unhideWhenUsed/>
    <w:rsid w:val="000B57F6"/>
    <w:rPr>
      <w:b/>
      <w:bCs/>
    </w:rPr>
  </w:style>
  <w:style w:type="character" w:customStyle="1" w:styleId="KommentarthemaZchn">
    <w:name w:val="Kommentarthema Zchn"/>
    <w:basedOn w:val="KommentartextZchn"/>
    <w:link w:val="Kommentarthema"/>
    <w:uiPriority w:val="99"/>
    <w:semiHidden/>
    <w:rsid w:val="000B5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18278524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planer.de/taxonomy/term/7083" TargetMode="External"/><Relationship Id="rId13" Type="http://schemas.openxmlformats.org/officeDocument/2006/relationships/hyperlink" Target="http://www.nokiantyres.com/nokianhakkatruckdrive" TargetMode="External"/><Relationship Id="rId18" Type="http://schemas.openxmlformats.org/officeDocument/2006/relationships/hyperlink" Target="http://www.nokiantires.com" TargetMode="External"/><Relationship Id="rId26" Type="http://schemas.openxmlformats.org/officeDocument/2006/relationships/hyperlink" Target="mailto:teppo.siltanen@nokiantyres.com" TargetMode="External"/><Relationship Id="rId3" Type="http://schemas.openxmlformats.org/officeDocument/2006/relationships/settings" Target="settings.xml"/><Relationship Id="rId21" Type="http://schemas.openxmlformats.org/officeDocument/2006/relationships/hyperlink" Target="http://www.Dr-Falk-Koehler.de" TargetMode="External"/><Relationship Id="rId7" Type="http://schemas.openxmlformats.org/officeDocument/2006/relationships/image" Target="media/image1.jpg"/><Relationship Id="rId12" Type="http://schemas.openxmlformats.org/officeDocument/2006/relationships/hyperlink" Target="http://vianor.com/" TargetMode="External"/><Relationship Id="rId17" Type="http://schemas.openxmlformats.org/officeDocument/2006/relationships/hyperlink" Target="http://www.nokiantyres.com/company/news-article/nokian-tyres-and-valtra-set-the-new-world-record-for-tractors-130-165-km-h/" TargetMode="External"/><Relationship Id="rId25" Type="http://schemas.openxmlformats.org/officeDocument/2006/relationships/hyperlink" Target="http://www.nokianheavytyres.com" TargetMode="External"/><Relationship Id="rId2" Type="http://schemas.openxmlformats.org/officeDocument/2006/relationships/styles" Target="styles.xml"/><Relationship Id="rId16" Type="http://schemas.openxmlformats.org/officeDocument/2006/relationships/hyperlink" Target="http://youtu.be/Z2zTVOy-QRk" TargetMode="External"/><Relationship Id="rId20" Type="http://schemas.openxmlformats.org/officeDocument/2006/relationships/hyperlink" Target="mailto:Dr.Falk.Koehler@Dr-Falk-Koehler.d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heavytyres.com" TargetMode="External"/><Relationship Id="rId24" Type="http://schemas.openxmlformats.org/officeDocument/2006/relationships/hyperlink" Target="mailto:hannu.liitsola@nokiantyres.com" TargetMode="External"/><Relationship Id="rId5" Type="http://schemas.openxmlformats.org/officeDocument/2006/relationships/footnotes" Target="footnotes.xml"/><Relationship Id="rId15" Type="http://schemas.openxmlformats.org/officeDocument/2006/relationships/hyperlink" Target="http://youtu.be/SSGI1MIr5F4" TargetMode="External"/><Relationship Id="rId23" Type="http://schemas.openxmlformats.org/officeDocument/2006/relationships/hyperlink" Target="http://www.linkedin.com/company/nokian-tyres-plc" TargetMode="External"/><Relationship Id="rId28" Type="http://schemas.openxmlformats.org/officeDocument/2006/relationships/header" Target="header1.xml"/><Relationship Id="rId10" Type="http://schemas.openxmlformats.org/officeDocument/2006/relationships/hyperlink" Target="http://www.busplaner.de/taxonomy/term/1365" TargetMode="External"/><Relationship Id="rId19" Type="http://schemas.openxmlformats.org/officeDocument/2006/relationships/hyperlink" Target="http://vianor.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youtu.be/k021F3tdnpg" TargetMode="External"/><Relationship Id="rId22" Type="http://schemas.openxmlformats.org/officeDocument/2006/relationships/hyperlink" Target="http://www.twitter.com/NokianTyresCom" TargetMode="External"/><Relationship Id="rId27" Type="http://schemas.openxmlformats.org/officeDocument/2006/relationships/hyperlink" Target="http://www.nokianheavytyres.com"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2F31A281.dotm</Template>
  <TotalTime>0</TotalTime>
  <Pages>4</Pages>
  <Words>954</Words>
  <Characters>6963</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7902</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2016-03-22T11:26:00Z</dcterms:created>
  <dcterms:modified xsi:type="dcterms:W3CDTF">2016-03-31T09:19:00Z</dcterms:modified>
</cp:coreProperties>
</file>