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4D1" w:rsidRPr="00417853" w:rsidRDefault="000B54D1" w:rsidP="000B54D1">
      <w:pPr>
        <w:rPr>
          <w:rFonts w:ascii="Arial" w:hAnsi="Arial" w:cs="Arial"/>
          <w:b/>
          <w:color w:val="000000" w:themeColor="text1"/>
          <w:sz w:val="28"/>
          <w:szCs w:val="28"/>
          <w:lang w:eastAsia="de-DE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Większa wytrzymałość dla kierowców SUV-ów</w:t>
      </w:r>
    </w:p>
    <w:p w:rsidR="000B54D1" w:rsidRPr="00417853" w:rsidRDefault="000B54D1" w:rsidP="000B54D1">
      <w:pPr>
        <w:rPr>
          <w:rFonts w:ascii="Arial" w:hAnsi="Arial"/>
          <w:color w:val="000000" w:themeColor="text1"/>
          <w:lang w:eastAsia="de-DE"/>
        </w:rPr>
      </w:pPr>
    </w:p>
    <w:p w:rsidR="000B54D1" w:rsidRPr="00417853" w:rsidRDefault="000B54D1" w:rsidP="000B54D1">
      <w:pPr>
        <w:rPr>
          <w:rFonts w:ascii="Arial" w:hAnsi="Arial"/>
          <w:b/>
          <w:color w:val="000000" w:themeColor="text1"/>
          <w:sz w:val="36"/>
          <w:szCs w:val="36"/>
          <w:lang w:eastAsia="de-DE"/>
        </w:rPr>
      </w:pPr>
      <w:r>
        <w:rPr>
          <w:rFonts w:ascii="Arial" w:hAnsi="Arial"/>
          <w:b/>
          <w:color w:val="000000" w:themeColor="text1"/>
          <w:sz w:val="36"/>
          <w:szCs w:val="36"/>
        </w:rPr>
        <w:t xml:space="preserve">Nokian Tyres </w:t>
      </w:r>
      <w:r w:rsidR="00936097">
        <w:rPr>
          <w:rFonts w:ascii="Arial" w:hAnsi="Arial"/>
          <w:b/>
          <w:color w:val="000000" w:themeColor="text1"/>
          <w:sz w:val="36"/>
          <w:szCs w:val="36"/>
        </w:rPr>
        <w:t>rozszerza</w:t>
      </w:r>
      <w:r>
        <w:rPr>
          <w:rFonts w:ascii="Arial" w:hAnsi="Arial"/>
          <w:b/>
          <w:color w:val="000000" w:themeColor="text1"/>
          <w:sz w:val="36"/>
          <w:szCs w:val="36"/>
        </w:rPr>
        <w:t xml:space="preserve"> wykorzystanie technologii N</w:t>
      </w:r>
      <w:bookmarkStart w:id="0" w:name="_GoBack"/>
      <w:bookmarkEnd w:id="0"/>
      <w:r>
        <w:rPr>
          <w:rFonts w:ascii="Arial" w:hAnsi="Arial"/>
          <w:b/>
          <w:color w:val="000000" w:themeColor="text1"/>
          <w:sz w:val="36"/>
          <w:szCs w:val="36"/>
        </w:rPr>
        <w:t>okian Aramid Sidewall</w:t>
      </w:r>
      <w:r w:rsidR="00936097">
        <w:rPr>
          <w:rFonts w:ascii="Arial" w:hAnsi="Arial"/>
          <w:b/>
          <w:color w:val="000000" w:themeColor="text1"/>
          <w:sz w:val="36"/>
          <w:szCs w:val="36"/>
        </w:rPr>
        <w:t xml:space="preserve"> o opony zimowe do samochodów SUV.</w:t>
      </w:r>
    </w:p>
    <w:p w:rsidR="000B54D1" w:rsidRPr="00417853" w:rsidRDefault="000B54D1" w:rsidP="000B54D1">
      <w:pPr>
        <w:rPr>
          <w:rFonts w:ascii="Arial" w:hAnsi="Arial"/>
          <w:color w:val="000000" w:themeColor="text1"/>
          <w:lang w:eastAsia="de-DE"/>
        </w:rPr>
      </w:pPr>
    </w:p>
    <w:p w:rsidR="000B54D1" w:rsidRPr="00417853" w:rsidRDefault="00522A59" w:rsidP="000B54D1">
      <w:pPr>
        <w:rPr>
          <w:rFonts w:ascii="Arial" w:hAnsi="Arial" w:cs="Arial"/>
          <w:b/>
          <w:color w:val="000000" w:themeColor="text1"/>
          <w:sz w:val="28"/>
          <w:szCs w:val="28"/>
          <w:lang w:eastAsia="de-DE"/>
        </w:rPr>
      </w:pPr>
      <w:hyperlink r:id="rId7" w:history="1">
        <w:r w:rsidR="000B54D1">
          <w:rPr>
            <w:rStyle w:val="Hyperlink"/>
            <w:rFonts w:ascii="Arial" w:hAnsi="Arial" w:cs="Arial"/>
            <w:b/>
            <w:sz w:val="28"/>
            <w:szCs w:val="28"/>
          </w:rPr>
          <w:t>Nokian Tyres</w:t>
        </w:r>
      </w:hyperlink>
      <w:r w:rsidR="000B54D1">
        <w:rPr>
          <w:rFonts w:ascii="Arial" w:hAnsi="Arial" w:cs="Arial"/>
          <w:b/>
          <w:color w:val="000000" w:themeColor="text1"/>
          <w:sz w:val="28"/>
          <w:szCs w:val="28"/>
        </w:rPr>
        <w:t xml:space="preserve">, najbardziej wysunięty na północ producent opon na świecie, </w:t>
      </w:r>
      <w:r w:rsidR="00936097">
        <w:rPr>
          <w:rFonts w:ascii="Arial" w:hAnsi="Arial" w:cs="Arial"/>
          <w:b/>
          <w:color w:val="000000" w:themeColor="text1"/>
          <w:sz w:val="28"/>
          <w:szCs w:val="28"/>
        </w:rPr>
        <w:t>rozszerza</w:t>
      </w:r>
      <w:r w:rsidR="000B54D1">
        <w:rPr>
          <w:rFonts w:ascii="Arial" w:hAnsi="Arial" w:cs="Arial"/>
          <w:b/>
          <w:color w:val="000000" w:themeColor="text1"/>
          <w:sz w:val="28"/>
          <w:szCs w:val="28"/>
        </w:rPr>
        <w:t xml:space="preserve"> użycie </w:t>
      </w:r>
      <w:hyperlink r:id="rId8" w:history="1">
        <w:r w:rsidR="000B54D1">
          <w:rPr>
            <w:rStyle w:val="Hyperlink"/>
            <w:rFonts w:ascii="Arial" w:hAnsi="Arial" w:cs="Arial"/>
            <w:b/>
            <w:sz w:val="28"/>
            <w:szCs w:val="28"/>
          </w:rPr>
          <w:t>technologii Nokian Aramid Sidewall</w:t>
        </w:r>
      </w:hyperlink>
      <w:r w:rsidR="00936097">
        <w:rPr>
          <w:rFonts w:ascii="Arial" w:hAnsi="Arial" w:cs="Arial"/>
          <w:b/>
          <w:color w:val="000000" w:themeColor="text1"/>
          <w:sz w:val="28"/>
          <w:szCs w:val="28"/>
        </w:rPr>
        <w:t xml:space="preserve"> w oponach do samochodów typu SUV o opony zimowe.</w:t>
      </w:r>
    </w:p>
    <w:p w:rsidR="000B54D1" w:rsidRPr="00417853" w:rsidRDefault="000B54D1" w:rsidP="000B54D1">
      <w:pPr>
        <w:rPr>
          <w:rFonts w:ascii="Arial" w:eastAsia="MS Mincho" w:hAnsi="Arial" w:cs="Arial"/>
          <w:lang w:eastAsia="en-GB" w:bidi="en-GB"/>
        </w:rPr>
      </w:pPr>
    </w:p>
    <w:p w:rsidR="000B54D1" w:rsidRPr="00705E85" w:rsidRDefault="000B54D1" w:rsidP="000B54D1">
      <w:pPr>
        <w:rPr>
          <w:rFonts w:ascii="Arial" w:eastAsia="MS Mincho" w:hAnsi="Arial" w:cs="Arial"/>
          <w:lang w:eastAsia="en-GB" w:bidi="en-GB"/>
        </w:rPr>
      </w:pPr>
      <w:r>
        <w:rPr>
          <w:rFonts w:ascii="Arial" w:eastAsia="MS Mincho" w:hAnsi="Arial" w:cs="Arial"/>
          <w:noProof/>
          <w:lang w:val="de-DE" w:eastAsia="de-DE" w:bidi="ar-SA"/>
        </w:rPr>
        <w:drawing>
          <wp:anchor distT="180340" distB="180340" distL="114300" distR="323850" simplePos="0" relativeHeight="251659264" behindDoc="0" locked="0" layoutInCell="1" allowOverlap="1" wp14:anchorId="037FFF7A" wp14:editId="6078992D">
            <wp:simplePos x="0" y="0"/>
            <wp:positionH relativeFrom="column">
              <wp:posOffset>3810</wp:posOffset>
            </wp:positionH>
            <wp:positionV relativeFrom="paragraph">
              <wp:posOffset>108585</wp:posOffset>
            </wp:positionV>
            <wp:extent cx="3723005" cy="209550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kian-aramid-seitenwand-technologie-hoechste-festigkeit-bei-fast-allen-nokian-premium-suv-reifen-nokian-foto-447-we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300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MS Mincho" w:hAnsi="Arial" w:cs="Arial"/>
        </w:rPr>
        <w:t>Prawie wszystkie opony</w:t>
      </w:r>
      <w:r w:rsidR="00936097">
        <w:rPr>
          <w:rFonts w:ascii="Arial" w:eastAsia="MS Mincho" w:hAnsi="Arial" w:cs="Arial"/>
        </w:rPr>
        <w:t xml:space="preserve"> premium do samochodów typu SUV </w:t>
      </w:r>
      <w:r>
        <w:rPr>
          <w:rFonts w:ascii="Arial" w:eastAsia="MS Mincho" w:hAnsi="Arial" w:cs="Arial"/>
        </w:rPr>
        <w:t xml:space="preserve">produkowane przez </w:t>
      </w:r>
      <w:r w:rsidR="00936097">
        <w:rPr>
          <w:rFonts w:ascii="Arial" w:eastAsia="MS Mincho" w:hAnsi="Arial" w:cs="Arial"/>
        </w:rPr>
        <w:t xml:space="preserve">eksperta od </w:t>
      </w:r>
      <w:r>
        <w:rPr>
          <w:rFonts w:ascii="Arial" w:eastAsia="MS Mincho" w:hAnsi="Arial" w:cs="Arial"/>
        </w:rPr>
        <w:t xml:space="preserve"> opon zimowych będą wyposażone w unikatową technologię Nokian Aramid Sidewall począwszy od 2016 roku, zapewniając większe bezpieczeństwo i wytrzymałość. Nowa technologia zostanie zastosowana również w oponach, które już są obecne na rynku.</w:t>
      </w:r>
    </w:p>
    <w:p w:rsidR="000B54D1" w:rsidRPr="00705E85" w:rsidRDefault="000B54D1" w:rsidP="000B54D1">
      <w:pPr>
        <w:rPr>
          <w:rFonts w:ascii="Arial" w:eastAsia="MS Mincho" w:hAnsi="Arial" w:cs="Arial"/>
          <w:lang w:eastAsia="en-GB" w:bidi="en-GB"/>
        </w:rPr>
      </w:pPr>
    </w:p>
    <w:p w:rsidR="000B54D1" w:rsidRPr="00705E85" w:rsidRDefault="000B54D1" w:rsidP="000B54D1">
      <w:pPr>
        <w:rPr>
          <w:rFonts w:ascii="Arial" w:eastAsia="MS Mincho" w:hAnsi="Arial" w:cs="Arial"/>
          <w:lang w:eastAsia="en-GB" w:bidi="en-GB"/>
        </w:rPr>
      </w:pPr>
      <w:r>
        <w:rPr>
          <w:rFonts w:ascii="Arial" w:eastAsia="MS Mincho" w:hAnsi="Arial" w:cs="Arial"/>
        </w:rPr>
        <w:t>Włókna aramidowe wykorzystywane przez Nokian Tyres w ściance bocznej opony usztywniają i wzmacniają ją oraz zwiększają jej odporność na uszkodzenia i cięcia, aby zapobiec przebiciu opony.</w:t>
      </w:r>
      <w:r>
        <w:t xml:space="preserve"> </w:t>
      </w:r>
      <w:r>
        <w:rPr>
          <w:rFonts w:ascii="Arial" w:eastAsia="MS Mincho" w:hAnsi="Arial" w:cs="Arial"/>
        </w:rPr>
        <w:t>Bardzo wytrzymałe włókna aramidowe są również skuteczne w przemyśle lotniczym i zbrojeniowym.</w:t>
      </w:r>
    </w:p>
    <w:p w:rsidR="000B54D1" w:rsidRPr="00705E85" w:rsidRDefault="000B54D1" w:rsidP="000B54D1">
      <w:pPr>
        <w:rPr>
          <w:rFonts w:ascii="Arial" w:eastAsia="MS Mincho" w:hAnsi="Arial" w:cs="Arial"/>
          <w:lang w:eastAsia="en-GB" w:bidi="en-GB"/>
        </w:rPr>
      </w:pPr>
    </w:p>
    <w:p w:rsidR="000B54D1" w:rsidRPr="00705E85" w:rsidRDefault="000B54D1" w:rsidP="000B54D1">
      <w:pPr>
        <w:rPr>
          <w:rFonts w:ascii="Arial" w:eastAsia="MS Mincho" w:hAnsi="Arial" w:cs="Arial"/>
          <w:b/>
          <w:lang w:eastAsia="en-GB" w:bidi="en-GB"/>
        </w:rPr>
      </w:pPr>
      <w:r>
        <w:rPr>
          <w:rFonts w:ascii="Arial" w:eastAsia="MS Mincho" w:hAnsi="Arial" w:cs="Arial"/>
          <w:b/>
        </w:rPr>
        <w:t>Nowa technologia zostanie zastosowana w oponach zimowych Nokian SUV począwszy od 2016 roku</w:t>
      </w:r>
    </w:p>
    <w:p w:rsidR="000B54D1" w:rsidRPr="00705E85" w:rsidRDefault="000B54D1" w:rsidP="000B54D1">
      <w:pPr>
        <w:rPr>
          <w:rFonts w:ascii="Arial" w:eastAsia="MS Mincho" w:hAnsi="Arial" w:cs="Arial"/>
          <w:lang w:eastAsia="en-GB" w:bidi="en-GB"/>
        </w:rPr>
      </w:pPr>
    </w:p>
    <w:p w:rsidR="000B54D1" w:rsidRPr="00705E85" w:rsidRDefault="000B54D1" w:rsidP="000B54D1">
      <w:pPr>
        <w:rPr>
          <w:rFonts w:ascii="Arial" w:eastAsia="MS Mincho" w:hAnsi="Arial" w:cs="Arial"/>
          <w:lang w:eastAsia="en-GB" w:bidi="en-GB"/>
        </w:rPr>
      </w:pPr>
      <w:r>
        <w:rPr>
          <w:rFonts w:ascii="Arial" w:eastAsia="MS Mincho" w:hAnsi="Arial" w:cs="Arial"/>
        </w:rPr>
        <w:t>Trwałość jest jedną z najważniejszych cech opon dla tych kierowców SUV-ów, którzy potrzebują właściwości opon podobnych do tych w samochodach osobowych, w swoich dużych i osiągających doskonałe osiągi pojazdach. Badania rynku wykonane przez Nokian Tyres ujawniają, iż przebicie opony jest najczęściej spowodowane przez uszkodzenia ścianki bocznej opony. Jazda po dziurawych nawierzchniach z nieodpowiednim ciśnieniem w oponach oraz nieostrożne najeżdżanie ostrych krawężników podczas parkowania powodują uszkodzenie ścianki opony. Uszkodzeń ścianki bocznej nie należy naprawiać. Zniszczoną oponę należy zastąpić nową.</w:t>
      </w:r>
    </w:p>
    <w:p w:rsidR="000B54D1" w:rsidRPr="00705E85" w:rsidRDefault="000B54D1" w:rsidP="000B54D1">
      <w:pPr>
        <w:rPr>
          <w:rFonts w:ascii="Arial" w:eastAsia="MS Mincho" w:hAnsi="Arial" w:cs="Arial"/>
          <w:lang w:eastAsia="en-GB" w:bidi="en-GB"/>
        </w:rPr>
      </w:pPr>
    </w:p>
    <w:p w:rsidR="000B54D1" w:rsidRPr="00705E85" w:rsidRDefault="000B54D1" w:rsidP="000B54D1">
      <w:pPr>
        <w:rPr>
          <w:rFonts w:ascii="Arial" w:eastAsia="MS Mincho" w:hAnsi="Arial" w:cs="Arial"/>
          <w:lang w:eastAsia="en-GB" w:bidi="en-GB"/>
        </w:rPr>
      </w:pPr>
      <w:r>
        <w:rPr>
          <w:rFonts w:ascii="Arial" w:eastAsia="MS Mincho" w:hAnsi="Arial" w:cs="Arial"/>
        </w:rPr>
        <w:t>„Ta innowacja, zwiększająca wytrzymałość w warunkach ekstremalnych, została pozytywnie odebrana przez kierowców SUV-ów. Personel serwisów samochodowych cieszy się na myśl o nowym i unikatowym wynalazku, a to zapewnia dodatkową korzyść swoim klientom w postaci</w:t>
      </w:r>
      <w:r>
        <w:t xml:space="preserve"> </w:t>
      </w:r>
      <w:r>
        <w:rPr>
          <w:rFonts w:ascii="Arial" w:eastAsia="MS Mincho" w:hAnsi="Arial" w:cs="Arial"/>
        </w:rPr>
        <w:t xml:space="preserve">bezproblemowej jazdy w terenie i w mieście” — wyjaśnia Petri Niemi, dyrektor ds. zarządzania produktami Nokian Tyres. „Chcemy maksymalnie zwiększyć korzyści wynikające z naszych </w:t>
      </w:r>
      <w:r>
        <w:rPr>
          <w:rFonts w:ascii="Arial" w:eastAsia="MS Mincho" w:hAnsi="Arial" w:cs="Arial"/>
        </w:rPr>
        <w:lastRenderedPageBreak/>
        <w:t>obecnych opon premium oraz wprowadzić tę innowację w naszych oponach zimowych, które są dopasowane do różnych rynków, począwszy od 2016 roku”.</w:t>
      </w:r>
    </w:p>
    <w:p w:rsidR="000B54D1" w:rsidRPr="00705E85" w:rsidRDefault="000B54D1" w:rsidP="000B54D1">
      <w:pPr>
        <w:rPr>
          <w:rFonts w:ascii="Arial" w:eastAsia="MS Mincho" w:hAnsi="Arial" w:cs="Arial"/>
          <w:lang w:eastAsia="en-GB" w:bidi="en-GB"/>
        </w:rPr>
      </w:pPr>
    </w:p>
    <w:p w:rsidR="000B54D1" w:rsidRPr="00705E85" w:rsidRDefault="000B54D1" w:rsidP="000B54D1">
      <w:pPr>
        <w:rPr>
          <w:rFonts w:ascii="Arial" w:eastAsia="MS Mincho" w:hAnsi="Arial" w:cs="Arial"/>
          <w:lang w:eastAsia="en-GB" w:bidi="en-GB"/>
        </w:rPr>
      </w:pPr>
      <w:r>
        <w:rPr>
          <w:rFonts w:ascii="Arial" w:eastAsia="MS Mincho" w:hAnsi="Arial" w:cs="Arial"/>
        </w:rPr>
        <w:t>Technologię Nokian Aramid Sidewall wykorzystano po raz pierwszy w zwycięskich oponach z kolcami Nokian Hakkapeliitta 8 SUV. Obecnie jest również najważniejszą zaletą produktu</w:t>
      </w:r>
      <w:r>
        <w:t xml:space="preserve"> </w:t>
      </w:r>
      <w:r>
        <w:rPr>
          <w:rFonts w:ascii="Arial" w:eastAsia="MS Mincho" w:hAnsi="Arial" w:cs="Arial"/>
        </w:rPr>
        <w:t>w oponach letnich Nokian Line premium SUV.</w:t>
      </w:r>
    </w:p>
    <w:p w:rsidR="000B54D1" w:rsidRPr="00705E85" w:rsidRDefault="000B54D1" w:rsidP="000B54D1">
      <w:pPr>
        <w:rPr>
          <w:rFonts w:ascii="Arial" w:hAnsi="Arial"/>
          <w:lang w:eastAsia="de-DE"/>
        </w:rPr>
      </w:pPr>
    </w:p>
    <w:p w:rsidR="000B54D1" w:rsidRPr="00705E85" w:rsidRDefault="000B54D1" w:rsidP="000B54D1">
      <w:pPr>
        <w:rPr>
          <w:rFonts w:ascii="Arial" w:hAnsi="Arial"/>
          <w:b/>
          <w:lang w:eastAsia="de-DE"/>
        </w:rPr>
      </w:pPr>
      <w:r>
        <w:rPr>
          <w:rFonts w:ascii="Arial" w:hAnsi="Arial"/>
          <w:b/>
        </w:rPr>
        <w:t>Niespotykana wytrzymałość — technologia Nokian Aramid Sidewall 2016</w:t>
      </w:r>
    </w:p>
    <w:p w:rsidR="000B54D1" w:rsidRPr="00705E85" w:rsidRDefault="000B54D1" w:rsidP="000B54D1">
      <w:pPr>
        <w:rPr>
          <w:rFonts w:ascii="Arial" w:hAnsi="Arial"/>
          <w:lang w:eastAsia="de-DE"/>
        </w:rPr>
      </w:pPr>
    </w:p>
    <w:p w:rsidR="000B54D1" w:rsidRPr="00705E85" w:rsidRDefault="000B54D1" w:rsidP="000B54D1">
      <w:pPr>
        <w:rPr>
          <w:rFonts w:ascii="Arial" w:hAnsi="Arial"/>
          <w:b/>
          <w:lang w:eastAsia="de-DE"/>
        </w:rPr>
      </w:pPr>
      <w:r>
        <w:rPr>
          <w:rFonts w:ascii="Arial" w:hAnsi="Arial"/>
          <w:b/>
        </w:rPr>
        <w:t xml:space="preserve">Opony SUV </w:t>
      </w:r>
      <w:r w:rsidRPr="000B54D1">
        <w:rPr>
          <w:rFonts w:ascii="Arial" w:hAnsi="Arial"/>
          <w:b/>
        </w:rPr>
        <w:t>dla Polski</w:t>
      </w:r>
    </w:p>
    <w:p w:rsidR="000B54D1" w:rsidRPr="00705E85" w:rsidRDefault="000B54D1" w:rsidP="000B54D1">
      <w:pPr>
        <w:rPr>
          <w:rFonts w:ascii="Arial" w:hAnsi="Arial"/>
          <w:lang w:eastAsia="de-DE"/>
        </w:rPr>
      </w:pPr>
      <w:r>
        <w:rPr>
          <w:rFonts w:ascii="Arial" w:hAnsi="Arial"/>
        </w:rPr>
        <w:t>Opony zimowe Nokian WR SUV 3 (od 2016 r.)</w:t>
      </w:r>
    </w:p>
    <w:p w:rsidR="000B54D1" w:rsidRPr="00417853" w:rsidRDefault="000B54D1" w:rsidP="000B54D1">
      <w:pPr>
        <w:rPr>
          <w:rFonts w:ascii="Arial" w:hAnsi="Arial"/>
          <w:lang w:eastAsia="de-DE"/>
        </w:rPr>
      </w:pPr>
      <w:r>
        <w:rPr>
          <w:rFonts w:ascii="Arial" w:hAnsi="Arial"/>
        </w:rPr>
        <w:t>Opony Nokian Weatherproof na każdą pogodę (od 2016 roku)</w:t>
      </w:r>
    </w:p>
    <w:p w:rsidR="000B54D1" w:rsidRPr="00417853" w:rsidRDefault="000B54D1" w:rsidP="000B54D1">
      <w:pPr>
        <w:rPr>
          <w:rFonts w:ascii="Arial" w:hAnsi="Arial"/>
          <w:lang w:eastAsia="de-DE"/>
        </w:rPr>
      </w:pPr>
      <w:r>
        <w:rPr>
          <w:rFonts w:ascii="Arial" w:hAnsi="Arial"/>
        </w:rPr>
        <w:t>Opony letnie Nokian zLine SUV</w:t>
      </w:r>
    </w:p>
    <w:p w:rsidR="000B54D1" w:rsidRPr="00417853" w:rsidRDefault="000B54D1" w:rsidP="000B54D1">
      <w:pPr>
        <w:rPr>
          <w:rFonts w:ascii="Arial" w:hAnsi="Arial"/>
          <w:lang w:eastAsia="de-DE"/>
        </w:rPr>
      </w:pPr>
      <w:r>
        <w:rPr>
          <w:rFonts w:ascii="Arial" w:hAnsi="Arial"/>
        </w:rPr>
        <w:t>Opony letnie Nokian zLine SUV</w:t>
      </w:r>
    </w:p>
    <w:p w:rsidR="00361FDF" w:rsidRPr="00B44062" w:rsidRDefault="00361FDF" w:rsidP="00AC796C">
      <w:pPr>
        <w:rPr>
          <w:rFonts w:ascii="Arial" w:hAnsi="Arial"/>
          <w:lang w:eastAsia="de-DE"/>
        </w:rPr>
      </w:pPr>
    </w:p>
    <w:p w:rsidR="001B7138" w:rsidRPr="00C025E6" w:rsidRDefault="00522A59" w:rsidP="001B7138">
      <w:pPr>
        <w:pStyle w:val="Normalny1"/>
        <w:rPr>
          <w:rFonts w:ascii="Arial" w:hAnsi="Arial"/>
          <w:b/>
          <w:lang w:val="pl-PL"/>
        </w:rPr>
      </w:pPr>
      <w:hyperlink r:id="rId10"/>
      <w:hyperlink r:id="rId11" w:history="1">
        <w:r w:rsidR="001B7138" w:rsidRPr="007A0DC0">
          <w:rPr>
            <w:rStyle w:val="Hyperlink"/>
            <w:rFonts w:ascii="Arial" w:hAnsi="Arial"/>
            <w:b/>
            <w:lang w:val="pl-PL"/>
          </w:rPr>
          <w:t>www.nokiantyres.pl/</w:t>
        </w:r>
      </w:hyperlink>
    </w:p>
    <w:p w:rsidR="00334BA3" w:rsidRPr="00D4360E" w:rsidRDefault="00334BA3" w:rsidP="00334BA3">
      <w:pPr>
        <w:rPr>
          <w:rFonts w:ascii="Arial" w:hAnsi="Arial"/>
          <w:b/>
          <w:lang w:eastAsia="de-DE"/>
        </w:rPr>
      </w:pPr>
      <w:r>
        <w:rPr>
          <w:rFonts w:ascii="Arial" w:hAnsi="Arial"/>
          <w:b/>
        </w:rPr>
        <w:t>Opony i usługi motoryzacyjne Vianor od Nokian Tyres:</w:t>
      </w:r>
    </w:p>
    <w:p w:rsidR="001B7138" w:rsidRPr="004F5DE4" w:rsidRDefault="00522A59" w:rsidP="001B7138">
      <w:pPr>
        <w:pStyle w:val="TextARI-Info"/>
        <w:spacing w:line="240" w:lineRule="exact"/>
        <w:ind w:firstLine="0"/>
        <w:jc w:val="left"/>
        <w:rPr>
          <w:rFonts w:cs="Times New Roman"/>
          <w:b/>
          <w:szCs w:val="24"/>
          <w:lang w:val="de-DE"/>
        </w:rPr>
      </w:pPr>
      <w:hyperlink r:id="rId12"/>
      <w:hyperlink r:id="rId13">
        <w:r w:rsidR="001B7138" w:rsidRPr="004F5DE4">
          <w:rPr>
            <w:rStyle w:val="Hipercze1"/>
            <w:b/>
            <w:szCs w:val="24"/>
            <w:lang w:val="de-DE"/>
          </w:rPr>
          <w:t>http://vianor.pl/</w:t>
        </w:r>
      </w:hyperlink>
    </w:p>
    <w:p w:rsidR="00334BA3" w:rsidRPr="00124E4C" w:rsidRDefault="00334BA3" w:rsidP="00334BA3">
      <w:pPr>
        <w:ind w:right="454"/>
        <w:outlineLvl w:val="0"/>
        <w:rPr>
          <w:rFonts w:ascii="Arial" w:hAnsi="Arial" w:cs="Arial"/>
          <w:lang w:val="de-DE" w:eastAsia="de-DE"/>
        </w:rPr>
      </w:pPr>
    </w:p>
    <w:p w:rsidR="00334BA3" w:rsidRDefault="00334BA3" w:rsidP="00334BA3">
      <w:pPr>
        <w:ind w:right="454"/>
        <w:outlineLvl w:val="0"/>
        <w:rPr>
          <w:rFonts w:ascii="Arial" w:hAnsi="Arial" w:cs="Arial"/>
          <w:lang w:val="de-DE" w:eastAsia="de-DE"/>
        </w:rPr>
      </w:pPr>
      <w:r w:rsidRPr="00D4360E">
        <w:rPr>
          <w:rFonts w:ascii="Arial" w:hAnsi="Arial" w:cs="Arial"/>
          <w:lang w:val="de-DE"/>
        </w:rPr>
        <w:t>Redaktor: Dr Falk Köhler</w:t>
      </w:r>
    </w:p>
    <w:p w:rsidR="007520AE" w:rsidRDefault="007520AE" w:rsidP="007520AE">
      <w:pPr>
        <w:rPr>
          <w:color w:val="000000"/>
          <w:szCs w:val="20"/>
          <w:lang w:val="de-DE"/>
        </w:rPr>
      </w:pPr>
    </w:p>
    <w:p w:rsidR="005047BE" w:rsidRPr="00EC7DA2" w:rsidRDefault="005047BE" w:rsidP="007520AE">
      <w:pPr>
        <w:rPr>
          <w:color w:val="000000"/>
          <w:szCs w:val="20"/>
          <w:lang w:val="de-DE"/>
        </w:rPr>
      </w:pPr>
    </w:p>
    <w:p w:rsidR="005047BE" w:rsidRPr="00417853" w:rsidRDefault="005047BE" w:rsidP="005047BE">
      <w:pPr>
        <w:tabs>
          <w:tab w:val="left" w:pos="9072"/>
        </w:tabs>
        <w:spacing w:line="360" w:lineRule="exact"/>
        <w:ind w:right="1021"/>
        <w:rPr>
          <w:b/>
          <w:color w:val="000000"/>
          <w:sz w:val="28"/>
          <w:szCs w:val="28"/>
          <w:lang w:eastAsia="de-DE"/>
        </w:rPr>
      </w:pPr>
      <w:r>
        <w:rPr>
          <w:b/>
          <w:color w:val="000000"/>
          <w:sz w:val="28"/>
          <w:szCs w:val="28"/>
        </w:rPr>
        <w:t>Podpisy pod zdjęciami</w:t>
      </w:r>
    </w:p>
    <w:p w:rsidR="005047BE" w:rsidRPr="00417853" w:rsidRDefault="005047BE" w:rsidP="005047BE"/>
    <w:p w:rsidR="005047BE" w:rsidRPr="00417853" w:rsidRDefault="005047BE" w:rsidP="005047BE">
      <w:pPr>
        <w:rPr>
          <w:color w:val="000000"/>
          <w:szCs w:val="20"/>
        </w:rPr>
      </w:pPr>
      <w:r>
        <w:rPr>
          <w:color w:val="000000"/>
          <w:szCs w:val="20"/>
        </w:rPr>
        <w:t>Nokian_WR_SUV3_Aramid-sidewall_01.jpg</w:t>
      </w:r>
    </w:p>
    <w:p w:rsidR="005047BE" w:rsidRPr="00417853" w:rsidRDefault="005047BE" w:rsidP="005047BE">
      <w:pPr>
        <w:rPr>
          <w:color w:val="000000"/>
          <w:szCs w:val="20"/>
        </w:rPr>
      </w:pPr>
      <w:r>
        <w:rPr>
          <w:color w:val="000000"/>
          <w:szCs w:val="20"/>
        </w:rPr>
        <w:t>Podpis pod zdjęciem:</w:t>
      </w:r>
    </w:p>
    <w:p w:rsidR="005047BE" w:rsidRPr="00417853" w:rsidRDefault="005047BE" w:rsidP="005047BE">
      <w:pPr>
        <w:rPr>
          <w:rFonts w:ascii="Arial" w:hAnsi="Arial" w:cs="Arial"/>
          <w:szCs w:val="20"/>
          <w:highlight w:val="cyan"/>
          <w:lang w:eastAsia="de-DE"/>
        </w:rPr>
      </w:pPr>
    </w:p>
    <w:p w:rsidR="005047BE" w:rsidRPr="00705E85" w:rsidRDefault="005047BE" w:rsidP="005047BE">
      <w:pPr>
        <w:ind w:right="454"/>
        <w:outlineLvl w:val="0"/>
        <w:rPr>
          <w:rFonts w:ascii="Arial" w:hAnsi="Arial" w:cs="Arial"/>
          <w:lang w:eastAsia="de-DE"/>
        </w:rPr>
      </w:pPr>
      <w:r>
        <w:rPr>
          <w:rFonts w:ascii="Arial" w:hAnsi="Arial" w:cs="Arial"/>
        </w:rPr>
        <w:t>Technologia Nokian Aramid Sidewall zapewnia lepszą wytrzymałość. Prawie wszystkie opony premium Nokian SUV będą w nią wyposażone począwszy od 2016 roku.     Zdjęcie: Nokian Tyres</w:t>
      </w:r>
    </w:p>
    <w:p w:rsidR="005047BE" w:rsidRPr="00705E85" w:rsidRDefault="005047BE" w:rsidP="005047BE">
      <w:pPr>
        <w:rPr>
          <w:color w:val="000000"/>
          <w:szCs w:val="20"/>
          <w:lang w:eastAsia="de-DE"/>
        </w:rPr>
      </w:pPr>
    </w:p>
    <w:p w:rsidR="005047BE" w:rsidRPr="00705E85" w:rsidRDefault="005047BE" w:rsidP="005047BE">
      <w:pPr>
        <w:rPr>
          <w:color w:val="000000"/>
          <w:szCs w:val="20"/>
          <w:lang w:eastAsia="de-DE"/>
        </w:rPr>
      </w:pPr>
    </w:p>
    <w:p w:rsidR="005047BE" w:rsidRPr="00705E85" w:rsidRDefault="005047BE" w:rsidP="005047BE">
      <w:pPr>
        <w:rPr>
          <w:b/>
          <w:sz w:val="28"/>
          <w:szCs w:val="28"/>
          <w:lang w:eastAsia="de-DE"/>
        </w:rPr>
      </w:pPr>
      <w:r>
        <w:rPr>
          <w:b/>
          <w:sz w:val="28"/>
          <w:szCs w:val="28"/>
        </w:rPr>
        <w:t>Pobranie zdjęć technologii Nokian Aramid Sidewall oraz opon zimowych Nokian WR SUV 3:</w:t>
      </w:r>
    </w:p>
    <w:p w:rsidR="005047BE" w:rsidRPr="00417853" w:rsidRDefault="00522A59" w:rsidP="005047BE">
      <w:pPr>
        <w:rPr>
          <w:rStyle w:val="Hyperlink"/>
          <w:b/>
        </w:rPr>
      </w:pPr>
      <w:hyperlink r:id="rId14" w:history="1">
        <w:r w:rsidR="005047BE">
          <w:rPr>
            <w:rStyle w:val="Hyperlink"/>
            <w:b/>
          </w:rPr>
          <w:t>www.nokiantyres.com/NokianWRSUV3</w:t>
        </w:r>
      </w:hyperlink>
    </w:p>
    <w:p w:rsidR="005047BE" w:rsidRPr="00417853" w:rsidRDefault="005047BE" w:rsidP="005047BE">
      <w:pPr>
        <w:rPr>
          <w:szCs w:val="20"/>
          <w:lang w:eastAsia="de-DE"/>
        </w:rPr>
      </w:pPr>
    </w:p>
    <w:p w:rsidR="005047BE" w:rsidRPr="00417853" w:rsidRDefault="005047BE" w:rsidP="005047BE">
      <w:pPr>
        <w:rPr>
          <w:szCs w:val="20"/>
          <w:lang w:eastAsia="de-DE"/>
        </w:rPr>
      </w:pPr>
    </w:p>
    <w:p w:rsidR="005047BE" w:rsidRPr="00417853" w:rsidRDefault="005047BE" w:rsidP="005047BE">
      <w:pPr>
        <w:rPr>
          <w:b/>
          <w:sz w:val="28"/>
          <w:szCs w:val="28"/>
          <w:lang w:eastAsia="de-DE"/>
        </w:rPr>
      </w:pPr>
      <w:r>
        <w:rPr>
          <w:b/>
          <w:sz w:val="28"/>
          <w:szCs w:val="28"/>
        </w:rPr>
        <w:t>Filmy</w:t>
      </w:r>
    </w:p>
    <w:p w:rsidR="005047BE" w:rsidRPr="00417853" w:rsidRDefault="005047BE" w:rsidP="005047BE">
      <w:pPr>
        <w:rPr>
          <w:szCs w:val="20"/>
          <w:lang w:eastAsia="de-DE"/>
        </w:rPr>
      </w:pPr>
    </w:p>
    <w:p w:rsidR="005047BE" w:rsidRPr="00417853" w:rsidRDefault="005047BE" w:rsidP="005047BE">
      <w:pPr>
        <w:rPr>
          <w:b/>
        </w:rPr>
      </w:pPr>
      <w:r>
        <w:rPr>
          <w:b/>
        </w:rPr>
        <w:t>Opony zimowe Nokian Tyres SUV — technologia Nokian Aramid Sidewall</w:t>
      </w:r>
    </w:p>
    <w:p w:rsidR="00C97551" w:rsidRPr="00C97551" w:rsidRDefault="00522A59" w:rsidP="00C97551">
      <w:pPr>
        <w:pStyle w:val="MainText"/>
        <w:rPr>
          <w:rFonts w:ascii="Times New Roman" w:hAnsi="Times New Roman" w:cs="Times New Roman"/>
          <w:b/>
          <w:sz w:val="24"/>
        </w:rPr>
      </w:pPr>
      <w:hyperlink r:id="rId15" w:history="1">
        <w:r w:rsidR="00C97551" w:rsidRPr="00C97551">
          <w:rPr>
            <w:rStyle w:val="Hyperlink"/>
            <w:rFonts w:ascii="Times New Roman" w:hAnsi="Times New Roman"/>
            <w:b/>
            <w:sz w:val="24"/>
          </w:rPr>
          <w:t>http://youtu.be/N5LvBke-</w:t>
        </w:r>
        <w:bookmarkStart w:id="1" w:name="_Hlt438047344"/>
        <w:bookmarkStart w:id="2" w:name="_Hlt438047345"/>
        <w:r w:rsidR="00C97551" w:rsidRPr="00C97551">
          <w:rPr>
            <w:rStyle w:val="Hyperlink"/>
            <w:rFonts w:ascii="Times New Roman" w:hAnsi="Times New Roman"/>
            <w:b/>
            <w:sz w:val="24"/>
          </w:rPr>
          <w:t>U</w:t>
        </w:r>
        <w:bookmarkEnd w:id="1"/>
        <w:bookmarkEnd w:id="2"/>
        <w:r w:rsidR="00C97551" w:rsidRPr="00C97551">
          <w:rPr>
            <w:rStyle w:val="Hyperlink"/>
            <w:rFonts w:ascii="Times New Roman" w:hAnsi="Times New Roman"/>
            <w:b/>
            <w:sz w:val="24"/>
          </w:rPr>
          <w:t>qY</w:t>
        </w:r>
      </w:hyperlink>
    </w:p>
    <w:p w:rsidR="00BB6682" w:rsidRDefault="00BB6682">
      <w:pPr>
        <w:rPr>
          <w:szCs w:val="20"/>
          <w:lang w:eastAsia="de-DE"/>
        </w:rPr>
      </w:pPr>
      <w:r>
        <w:rPr>
          <w:szCs w:val="20"/>
          <w:lang w:eastAsia="de-DE"/>
        </w:rPr>
        <w:br w:type="page"/>
      </w:r>
    </w:p>
    <w:p w:rsidR="005047BE" w:rsidRPr="00417853" w:rsidRDefault="005047BE" w:rsidP="005047BE">
      <w:pPr>
        <w:rPr>
          <w:b/>
        </w:rPr>
      </w:pPr>
      <w:r>
        <w:rPr>
          <w:b/>
        </w:rPr>
        <w:lastRenderedPageBreak/>
        <w:t>Technologia Nokian Aramid Sidewall — wyjątkowa wytrzymałość</w:t>
      </w:r>
    </w:p>
    <w:p w:rsidR="005047BE" w:rsidRDefault="00522A59" w:rsidP="005047BE">
      <w:pPr>
        <w:rPr>
          <w:b/>
          <w:szCs w:val="20"/>
        </w:rPr>
      </w:pPr>
      <w:hyperlink r:id="rId16" w:history="1">
        <w:r w:rsidR="00C97551" w:rsidRPr="00C97551">
          <w:rPr>
            <w:rStyle w:val="Hyperlink"/>
            <w:b/>
          </w:rPr>
          <w:t>https://youtu.be/P2yjARS7frM</w:t>
        </w:r>
      </w:hyperlink>
    </w:p>
    <w:p w:rsidR="00C97551" w:rsidRPr="00C97551" w:rsidRDefault="00C97551" w:rsidP="005047BE">
      <w:pPr>
        <w:rPr>
          <w:b/>
          <w:szCs w:val="20"/>
        </w:rPr>
      </w:pPr>
    </w:p>
    <w:p w:rsidR="005047BE" w:rsidRPr="00417853" w:rsidRDefault="005047BE" w:rsidP="005047BE">
      <w:pPr>
        <w:rPr>
          <w:b/>
          <w:szCs w:val="20"/>
          <w:lang w:eastAsia="de-DE"/>
        </w:rPr>
      </w:pPr>
      <w:r>
        <w:rPr>
          <w:b/>
          <w:szCs w:val="20"/>
        </w:rPr>
        <w:t>W trakcie testowania opon zimowych: Centrum testowe „</w:t>
      </w:r>
      <w:r w:rsidR="00C97551">
        <w:rPr>
          <w:b/>
          <w:szCs w:val="20"/>
        </w:rPr>
        <w:t>White Hell</w:t>
      </w:r>
      <w:r>
        <w:rPr>
          <w:b/>
          <w:szCs w:val="20"/>
        </w:rPr>
        <w:t>” Nokian Tyres w Ivalo</w:t>
      </w:r>
    </w:p>
    <w:p w:rsidR="00C97551" w:rsidRPr="00C97551" w:rsidRDefault="00522A59" w:rsidP="00C97551">
      <w:pPr>
        <w:rPr>
          <w:rStyle w:val="Hyperlink"/>
          <w:b/>
        </w:rPr>
      </w:pPr>
      <w:hyperlink r:id="rId17" w:tgtFrame="_blank" w:history="1">
        <w:r w:rsidR="00C97551" w:rsidRPr="00C97551">
          <w:rPr>
            <w:rStyle w:val="Hyperlink"/>
            <w:b/>
          </w:rPr>
          <w:t>http://youtu.be/n3UyMo4L8bM</w:t>
        </w:r>
      </w:hyperlink>
    </w:p>
    <w:p w:rsidR="005047BE" w:rsidRPr="00417853" w:rsidRDefault="005047BE" w:rsidP="005047BE">
      <w:pPr>
        <w:rPr>
          <w:szCs w:val="20"/>
          <w:lang w:eastAsia="de-DE"/>
        </w:rPr>
      </w:pPr>
    </w:p>
    <w:p w:rsidR="00336B53" w:rsidRPr="00B44062" w:rsidRDefault="00336B53" w:rsidP="007520AE">
      <w:pPr>
        <w:rPr>
          <w:szCs w:val="20"/>
          <w:lang w:val="fi-FI" w:eastAsia="de-DE"/>
        </w:rPr>
      </w:pPr>
    </w:p>
    <w:p w:rsidR="008B1012" w:rsidRPr="00257230" w:rsidRDefault="008B1012" w:rsidP="008B1012">
      <w:pPr>
        <w:rPr>
          <w:b/>
          <w:color w:val="000000"/>
          <w:sz w:val="28"/>
          <w:szCs w:val="28"/>
          <w:lang w:val="de-DE"/>
        </w:rPr>
      </w:pPr>
      <w:r w:rsidRPr="00257230">
        <w:rPr>
          <w:b/>
          <w:color w:val="000000"/>
          <w:sz w:val="28"/>
          <w:szCs w:val="28"/>
          <w:lang w:val="de-DE"/>
        </w:rPr>
        <w:t>Więcej informacji</w:t>
      </w:r>
    </w:p>
    <w:p w:rsidR="00257230" w:rsidRDefault="00257230" w:rsidP="00257230">
      <w:pPr>
        <w:rPr>
          <w:b/>
          <w:szCs w:val="20"/>
          <w:lang w:val="de-DE" w:eastAsia="de-DE"/>
        </w:rPr>
      </w:pPr>
    </w:p>
    <w:p w:rsidR="00257230" w:rsidRPr="00257230" w:rsidRDefault="00257230" w:rsidP="00257230">
      <w:pPr>
        <w:rPr>
          <w:b/>
          <w:szCs w:val="20"/>
          <w:lang w:eastAsia="de-DE"/>
        </w:rPr>
      </w:pPr>
      <w:r w:rsidRPr="00257230">
        <w:rPr>
          <w:b/>
          <w:szCs w:val="20"/>
          <w:lang w:eastAsia="de-DE"/>
        </w:rPr>
        <w:t>Nokian Tyres wprowadza pierwszą na świecie oponę zimową w klasie AA pod względem przyczepności na mokrej nawierzchni i zużycia paliwa, a także pierwszą na świecie oponę zimową w klasie A pod względem przyczepności na mokrej nawierzchni dla samochodów osobowych</w:t>
      </w:r>
    </w:p>
    <w:p w:rsidR="00257230" w:rsidRPr="001A0B0D" w:rsidRDefault="00522A59" w:rsidP="00257230">
      <w:pPr>
        <w:rPr>
          <w:b/>
        </w:rPr>
      </w:pPr>
      <w:hyperlink r:id="rId18" w:history="1">
        <w:r w:rsidR="00257230" w:rsidRPr="001A0B0D">
          <w:rPr>
            <w:rStyle w:val="Hyperlink"/>
            <w:b/>
          </w:rPr>
          <w:t>http://www.nokiantyres.pl/o-firmie/informacje/nokian-tyres-wprowadza-pierwsza-na-swiecie-opone-zimowa-w-klasie-aa-pod-wzgledem-przyczepnosci-na-mo/</w:t>
        </w:r>
      </w:hyperlink>
    </w:p>
    <w:p w:rsidR="00257230" w:rsidRPr="001A0B0D" w:rsidRDefault="00257230" w:rsidP="00257230">
      <w:pPr>
        <w:rPr>
          <w:szCs w:val="20"/>
          <w:lang w:eastAsia="de-DE"/>
        </w:rPr>
      </w:pPr>
    </w:p>
    <w:p w:rsidR="00257230" w:rsidRPr="00300A95" w:rsidRDefault="00257230" w:rsidP="00257230">
      <w:pPr>
        <w:rPr>
          <w:b/>
          <w:szCs w:val="20"/>
          <w:lang w:val="da-DK" w:eastAsia="de-DE"/>
        </w:rPr>
      </w:pPr>
      <w:r w:rsidRPr="00300A95">
        <w:rPr>
          <w:b/>
          <w:szCs w:val="20"/>
          <w:lang w:val="da-DK" w:eastAsia="de-DE"/>
        </w:rPr>
        <w:t>Nokian SUV</w:t>
      </w:r>
      <w:r w:rsidR="00E663FF">
        <w:rPr>
          <w:b/>
          <w:szCs w:val="20"/>
          <w:lang w:val="da-DK" w:eastAsia="de-DE"/>
        </w:rPr>
        <w:t xml:space="preserve"> 4 x 4 opony zimowe</w:t>
      </w:r>
    </w:p>
    <w:p w:rsidR="00E37C5C" w:rsidRPr="00E663FF" w:rsidRDefault="00522A59" w:rsidP="00E37C5C">
      <w:pPr>
        <w:rPr>
          <w:b/>
          <w:lang w:val="da-DK"/>
        </w:rPr>
      </w:pPr>
      <w:hyperlink r:id="rId19" w:history="1">
        <w:r w:rsidR="00E663FF" w:rsidRPr="00E663FF">
          <w:rPr>
            <w:rStyle w:val="Hyperlink"/>
            <w:b/>
            <w:lang w:val="da-DK"/>
          </w:rPr>
          <w:t>http://www.nokiantyres.pl/opony/suv-4x4-opony/opony-zimowe/</w:t>
        </w:r>
      </w:hyperlink>
    </w:p>
    <w:p w:rsidR="00E663FF" w:rsidRPr="00E663FF" w:rsidRDefault="00E663FF" w:rsidP="00E37C5C">
      <w:pPr>
        <w:rPr>
          <w:szCs w:val="20"/>
          <w:lang w:val="da-DK" w:eastAsia="de-DE"/>
        </w:rPr>
      </w:pPr>
    </w:p>
    <w:p w:rsidR="00F15235" w:rsidRPr="00F15235" w:rsidRDefault="00F15235" w:rsidP="00F15235">
      <w:pPr>
        <w:outlineLvl w:val="0"/>
        <w:rPr>
          <w:b/>
          <w:bCs/>
          <w:kern w:val="36"/>
          <w:lang w:eastAsia="de-DE" w:bidi="ar-SA"/>
        </w:rPr>
      </w:pPr>
      <w:r w:rsidRPr="00F15235">
        <w:rPr>
          <w:b/>
          <w:bCs/>
          <w:kern w:val="36"/>
          <w:lang w:eastAsia="de-DE" w:bidi="ar-SA"/>
        </w:rPr>
        <w:t>Technologia aramidowej ściany bocznej Nokian Tyres</w:t>
      </w:r>
    </w:p>
    <w:p w:rsidR="001B7138" w:rsidRPr="00F15235" w:rsidRDefault="00522A59" w:rsidP="00F15235">
      <w:pPr>
        <w:rPr>
          <w:b/>
          <w:lang w:val="fi-FI" w:eastAsia="de-DE"/>
        </w:rPr>
      </w:pPr>
      <w:hyperlink r:id="rId20" w:history="1">
        <w:r w:rsidR="00F15235" w:rsidRPr="00F15235">
          <w:rPr>
            <w:rStyle w:val="Hyperlink"/>
            <w:b/>
            <w:lang w:val="fi-FI" w:eastAsia="de-DE"/>
          </w:rPr>
          <w:t>http://www.nokiantyres.pl/innowacyjnosc/technologia-aramidowej-sciany-bocznej-nokian-tyres-zimowe/</w:t>
        </w:r>
      </w:hyperlink>
    </w:p>
    <w:p w:rsidR="00F15235" w:rsidRPr="00F15235" w:rsidRDefault="00F15235" w:rsidP="00F15235">
      <w:pPr>
        <w:rPr>
          <w:lang w:val="fi-FI" w:eastAsia="de-DE"/>
        </w:rPr>
      </w:pPr>
    </w:p>
    <w:p w:rsidR="00257230" w:rsidRPr="00F0461E" w:rsidRDefault="00257230" w:rsidP="00257230">
      <w:pPr>
        <w:rPr>
          <w:b/>
          <w:szCs w:val="20"/>
          <w:lang w:val="da-DK" w:eastAsia="de-DE"/>
        </w:rPr>
      </w:pPr>
      <w:r w:rsidRPr="00F0461E">
        <w:rPr>
          <w:b/>
          <w:szCs w:val="20"/>
          <w:lang w:val="da-DK" w:eastAsia="de-DE"/>
        </w:rPr>
        <w:t xml:space="preserve">Nokian Tyres - </w:t>
      </w:r>
      <w:r w:rsidR="00F0461E" w:rsidRPr="00F0461E">
        <w:rPr>
          <w:b/>
          <w:szCs w:val="20"/>
          <w:lang w:val="da-DK" w:eastAsia="de-DE"/>
        </w:rPr>
        <w:t>Historia</w:t>
      </w:r>
    </w:p>
    <w:p w:rsidR="001B7138" w:rsidRPr="00F0461E" w:rsidRDefault="00522A59" w:rsidP="009B3257">
      <w:pPr>
        <w:rPr>
          <w:rStyle w:val="Hyperlink"/>
          <w:b/>
          <w:lang w:val="da-DK" w:eastAsia="de-DE"/>
        </w:rPr>
      </w:pPr>
      <w:hyperlink r:id="rId21" w:history="1">
        <w:r w:rsidR="00F0461E" w:rsidRPr="00F0461E">
          <w:rPr>
            <w:rStyle w:val="Hyperlink"/>
            <w:b/>
            <w:lang w:val="da-DK" w:eastAsia="de-DE"/>
          </w:rPr>
          <w:t>http://www.nokiantyres.pl/o-firmie/o-nas/historia/</w:t>
        </w:r>
      </w:hyperlink>
    </w:p>
    <w:p w:rsidR="00F0461E" w:rsidRPr="00F0461E" w:rsidRDefault="00F0461E" w:rsidP="009B3257">
      <w:pPr>
        <w:rPr>
          <w:rFonts w:ascii="Arial" w:hAnsi="Arial"/>
          <w:lang w:val="da-DK" w:eastAsia="de-DE"/>
        </w:rPr>
      </w:pPr>
    </w:p>
    <w:p w:rsidR="00257230" w:rsidRPr="00F0461E" w:rsidRDefault="00257230" w:rsidP="009B3257">
      <w:pPr>
        <w:rPr>
          <w:rFonts w:ascii="Arial" w:hAnsi="Arial"/>
          <w:lang w:val="da-DK" w:eastAsia="de-DE"/>
        </w:rPr>
      </w:pPr>
    </w:p>
    <w:p w:rsidR="001B7138" w:rsidRPr="005809AE" w:rsidRDefault="001B7138" w:rsidP="001B7138">
      <w:pPr>
        <w:pStyle w:val="Normalny10"/>
        <w:rPr>
          <w:rFonts w:ascii="Arial" w:eastAsia="Times New Roman" w:hAnsi="Arial"/>
          <w:b/>
          <w:sz w:val="28"/>
          <w:lang w:val="pl-PL"/>
        </w:rPr>
      </w:pPr>
      <w:r w:rsidRPr="005809AE">
        <w:rPr>
          <w:rFonts w:ascii="Arial" w:eastAsia="Times New Roman" w:hAnsi="Arial"/>
          <w:b/>
          <w:sz w:val="28"/>
          <w:lang w:val="pl-PL"/>
        </w:rPr>
        <w:t>Firma Nokian Tyres to światowy lider w zakresie opon zimowych, wielokrotny zwycięzca testów, wynalazca opon zimowych, rekordzista świata i lider innowacji</w:t>
      </w:r>
    </w:p>
    <w:p w:rsidR="001B7138" w:rsidRPr="005809AE" w:rsidRDefault="001B7138" w:rsidP="001B7138">
      <w:pPr>
        <w:pStyle w:val="Normalny10"/>
        <w:rPr>
          <w:rFonts w:ascii="Arial" w:eastAsia="Times New Roman" w:hAnsi="Arial"/>
          <w:lang w:val="pl-PL"/>
        </w:rPr>
      </w:pPr>
    </w:p>
    <w:p w:rsidR="001B7138" w:rsidRPr="005809AE" w:rsidRDefault="001B7138" w:rsidP="001B7138">
      <w:pPr>
        <w:pStyle w:val="Normalny10"/>
        <w:rPr>
          <w:rFonts w:ascii="Arial" w:eastAsia="Times New Roman" w:hAnsi="Arial"/>
          <w:lang w:val="pl-PL"/>
        </w:rPr>
      </w:pPr>
      <w:r w:rsidRPr="005809AE">
        <w:rPr>
          <w:rFonts w:ascii="Arial" w:eastAsia="Times New Roman" w:hAnsi="Arial"/>
          <w:lang w:val="pl-PL"/>
        </w:rPr>
        <w:t>Firma Nokian Tyres jako wiodący na świecie specjalista w zakresie opon zimowych, wielokrotny zwycięzca testów i wynalazca opon zimowych oferuje najbezpieczniejsze opony do jazdy w warunkach nordyckich. Wysoką jakość innowacyjnych opon Nokian Tyres z Finlandii już od 80 lat można odczuć szczególnie podczas jazdy po śniegu, lodzie, w surowym klimacie, a także w trudnych warunkach drogowych. Poza tym Nokian Tyres oferuje również opony zaprojektowane specjalnie dla polskich warunków pogodowych i dużych prędkości jazdy po autostradach.</w:t>
      </w:r>
    </w:p>
    <w:p w:rsidR="001B7138" w:rsidRPr="005809AE" w:rsidRDefault="001B7138" w:rsidP="001B7138">
      <w:pPr>
        <w:pStyle w:val="Normalny10"/>
        <w:rPr>
          <w:rFonts w:ascii="Arial" w:eastAsia="Times New Roman" w:hAnsi="Arial"/>
          <w:lang w:val="pl-PL"/>
        </w:rPr>
      </w:pPr>
    </w:p>
    <w:p w:rsidR="001B7138" w:rsidRPr="005809AE" w:rsidRDefault="001B7138" w:rsidP="001B7138">
      <w:pPr>
        <w:pStyle w:val="Normalny10"/>
        <w:rPr>
          <w:rFonts w:ascii="Arial" w:eastAsia="Times New Roman" w:hAnsi="Arial"/>
          <w:lang w:val="pl-PL"/>
        </w:rPr>
      </w:pPr>
      <w:r w:rsidRPr="005809AE">
        <w:rPr>
          <w:rFonts w:ascii="Arial" w:eastAsia="Times New Roman" w:hAnsi="Arial"/>
          <w:lang w:val="pl-PL"/>
        </w:rPr>
        <w:t>Opony zimowe Nokian ustanowiły nowy światowy rekord Guinessa maksymalnej prędkości samochodu na lodzie — 335,713 km/h, zyskując przy tym miano najszybszych! Jako lider innowacji, firma Nokian Tyres zaprezentowała pierwsze opony zimowe wyposażone w kolce wysuwane po wciśnięciu przycisku, aby zwiększyć przyczepność opony. Ponadto producent opon wprowadził na rynek najbardziej energooszczędną oponę zimową świata z klasą energii A.</w:t>
      </w:r>
    </w:p>
    <w:p w:rsidR="001B7138" w:rsidRPr="005809AE" w:rsidRDefault="001B7138" w:rsidP="001B7138">
      <w:pPr>
        <w:pStyle w:val="Normalny10"/>
        <w:rPr>
          <w:rFonts w:ascii="Arial" w:eastAsia="Times New Roman" w:hAnsi="Arial"/>
          <w:lang w:val="pl-PL"/>
        </w:rPr>
      </w:pPr>
    </w:p>
    <w:p w:rsidR="001B7138" w:rsidRPr="005809AE" w:rsidRDefault="001B7138" w:rsidP="001B7138">
      <w:pPr>
        <w:rPr>
          <w:rFonts w:ascii="Arial" w:hAnsi="Arial"/>
          <w:b/>
        </w:rPr>
      </w:pPr>
      <w:r w:rsidRPr="005809AE">
        <w:rPr>
          <w:rFonts w:ascii="Arial" w:hAnsi="Arial"/>
          <w:b/>
        </w:rPr>
        <w:lastRenderedPageBreak/>
        <w:t>Nokian Tyres przedstawia pierwszą na świecie oponę zimową w klasie AA pod względem przyczepności na mokrej nawierzchni i zużycia paliwa, a także pierwszą na świecie oponę zimową dla samochodów osobowych w klasie A pod względem przyczepności na mokrej nawierzchni</w:t>
      </w:r>
    </w:p>
    <w:p w:rsidR="001B7138" w:rsidRPr="005809AE" w:rsidRDefault="001B7138" w:rsidP="001B7138">
      <w:pPr>
        <w:rPr>
          <w:rFonts w:ascii="Arial" w:hAnsi="Arial"/>
        </w:rPr>
      </w:pPr>
    </w:p>
    <w:p w:rsidR="00E63523" w:rsidRPr="000D2D87" w:rsidRDefault="001B7138" w:rsidP="00E63523">
      <w:pPr>
        <w:rPr>
          <w:rFonts w:ascii="Arial" w:hAnsi="Arial"/>
          <w:lang w:val="fi-FI" w:eastAsia="de-DE"/>
        </w:rPr>
      </w:pPr>
      <w:r w:rsidRPr="005809AE">
        <w:rPr>
          <w:rFonts w:ascii="Arial" w:hAnsi="Arial"/>
        </w:rPr>
        <w:t xml:space="preserve">Pierwsza na świecie opona zimowa w najwyższej klasie A dla etykiety opony pod względem przyczepności na mokrej nawierzchni i zużycia paliwa pochodzi z firmy Nokian Tyres – to model Nokian WR SUV 3. Rewolucyjna opona zimowa Nokian WR SUV 3 dla samochodów SUV potrafi skrócić drogę hamowania nawet do 18 metrów na mokrej nawierzchni oraz zaoszczędzić do 0,6 litra paliwa na 100 kilometrach (rozmiar 265/50 R19 V). Jej technologia mieszanki gumy i krzemionki zapewniająca lepsze wyniki na mokrych i ośnieżonych nawierzchniach zapewnia najlepszą przyczepność oraz niewielkie zużycie paliwa, natomiast jej technologia aramidowej </w:t>
      </w:r>
      <w:r w:rsidRPr="000D2D87">
        <w:rPr>
          <w:rFonts w:ascii="Arial" w:hAnsi="Arial"/>
        </w:rPr>
        <w:t>ściany bocznej gwarantuje najwyższą trwałość.</w:t>
      </w:r>
      <w:r w:rsidR="00E63523" w:rsidRPr="000D2D87">
        <w:rPr>
          <w:rFonts w:ascii="Arial" w:hAnsi="Arial"/>
        </w:rPr>
        <w:t xml:space="preserve"> Od 2016 roku technologia Nokian Aramid Sidewall jest stosowana w oponach zimowych premium Nokian SUV.</w:t>
      </w:r>
    </w:p>
    <w:p w:rsidR="001B7138" w:rsidRPr="000D2D87" w:rsidRDefault="001B7138" w:rsidP="001B7138">
      <w:pPr>
        <w:rPr>
          <w:rFonts w:ascii="Arial" w:hAnsi="Arial"/>
        </w:rPr>
      </w:pPr>
    </w:p>
    <w:p w:rsidR="001B7138" w:rsidRPr="000D2D87" w:rsidRDefault="001B7138" w:rsidP="001B7138">
      <w:pPr>
        <w:rPr>
          <w:rFonts w:ascii="Arial" w:hAnsi="Arial"/>
        </w:rPr>
      </w:pPr>
      <w:r w:rsidRPr="000D2D87">
        <w:rPr>
          <w:rFonts w:ascii="Arial" w:hAnsi="Arial"/>
        </w:rPr>
        <w:t>Nokian Tyres prezentuje pierwszą oponę zimową na świecie dla samochodów osobowych, z najlepszą przyczepnością na mokrej nawierzchni w klasie A etykiety opony UE – Nokian WR D4. Nowa opona zimowa Nokian WR D4 jako mistrz przyczepności oferuje wyjątkowe innowacje. Ten sprytny zimowy kameleon jeździ równie bezpiecznie na drogach mokrych i ośnieżonych. Najwyższy władca zimy, czyli model Nokian WR D4, wyprodukowany przez pioniera technologii opon zimowych, zapewnia dobrą przyczepność w czasie deszczu, śniegu i na błocie pośniegowym oraz najkrótszą drogę hamowania w czasie zmiennej pogody panującej w Polsce zimą.</w:t>
      </w:r>
    </w:p>
    <w:p w:rsidR="001B7138" w:rsidRPr="000D2D87" w:rsidRDefault="001B7138" w:rsidP="001B7138">
      <w:pPr>
        <w:rPr>
          <w:rFonts w:ascii="Arial" w:hAnsi="Arial"/>
        </w:rPr>
      </w:pPr>
    </w:p>
    <w:p w:rsidR="001B7138" w:rsidRPr="000D2D87" w:rsidRDefault="001B7138" w:rsidP="001B7138">
      <w:pPr>
        <w:rPr>
          <w:rFonts w:ascii="Arial" w:hAnsi="Arial"/>
          <w:b/>
        </w:rPr>
      </w:pPr>
      <w:r w:rsidRPr="000D2D87">
        <w:rPr>
          <w:rFonts w:ascii="Arial" w:hAnsi="Arial"/>
          <w:b/>
        </w:rPr>
        <w:t>Obszerna oferta opon zimowych marki premium Nokian</w:t>
      </w:r>
      <w:r w:rsidRPr="000D2D87">
        <w:t xml:space="preserve"> </w:t>
      </w:r>
      <w:r w:rsidRPr="000D2D87">
        <w:rPr>
          <w:rFonts w:ascii="Arial" w:hAnsi="Arial"/>
          <w:b/>
        </w:rPr>
        <w:t>Tyres</w:t>
      </w:r>
    </w:p>
    <w:p w:rsidR="001B7138" w:rsidRPr="000D2D87" w:rsidRDefault="001B7138" w:rsidP="001B7138">
      <w:pPr>
        <w:rPr>
          <w:rFonts w:ascii="Arial" w:hAnsi="Arial"/>
        </w:rPr>
      </w:pPr>
    </w:p>
    <w:p w:rsidR="001B7138" w:rsidRPr="000D2D87" w:rsidRDefault="001B7138" w:rsidP="001B7138">
      <w:pPr>
        <w:rPr>
          <w:rFonts w:ascii="Arial" w:hAnsi="Arial"/>
        </w:rPr>
      </w:pPr>
      <w:r w:rsidRPr="000D2D87">
        <w:rPr>
          <w:rFonts w:ascii="Arial" w:hAnsi="Arial"/>
        </w:rPr>
        <w:t>Niezwykle obszerny wybór opon zimowych premium Nokian Tyres oferuje nowe modele: Nokian WR D4, Nokian WR SUV 3, opony do transporterów – Nokian WR C3 oraz uniwersalne opony Nokian Weatherproof uzupełnione przez Nokian WR A3 dla samochodów o wysokich osiągach, a także przez wielokrotnego zwycięzcę testów – Nokian WR D3.</w:t>
      </w:r>
    </w:p>
    <w:p w:rsidR="001B7138" w:rsidRPr="000D2D87" w:rsidRDefault="001B7138" w:rsidP="001B7138">
      <w:pPr>
        <w:rPr>
          <w:rFonts w:ascii="Arial" w:hAnsi="Arial"/>
        </w:rPr>
      </w:pPr>
    </w:p>
    <w:p w:rsidR="001B7138" w:rsidRPr="000D2D87" w:rsidRDefault="001B7138" w:rsidP="001B7138">
      <w:pPr>
        <w:pStyle w:val="Normalny10"/>
        <w:rPr>
          <w:rFonts w:ascii="Arial" w:eastAsia="Times New Roman" w:hAnsi="Arial"/>
          <w:lang w:val="pl-PL"/>
        </w:rPr>
      </w:pPr>
      <w:r w:rsidRPr="000D2D87">
        <w:rPr>
          <w:rFonts w:ascii="Arial" w:eastAsia="Times New Roman" w:hAnsi="Arial"/>
          <w:lang w:val="pl-PL"/>
        </w:rPr>
        <w:t>Opony Nokian są bardzo bezpieczne, przyjazne dla środowiska i pozwalają na oszczędność paliwa. Firma jest numerem 1, jeśli chodzi o rozpoznawalność marki i uznanie jej wartości w Skandynawii oraz Rosji; cechuje ją nietypowy, pozytywny image.</w:t>
      </w:r>
    </w:p>
    <w:p w:rsidR="001B7138" w:rsidRPr="000D2D87" w:rsidRDefault="001B7138" w:rsidP="001B7138">
      <w:pPr>
        <w:pStyle w:val="Normalny10"/>
        <w:rPr>
          <w:rFonts w:ascii="Arial" w:eastAsia="Times New Roman" w:hAnsi="Arial"/>
          <w:b/>
          <w:lang w:val="pl-PL"/>
        </w:rPr>
      </w:pPr>
    </w:p>
    <w:p w:rsidR="001B7138" w:rsidRPr="000D2D87" w:rsidRDefault="001B7138" w:rsidP="001B7138">
      <w:pPr>
        <w:pStyle w:val="Normalny10"/>
        <w:rPr>
          <w:rFonts w:ascii="Arial" w:eastAsia="Times New Roman" w:hAnsi="Arial"/>
          <w:b/>
          <w:lang w:val="pl-PL"/>
        </w:rPr>
      </w:pPr>
      <w:r w:rsidRPr="000D2D87">
        <w:rPr>
          <w:rFonts w:ascii="Arial" w:eastAsia="Times New Roman" w:hAnsi="Arial"/>
          <w:b/>
          <w:lang w:val="pl-PL"/>
        </w:rPr>
        <w:t>Opony zimowe Nokian WR okazały się wielokrotnie najlepsze w testach, a także zanotowały wiele innych sukcesów</w:t>
      </w:r>
    </w:p>
    <w:p w:rsidR="001B7138" w:rsidRPr="000D2D87" w:rsidRDefault="001B7138" w:rsidP="001B7138">
      <w:pPr>
        <w:pStyle w:val="Normalny10"/>
        <w:rPr>
          <w:rFonts w:ascii="Arial" w:eastAsia="Times New Roman" w:hAnsi="Arial"/>
          <w:lang w:val="pl-PL"/>
        </w:rPr>
      </w:pPr>
    </w:p>
    <w:p w:rsidR="001B7138" w:rsidRPr="000D2D87" w:rsidRDefault="001B7138" w:rsidP="001B7138">
      <w:pPr>
        <w:rPr>
          <w:rFonts w:ascii="Arial" w:hAnsi="Arial"/>
          <w:lang w:val="fi-FI" w:eastAsia="de-DE"/>
        </w:rPr>
      </w:pPr>
      <w:r w:rsidRPr="000D2D87">
        <w:rPr>
          <w:rFonts w:ascii="Arial" w:hAnsi="Arial"/>
        </w:rPr>
        <w:t xml:space="preserve">Opony zimowe Nokian WR zostały zoptymalizowane do warunków w Polsce, zwyciężyły w licznych testach i zanotowały wiele innych sukcesów. Opony zimowe Nokian WR D3 zwyciężają w teście opon zimowych 2014 niemieckiego magazynu motoryzacyjnego „Auto Bild” z najlepszą oceną „wzorowe”. Niezawodne właściwości jezdne i krótkie drogi hamowania zasłużyły na najlepszą ocenę na śniegu. Opony zimowe Nokian uzyskały najlepsze noty także w testach przeprowadzonych w roku 2014 przez Auto Club Europa ACE, GTÜ, „Auto Bild allrad”, „OFF ROAD”, „SUV MAGAZIN” i ARBÖ. Także w tych testach fińskie opony uzyskały oceny „wzorowe” i „szczególnie godne polecenia”. </w:t>
      </w:r>
      <w:r w:rsidR="00E63523" w:rsidRPr="000D2D87">
        <w:rPr>
          <w:rFonts w:ascii="Arial" w:hAnsi="Arial"/>
        </w:rPr>
        <w:t>Opona na każdą pogodę Nokian Weatherproof zwyciężyła w teście opon całorocznych w roku 2015 niemieckiego czasopisma motoryzacyjnego „Auto Zeitung”, brytyjskiego magazynu „Auto Express” (magazynu partnerskiego „Auto Bild”), telewizji VOX oraz francuskiego „L'argus”.</w:t>
      </w:r>
      <w:r w:rsidRPr="000D2D87">
        <w:t xml:space="preserve"> </w:t>
      </w:r>
      <w:r w:rsidRPr="000D2D87">
        <w:rPr>
          <w:rFonts w:ascii="Arial" w:hAnsi="Arial"/>
        </w:rPr>
        <w:t>Opona zimowa Nokian WR SUV 3 to zwycięzca testu opon zimowych magazynu „Off Road” i „SUV Magazin” w 2015 roku. Opona zimowa Nokian WR D4 jest „szczególnie godna polecenia” na podstawie testu opon zimowych 2015 magazynu „Auto Zeitung”, w którym zajęła drugie miejsce.</w:t>
      </w:r>
    </w:p>
    <w:p w:rsidR="001B7138" w:rsidRPr="000D2D87" w:rsidRDefault="001B7138" w:rsidP="001B7138">
      <w:pPr>
        <w:pStyle w:val="Normalny10"/>
        <w:rPr>
          <w:rFonts w:ascii="Arial" w:eastAsia="Times New Roman" w:hAnsi="Arial"/>
          <w:lang w:val="pl-PL"/>
        </w:rPr>
      </w:pPr>
    </w:p>
    <w:p w:rsidR="001B7138" w:rsidRPr="000D2D87" w:rsidRDefault="001B7138" w:rsidP="001B7138">
      <w:pPr>
        <w:rPr>
          <w:rFonts w:ascii="Arial" w:hAnsi="Arial"/>
        </w:rPr>
      </w:pPr>
      <w:r w:rsidRPr="000D2D87">
        <w:rPr>
          <w:rFonts w:ascii="Arial" w:hAnsi="Arial"/>
        </w:rPr>
        <w:t>Firma Nokian Tyres zwyciężyła do tej pory ponad 25 razy w testach porównawczych w Niemczech, Skandynawii i Rosji w roku 2015. Ostatniej zimy opony Nokian wygrały ponad 40 testów opon zimowych w magazynach motoryzacyjnych, potwierdzając tym samym dobry wizerunek skandynawskiej marki Premium.</w:t>
      </w:r>
    </w:p>
    <w:p w:rsidR="001B7138" w:rsidRPr="000D2D87" w:rsidRDefault="001B7138" w:rsidP="001B7138">
      <w:pPr>
        <w:pStyle w:val="Normalny10"/>
        <w:rPr>
          <w:rFonts w:ascii="Arial" w:eastAsia="Times New Roman" w:hAnsi="Arial"/>
          <w:lang w:val="pl-PL"/>
        </w:rPr>
      </w:pPr>
    </w:p>
    <w:p w:rsidR="001B7138" w:rsidRPr="000D2D87" w:rsidRDefault="001B7138" w:rsidP="001B7138">
      <w:pPr>
        <w:pStyle w:val="Normalny10"/>
        <w:rPr>
          <w:rFonts w:ascii="Arial" w:eastAsia="Times New Roman" w:hAnsi="Arial"/>
          <w:b/>
          <w:lang w:val="pl-PL"/>
        </w:rPr>
      </w:pPr>
      <w:r w:rsidRPr="000D2D87">
        <w:rPr>
          <w:rFonts w:ascii="Arial" w:eastAsia="Times New Roman" w:hAnsi="Arial"/>
          <w:b/>
          <w:lang w:val="pl-PL"/>
        </w:rPr>
        <w:t>Opony letnie Nokian wielokrotnie zwyciężały w teście opon letnich 2015 ADAC oraz organizacji Stiftung Warentest, a także okazały się najlepsze w teście przeprowadzonym przez magazyn „Auto Bild allrad”, „OFF ROAD” oraz w innych testach.</w:t>
      </w:r>
    </w:p>
    <w:p w:rsidR="001B7138" w:rsidRPr="000D2D87" w:rsidRDefault="001B7138" w:rsidP="001B7138">
      <w:pPr>
        <w:pStyle w:val="Normalny10"/>
        <w:rPr>
          <w:rFonts w:ascii="Arial" w:eastAsia="Times New Roman" w:hAnsi="Arial"/>
          <w:lang w:val="pl-PL"/>
        </w:rPr>
      </w:pPr>
    </w:p>
    <w:p w:rsidR="001B7138" w:rsidRPr="000D2D87" w:rsidRDefault="001B7138" w:rsidP="001B7138">
      <w:pPr>
        <w:pStyle w:val="Normalny10"/>
        <w:rPr>
          <w:rFonts w:ascii="Arial" w:hAnsi="Arial"/>
          <w:lang w:val="pl-PL"/>
        </w:rPr>
      </w:pPr>
      <w:r w:rsidRPr="000D2D87">
        <w:rPr>
          <w:rFonts w:ascii="Arial" w:hAnsi="Arial"/>
          <w:lang w:val="pl-PL"/>
        </w:rPr>
        <w:t>Opony letnie Nokian wielokrotnie wygrywały w testach, zapewniają wysokie bezpieczeństwo i oszczędność paliwa.</w:t>
      </w:r>
      <w:r w:rsidRPr="000D2D87">
        <w:rPr>
          <w:lang w:val="pl-PL"/>
        </w:rPr>
        <w:t xml:space="preserve"> </w:t>
      </w:r>
      <w:r w:rsidRPr="000D2D87">
        <w:rPr>
          <w:rFonts w:ascii="Arial" w:hAnsi="Arial"/>
          <w:lang w:val="pl-PL"/>
        </w:rPr>
        <w:t>Model Nokian Line zwyciężył w teście opon letnich 2015 niemieckiego automobilklubu ADAC oraz organizacji konsumenckiej Stiftung Warentest, uzyskał także najwyższą ocenę „dobrą” i dlatego jest szczególnie godny polecenia.</w:t>
      </w:r>
      <w:r w:rsidRPr="000D2D87">
        <w:rPr>
          <w:lang w:val="pl-PL"/>
        </w:rPr>
        <w:t xml:space="preserve"> </w:t>
      </w:r>
      <w:r w:rsidRPr="000D2D87">
        <w:rPr>
          <w:rFonts w:ascii="Arial" w:hAnsi="Arial"/>
          <w:lang w:val="pl-PL"/>
        </w:rPr>
        <w:t>Model Nokian Line SUV okazał się zwycięzcą testu opon letnich SUV 2015 przeprowadzonego przez „Auto Bild allrad”, uzyskując najlepszą ocenę „wzorowy”. Wygrał również w „auto TEST”.</w:t>
      </w:r>
      <w:r w:rsidRPr="000D2D87">
        <w:rPr>
          <w:lang w:val="pl-PL"/>
        </w:rPr>
        <w:t xml:space="preserve"> </w:t>
      </w:r>
      <w:r w:rsidRPr="000D2D87">
        <w:rPr>
          <w:rFonts w:ascii="Arial" w:hAnsi="Arial"/>
          <w:lang w:val="pl-PL"/>
        </w:rPr>
        <w:t>Model Nokian Line SUV jest zwycięzcą testu opon letnich SUV 2015 przeprowadzonego przez OFF ROAD, uzyskując najlepszą ocenę „szczególnie godny polecenia”.</w:t>
      </w:r>
    </w:p>
    <w:p w:rsidR="001B7138" w:rsidRPr="000D2D87" w:rsidRDefault="001B7138" w:rsidP="001B7138">
      <w:pPr>
        <w:pStyle w:val="Normalny10"/>
        <w:rPr>
          <w:rFonts w:ascii="Arial" w:eastAsia="Times New Roman" w:hAnsi="Arial"/>
          <w:lang w:val="pl-PL"/>
        </w:rPr>
      </w:pPr>
    </w:p>
    <w:p w:rsidR="001B7138" w:rsidRPr="000D2D87" w:rsidRDefault="001B7138" w:rsidP="001B7138">
      <w:pPr>
        <w:pStyle w:val="Normalny10"/>
        <w:rPr>
          <w:rFonts w:ascii="Arial" w:eastAsia="Times New Roman" w:hAnsi="Arial"/>
          <w:lang w:val="pl-PL"/>
        </w:rPr>
      </w:pPr>
      <w:r w:rsidRPr="000D2D87">
        <w:rPr>
          <w:rFonts w:ascii="Arial" w:eastAsia="Times New Roman" w:hAnsi="Arial"/>
          <w:lang w:val="pl-PL"/>
        </w:rPr>
        <w:t>Model Nokian Line uzyskał najwyższą ocenę „dobrą” już w teście opon letnich 2014 ADAC oraz organizacji Stiftung Warentest i znalazł się w czołówce, zyskując miano szczególnie godnego polecenia. Opona Nokian Z SUV zwyciężyła w teście dużych opon letnich SUV 2014, przeprowadzonym przez „OFF ROAD”, uzyskując najlepszą ocenę „SZCZEGÓLNIE GODNA POLECENIA”, a także w teście magazynu „SUV MAGAZIN”.</w:t>
      </w:r>
    </w:p>
    <w:p w:rsidR="00E63523" w:rsidRPr="000D2D87" w:rsidRDefault="00E63523" w:rsidP="001B7138">
      <w:pPr>
        <w:pStyle w:val="Normalny10"/>
        <w:rPr>
          <w:rFonts w:ascii="Arial" w:eastAsia="Times New Roman" w:hAnsi="Arial"/>
          <w:lang w:val="pl-PL"/>
        </w:rPr>
      </w:pPr>
    </w:p>
    <w:p w:rsidR="00E63523" w:rsidRPr="000D2D87" w:rsidRDefault="00E63523" w:rsidP="00E63523">
      <w:pPr>
        <w:rPr>
          <w:rFonts w:ascii="Arial" w:hAnsi="Arial"/>
        </w:rPr>
      </w:pPr>
      <w:r w:rsidRPr="000D2D87">
        <w:rPr>
          <w:rFonts w:ascii="Arial" w:hAnsi="Arial"/>
        </w:rPr>
        <w:t>Nowa opona letnia Nokian eLine 2 premium klasy AA zapewnia to, co najlepsze w klasie opon A pod względem przyczepności na mokrej nawierzchni, zużycia paliwa, zaawansowanego bezpieczeństwa oraz mobilności ekologicznej. Nowa opona letnia Nokian iLine zapewnia komfort jazdy i oszczędność w małych i średnich samochodach.</w:t>
      </w:r>
    </w:p>
    <w:p w:rsidR="001B7138" w:rsidRPr="000D2D87" w:rsidRDefault="001B7138" w:rsidP="001B7138">
      <w:pPr>
        <w:pStyle w:val="Normalny10"/>
        <w:rPr>
          <w:rFonts w:ascii="Arial" w:eastAsia="Times New Roman" w:hAnsi="Arial"/>
          <w:lang w:val="pl-PL"/>
        </w:rPr>
      </w:pPr>
    </w:p>
    <w:p w:rsidR="001B7138" w:rsidRPr="000D2D87" w:rsidRDefault="001B7138" w:rsidP="001B7138">
      <w:pPr>
        <w:pStyle w:val="Normalny10"/>
        <w:rPr>
          <w:rFonts w:ascii="Arial" w:eastAsia="Times New Roman" w:hAnsi="Arial"/>
          <w:b/>
          <w:lang w:val="pl-PL"/>
        </w:rPr>
      </w:pPr>
      <w:r w:rsidRPr="000D2D87">
        <w:rPr>
          <w:rFonts w:ascii="Arial" w:eastAsia="Times New Roman" w:hAnsi="Arial"/>
          <w:b/>
          <w:lang w:val="pl-PL"/>
        </w:rPr>
        <w:t>Większe bezpieczeństwo dzięki innowacjom: Wskaźnik bezpieczeństwa zimowego Nokian w postaci śnieżynki i wskaźnik bezpieczeństwa jazdy Nokian z ostrzeżeniem przed aquaplaningiem</w:t>
      </w:r>
    </w:p>
    <w:p w:rsidR="001B7138" w:rsidRPr="000D2D87" w:rsidRDefault="001B7138" w:rsidP="001B7138">
      <w:pPr>
        <w:pStyle w:val="Normalny10"/>
        <w:rPr>
          <w:rFonts w:ascii="Arial" w:eastAsia="Times New Roman" w:hAnsi="Arial"/>
          <w:lang w:val="pl-PL"/>
        </w:rPr>
      </w:pPr>
    </w:p>
    <w:p w:rsidR="001B7138" w:rsidRPr="005809AE" w:rsidRDefault="001B7138" w:rsidP="001B7138">
      <w:pPr>
        <w:pStyle w:val="Normalny10"/>
        <w:rPr>
          <w:rFonts w:ascii="Arial" w:eastAsia="Times New Roman" w:hAnsi="Arial"/>
          <w:lang w:val="pl-PL"/>
        </w:rPr>
      </w:pPr>
      <w:r w:rsidRPr="000D2D87">
        <w:rPr>
          <w:rFonts w:ascii="Arial" w:eastAsia="Times New Roman" w:hAnsi="Arial"/>
          <w:lang w:val="pl-PL"/>
        </w:rPr>
        <w:t>Wskaźnik bezpieczeństwa zimowego w postaci śnieżynki w oponach zimowych Nokian WR zwiększa bezpieczeństwo w zimie. Na wskaźniku kierowca może odczytać głębokość bieżnika jako wartość w milimetrach od 8 do 4. Wraz ze zużywaniem się opony i zmniejszaniem głębokości profilu po kolei znikają liczby. Symbol śnieżynki jest widoczny do głębokości bieżnika wynoszącej 4 milimetry. Gdy przestanie być widoczny, należy wymienić opony zimowe, aby zapewnić odpowiedni poziom bezpieczeństwa. Na oponach zimowych i letnich rowki muszą być głębokie na przynajmniej 4 milimetry, aby zapewnić wystarczającą przyczepność na śniegu i zapobiec aquaplaningowi na mokrej nawierzchni i na błocie pośniegowym.</w:t>
      </w:r>
    </w:p>
    <w:p w:rsidR="001B7138" w:rsidRPr="005809AE" w:rsidRDefault="001B7138" w:rsidP="001B7138">
      <w:pPr>
        <w:pStyle w:val="Normalny10"/>
        <w:rPr>
          <w:rFonts w:ascii="Arial" w:eastAsia="Times New Roman" w:hAnsi="Arial"/>
          <w:lang w:val="pl-PL"/>
        </w:rPr>
      </w:pPr>
    </w:p>
    <w:p w:rsidR="001B7138" w:rsidRPr="005809AE" w:rsidRDefault="001B7138" w:rsidP="001B7138">
      <w:pPr>
        <w:pStyle w:val="Normalny10"/>
        <w:rPr>
          <w:rFonts w:ascii="Arial" w:eastAsia="Times New Roman" w:hAnsi="Arial"/>
          <w:lang w:val="pl-PL"/>
        </w:rPr>
      </w:pPr>
      <w:r w:rsidRPr="005809AE">
        <w:rPr>
          <w:rFonts w:ascii="Arial" w:eastAsia="Times New Roman" w:hAnsi="Arial"/>
          <w:lang w:val="pl-PL"/>
        </w:rPr>
        <w:t>Wskaźnik bezpieczeństwa jazdy z ostrzeżeniem przed aquaplaningiem na oponach letnich Nokian podaje kierowcy głębokość bieżnika na skali od 8 do 3. Umieszczony na nim symbol kropli wody ostrzega przed niebezpieczeństwem aquaplaningu. Gdy wysokość bieżnika wynosi cztery milimetry, znak ostrzegawczy kropli zanika, informując w ten sposób, że zagrożenie jest naprawdę poważne. Żaden inny producent opon nie może się pochwalić tym innowacyjnym rozwiązaniem.</w:t>
      </w:r>
    </w:p>
    <w:p w:rsidR="001B7138" w:rsidRPr="005809AE" w:rsidRDefault="001B7138" w:rsidP="001B7138">
      <w:pPr>
        <w:pStyle w:val="Normalny10"/>
        <w:rPr>
          <w:rFonts w:ascii="Arial" w:eastAsia="Times New Roman" w:hAnsi="Arial"/>
          <w:lang w:val="pl-PL"/>
        </w:rPr>
      </w:pPr>
    </w:p>
    <w:p w:rsidR="001B7138" w:rsidRPr="005809AE" w:rsidRDefault="001B7138" w:rsidP="001B7138">
      <w:pPr>
        <w:pStyle w:val="Normalny10"/>
        <w:rPr>
          <w:rFonts w:ascii="Arial" w:eastAsia="Times New Roman" w:hAnsi="Arial"/>
          <w:b/>
          <w:lang w:val="pl-PL"/>
        </w:rPr>
      </w:pPr>
      <w:r w:rsidRPr="005809AE">
        <w:rPr>
          <w:rFonts w:ascii="Arial" w:eastAsia="Times New Roman" w:hAnsi="Arial"/>
          <w:b/>
          <w:lang w:val="pl-PL"/>
        </w:rPr>
        <w:t>Firma Nokian Tyres osiągnęła w 2014 roku obrót na poziomie 1389 milionów euro</w:t>
      </w:r>
    </w:p>
    <w:p w:rsidR="001B7138" w:rsidRPr="005809AE" w:rsidRDefault="001B7138" w:rsidP="001B7138">
      <w:pPr>
        <w:pStyle w:val="Normalny10"/>
        <w:rPr>
          <w:rFonts w:ascii="Arial" w:eastAsia="Times New Roman" w:hAnsi="Arial"/>
          <w:lang w:val="pl-PL"/>
        </w:rPr>
      </w:pPr>
    </w:p>
    <w:p w:rsidR="001B7138" w:rsidRPr="005809AE" w:rsidRDefault="001B7138" w:rsidP="001B7138">
      <w:pPr>
        <w:pStyle w:val="Normalny10"/>
        <w:rPr>
          <w:rFonts w:ascii="Arial" w:eastAsia="Times New Roman" w:hAnsi="Arial"/>
          <w:lang w:val="pl-PL"/>
        </w:rPr>
      </w:pPr>
      <w:r w:rsidRPr="005809AE">
        <w:rPr>
          <w:rFonts w:ascii="Arial" w:eastAsia="Times New Roman" w:hAnsi="Arial"/>
          <w:lang w:val="pl-PL"/>
        </w:rPr>
        <w:t>Firma Nokian Tyres osiągnęła w 2014 roku obrót na poziomie 1389 milionów euro i zatrudniała ponad 4000 pracowników. W Europie Środkowej Nokian Tyres dysponuje należącymi do koncernu spółkami handlowymi w dziesięciu krajach. Do przedsiębiorstwa należy również sieć serwisów samochodowo-oponiarskich Vianor z 1300 specjalistycznymi zakładami w 27 krajach.</w:t>
      </w:r>
    </w:p>
    <w:p w:rsidR="001B7138" w:rsidRPr="005809AE" w:rsidRDefault="001B7138" w:rsidP="001B7138">
      <w:pPr>
        <w:pStyle w:val="Normalny10"/>
        <w:rPr>
          <w:rFonts w:ascii="Arial" w:eastAsia="Times New Roman" w:hAnsi="Arial"/>
          <w:b/>
          <w:lang w:val="pl-PL"/>
        </w:rPr>
      </w:pPr>
    </w:p>
    <w:p w:rsidR="001B7138" w:rsidRPr="00C025E6" w:rsidRDefault="00522A59" w:rsidP="001B7138">
      <w:pPr>
        <w:pStyle w:val="Normalny1"/>
        <w:rPr>
          <w:rFonts w:ascii="Arial" w:hAnsi="Arial"/>
          <w:b/>
          <w:lang w:val="pl-PL"/>
        </w:rPr>
      </w:pPr>
      <w:hyperlink r:id="rId22"/>
      <w:hyperlink r:id="rId23" w:history="1">
        <w:r w:rsidR="001B7138" w:rsidRPr="007A0DC0">
          <w:rPr>
            <w:rStyle w:val="Hyperlink"/>
            <w:rFonts w:ascii="Arial" w:hAnsi="Arial"/>
            <w:b/>
            <w:lang w:val="pl-PL"/>
          </w:rPr>
          <w:t>www.nokiantyres.pl/</w:t>
        </w:r>
      </w:hyperlink>
    </w:p>
    <w:p w:rsidR="001B7138" w:rsidRPr="00D4360E" w:rsidRDefault="001B7138" w:rsidP="001B7138">
      <w:pPr>
        <w:rPr>
          <w:rFonts w:ascii="Arial" w:hAnsi="Arial"/>
          <w:b/>
          <w:lang w:eastAsia="de-DE"/>
        </w:rPr>
      </w:pPr>
      <w:r>
        <w:rPr>
          <w:rFonts w:ascii="Arial" w:hAnsi="Arial"/>
          <w:b/>
        </w:rPr>
        <w:t>Opony i usługi motoryzacyjne Vianor od Nokian Tyres:</w:t>
      </w:r>
    </w:p>
    <w:p w:rsidR="001B7138" w:rsidRPr="00D4360E" w:rsidRDefault="00522A59" w:rsidP="001B7138">
      <w:pPr>
        <w:pStyle w:val="TextARI-Info"/>
        <w:spacing w:line="240" w:lineRule="exact"/>
        <w:ind w:firstLine="0"/>
        <w:jc w:val="left"/>
        <w:rPr>
          <w:rFonts w:cs="Times New Roman"/>
          <w:b/>
          <w:szCs w:val="24"/>
        </w:rPr>
      </w:pPr>
      <w:hyperlink r:id="rId24"/>
      <w:hyperlink r:id="rId25">
        <w:r w:rsidR="001B7138" w:rsidRPr="00D4360E">
          <w:rPr>
            <w:rStyle w:val="Hipercze1"/>
            <w:b/>
            <w:szCs w:val="24"/>
          </w:rPr>
          <w:t>http://vianor.pl/</w:t>
        </w:r>
      </w:hyperlink>
    </w:p>
    <w:p w:rsidR="001B7138" w:rsidRPr="003124FD" w:rsidRDefault="001B7138" w:rsidP="001B7138">
      <w:pPr>
        <w:pStyle w:val="Normalny1"/>
        <w:rPr>
          <w:rFonts w:ascii="Arial" w:hAnsi="Arial"/>
          <w:b/>
          <w:lang w:val="pl-PL"/>
        </w:rPr>
      </w:pPr>
    </w:p>
    <w:p w:rsidR="001B7138" w:rsidRPr="003124FD" w:rsidRDefault="001B7138" w:rsidP="001B7138">
      <w:pPr>
        <w:pStyle w:val="Normalny1"/>
        <w:rPr>
          <w:rFonts w:ascii="Arial" w:hAnsi="Arial"/>
          <w:b/>
          <w:lang w:val="pl-PL"/>
        </w:rPr>
      </w:pPr>
    </w:p>
    <w:p w:rsidR="001B7138" w:rsidRPr="003124FD" w:rsidRDefault="001B7138" w:rsidP="001B7138">
      <w:pPr>
        <w:pStyle w:val="Normalny1"/>
        <w:rPr>
          <w:b/>
          <w:sz w:val="28"/>
          <w:lang w:val="pl-PL"/>
        </w:rPr>
      </w:pPr>
      <w:r w:rsidRPr="003124FD">
        <w:rPr>
          <w:b/>
          <w:noProof/>
          <w:sz w:val="28"/>
          <w:lang w:val="pl-PL"/>
        </w:rPr>
        <w:t>Dalsze informacje:</w:t>
      </w:r>
    </w:p>
    <w:p w:rsidR="001B7138" w:rsidRPr="003124FD" w:rsidRDefault="00522A59" w:rsidP="001B7138">
      <w:pPr>
        <w:pStyle w:val="Normalny1"/>
        <w:rPr>
          <w:b/>
          <w:color w:val="0000FF"/>
          <w:u w:val="single"/>
          <w:lang w:val="pl-PL"/>
        </w:rPr>
      </w:pPr>
      <w:hyperlink r:id="rId26"/>
      <w:hyperlink r:id="rId27">
        <w:r w:rsidR="001B7138" w:rsidRPr="003124FD">
          <w:rPr>
            <w:rStyle w:val="Hipercze1"/>
            <w:b/>
            <w:lang w:val="pl-PL"/>
          </w:rPr>
          <w:t>www.twitter.com/NokianTyresCom</w:t>
        </w:r>
      </w:hyperlink>
    </w:p>
    <w:p w:rsidR="001B7138" w:rsidRPr="003124FD" w:rsidRDefault="00522A59" w:rsidP="001B7138">
      <w:pPr>
        <w:pStyle w:val="Normalny1"/>
        <w:rPr>
          <w:rFonts w:ascii="Arial Unicode MS" w:eastAsia="Arial Unicode MS"/>
          <w:b/>
          <w:color w:val="0000FF"/>
          <w:u w:val="single"/>
          <w:lang w:val="pl-PL"/>
        </w:rPr>
      </w:pPr>
      <w:hyperlink r:id="rId28"/>
      <w:hyperlink r:id="rId29">
        <w:r w:rsidR="001B7138" w:rsidRPr="003124FD">
          <w:rPr>
            <w:rStyle w:val="Hipercze1"/>
            <w:b/>
            <w:lang w:val="pl-PL"/>
          </w:rPr>
          <w:t>www.youtube.com/NokianTyresCom</w:t>
        </w:r>
      </w:hyperlink>
    </w:p>
    <w:p w:rsidR="001B7138" w:rsidRPr="003124FD" w:rsidRDefault="00522A59" w:rsidP="001B7138">
      <w:pPr>
        <w:pStyle w:val="Normalny1"/>
        <w:rPr>
          <w:rFonts w:ascii="Arial Unicode MS" w:eastAsia="Arial Unicode MS"/>
          <w:b/>
          <w:color w:val="0000FF"/>
          <w:u w:val="single"/>
          <w:lang w:val="pl-PL"/>
        </w:rPr>
      </w:pPr>
      <w:hyperlink r:id="rId30"/>
      <w:hyperlink r:id="rId31">
        <w:r w:rsidR="001B7138" w:rsidRPr="003124FD">
          <w:rPr>
            <w:rStyle w:val="Hipercze1"/>
            <w:b/>
            <w:lang w:val="pl-PL"/>
          </w:rPr>
          <w:t>www.facebook.com/nokiantyres</w:t>
        </w:r>
      </w:hyperlink>
    </w:p>
    <w:p w:rsidR="001B7138" w:rsidRPr="003124FD" w:rsidRDefault="00522A59" w:rsidP="001B7138">
      <w:pPr>
        <w:pStyle w:val="Normalny1"/>
        <w:rPr>
          <w:b/>
          <w:color w:val="0000FF"/>
          <w:u w:val="single"/>
          <w:lang w:val="pl-PL"/>
        </w:rPr>
      </w:pPr>
      <w:hyperlink r:id="rId32"/>
      <w:hyperlink r:id="rId33">
        <w:r w:rsidR="001B7138" w:rsidRPr="003124FD">
          <w:rPr>
            <w:rStyle w:val="Hipercze1"/>
            <w:b/>
            <w:lang w:val="pl-PL"/>
          </w:rPr>
          <w:t>www.linkedin.com/company/nokian-tyres-plc</w:t>
        </w:r>
      </w:hyperlink>
    </w:p>
    <w:p w:rsidR="001B7138" w:rsidRPr="003124FD" w:rsidRDefault="001B7138" w:rsidP="001B7138">
      <w:pPr>
        <w:pStyle w:val="Normalny1"/>
        <w:rPr>
          <w:b/>
          <w:lang w:val="da-DK"/>
        </w:rPr>
      </w:pPr>
      <w:r w:rsidRPr="003124FD">
        <w:rPr>
          <w:b/>
          <w:lang w:val="da-DK"/>
        </w:rPr>
        <w:t>Blok kierowców:</w:t>
      </w:r>
    </w:p>
    <w:p w:rsidR="001B7138" w:rsidRPr="003124FD" w:rsidRDefault="00522A59" w:rsidP="001B7138">
      <w:pPr>
        <w:pStyle w:val="Normalny1"/>
        <w:rPr>
          <w:rStyle w:val="Hipercze1"/>
          <w:b/>
          <w:lang w:val="da-DK"/>
        </w:rPr>
      </w:pPr>
      <w:hyperlink r:id="rId34"/>
      <w:hyperlink r:id="rId35">
        <w:r w:rsidR="001B7138" w:rsidRPr="003124FD">
          <w:rPr>
            <w:rStyle w:val="Hipercze1"/>
            <w:b/>
            <w:lang w:val="da-DK"/>
          </w:rPr>
          <w:t>http://community.nokiantires.com/</w:t>
        </w:r>
      </w:hyperlink>
    </w:p>
    <w:p w:rsidR="001B7138" w:rsidRPr="00D4360E" w:rsidRDefault="001B7138" w:rsidP="001B7138">
      <w:pPr>
        <w:pStyle w:val="Normalny1"/>
        <w:rPr>
          <w:b/>
          <w:lang w:val="da-DK"/>
        </w:rPr>
      </w:pPr>
      <w:r w:rsidRPr="00D4360E">
        <w:rPr>
          <w:b/>
          <w:lang w:val="da-DK"/>
        </w:rPr>
        <w:t>Blok ekspertów Nokian Tyres:</w:t>
      </w:r>
    </w:p>
    <w:p w:rsidR="001B7138" w:rsidRPr="003124FD" w:rsidRDefault="00522A59" w:rsidP="001B7138">
      <w:pPr>
        <w:pStyle w:val="Normalny1"/>
        <w:rPr>
          <w:b/>
          <w:color w:val="0000FF"/>
          <w:u w:val="single"/>
          <w:lang w:val="pl-PL"/>
        </w:rPr>
      </w:pPr>
      <w:hyperlink r:id="rId36"/>
      <w:hyperlink r:id="rId37">
        <w:r w:rsidR="001B7138" w:rsidRPr="003124FD">
          <w:rPr>
            <w:rStyle w:val="Hipercze1"/>
            <w:b/>
            <w:lang w:val="pl-PL"/>
          </w:rPr>
          <w:t>http://nordictyreblog.com/</w:t>
        </w:r>
      </w:hyperlink>
    </w:p>
    <w:p w:rsidR="001B7138" w:rsidRPr="00C025E6" w:rsidRDefault="001B7138" w:rsidP="001B7138">
      <w:pPr>
        <w:pStyle w:val="CDPresse-InfoAri"/>
        <w:jc w:val="left"/>
        <w:outlineLvl w:val="0"/>
        <w:rPr>
          <w:rFonts w:ascii="Times New Roman" w:hAnsi="Times New Roman" w:cs="Times New Roman"/>
        </w:rPr>
      </w:pPr>
    </w:p>
    <w:p w:rsidR="001B7138" w:rsidRPr="00C025E6" w:rsidRDefault="001B7138" w:rsidP="001B7138">
      <w:pPr>
        <w:pStyle w:val="CDPresse-InfoTNR"/>
        <w:rPr>
          <w:rFonts w:ascii="Arial" w:hAnsi="Arial"/>
          <w:sz w:val="22"/>
          <w:szCs w:val="24"/>
          <w:lang w:val="pl-PL"/>
        </w:rPr>
      </w:pPr>
    </w:p>
    <w:p w:rsidR="001B7138" w:rsidRPr="00C025E6" w:rsidRDefault="001B7138" w:rsidP="001B7138">
      <w:pPr>
        <w:pStyle w:val="CDPresse-InfoTNR"/>
        <w:outlineLvl w:val="0"/>
        <w:rPr>
          <w:b/>
          <w:sz w:val="28"/>
          <w:szCs w:val="24"/>
          <w:lang w:val="pl-PL"/>
        </w:rPr>
      </w:pPr>
      <w:r w:rsidRPr="00C025E6">
        <w:rPr>
          <w:b/>
          <w:noProof/>
          <w:sz w:val="28"/>
          <w:szCs w:val="24"/>
          <w:lang w:val="pl-PL"/>
        </w:rPr>
        <w:t>Kontakty z prasą:</w:t>
      </w:r>
    </w:p>
    <w:p w:rsidR="001B7138" w:rsidRPr="00995D3D" w:rsidRDefault="001B7138" w:rsidP="001B7138">
      <w:pPr>
        <w:pStyle w:val="Normalny1"/>
        <w:rPr>
          <w:lang w:val="de-DE"/>
        </w:rPr>
      </w:pPr>
      <w:r w:rsidRPr="00995D3D">
        <w:rPr>
          <w:noProof/>
          <w:lang w:val="de-DE"/>
        </w:rPr>
        <w:t>Dr. Falk Köhler PR</w:t>
      </w:r>
    </w:p>
    <w:p w:rsidR="001B7138" w:rsidRPr="00C025E6" w:rsidRDefault="001B7138" w:rsidP="001B7138">
      <w:pPr>
        <w:pStyle w:val="Normalny1"/>
        <w:rPr>
          <w:lang w:val="de-DE"/>
        </w:rPr>
      </w:pPr>
      <w:r w:rsidRPr="00C025E6">
        <w:rPr>
          <w:noProof/>
          <w:lang w:val="de-DE"/>
        </w:rPr>
        <w:t>Dr. Falk Köhler</w:t>
      </w:r>
    </w:p>
    <w:p w:rsidR="001B7138" w:rsidRPr="00C025E6" w:rsidRDefault="001B7138" w:rsidP="001B7138">
      <w:pPr>
        <w:pStyle w:val="Normalny1"/>
        <w:rPr>
          <w:lang w:val="de-DE"/>
        </w:rPr>
      </w:pPr>
      <w:r w:rsidRPr="0014447C">
        <w:rPr>
          <w:noProof/>
          <w:lang w:val="de-DE"/>
        </w:rPr>
        <w:t>Tel. +49 40 / 54 73 12 12</w:t>
      </w:r>
    </w:p>
    <w:p w:rsidR="001B7138" w:rsidRPr="00C025E6" w:rsidRDefault="001B7138" w:rsidP="001B7138">
      <w:pPr>
        <w:pStyle w:val="Normalny1"/>
        <w:ind w:right="454"/>
        <w:rPr>
          <w:lang w:val="de-DE"/>
        </w:rPr>
      </w:pPr>
      <w:r w:rsidRPr="0014447C">
        <w:rPr>
          <w:noProof/>
          <w:lang w:val="de-DE"/>
        </w:rPr>
        <w:t>Fax +49 40 54 73 12 22</w:t>
      </w:r>
    </w:p>
    <w:p w:rsidR="001B7138" w:rsidRPr="00944B9D" w:rsidRDefault="00522A59" w:rsidP="001B7138">
      <w:pPr>
        <w:pStyle w:val="Normalny1"/>
        <w:rPr>
          <w:lang w:val="it-IT"/>
        </w:rPr>
      </w:pPr>
      <w:hyperlink r:id="rId38"/>
      <w:r w:rsidR="001B7138" w:rsidRPr="00944B9D">
        <w:rPr>
          <w:noProof/>
          <w:lang w:val="it-IT"/>
        </w:rPr>
        <w:t xml:space="preserve">E-mail </w:t>
      </w:r>
      <w:hyperlink r:id="rId39">
        <w:r w:rsidR="001B7138" w:rsidRPr="00944B9D">
          <w:rPr>
            <w:rStyle w:val="Hipercze1"/>
            <w:lang w:val="it-IT"/>
          </w:rPr>
          <w:t>Dr.Falk.Koehler@Dr-Falk-Koehler.de</w:t>
        </w:r>
      </w:hyperlink>
    </w:p>
    <w:p w:rsidR="001B7138" w:rsidRPr="00944B9D" w:rsidRDefault="00522A59" w:rsidP="001B7138">
      <w:pPr>
        <w:pStyle w:val="Normalny1"/>
        <w:rPr>
          <w:b/>
          <w:lang w:val="it-IT"/>
        </w:rPr>
      </w:pPr>
      <w:hyperlink r:id="rId40"/>
      <w:hyperlink r:id="rId41">
        <w:r w:rsidR="001B7138" w:rsidRPr="00944B9D">
          <w:rPr>
            <w:rStyle w:val="Hipercze1"/>
            <w:noProof/>
            <w:lang w:val="it-IT"/>
          </w:rPr>
          <w:t>www.Dr-Falk-Koehler.de</w:t>
        </w:r>
      </w:hyperlink>
    </w:p>
    <w:p w:rsidR="001B7138" w:rsidRPr="00D4360E" w:rsidRDefault="001B7138" w:rsidP="001B7138">
      <w:pPr>
        <w:pStyle w:val="CDPresse-InfoTNR"/>
        <w:rPr>
          <w:szCs w:val="24"/>
          <w:lang w:val="it-IT"/>
        </w:rPr>
      </w:pPr>
      <w:r w:rsidRPr="00D4360E">
        <w:rPr>
          <w:noProof/>
          <w:szCs w:val="24"/>
          <w:lang w:val="it-IT"/>
        </w:rPr>
        <w:t>Ödenweg 59</w:t>
      </w:r>
    </w:p>
    <w:p w:rsidR="001B7138" w:rsidRPr="00D4360E" w:rsidRDefault="001B7138" w:rsidP="001B7138">
      <w:pPr>
        <w:pStyle w:val="CDPresse-InfoTNR"/>
        <w:rPr>
          <w:szCs w:val="24"/>
          <w:lang w:val="pl-PL"/>
        </w:rPr>
      </w:pPr>
      <w:r w:rsidRPr="00D4360E">
        <w:rPr>
          <w:noProof/>
          <w:szCs w:val="24"/>
          <w:lang w:val="pl-PL"/>
        </w:rPr>
        <w:t>22397 Hamburg</w:t>
      </w:r>
    </w:p>
    <w:p w:rsidR="001B7138" w:rsidRPr="00D4360E" w:rsidRDefault="001B7138" w:rsidP="001B7138">
      <w:pPr>
        <w:pStyle w:val="CDPresse-InfoTNR"/>
        <w:rPr>
          <w:szCs w:val="24"/>
          <w:lang w:val="pl-PL"/>
        </w:rPr>
      </w:pPr>
      <w:r w:rsidRPr="00D4360E">
        <w:rPr>
          <w:noProof/>
          <w:szCs w:val="24"/>
          <w:lang w:val="pl-PL"/>
        </w:rPr>
        <w:t>Niemcy</w:t>
      </w:r>
    </w:p>
    <w:p w:rsidR="001B7138" w:rsidRPr="00D4360E" w:rsidRDefault="001B7138" w:rsidP="001B7138">
      <w:pPr>
        <w:pStyle w:val="CDPresse-InfoTNR"/>
        <w:rPr>
          <w:szCs w:val="24"/>
          <w:lang w:val="pl-PL"/>
        </w:rPr>
      </w:pPr>
    </w:p>
    <w:p w:rsidR="001B7138" w:rsidRPr="00D4360E" w:rsidRDefault="001B7138" w:rsidP="001B7138">
      <w:pPr>
        <w:pStyle w:val="CDPresse-InfoAri"/>
        <w:jc w:val="left"/>
        <w:outlineLvl w:val="0"/>
        <w:rPr>
          <w:rFonts w:ascii="Times New Roman" w:hAnsi="Times New Roman" w:cs="Times New Roman"/>
        </w:rPr>
      </w:pPr>
      <w:r w:rsidRPr="00D4360E">
        <w:rPr>
          <w:rFonts w:ascii="Times New Roman" w:hAnsi="Times New Roman" w:cs="Times New Roman"/>
          <w:noProof/>
        </w:rPr>
        <w:t xml:space="preserve">Egzemplarz okazowy można otrzymać u </w:t>
      </w:r>
      <w:r w:rsidRPr="00D4360E">
        <w:rPr>
          <w:rFonts w:ascii="Times New Roman" w:hAnsi="Times New Roman" w:cs="Times New Roman"/>
          <w:b/>
          <w:noProof/>
        </w:rPr>
        <w:t>Dr. Falk Köhler PR</w:t>
      </w:r>
    </w:p>
    <w:p w:rsidR="001B7138" w:rsidRPr="00D4360E" w:rsidRDefault="001B7138" w:rsidP="001B7138">
      <w:pPr>
        <w:pStyle w:val="CDPresse-InfoTNR"/>
        <w:rPr>
          <w:rFonts w:ascii="Arial" w:hAnsi="Arial"/>
          <w:sz w:val="22"/>
          <w:szCs w:val="24"/>
          <w:lang w:val="pl-PL"/>
        </w:rPr>
      </w:pPr>
    </w:p>
    <w:p w:rsidR="001B7138" w:rsidRPr="00C025E6" w:rsidRDefault="001B7138" w:rsidP="001B7138">
      <w:pPr>
        <w:pStyle w:val="Normalny1"/>
        <w:rPr>
          <w:b/>
          <w:sz w:val="28"/>
          <w:lang w:val="da-DK"/>
        </w:rPr>
      </w:pPr>
      <w:r w:rsidRPr="00C025E6">
        <w:rPr>
          <w:b/>
          <w:sz w:val="28"/>
          <w:lang w:val="da-DK"/>
        </w:rPr>
        <w:t>Nokian Tyres Europa</w:t>
      </w:r>
    </w:p>
    <w:p w:rsidR="001B7138" w:rsidRPr="00C025E6" w:rsidRDefault="001B7138" w:rsidP="001B7138">
      <w:pPr>
        <w:pStyle w:val="Normalny1"/>
        <w:ind w:right="454"/>
        <w:rPr>
          <w:b/>
          <w:lang w:val="fi-FI"/>
        </w:rPr>
      </w:pPr>
      <w:r w:rsidRPr="00C025E6">
        <w:rPr>
          <w:b/>
          <w:noProof/>
          <w:lang w:val="da-DK"/>
        </w:rPr>
        <w:t>Nokian Tyres s.r.o</w:t>
      </w:r>
    </w:p>
    <w:p w:rsidR="001B7138" w:rsidRPr="00C025E6" w:rsidRDefault="001B7138" w:rsidP="001B7138">
      <w:pPr>
        <w:pStyle w:val="Normalny1"/>
        <w:outlineLvl w:val="0"/>
        <w:rPr>
          <w:lang w:val="fi-FI"/>
        </w:rPr>
      </w:pPr>
      <w:r w:rsidRPr="003124FD">
        <w:rPr>
          <w:noProof/>
          <w:lang w:val="fi-FI"/>
        </w:rPr>
        <w:t>V Parku 2336/22</w:t>
      </w:r>
    </w:p>
    <w:p w:rsidR="001B7138" w:rsidRPr="00C025E6" w:rsidRDefault="001B7138" w:rsidP="001B7138">
      <w:pPr>
        <w:pStyle w:val="Normalny1"/>
        <w:outlineLvl w:val="0"/>
        <w:rPr>
          <w:lang w:val="fi-FI"/>
        </w:rPr>
      </w:pPr>
      <w:r w:rsidRPr="003124FD">
        <w:rPr>
          <w:noProof/>
          <w:lang w:val="fi-FI"/>
        </w:rPr>
        <w:t>148 00 Praha 4</w:t>
      </w:r>
    </w:p>
    <w:p w:rsidR="001B7138" w:rsidRPr="00C025E6" w:rsidRDefault="001B7138" w:rsidP="001B7138">
      <w:pPr>
        <w:pStyle w:val="Normalny1"/>
        <w:rPr>
          <w:lang w:val="fi-FI"/>
        </w:rPr>
      </w:pPr>
      <w:r w:rsidRPr="003124FD">
        <w:rPr>
          <w:noProof/>
          <w:lang w:val="fi-FI"/>
        </w:rPr>
        <w:t>Czech Republic</w:t>
      </w:r>
    </w:p>
    <w:p w:rsidR="001B7138" w:rsidRPr="00C025E6" w:rsidRDefault="001B7138" w:rsidP="001B7138">
      <w:pPr>
        <w:pStyle w:val="Normalny1"/>
        <w:ind w:right="454"/>
        <w:rPr>
          <w:lang w:val="fi-FI"/>
        </w:rPr>
      </w:pPr>
      <w:r w:rsidRPr="003124FD">
        <w:rPr>
          <w:lang w:val="fi-FI"/>
        </w:rPr>
        <w:t>Managing Director Central Europe Hannu Liitsola, Tel. +420 605 236 440</w:t>
      </w:r>
    </w:p>
    <w:p w:rsidR="001B7138" w:rsidRPr="00C025E6" w:rsidRDefault="00522A59" w:rsidP="001B7138">
      <w:pPr>
        <w:pStyle w:val="Normalny1"/>
        <w:ind w:right="454"/>
        <w:rPr>
          <w:color w:val="0000FF"/>
          <w:u w:val="single"/>
          <w:lang w:val="fi-FI"/>
        </w:rPr>
      </w:pPr>
      <w:hyperlink r:id="rId42"/>
      <w:r w:rsidR="001B7138" w:rsidRPr="003124FD">
        <w:rPr>
          <w:lang w:val="fi-FI"/>
        </w:rPr>
        <w:t xml:space="preserve">E-Mail </w:t>
      </w:r>
      <w:hyperlink r:id="rId43">
        <w:r w:rsidR="001B7138" w:rsidRPr="003124FD">
          <w:rPr>
            <w:rStyle w:val="Hipercze1"/>
            <w:lang w:val="fi-FI"/>
          </w:rPr>
          <w:t>hannu.liitsola@nokiantyres.com</w:t>
        </w:r>
      </w:hyperlink>
    </w:p>
    <w:p w:rsidR="001B7138" w:rsidRPr="00C025E6" w:rsidRDefault="001B7138" w:rsidP="001B7138">
      <w:pPr>
        <w:pStyle w:val="Normalny1"/>
        <w:outlineLvl w:val="0"/>
        <w:rPr>
          <w:lang w:val="it-IT"/>
        </w:rPr>
      </w:pPr>
      <w:r w:rsidRPr="003124FD">
        <w:rPr>
          <w:lang w:val="fi-FI"/>
        </w:rPr>
        <w:t xml:space="preserve">Technical Customer Service Manager CE Sven Dittmann, Dipl.-Ing., Tel. </w:t>
      </w:r>
      <w:r w:rsidRPr="00C025E6">
        <w:rPr>
          <w:lang w:val="it-IT"/>
        </w:rPr>
        <w:t>+49 8143 444 850</w:t>
      </w:r>
    </w:p>
    <w:p w:rsidR="001B7138" w:rsidRPr="00C025E6" w:rsidRDefault="00522A59" w:rsidP="001B7138">
      <w:pPr>
        <w:pStyle w:val="Normalny1"/>
        <w:outlineLvl w:val="0"/>
        <w:rPr>
          <w:lang w:val="it-IT"/>
        </w:rPr>
      </w:pPr>
      <w:hyperlink r:id="rId44"/>
      <w:r w:rsidR="001B7138" w:rsidRPr="00C025E6">
        <w:rPr>
          <w:noProof/>
          <w:lang w:val="it-IT"/>
        </w:rPr>
        <w:t xml:space="preserve">E-Mail </w:t>
      </w:r>
      <w:hyperlink r:id="rId45">
        <w:r w:rsidR="001B7138" w:rsidRPr="00C025E6">
          <w:rPr>
            <w:rStyle w:val="Hipercze1"/>
            <w:noProof/>
            <w:lang w:val="it-IT"/>
          </w:rPr>
          <w:t>sven.dittmann@nokiantyres.com</w:t>
        </w:r>
      </w:hyperlink>
    </w:p>
    <w:p w:rsidR="001B7138" w:rsidRPr="00C025E6" w:rsidRDefault="001B7138" w:rsidP="001B7138">
      <w:pPr>
        <w:pStyle w:val="Normalny1"/>
        <w:outlineLvl w:val="0"/>
        <w:rPr>
          <w:lang w:val="it-IT"/>
        </w:rPr>
      </w:pPr>
      <w:r w:rsidRPr="00C025E6">
        <w:rPr>
          <w:noProof/>
          <w:lang w:val="it-IT"/>
        </w:rPr>
        <w:t>Marketing Manager Lukáš Líbal, Tel. +420 222 507 759</w:t>
      </w:r>
    </w:p>
    <w:p w:rsidR="001B7138" w:rsidRPr="00C025E6" w:rsidRDefault="00522A59" w:rsidP="001B7138">
      <w:pPr>
        <w:pStyle w:val="Normalny1"/>
        <w:outlineLvl w:val="0"/>
        <w:rPr>
          <w:lang w:val="it-IT"/>
        </w:rPr>
      </w:pPr>
      <w:hyperlink r:id="rId46"/>
      <w:r w:rsidR="001B7138" w:rsidRPr="00C025E6">
        <w:rPr>
          <w:noProof/>
          <w:lang w:val="it-IT"/>
        </w:rPr>
        <w:t xml:space="preserve">E-Mail </w:t>
      </w:r>
      <w:hyperlink r:id="rId47">
        <w:r w:rsidR="001B7138" w:rsidRPr="00C025E6">
          <w:rPr>
            <w:rStyle w:val="Hipercze1"/>
            <w:noProof/>
            <w:lang w:val="it-IT"/>
          </w:rPr>
          <w:t>lukas.libal@nokiantyres.com</w:t>
        </w:r>
      </w:hyperlink>
    </w:p>
    <w:p w:rsidR="001B7138" w:rsidRDefault="00522A59" w:rsidP="001B7138">
      <w:pPr>
        <w:pStyle w:val="Normalny1"/>
        <w:rPr>
          <w:b/>
          <w:lang w:val="pl-PL"/>
        </w:rPr>
      </w:pPr>
      <w:hyperlink r:id="rId48"/>
      <w:hyperlink r:id="rId49" w:history="1">
        <w:r w:rsidR="001B7138" w:rsidRPr="001B7C9C">
          <w:rPr>
            <w:rStyle w:val="Hyperlink"/>
            <w:b/>
            <w:lang w:val="pl-PL"/>
          </w:rPr>
          <w:t>www.nokiantyres.pl</w:t>
        </w:r>
      </w:hyperlink>
    </w:p>
    <w:p w:rsidR="001B7138" w:rsidRPr="00C025E6" w:rsidRDefault="001B7138" w:rsidP="001B7138">
      <w:pPr>
        <w:pStyle w:val="Normalny1"/>
        <w:rPr>
          <w:lang w:val="pl-PL"/>
        </w:rPr>
      </w:pPr>
    </w:p>
    <w:p w:rsidR="001B7138" w:rsidRPr="00C025E6" w:rsidRDefault="001B7138" w:rsidP="001B7138">
      <w:pPr>
        <w:pStyle w:val="Normalny1"/>
        <w:rPr>
          <w:b/>
          <w:sz w:val="28"/>
          <w:lang w:val="pl-PL"/>
        </w:rPr>
      </w:pPr>
      <w:r w:rsidRPr="00C025E6">
        <w:rPr>
          <w:b/>
          <w:sz w:val="28"/>
          <w:lang w:val="pl-PL"/>
        </w:rPr>
        <w:t>Nokian Tyres Finnland, siedziba główna</w:t>
      </w:r>
    </w:p>
    <w:p w:rsidR="001B7138" w:rsidRPr="00C025E6" w:rsidRDefault="001B7138" w:rsidP="001B7138">
      <w:pPr>
        <w:pStyle w:val="Normalny1"/>
        <w:rPr>
          <w:lang w:val="fi-FI"/>
        </w:rPr>
      </w:pPr>
      <w:r w:rsidRPr="00936097">
        <w:rPr>
          <w:b/>
          <w:noProof/>
        </w:rPr>
        <w:t>Nokian Tyres plc</w:t>
      </w:r>
    </w:p>
    <w:p w:rsidR="001B7138" w:rsidRPr="00C025E6" w:rsidRDefault="001B7138" w:rsidP="001B7138">
      <w:pPr>
        <w:pStyle w:val="Normalny1"/>
        <w:rPr>
          <w:lang w:val="fi-FI"/>
        </w:rPr>
      </w:pPr>
      <w:r w:rsidRPr="00936097">
        <w:rPr>
          <w:noProof/>
        </w:rPr>
        <w:t>Pirkkalaistie 7</w:t>
      </w:r>
    </w:p>
    <w:p w:rsidR="001B7138" w:rsidRPr="00C025E6" w:rsidRDefault="001B7138" w:rsidP="001B7138">
      <w:pPr>
        <w:pStyle w:val="Normalny1"/>
        <w:rPr>
          <w:lang w:val="fi-FI"/>
        </w:rPr>
      </w:pPr>
      <w:r w:rsidRPr="00936097">
        <w:rPr>
          <w:noProof/>
        </w:rPr>
        <w:t>P.O.Box 20</w:t>
      </w:r>
    </w:p>
    <w:p w:rsidR="001B7138" w:rsidRPr="00C025E6" w:rsidRDefault="001B7138" w:rsidP="001B7138">
      <w:pPr>
        <w:pStyle w:val="Normalny1"/>
        <w:rPr>
          <w:lang w:val="fi-FI"/>
        </w:rPr>
      </w:pPr>
      <w:r w:rsidRPr="003124FD">
        <w:rPr>
          <w:noProof/>
          <w:lang w:val="fi-FI"/>
        </w:rPr>
        <w:t>37101 Nokia</w:t>
      </w:r>
    </w:p>
    <w:p w:rsidR="001B7138" w:rsidRPr="00C025E6" w:rsidRDefault="001B7138" w:rsidP="001B7138">
      <w:pPr>
        <w:pStyle w:val="Normalny1"/>
        <w:rPr>
          <w:lang w:val="fi-FI"/>
        </w:rPr>
      </w:pPr>
      <w:r w:rsidRPr="003124FD">
        <w:rPr>
          <w:noProof/>
          <w:lang w:val="fi-FI"/>
        </w:rPr>
        <w:t>Finland</w:t>
      </w:r>
    </w:p>
    <w:p w:rsidR="001B7138" w:rsidRPr="00995D3D" w:rsidRDefault="001B7138" w:rsidP="001B7138">
      <w:pPr>
        <w:rPr>
          <w:szCs w:val="20"/>
          <w:lang w:val="fi-FI" w:eastAsia="de-DE" w:bidi="en-GB"/>
        </w:rPr>
      </w:pPr>
      <w:r w:rsidRPr="00995D3D">
        <w:rPr>
          <w:szCs w:val="20"/>
          <w:lang w:val="fi-FI" w:eastAsia="de-DE" w:bidi="en-GB"/>
        </w:rPr>
        <w:t>Product Development Manager Jarno Ahvenlammi, Tel. +358 10 401 7741</w:t>
      </w:r>
    </w:p>
    <w:p w:rsidR="001B7138" w:rsidRPr="00995D3D" w:rsidRDefault="001B7138" w:rsidP="001B7138">
      <w:pPr>
        <w:rPr>
          <w:szCs w:val="20"/>
          <w:lang w:val="fi-FI" w:eastAsia="de-DE"/>
        </w:rPr>
      </w:pPr>
      <w:r w:rsidRPr="00995D3D">
        <w:rPr>
          <w:szCs w:val="20"/>
          <w:lang w:val="fi-FI" w:eastAsia="de-DE"/>
        </w:rPr>
        <w:t xml:space="preserve">E-Mail </w:t>
      </w:r>
      <w:hyperlink r:id="rId50">
        <w:r w:rsidRPr="00995D3D">
          <w:rPr>
            <w:rStyle w:val="Hyperlink"/>
            <w:szCs w:val="20"/>
            <w:lang w:val="fi-FI" w:eastAsia="de-DE" w:bidi="en-GB"/>
          </w:rPr>
          <w:t>jarno.ahvenlammi@nokiantyres.com</w:t>
        </w:r>
      </w:hyperlink>
    </w:p>
    <w:p w:rsidR="001B7138" w:rsidRPr="00995D3D" w:rsidRDefault="001B7138" w:rsidP="001B7138">
      <w:pPr>
        <w:rPr>
          <w:szCs w:val="20"/>
          <w:lang w:val="fi-FI" w:eastAsia="de-DE"/>
        </w:rPr>
      </w:pPr>
      <w:r w:rsidRPr="00995D3D">
        <w:rPr>
          <w:szCs w:val="20"/>
          <w:lang w:val="fi-FI" w:eastAsia="de-DE"/>
        </w:rPr>
        <w:t>Development Manager Juha Pirhonen, Tel. +358 10 401 7708</w:t>
      </w:r>
    </w:p>
    <w:p w:rsidR="001B7138" w:rsidRPr="00995D3D" w:rsidRDefault="001B7138" w:rsidP="001B7138">
      <w:pPr>
        <w:outlineLvl w:val="0"/>
        <w:rPr>
          <w:szCs w:val="20"/>
          <w:lang w:val="fi-FI" w:eastAsia="de-DE"/>
        </w:rPr>
      </w:pPr>
      <w:r w:rsidRPr="00995D3D">
        <w:rPr>
          <w:szCs w:val="20"/>
          <w:lang w:val="fi-FI" w:eastAsia="de-DE"/>
        </w:rPr>
        <w:t xml:space="preserve">E-Mail </w:t>
      </w:r>
      <w:hyperlink r:id="rId51" w:history="1">
        <w:r w:rsidRPr="00995D3D">
          <w:rPr>
            <w:color w:val="0000FF"/>
            <w:szCs w:val="20"/>
            <w:u w:val="single"/>
            <w:lang w:val="fi-FI" w:eastAsia="de-DE"/>
          </w:rPr>
          <w:t>juha.pirhonen@nokiantyres.com</w:t>
        </w:r>
      </w:hyperlink>
    </w:p>
    <w:p w:rsidR="001B7138" w:rsidRPr="00EC7DA2" w:rsidRDefault="001B7138" w:rsidP="001B7138">
      <w:pPr>
        <w:rPr>
          <w:noProof/>
          <w:lang w:val="it-IT"/>
        </w:rPr>
      </w:pPr>
      <w:r w:rsidRPr="00936097">
        <w:rPr>
          <w:noProof/>
          <w:lang w:val="en-GB"/>
        </w:rPr>
        <w:t xml:space="preserve">Product Manager Central Europe Stéphane Clepkens, Tel. </w:t>
      </w:r>
      <w:r w:rsidRPr="00EC7DA2">
        <w:rPr>
          <w:noProof/>
          <w:lang w:val="it-IT"/>
        </w:rPr>
        <w:t>+358 50 462 7536</w:t>
      </w:r>
    </w:p>
    <w:p w:rsidR="001B7138" w:rsidRPr="00EC7DA2" w:rsidRDefault="001B7138" w:rsidP="001B7138">
      <w:pPr>
        <w:rPr>
          <w:lang w:val="fi-FI"/>
        </w:rPr>
      </w:pPr>
      <w:r w:rsidRPr="00EC7DA2">
        <w:rPr>
          <w:noProof/>
          <w:lang w:val="it-IT"/>
        </w:rPr>
        <w:t>E-Mail</w:t>
      </w:r>
      <w:r w:rsidRPr="00EC7DA2">
        <w:rPr>
          <w:rFonts w:ascii="Arial" w:hAnsi="Arial" w:cs="Arial"/>
          <w:sz w:val="20"/>
          <w:szCs w:val="20"/>
          <w:lang w:val="it-IT"/>
        </w:rPr>
        <w:t xml:space="preserve"> </w:t>
      </w:r>
      <w:hyperlink r:id="rId52" w:history="1">
        <w:r w:rsidRPr="00EC7DA2">
          <w:rPr>
            <w:rStyle w:val="Hyperlink"/>
            <w:lang w:val="it-IT"/>
          </w:rPr>
          <w:t>stephane.clepkens@nokiantyres.com</w:t>
        </w:r>
      </w:hyperlink>
    </w:p>
    <w:p w:rsidR="001B7138" w:rsidRPr="001B7138" w:rsidRDefault="00522A59" w:rsidP="001B7138">
      <w:pPr>
        <w:pStyle w:val="Normalny1"/>
        <w:rPr>
          <w:b/>
          <w:lang w:val="pl-PL"/>
        </w:rPr>
      </w:pPr>
      <w:hyperlink r:id="rId53"/>
      <w:hyperlink r:id="rId54" w:history="1">
        <w:r w:rsidR="001B7138" w:rsidRPr="001B7C9C">
          <w:rPr>
            <w:rStyle w:val="Hyperlink"/>
            <w:b/>
            <w:lang w:val="pl-PL"/>
          </w:rPr>
          <w:t>www.nokiantyres.pl</w:t>
        </w:r>
      </w:hyperlink>
    </w:p>
    <w:sectPr w:rsidR="001B7138" w:rsidRPr="001B7138" w:rsidSect="00791965">
      <w:headerReference w:type="default" r:id="rId55"/>
      <w:footerReference w:type="default" r:id="rId56"/>
      <w:pgSz w:w="11906" w:h="16838" w:code="9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BC2" w:rsidRDefault="00D83BC2">
      <w:r>
        <w:separator/>
      </w:r>
    </w:p>
  </w:endnote>
  <w:endnote w:type="continuationSeparator" w:id="0">
    <w:p w:rsidR="00D83BC2" w:rsidRDefault="00D8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6B9" w:rsidRDefault="000926B9">
    <w:pPr>
      <w:pStyle w:val="Fuzeile"/>
      <w:jc w:val="center"/>
    </w:pPr>
    <w:r>
      <w:rPr>
        <w:noProof/>
        <w:lang w:val="de-DE" w:eastAsia="de-DE" w:bidi="ar-SA"/>
      </w:rPr>
      <w:drawing>
        <wp:anchor distT="0" distB="0" distL="114300" distR="114300" simplePos="0" relativeHeight="251658240" behindDoc="0" locked="0" layoutInCell="1" allowOverlap="1" wp14:anchorId="5500E628" wp14:editId="1E8A6D6A">
          <wp:simplePos x="0" y="0"/>
          <wp:positionH relativeFrom="column">
            <wp:posOffset>-523875</wp:posOffset>
          </wp:positionH>
          <wp:positionV relativeFrom="paragraph">
            <wp:posOffset>127000</wp:posOffset>
          </wp:positionV>
          <wp:extent cx="7172325" cy="400050"/>
          <wp:effectExtent l="0" t="0" r="9525" b="0"/>
          <wp:wrapSquare wrapText="bothSides"/>
          <wp:docPr id="1" name="Picture 6" descr="Beschreibung: Beschreibung: Beschreibung: Beschreibung: word_eng_address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schreibung: Beschreibung: Beschreibung: Beschreibung: word_eng_address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26B9" w:rsidRDefault="000926B9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BC2" w:rsidRDefault="00D83BC2">
      <w:r>
        <w:separator/>
      </w:r>
    </w:p>
  </w:footnote>
  <w:footnote w:type="continuationSeparator" w:id="0">
    <w:p w:rsidR="00D83BC2" w:rsidRDefault="00D83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6B9" w:rsidRDefault="000926B9" w:rsidP="00BF0AC2">
    <w:pPr>
      <w:pStyle w:val="Kopfzeile"/>
      <w:tabs>
        <w:tab w:val="clear" w:pos="4819"/>
        <w:tab w:val="clear" w:pos="9638"/>
        <w:tab w:val="left" w:pos="5216"/>
        <w:tab w:val="left" w:pos="7825"/>
        <w:tab w:val="right" w:pos="9900"/>
      </w:tabs>
      <w:rPr>
        <w:rFonts w:ascii="Arial" w:hAnsi="Arial" w:cs="Arial"/>
        <w:sz w:val="22"/>
        <w:lang w:val="fi-FI"/>
      </w:rPr>
    </w:pPr>
    <w:r>
      <w:rPr>
        <w:noProof/>
        <w:lang w:val="de-DE" w:eastAsia="de-DE" w:bidi="ar-SA"/>
      </w:rPr>
      <w:drawing>
        <wp:anchor distT="0" distB="0" distL="114300" distR="114300" simplePos="0" relativeHeight="251659264" behindDoc="1" locked="0" layoutInCell="1" allowOverlap="1" wp14:anchorId="40692B09" wp14:editId="1DA4C40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79550" cy="601345"/>
          <wp:effectExtent l="0" t="0" r="6350" b="8255"/>
          <wp:wrapTight wrapText="bothSides">
            <wp:wrapPolygon edited="0">
              <wp:start x="0" y="0"/>
              <wp:lineTo x="0" y="21212"/>
              <wp:lineTo x="21415" y="21212"/>
              <wp:lineTo x="21415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2"/>
      </w:rPr>
      <w:tab/>
    </w:r>
  </w:p>
  <w:p w:rsidR="000926B9" w:rsidRDefault="000926B9" w:rsidP="00C317E9">
    <w:pPr>
      <w:pStyle w:val="Kopfzeile"/>
      <w:tabs>
        <w:tab w:val="clear" w:pos="4819"/>
        <w:tab w:val="clear" w:pos="9638"/>
        <w:tab w:val="left" w:pos="5216"/>
        <w:tab w:val="left" w:pos="7825"/>
        <w:tab w:val="right" w:pos="9900"/>
      </w:tabs>
      <w:jc w:val="right"/>
      <w:rPr>
        <w:rFonts w:ascii="Arial" w:hAnsi="Arial" w:cs="Arial"/>
        <w:sz w:val="22"/>
        <w:lang w:val="fi-FI"/>
      </w:rPr>
    </w:pPr>
  </w:p>
  <w:p w:rsidR="000E0EEE" w:rsidRPr="00632187" w:rsidRDefault="000E0EEE" w:rsidP="000E0EEE">
    <w:pPr>
      <w:jc w:val="right"/>
    </w:pPr>
    <w:r>
      <w:t>Nokian Tyres informacja prasowa nr 42</w:t>
    </w:r>
    <w:r w:rsidR="00D4360E">
      <w:t>3</w:t>
    </w:r>
    <w:r>
      <w:t xml:space="preserve">      Strona </w:t>
    </w:r>
    <w:r w:rsidRPr="00632187">
      <w:fldChar w:fldCharType="begin"/>
    </w:r>
    <w:r w:rsidRPr="00632187">
      <w:instrText>PAGE</w:instrText>
    </w:r>
    <w:r w:rsidRPr="00632187">
      <w:fldChar w:fldCharType="separate"/>
    </w:r>
    <w:r w:rsidR="00522A59">
      <w:rPr>
        <w:noProof/>
      </w:rPr>
      <w:t>1</w:t>
    </w:r>
    <w:r w:rsidRPr="00632187">
      <w:fldChar w:fldCharType="end"/>
    </w:r>
  </w:p>
  <w:p w:rsidR="000926B9" w:rsidRPr="00D4360E" w:rsidRDefault="000926B9" w:rsidP="00E73BCA">
    <w:pPr>
      <w:pStyle w:val="Kopfzeile"/>
      <w:tabs>
        <w:tab w:val="clear" w:pos="4819"/>
        <w:tab w:val="clear" w:pos="9638"/>
        <w:tab w:val="left" w:pos="5216"/>
        <w:tab w:val="right" w:pos="9900"/>
      </w:tabs>
      <w:jc w:val="right"/>
      <w:rPr>
        <w:rFonts w:ascii="Arial" w:hAnsi="Arial" w:cs="Arial"/>
        <w:sz w:val="22"/>
      </w:rPr>
    </w:pPr>
  </w:p>
  <w:p w:rsidR="000926B9" w:rsidRPr="00D4360E" w:rsidRDefault="000926B9" w:rsidP="00E73BCA">
    <w:pPr>
      <w:pStyle w:val="Kopfzeile"/>
      <w:tabs>
        <w:tab w:val="clear" w:pos="4819"/>
        <w:tab w:val="clear" w:pos="9638"/>
        <w:tab w:val="left" w:pos="5216"/>
        <w:tab w:val="right" w:pos="9900"/>
      </w:tabs>
      <w:jc w:val="right"/>
      <w:rPr>
        <w:rFonts w:ascii="Arial" w:hAnsi="Arial" w:cs="Arial"/>
        <w:sz w:val="22"/>
      </w:rPr>
    </w:pPr>
  </w:p>
  <w:p w:rsidR="000926B9" w:rsidRPr="00D4360E" w:rsidRDefault="000926B9" w:rsidP="00E73BCA">
    <w:pPr>
      <w:pStyle w:val="Kopfzeile"/>
      <w:tabs>
        <w:tab w:val="clear" w:pos="4819"/>
        <w:tab w:val="clear" w:pos="9638"/>
        <w:tab w:val="left" w:pos="5216"/>
        <w:tab w:val="right" w:pos="9900"/>
      </w:tabs>
      <w:jc w:val="right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04E14"/>
    <w:multiLevelType w:val="hybridMultilevel"/>
    <w:tmpl w:val="53AA06EC"/>
    <w:lvl w:ilvl="0" w:tplc="702CDD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A0A89"/>
    <w:multiLevelType w:val="hybridMultilevel"/>
    <w:tmpl w:val="639A7662"/>
    <w:lvl w:ilvl="0" w:tplc="B2B44F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B848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F4623"/>
    <w:multiLevelType w:val="multilevel"/>
    <w:tmpl w:val="EA50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0B4B69"/>
    <w:multiLevelType w:val="hybridMultilevel"/>
    <w:tmpl w:val="644C0E9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B848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6498E"/>
    <w:multiLevelType w:val="hybridMultilevel"/>
    <w:tmpl w:val="DCA8B110"/>
    <w:lvl w:ilvl="0" w:tplc="3474B88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2" w:hanging="360"/>
      </w:pPr>
    </w:lvl>
    <w:lvl w:ilvl="2" w:tplc="0407001B" w:tentative="1">
      <w:start w:val="1"/>
      <w:numFmt w:val="lowerRoman"/>
      <w:lvlText w:val="%3."/>
      <w:lvlJc w:val="right"/>
      <w:pPr>
        <w:ind w:left="1872" w:hanging="180"/>
      </w:pPr>
    </w:lvl>
    <w:lvl w:ilvl="3" w:tplc="0407000F" w:tentative="1">
      <w:start w:val="1"/>
      <w:numFmt w:val="decimal"/>
      <w:lvlText w:val="%4."/>
      <w:lvlJc w:val="left"/>
      <w:pPr>
        <w:ind w:left="2592" w:hanging="360"/>
      </w:pPr>
    </w:lvl>
    <w:lvl w:ilvl="4" w:tplc="04070019" w:tentative="1">
      <w:start w:val="1"/>
      <w:numFmt w:val="lowerLetter"/>
      <w:lvlText w:val="%5."/>
      <w:lvlJc w:val="left"/>
      <w:pPr>
        <w:ind w:left="3312" w:hanging="360"/>
      </w:pPr>
    </w:lvl>
    <w:lvl w:ilvl="5" w:tplc="0407001B" w:tentative="1">
      <w:start w:val="1"/>
      <w:numFmt w:val="lowerRoman"/>
      <w:lvlText w:val="%6."/>
      <w:lvlJc w:val="right"/>
      <w:pPr>
        <w:ind w:left="4032" w:hanging="180"/>
      </w:pPr>
    </w:lvl>
    <w:lvl w:ilvl="6" w:tplc="0407000F" w:tentative="1">
      <w:start w:val="1"/>
      <w:numFmt w:val="decimal"/>
      <w:lvlText w:val="%7."/>
      <w:lvlJc w:val="left"/>
      <w:pPr>
        <w:ind w:left="4752" w:hanging="360"/>
      </w:pPr>
    </w:lvl>
    <w:lvl w:ilvl="7" w:tplc="04070019" w:tentative="1">
      <w:start w:val="1"/>
      <w:numFmt w:val="lowerLetter"/>
      <w:lvlText w:val="%8."/>
      <w:lvlJc w:val="left"/>
      <w:pPr>
        <w:ind w:left="5472" w:hanging="360"/>
      </w:pPr>
    </w:lvl>
    <w:lvl w:ilvl="8" w:tplc="0407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defaultTabStop w:val="1304"/>
  <w:hyphenationZone w:val="425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C2"/>
    <w:rsid w:val="00000F52"/>
    <w:rsid w:val="00001970"/>
    <w:rsid w:val="00002384"/>
    <w:rsid w:val="000028CF"/>
    <w:rsid w:val="00002C6A"/>
    <w:rsid w:val="00003402"/>
    <w:rsid w:val="00004982"/>
    <w:rsid w:val="00004EA0"/>
    <w:rsid w:val="0000513A"/>
    <w:rsid w:val="000053CF"/>
    <w:rsid w:val="00005A8C"/>
    <w:rsid w:val="00005DD7"/>
    <w:rsid w:val="0000673D"/>
    <w:rsid w:val="00006D23"/>
    <w:rsid w:val="0000770A"/>
    <w:rsid w:val="00010200"/>
    <w:rsid w:val="00010B4F"/>
    <w:rsid w:val="00011980"/>
    <w:rsid w:val="00011B55"/>
    <w:rsid w:val="00011B7B"/>
    <w:rsid w:val="00012191"/>
    <w:rsid w:val="00012A55"/>
    <w:rsid w:val="000130D8"/>
    <w:rsid w:val="000132D5"/>
    <w:rsid w:val="00013302"/>
    <w:rsid w:val="0001339F"/>
    <w:rsid w:val="0001429C"/>
    <w:rsid w:val="00014455"/>
    <w:rsid w:val="00014DA9"/>
    <w:rsid w:val="00015437"/>
    <w:rsid w:val="000158D3"/>
    <w:rsid w:val="00015BD0"/>
    <w:rsid w:val="0001682B"/>
    <w:rsid w:val="00021AC5"/>
    <w:rsid w:val="0002360F"/>
    <w:rsid w:val="000239B3"/>
    <w:rsid w:val="00023A71"/>
    <w:rsid w:val="00023F43"/>
    <w:rsid w:val="000240D7"/>
    <w:rsid w:val="0002436C"/>
    <w:rsid w:val="00024EDB"/>
    <w:rsid w:val="000251A2"/>
    <w:rsid w:val="000255E6"/>
    <w:rsid w:val="00027BBB"/>
    <w:rsid w:val="00027C6E"/>
    <w:rsid w:val="00030153"/>
    <w:rsid w:val="0003024A"/>
    <w:rsid w:val="00031F6B"/>
    <w:rsid w:val="00033F24"/>
    <w:rsid w:val="000347EC"/>
    <w:rsid w:val="00035891"/>
    <w:rsid w:val="00035AA0"/>
    <w:rsid w:val="000363CA"/>
    <w:rsid w:val="000366C4"/>
    <w:rsid w:val="0003692F"/>
    <w:rsid w:val="00036B5A"/>
    <w:rsid w:val="00036BBA"/>
    <w:rsid w:val="00037477"/>
    <w:rsid w:val="00037803"/>
    <w:rsid w:val="00037A28"/>
    <w:rsid w:val="00037D8B"/>
    <w:rsid w:val="000407CC"/>
    <w:rsid w:val="000409D3"/>
    <w:rsid w:val="00040A80"/>
    <w:rsid w:val="00040D96"/>
    <w:rsid w:val="000416A2"/>
    <w:rsid w:val="00041B57"/>
    <w:rsid w:val="00041CB5"/>
    <w:rsid w:val="00041EB7"/>
    <w:rsid w:val="0004231C"/>
    <w:rsid w:val="00042321"/>
    <w:rsid w:val="00043544"/>
    <w:rsid w:val="00043549"/>
    <w:rsid w:val="00043F71"/>
    <w:rsid w:val="000442FD"/>
    <w:rsid w:val="0004555B"/>
    <w:rsid w:val="00045810"/>
    <w:rsid w:val="00046522"/>
    <w:rsid w:val="0004742F"/>
    <w:rsid w:val="0004754F"/>
    <w:rsid w:val="00047B90"/>
    <w:rsid w:val="00047F62"/>
    <w:rsid w:val="00047FBD"/>
    <w:rsid w:val="00050227"/>
    <w:rsid w:val="00050582"/>
    <w:rsid w:val="00050C43"/>
    <w:rsid w:val="00051938"/>
    <w:rsid w:val="00051CDA"/>
    <w:rsid w:val="00051EC0"/>
    <w:rsid w:val="00052019"/>
    <w:rsid w:val="00052623"/>
    <w:rsid w:val="00052DD7"/>
    <w:rsid w:val="00052DEF"/>
    <w:rsid w:val="000540A2"/>
    <w:rsid w:val="00054924"/>
    <w:rsid w:val="0005543A"/>
    <w:rsid w:val="000555C8"/>
    <w:rsid w:val="0005597A"/>
    <w:rsid w:val="00055B85"/>
    <w:rsid w:val="00056D90"/>
    <w:rsid w:val="000572DB"/>
    <w:rsid w:val="0005763B"/>
    <w:rsid w:val="000602AE"/>
    <w:rsid w:val="0006094B"/>
    <w:rsid w:val="000615D7"/>
    <w:rsid w:val="00062C69"/>
    <w:rsid w:val="00063F4F"/>
    <w:rsid w:val="00063FE8"/>
    <w:rsid w:val="00065FDB"/>
    <w:rsid w:val="000663C1"/>
    <w:rsid w:val="00070486"/>
    <w:rsid w:val="000712C2"/>
    <w:rsid w:val="000717E4"/>
    <w:rsid w:val="00073A09"/>
    <w:rsid w:val="00073DE3"/>
    <w:rsid w:val="00074A66"/>
    <w:rsid w:val="0007520D"/>
    <w:rsid w:val="0007586D"/>
    <w:rsid w:val="00076049"/>
    <w:rsid w:val="00076FF4"/>
    <w:rsid w:val="000771B7"/>
    <w:rsid w:val="000772E3"/>
    <w:rsid w:val="0007767C"/>
    <w:rsid w:val="0007797F"/>
    <w:rsid w:val="000802B3"/>
    <w:rsid w:val="0008096A"/>
    <w:rsid w:val="00080E67"/>
    <w:rsid w:val="00081918"/>
    <w:rsid w:val="0008202B"/>
    <w:rsid w:val="0008248E"/>
    <w:rsid w:val="000830F9"/>
    <w:rsid w:val="0008379D"/>
    <w:rsid w:val="0008384D"/>
    <w:rsid w:val="00084221"/>
    <w:rsid w:val="00084B3B"/>
    <w:rsid w:val="00084BBB"/>
    <w:rsid w:val="000860D5"/>
    <w:rsid w:val="00086516"/>
    <w:rsid w:val="0008731E"/>
    <w:rsid w:val="000875C5"/>
    <w:rsid w:val="00087BC2"/>
    <w:rsid w:val="00087E7B"/>
    <w:rsid w:val="00090442"/>
    <w:rsid w:val="00091447"/>
    <w:rsid w:val="000919C3"/>
    <w:rsid w:val="00091F88"/>
    <w:rsid w:val="0009201D"/>
    <w:rsid w:val="0009262B"/>
    <w:rsid w:val="000926B9"/>
    <w:rsid w:val="00092FEE"/>
    <w:rsid w:val="000932EE"/>
    <w:rsid w:val="000940FC"/>
    <w:rsid w:val="000948D2"/>
    <w:rsid w:val="00094A99"/>
    <w:rsid w:val="00094B04"/>
    <w:rsid w:val="00094CD4"/>
    <w:rsid w:val="00095422"/>
    <w:rsid w:val="00095FEF"/>
    <w:rsid w:val="000962B6"/>
    <w:rsid w:val="0009638C"/>
    <w:rsid w:val="00096B02"/>
    <w:rsid w:val="000972B6"/>
    <w:rsid w:val="00097795"/>
    <w:rsid w:val="000A07F6"/>
    <w:rsid w:val="000A0804"/>
    <w:rsid w:val="000A1573"/>
    <w:rsid w:val="000A2492"/>
    <w:rsid w:val="000A2833"/>
    <w:rsid w:val="000A2D07"/>
    <w:rsid w:val="000A3035"/>
    <w:rsid w:val="000A37E7"/>
    <w:rsid w:val="000A4456"/>
    <w:rsid w:val="000A4F31"/>
    <w:rsid w:val="000A5F04"/>
    <w:rsid w:val="000A5FBC"/>
    <w:rsid w:val="000A5FE5"/>
    <w:rsid w:val="000A61BA"/>
    <w:rsid w:val="000A6F7D"/>
    <w:rsid w:val="000A727E"/>
    <w:rsid w:val="000A739D"/>
    <w:rsid w:val="000B1CE2"/>
    <w:rsid w:val="000B1E56"/>
    <w:rsid w:val="000B2D07"/>
    <w:rsid w:val="000B2DB0"/>
    <w:rsid w:val="000B4A9E"/>
    <w:rsid w:val="000B4CA5"/>
    <w:rsid w:val="000B4D2A"/>
    <w:rsid w:val="000B4D66"/>
    <w:rsid w:val="000B4E48"/>
    <w:rsid w:val="000B4F22"/>
    <w:rsid w:val="000B5457"/>
    <w:rsid w:val="000B54D1"/>
    <w:rsid w:val="000B57AE"/>
    <w:rsid w:val="000B6105"/>
    <w:rsid w:val="000B6727"/>
    <w:rsid w:val="000B6735"/>
    <w:rsid w:val="000B6D01"/>
    <w:rsid w:val="000B6D1A"/>
    <w:rsid w:val="000B6D43"/>
    <w:rsid w:val="000B794D"/>
    <w:rsid w:val="000B7CFC"/>
    <w:rsid w:val="000C044B"/>
    <w:rsid w:val="000C092F"/>
    <w:rsid w:val="000C0CA4"/>
    <w:rsid w:val="000C1819"/>
    <w:rsid w:val="000C181F"/>
    <w:rsid w:val="000C19C6"/>
    <w:rsid w:val="000C20B2"/>
    <w:rsid w:val="000C26F2"/>
    <w:rsid w:val="000C3D9A"/>
    <w:rsid w:val="000C41CC"/>
    <w:rsid w:val="000C51A2"/>
    <w:rsid w:val="000C60B3"/>
    <w:rsid w:val="000C683F"/>
    <w:rsid w:val="000C6D62"/>
    <w:rsid w:val="000C7EE4"/>
    <w:rsid w:val="000D01FE"/>
    <w:rsid w:val="000D02C9"/>
    <w:rsid w:val="000D02D9"/>
    <w:rsid w:val="000D0F3F"/>
    <w:rsid w:val="000D1575"/>
    <w:rsid w:val="000D1A5C"/>
    <w:rsid w:val="000D1EC2"/>
    <w:rsid w:val="000D2C56"/>
    <w:rsid w:val="000D2D08"/>
    <w:rsid w:val="000D2D87"/>
    <w:rsid w:val="000D3244"/>
    <w:rsid w:val="000D4104"/>
    <w:rsid w:val="000D421A"/>
    <w:rsid w:val="000D4434"/>
    <w:rsid w:val="000D5ED0"/>
    <w:rsid w:val="000D641F"/>
    <w:rsid w:val="000D7386"/>
    <w:rsid w:val="000E0B8B"/>
    <w:rsid w:val="000E0EEE"/>
    <w:rsid w:val="000E1567"/>
    <w:rsid w:val="000E156A"/>
    <w:rsid w:val="000E1C7E"/>
    <w:rsid w:val="000E2360"/>
    <w:rsid w:val="000E2A9D"/>
    <w:rsid w:val="000E2B76"/>
    <w:rsid w:val="000E2DB2"/>
    <w:rsid w:val="000E2ED3"/>
    <w:rsid w:val="000E3F03"/>
    <w:rsid w:val="000E4366"/>
    <w:rsid w:val="000E627B"/>
    <w:rsid w:val="000E6625"/>
    <w:rsid w:val="000E672E"/>
    <w:rsid w:val="000E6B9B"/>
    <w:rsid w:val="000F114C"/>
    <w:rsid w:val="000F12C4"/>
    <w:rsid w:val="000F13BE"/>
    <w:rsid w:val="000F213C"/>
    <w:rsid w:val="000F2297"/>
    <w:rsid w:val="000F2A61"/>
    <w:rsid w:val="000F2EC0"/>
    <w:rsid w:val="000F3A13"/>
    <w:rsid w:val="000F49FC"/>
    <w:rsid w:val="000F4A4B"/>
    <w:rsid w:val="000F4A54"/>
    <w:rsid w:val="000F4D91"/>
    <w:rsid w:val="000F4E44"/>
    <w:rsid w:val="000F58AA"/>
    <w:rsid w:val="000F5DB2"/>
    <w:rsid w:val="000F6225"/>
    <w:rsid w:val="000F6E61"/>
    <w:rsid w:val="000F702D"/>
    <w:rsid w:val="000F7111"/>
    <w:rsid w:val="000F750A"/>
    <w:rsid w:val="000F77C6"/>
    <w:rsid w:val="000F79AF"/>
    <w:rsid w:val="0010017C"/>
    <w:rsid w:val="00100E49"/>
    <w:rsid w:val="001010F6"/>
    <w:rsid w:val="00101348"/>
    <w:rsid w:val="00101887"/>
    <w:rsid w:val="00101DAC"/>
    <w:rsid w:val="00103217"/>
    <w:rsid w:val="001039ED"/>
    <w:rsid w:val="00103E42"/>
    <w:rsid w:val="00104678"/>
    <w:rsid w:val="00105838"/>
    <w:rsid w:val="001068D8"/>
    <w:rsid w:val="00106AA8"/>
    <w:rsid w:val="00106BC3"/>
    <w:rsid w:val="00106C53"/>
    <w:rsid w:val="00106F05"/>
    <w:rsid w:val="00107248"/>
    <w:rsid w:val="00107531"/>
    <w:rsid w:val="0010755F"/>
    <w:rsid w:val="00107B30"/>
    <w:rsid w:val="00107E81"/>
    <w:rsid w:val="0011012F"/>
    <w:rsid w:val="00111198"/>
    <w:rsid w:val="001115EF"/>
    <w:rsid w:val="00112602"/>
    <w:rsid w:val="00112E41"/>
    <w:rsid w:val="00113080"/>
    <w:rsid w:val="00113C4F"/>
    <w:rsid w:val="00113E28"/>
    <w:rsid w:val="00113E70"/>
    <w:rsid w:val="00114515"/>
    <w:rsid w:val="00114A4C"/>
    <w:rsid w:val="00114F60"/>
    <w:rsid w:val="001161E0"/>
    <w:rsid w:val="00116600"/>
    <w:rsid w:val="00117855"/>
    <w:rsid w:val="001207B9"/>
    <w:rsid w:val="00120A04"/>
    <w:rsid w:val="00120C16"/>
    <w:rsid w:val="00122736"/>
    <w:rsid w:val="00123143"/>
    <w:rsid w:val="0012341C"/>
    <w:rsid w:val="001235A3"/>
    <w:rsid w:val="00123942"/>
    <w:rsid w:val="00124311"/>
    <w:rsid w:val="001245A3"/>
    <w:rsid w:val="00124E4C"/>
    <w:rsid w:val="001256EC"/>
    <w:rsid w:val="00125A23"/>
    <w:rsid w:val="001266DE"/>
    <w:rsid w:val="001267E9"/>
    <w:rsid w:val="00126992"/>
    <w:rsid w:val="00126BC5"/>
    <w:rsid w:val="0012754F"/>
    <w:rsid w:val="00127CAF"/>
    <w:rsid w:val="001304C9"/>
    <w:rsid w:val="00130914"/>
    <w:rsid w:val="00130E54"/>
    <w:rsid w:val="00130EEF"/>
    <w:rsid w:val="00131349"/>
    <w:rsid w:val="0013146A"/>
    <w:rsid w:val="00131AFB"/>
    <w:rsid w:val="00131C14"/>
    <w:rsid w:val="0013210A"/>
    <w:rsid w:val="001325FC"/>
    <w:rsid w:val="00132F98"/>
    <w:rsid w:val="001337FF"/>
    <w:rsid w:val="00133D11"/>
    <w:rsid w:val="00134043"/>
    <w:rsid w:val="0013421F"/>
    <w:rsid w:val="00135BCB"/>
    <w:rsid w:val="001369F9"/>
    <w:rsid w:val="00137401"/>
    <w:rsid w:val="00137555"/>
    <w:rsid w:val="00140DEA"/>
    <w:rsid w:val="00140F78"/>
    <w:rsid w:val="00142499"/>
    <w:rsid w:val="00143417"/>
    <w:rsid w:val="001435F0"/>
    <w:rsid w:val="00144501"/>
    <w:rsid w:val="00144925"/>
    <w:rsid w:val="00144ABA"/>
    <w:rsid w:val="00144D01"/>
    <w:rsid w:val="00144D64"/>
    <w:rsid w:val="00145561"/>
    <w:rsid w:val="0014560F"/>
    <w:rsid w:val="00145817"/>
    <w:rsid w:val="00145AD7"/>
    <w:rsid w:val="00145E41"/>
    <w:rsid w:val="0014601A"/>
    <w:rsid w:val="0014636C"/>
    <w:rsid w:val="001463CC"/>
    <w:rsid w:val="001471C5"/>
    <w:rsid w:val="00147EC2"/>
    <w:rsid w:val="00150DD5"/>
    <w:rsid w:val="001512C7"/>
    <w:rsid w:val="0015130D"/>
    <w:rsid w:val="001520E1"/>
    <w:rsid w:val="001525BF"/>
    <w:rsid w:val="0015364B"/>
    <w:rsid w:val="00154D0A"/>
    <w:rsid w:val="001562C3"/>
    <w:rsid w:val="001562CF"/>
    <w:rsid w:val="001567C9"/>
    <w:rsid w:val="0015696D"/>
    <w:rsid w:val="001569E9"/>
    <w:rsid w:val="00156A17"/>
    <w:rsid w:val="00156B0E"/>
    <w:rsid w:val="00156B78"/>
    <w:rsid w:val="00156EE8"/>
    <w:rsid w:val="00157ADB"/>
    <w:rsid w:val="001617D1"/>
    <w:rsid w:val="001622CC"/>
    <w:rsid w:val="00163169"/>
    <w:rsid w:val="0016329D"/>
    <w:rsid w:val="001640AE"/>
    <w:rsid w:val="00164381"/>
    <w:rsid w:val="00166742"/>
    <w:rsid w:val="00166F37"/>
    <w:rsid w:val="00170255"/>
    <w:rsid w:val="001703C2"/>
    <w:rsid w:val="001704EE"/>
    <w:rsid w:val="00170986"/>
    <w:rsid w:val="00171A4B"/>
    <w:rsid w:val="00171F16"/>
    <w:rsid w:val="00172730"/>
    <w:rsid w:val="00172824"/>
    <w:rsid w:val="001728F1"/>
    <w:rsid w:val="00173D40"/>
    <w:rsid w:val="00173D90"/>
    <w:rsid w:val="0017433A"/>
    <w:rsid w:val="00175825"/>
    <w:rsid w:val="001758DD"/>
    <w:rsid w:val="00175C6D"/>
    <w:rsid w:val="00175FA3"/>
    <w:rsid w:val="001762C5"/>
    <w:rsid w:val="00176459"/>
    <w:rsid w:val="00176DBD"/>
    <w:rsid w:val="0017778D"/>
    <w:rsid w:val="00177BDD"/>
    <w:rsid w:val="00177FF5"/>
    <w:rsid w:val="00180A64"/>
    <w:rsid w:val="00180F29"/>
    <w:rsid w:val="00181F48"/>
    <w:rsid w:val="0018257A"/>
    <w:rsid w:val="00182701"/>
    <w:rsid w:val="001827FE"/>
    <w:rsid w:val="001836B3"/>
    <w:rsid w:val="00183D5C"/>
    <w:rsid w:val="00184A07"/>
    <w:rsid w:val="00184DED"/>
    <w:rsid w:val="0018535F"/>
    <w:rsid w:val="00185B11"/>
    <w:rsid w:val="001863D1"/>
    <w:rsid w:val="00186902"/>
    <w:rsid w:val="00186E42"/>
    <w:rsid w:val="00186E4A"/>
    <w:rsid w:val="00187077"/>
    <w:rsid w:val="00187A47"/>
    <w:rsid w:val="00187FD9"/>
    <w:rsid w:val="00190456"/>
    <w:rsid w:val="00190B53"/>
    <w:rsid w:val="00190F4E"/>
    <w:rsid w:val="001917A4"/>
    <w:rsid w:val="00191957"/>
    <w:rsid w:val="001921BD"/>
    <w:rsid w:val="0019335F"/>
    <w:rsid w:val="00193D35"/>
    <w:rsid w:val="00193EB7"/>
    <w:rsid w:val="00194631"/>
    <w:rsid w:val="0019508C"/>
    <w:rsid w:val="001958E7"/>
    <w:rsid w:val="00195958"/>
    <w:rsid w:val="001959BB"/>
    <w:rsid w:val="00195A65"/>
    <w:rsid w:val="00195E28"/>
    <w:rsid w:val="00195E77"/>
    <w:rsid w:val="00196AED"/>
    <w:rsid w:val="00197010"/>
    <w:rsid w:val="00197082"/>
    <w:rsid w:val="00197348"/>
    <w:rsid w:val="00197ACE"/>
    <w:rsid w:val="00197B72"/>
    <w:rsid w:val="001A02BA"/>
    <w:rsid w:val="001A04D2"/>
    <w:rsid w:val="001A05E9"/>
    <w:rsid w:val="001A0636"/>
    <w:rsid w:val="001A076C"/>
    <w:rsid w:val="001A081F"/>
    <w:rsid w:val="001A0A93"/>
    <w:rsid w:val="001A0B0D"/>
    <w:rsid w:val="001A11B2"/>
    <w:rsid w:val="001A1530"/>
    <w:rsid w:val="001A183B"/>
    <w:rsid w:val="001A1D8C"/>
    <w:rsid w:val="001A3DB7"/>
    <w:rsid w:val="001A405A"/>
    <w:rsid w:val="001A446C"/>
    <w:rsid w:val="001A4529"/>
    <w:rsid w:val="001A4A1D"/>
    <w:rsid w:val="001A4C77"/>
    <w:rsid w:val="001A510D"/>
    <w:rsid w:val="001A539C"/>
    <w:rsid w:val="001A544E"/>
    <w:rsid w:val="001A564D"/>
    <w:rsid w:val="001A7E69"/>
    <w:rsid w:val="001B006D"/>
    <w:rsid w:val="001B038A"/>
    <w:rsid w:val="001B0D5C"/>
    <w:rsid w:val="001B1951"/>
    <w:rsid w:val="001B1F9F"/>
    <w:rsid w:val="001B226B"/>
    <w:rsid w:val="001B2C73"/>
    <w:rsid w:val="001B2D37"/>
    <w:rsid w:val="001B3C48"/>
    <w:rsid w:val="001B3F50"/>
    <w:rsid w:val="001B3F6A"/>
    <w:rsid w:val="001B462E"/>
    <w:rsid w:val="001B47B9"/>
    <w:rsid w:val="001B499F"/>
    <w:rsid w:val="001B4B15"/>
    <w:rsid w:val="001B4C1C"/>
    <w:rsid w:val="001B6C45"/>
    <w:rsid w:val="001B7138"/>
    <w:rsid w:val="001C0AA1"/>
    <w:rsid w:val="001C15CB"/>
    <w:rsid w:val="001C169D"/>
    <w:rsid w:val="001C1D9B"/>
    <w:rsid w:val="001C3A23"/>
    <w:rsid w:val="001C4BD0"/>
    <w:rsid w:val="001C4C2C"/>
    <w:rsid w:val="001C524B"/>
    <w:rsid w:val="001C5389"/>
    <w:rsid w:val="001C5E4C"/>
    <w:rsid w:val="001C5ED7"/>
    <w:rsid w:val="001C63FB"/>
    <w:rsid w:val="001C6571"/>
    <w:rsid w:val="001C7001"/>
    <w:rsid w:val="001C7361"/>
    <w:rsid w:val="001C7673"/>
    <w:rsid w:val="001C7AA6"/>
    <w:rsid w:val="001C7B8A"/>
    <w:rsid w:val="001D02E9"/>
    <w:rsid w:val="001D0B43"/>
    <w:rsid w:val="001D1652"/>
    <w:rsid w:val="001D1B38"/>
    <w:rsid w:val="001D1B3C"/>
    <w:rsid w:val="001D1FE5"/>
    <w:rsid w:val="001D3773"/>
    <w:rsid w:val="001D382E"/>
    <w:rsid w:val="001D4110"/>
    <w:rsid w:val="001D518A"/>
    <w:rsid w:val="001D5236"/>
    <w:rsid w:val="001D5994"/>
    <w:rsid w:val="001D61CF"/>
    <w:rsid w:val="001D6752"/>
    <w:rsid w:val="001D6D9F"/>
    <w:rsid w:val="001D7663"/>
    <w:rsid w:val="001D7CE3"/>
    <w:rsid w:val="001E001B"/>
    <w:rsid w:val="001E18E6"/>
    <w:rsid w:val="001E19D9"/>
    <w:rsid w:val="001E1ABD"/>
    <w:rsid w:val="001E1DB2"/>
    <w:rsid w:val="001E3318"/>
    <w:rsid w:val="001E3BB2"/>
    <w:rsid w:val="001E3CEF"/>
    <w:rsid w:val="001E4BC0"/>
    <w:rsid w:val="001E5E16"/>
    <w:rsid w:val="001E5FD7"/>
    <w:rsid w:val="001E6EC2"/>
    <w:rsid w:val="001F0620"/>
    <w:rsid w:val="001F0711"/>
    <w:rsid w:val="001F072D"/>
    <w:rsid w:val="001F0DAE"/>
    <w:rsid w:val="001F1D6D"/>
    <w:rsid w:val="001F1ED6"/>
    <w:rsid w:val="001F2626"/>
    <w:rsid w:val="001F284F"/>
    <w:rsid w:val="001F2B9A"/>
    <w:rsid w:val="001F3470"/>
    <w:rsid w:val="001F38AE"/>
    <w:rsid w:val="001F3EE7"/>
    <w:rsid w:val="001F59E3"/>
    <w:rsid w:val="001F6860"/>
    <w:rsid w:val="001F6C72"/>
    <w:rsid w:val="001F714D"/>
    <w:rsid w:val="001F7B38"/>
    <w:rsid w:val="00201AE4"/>
    <w:rsid w:val="00202087"/>
    <w:rsid w:val="002025CA"/>
    <w:rsid w:val="00202BB1"/>
    <w:rsid w:val="00202C76"/>
    <w:rsid w:val="00203985"/>
    <w:rsid w:val="00204394"/>
    <w:rsid w:val="00204455"/>
    <w:rsid w:val="00204798"/>
    <w:rsid w:val="002054CD"/>
    <w:rsid w:val="00205609"/>
    <w:rsid w:val="00205E4A"/>
    <w:rsid w:val="0020667D"/>
    <w:rsid w:val="0020682E"/>
    <w:rsid w:val="002069D1"/>
    <w:rsid w:val="002072F4"/>
    <w:rsid w:val="002076EF"/>
    <w:rsid w:val="00210103"/>
    <w:rsid w:val="00210AC3"/>
    <w:rsid w:val="00211299"/>
    <w:rsid w:val="00211C83"/>
    <w:rsid w:val="00212443"/>
    <w:rsid w:val="002131DC"/>
    <w:rsid w:val="002132AE"/>
    <w:rsid w:val="00213667"/>
    <w:rsid w:val="002139EF"/>
    <w:rsid w:val="00213D3D"/>
    <w:rsid w:val="00213F2B"/>
    <w:rsid w:val="00214583"/>
    <w:rsid w:val="002145E6"/>
    <w:rsid w:val="00214AB4"/>
    <w:rsid w:val="00214D7B"/>
    <w:rsid w:val="002152B9"/>
    <w:rsid w:val="002156CD"/>
    <w:rsid w:val="00216DFC"/>
    <w:rsid w:val="00216FD8"/>
    <w:rsid w:val="0021706F"/>
    <w:rsid w:val="00217A03"/>
    <w:rsid w:val="00220013"/>
    <w:rsid w:val="002209B8"/>
    <w:rsid w:val="00220E81"/>
    <w:rsid w:val="002222DD"/>
    <w:rsid w:val="00222E27"/>
    <w:rsid w:val="00222EB7"/>
    <w:rsid w:val="00223364"/>
    <w:rsid w:val="00223376"/>
    <w:rsid w:val="00224064"/>
    <w:rsid w:val="00224C91"/>
    <w:rsid w:val="00225843"/>
    <w:rsid w:val="00225DF6"/>
    <w:rsid w:val="00226C5D"/>
    <w:rsid w:val="00227198"/>
    <w:rsid w:val="002271F6"/>
    <w:rsid w:val="00227BD0"/>
    <w:rsid w:val="0023001E"/>
    <w:rsid w:val="00230220"/>
    <w:rsid w:val="0023151A"/>
    <w:rsid w:val="00231625"/>
    <w:rsid w:val="002327D2"/>
    <w:rsid w:val="00232FB0"/>
    <w:rsid w:val="0023309B"/>
    <w:rsid w:val="00233219"/>
    <w:rsid w:val="00233991"/>
    <w:rsid w:val="00233DB9"/>
    <w:rsid w:val="002350CC"/>
    <w:rsid w:val="002368A3"/>
    <w:rsid w:val="002369E7"/>
    <w:rsid w:val="00236C42"/>
    <w:rsid w:val="00240070"/>
    <w:rsid w:val="0024235C"/>
    <w:rsid w:val="0024336F"/>
    <w:rsid w:val="00243FE3"/>
    <w:rsid w:val="00244479"/>
    <w:rsid w:val="002453D3"/>
    <w:rsid w:val="00246C7E"/>
    <w:rsid w:val="00247286"/>
    <w:rsid w:val="00247329"/>
    <w:rsid w:val="002504B5"/>
    <w:rsid w:val="00250C3F"/>
    <w:rsid w:val="00250DEA"/>
    <w:rsid w:val="00251213"/>
    <w:rsid w:val="002512E3"/>
    <w:rsid w:val="002518D9"/>
    <w:rsid w:val="002521F7"/>
    <w:rsid w:val="00252342"/>
    <w:rsid w:val="00252417"/>
    <w:rsid w:val="00253477"/>
    <w:rsid w:val="00253726"/>
    <w:rsid w:val="002541E7"/>
    <w:rsid w:val="002542C8"/>
    <w:rsid w:val="002556F8"/>
    <w:rsid w:val="00255745"/>
    <w:rsid w:val="0025589B"/>
    <w:rsid w:val="00255A34"/>
    <w:rsid w:val="00255CC9"/>
    <w:rsid w:val="002563B8"/>
    <w:rsid w:val="00256483"/>
    <w:rsid w:val="00256492"/>
    <w:rsid w:val="002565AF"/>
    <w:rsid w:val="00256E1E"/>
    <w:rsid w:val="00256F41"/>
    <w:rsid w:val="00257230"/>
    <w:rsid w:val="002576A7"/>
    <w:rsid w:val="00260431"/>
    <w:rsid w:val="002604B6"/>
    <w:rsid w:val="00260A23"/>
    <w:rsid w:val="002611E9"/>
    <w:rsid w:val="00261438"/>
    <w:rsid w:val="002621C4"/>
    <w:rsid w:val="00263267"/>
    <w:rsid w:val="00264E20"/>
    <w:rsid w:val="0026592B"/>
    <w:rsid w:val="00266067"/>
    <w:rsid w:val="00266B14"/>
    <w:rsid w:val="00266B90"/>
    <w:rsid w:val="00267199"/>
    <w:rsid w:val="00267975"/>
    <w:rsid w:val="00267994"/>
    <w:rsid w:val="00267A20"/>
    <w:rsid w:val="0027058F"/>
    <w:rsid w:val="002710D3"/>
    <w:rsid w:val="00271422"/>
    <w:rsid w:val="00272AD7"/>
    <w:rsid w:val="002761E5"/>
    <w:rsid w:val="0027675F"/>
    <w:rsid w:val="002768DA"/>
    <w:rsid w:val="00276A84"/>
    <w:rsid w:val="00276E42"/>
    <w:rsid w:val="00276EC9"/>
    <w:rsid w:val="00277CD4"/>
    <w:rsid w:val="00277D30"/>
    <w:rsid w:val="002805A7"/>
    <w:rsid w:val="0028180C"/>
    <w:rsid w:val="00282822"/>
    <w:rsid w:val="002828BA"/>
    <w:rsid w:val="00282BFA"/>
    <w:rsid w:val="0028318C"/>
    <w:rsid w:val="00283C88"/>
    <w:rsid w:val="00283E03"/>
    <w:rsid w:val="00283E95"/>
    <w:rsid w:val="002848CB"/>
    <w:rsid w:val="00285A6D"/>
    <w:rsid w:val="0028637D"/>
    <w:rsid w:val="00286801"/>
    <w:rsid w:val="0028729E"/>
    <w:rsid w:val="00287423"/>
    <w:rsid w:val="00287B55"/>
    <w:rsid w:val="002901C8"/>
    <w:rsid w:val="002904C8"/>
    <w:rsid w:val="002907E4"/>
    <w:rsid w:val="00290E6E"/>
    <w:rsid w:val="002914D1"/>
    <w:rsid w:val="00291BD9"/>
    <w:rsid w:val="00291E5A"/>
    <w:rsid w:val="0029277F"/>
    <w:rsid w:val="00292E4E"/>
    <w:rsid w:val="0029320A"/>
    <w:rsid w:val="00293399"/>
    <w:rsid w:val="00293570"/>
    <w:rsid w:val="00294460"/>
    <w:rsid w:val="00295099"/>
    <w:rsid w:val="002955E6"/>
    <w:rsid w:val="00296B9A"/>
    <w:rsid w:val="00297815"/>
    <w:rsid w:val="00297EC7"/>
    <w:rsid w:val="00297F1B"/>
    <w:rsid w:val="002A0671"/>
    <w:rsid w:val="002A0891"/>
    <w:rsid w:val="002A10E4"/>
    <w:rsid w:val="002A17C8"/>
    <w:rsid w:val="002A211B"/>
    <w:rsid w:val="002A2E26"/>
    <w:rsid w:val="002A340B"/>
    <w:rsid w:val="002A368A"/>
    <w:rsid w:val="002A4525"/>
    <w:rsid w:val="002A5181"/>
    <w:rsid w:val="002A52E0"/>
    <w:rsid w:val="002A5540"/>
    <w:rsid w:val="002A766B"/>
    <w:rsid w:val="002B067B"/>
    <w:rsid w:val="002B06CF"/>
    <w:rsid w:val="002B081C"/>
    <w:rsid w:val="002B19C2"/>
    <w:rsid w:val="002B1A1A"/>
    <w:rsid w:val="002B40F4"/>
    <w:rsid w:val="002B4292"/>
    <w:rsid w:val="002B5304"/>
    <w:rsid w:val="002B57FB"/>
    <w:rsid w:val="002B5B82"/>
    <w:rsid w:val="002B615D"/>
    <w:rsid w:val="002B621F"/>
    <w:rsid w:val="002B6A82"/>
    <w:rsid w:val="002B6EF2"/>
    <w:rsid w:val="002B7964"/>
    <w:rsid w:val="002C09DC"/>
    <w:rsid w:val="002C0A2C"/>
    <w:rsid w:val="002C1979"/>
    <w:rsid w:val="002C1BF3"/>
    <w:rsid w:val="002C246C"/>
    <w:rsid w:val="002C276D"/>
    <w:rsid w:val="002C35E5"/>
    <w:rsid w:val="002C37D0"/>
    <w:rsid w:val="002C3A2D"/>
    <w:rsid w:val="002C4A97"/>
    <w:rsid w:val="002C596A"/>
    <w:rsid w:val="002C69A6"/>
    <w:rsid w:val="002C6A8B"/>
    <w:rsid w:val="002C7579"/>
    <w:rsid w:val="002C7AD1"/>
    <w:rsid w:val="002C7F1B"/>
    <w:rsid w:val="002D045A"/>
    <w:rsid w:val="002D0BA0"/>
    <w:rsid w:val="002D21B9"/>
    <w:rsid w:val="002D3B98"/>
    <w:rsid w:val="002D5A13"/>
    <w:rsid w:val="002D5C57"/>
    <w:rsid w:val="002D6444"/>
    <w:rsid w:val="002D6ABB"/>
    <w:rsid w:val="002D6CF3"/>
    <w:rsid w:val="002D6E9C"/>
    <w:rsid w:val="002D7202"/>
    <w:rsid w:val="002D7276"/>
    <w:rsid w:val="002E0BD3"/>
    <w:rsid w:val="002E0C2E"/>
    <w:rsid w:val="002E12C0"/>
    <w:rsid w:val="002E1F60"/>
    <w:rsid w:val="002E2C37"/>
    <w:rsid w:val="002E2DDF"/>
    <w:rsid w:val="002E32EB"/>
    <w:rsid w:val="002E36B2"/>
    <w:rsid w:val="002E3C62"/>
    <w:rsid w:val="002E3E3F"/>
    <w:rsid w:val="002E5AAE"/>
    <w:rsid w:val="002E5FB3"/>
    <w:rsid w:val="002E6AB0"/>
    <w:rsid w:val="002E75AD"/>
    <w:rsid w:val="002F0DA5"/>
    <w:rsid w:val="002F1F16"/>
    <w:rsid w:val="002F30B0"/>
    <w:rsid w:val="002F34DC"/>
    <w:rsid w:val="002F3AA0"/>
    <w:rsid w:val="002F3ADB"/>
    <w:rsid w:val="002F44E1"/>
    <w:rsid w:val="002F5532"/>
    <w:rsid w:val="002F676A"/>
    <w:rsid w:val="002F7581"/>
    <w:rsid w:val="002F79D3"/>
    <w:rsid w:val="002F7EBF"/>
    <w:rsid w:val="003002E0"/>
    <w:rsid w:val="00300544"/>
    <w:rsid w:val="003008D2"/>
    <w:rsid w:val="003011A8"/>
    <w:rsid w:val="00303603"/>
    <w:rsid w:val="003044B0"/>
    <w:rsid w:val="003046D3"/>
    <w:rsid w:val="00304B47"/>
    <w:rsid w:val="00304E94"/>
    <w:rsid w:val="003053AE"/>
    <w:rsid w:val="003057F2"/>
    <w:rsid w:val="00305AFF"/>
    <w:rsid w:val="00305BE4"/>
    <w:rsid w:val="00305EF9"/>
    <w:rsid w:val="003061E9"/>
    <w:rsid w:val="0030691E"/>
    <w:rsid w:val="00306E84"/>
    <w:rsid w:val="003075BA"/>
    <w:rsid w:val="003075D5"/>
    <w:rsid w:val="003076AE"/>
    <w:rsid w:val="0030793D"/>
    <w:rsid w:val="00307DB6"/>
    <w:rsid w:val="00307F7F"/>
    <w:rsid w:val="0031079D"/>
    <w:rsid w:val="0031081B"/>
    <w:rsid w:val="00310AAB"/>
    <w:rsid w:val="00310DAC"/>
    <w:rsid w:val="0031193A"/>
    <w:rsid w:val="00311BFE"/>
    <w:rsid w:val="00311CF9"/>
    <w:rsid w:val="0031202B"/>
    <w:rsid w:val="0031204C"/>
    <w:rsid w:val="00312B32"/>
    <w:rsid w:val="0031399B"/>
    <w:rsid w:val="0031426E"/>
    <w:rsid w:val="0031466E"/>
    <w:rsid w:val="0031469D"/>
    <w:rsid w:val="003147EC"/>
    <w:rsid w:val="00314806"/>
    <w:rsid w:val="003149ED"/>
    <w:rsid w:val="003149EF"/>
    <w:rsid w:val="00315DF2"/>
    <w:rsid w:val="003164D1"/>
    <w:rsid w:val="0031718F"/>
    <w:rsid w:val="0031740E"/>
    <w:rsid w:val="00317746"/>
    <w:rsid w:val="00317FF8"/>
    <w:rsid w:val="00320095"/>
    <w:rsid w:val="003203DD"/>
    <w:rsid w:val="00320438"/>
    <w:rsid w:val="003207EE"/>
    <w:rsid w:val="00321F2D"/>
    <w:rsid w:val="00322166"/>
    <w:rsid w:val="003239E4"/>
    <w:rsid w:val="003245DC"/>
    <w:rsid w:val="00324EFC"/>
    <w:rsid w:val="0032635E"/>
    <w:rsid w:val="0032689A"/>
    <w:rsid w:val="003268D5"/>
    <w:rsid w:val="00326B6B"/>
    <w:rsid w:val="00326D1E"/>
    <w:rsid w:val="00326D2D"/>
    <w:rsid w:val="00327046"/>
    <w:rsid w:val="0032708D"/>
    <w:rsid w:val="00327552"/>
    <w:rsid w:val="00327694"/>
    <w:rsid w:val="00330D75"/>
    <w:rsid w:val="0033142A"/>
    <w:rsid w:val="00332966"/>
    <w:rsid w:val="00332FB8"/>
    <w:rsid w:val="003337B7"/>
    <w:rsid w:val="0033433D"/>
    <w:rsid w:val="00334BA3"/>
    <w:rsid w:val="00334BF7"/>
    <w:rsid w:val="00335346"/>
    <w:rsid w:val="003356DE"/>
    <w:rsid w:val="003359D4"/>
    <w:rsid w:val="00335E93"/>
    <w:rsid w:val="00336236"/>
    <w:rsid w:val="00336244"/>
    <w:rsid w:val="00336AFC"/>
    <w:rsid w:val="00336B53"/>
    <w:rsid w:val="003374A3"/>
    <w:rsid w:val="0033757F"/>
    <w:rsid w:val="00340338"/>
    <w:rsid w:val="00340504"/>
    <w:rsid w:val="00340919"/>
    <w:rsid w:val="00341050"/>
    <w:rsid w:val="003411EE"/>
    <w:rsid w:val="0034226C"/>
    <w:rsid w:val="00342530"/>
    <w:rsid w:val="003427BB"/>
    <w:rsid w:val="00343E16"/>
    <w:rsid w:val="00345332"/>
    <w:rsid w:val="003454CE"/>
    <w:rsid w:val="00345F16"/>
    <w:rsid w:val="003465AE"/>
    <w:rsid w:val="00346786"/>
    <w:rsid w:val="0034682E"/>
    <w:rsid w:val="00346E8C"/>
    <w:rsid w:val="0034797B"/>
    <w:rsid w:val="0035016E"/>
    <w:rsid w:val="00350D3B"/>
    <w:rsid w:val="00350DAC"/>
    <w:rsid w:val="00351BCE"/>
    <w:rsid w:val="00352432"/>
    <w:rsid w:val="00352598"/>
    <w:rsid w:val="00352BD5"/>
    <w:rsid w:val="00353259"/>
    <w:rsid w:val="00354279"/>
    <w:rsid w:val="003545C8"/>
    <w:rsid w:val="0035585A"/>
    <w:rsid w:val="00356E3F"/>
    <w:rsid w:val="0035766D"/>
    <w:rsid w:val="00357F88"/>
    <w:rsid w:val="00360108"/>
    <w:rsid w:val="003603ED"/>
    <w:rsid w:val="00360698"/>
    <w:rsid w:val="003606BE"/>
    <w:rsid w:val="00360A30"/>
    <w:rsid w:val="00360D82"/>
    <w:rsid w:val="00361CD9"/>
    <w:rsid w:val="00361F93"/>
    <w:rsid w:val="00361FDF"/>
    <w:rsid w:val="00362258"/>
    <w:rsid w:val="00362324"/>
    <w:rsid w:val="00362A71"/>
    <w:rsid w:val="003631E9"/>
    <w:rsid w:val="00363E45"/>
    <w:rsid w:val="00363EE4"/>
    <w:rsid w:val="00364419"/>
    <w:rsid w:val="00364817"/>
    <w:rsid w:val="00364A79"/>
    <w:rsid w:val="00365087"/>
    <w:rsid w:val="00365546"/>
    <w:rsid w:val="00365A87"/>
    <w:rsid w:val="00365D73"/>
    <w:rsid w:val="003661F2"/>
    <w:rsid w:val="00366CBA"/>
    <w:rsid w:val="00366F0A"/>
    <w:rsid w:val="00367AFA"/>
    <w:rsid w:val="00367E8C"/>
    <w:rsid w:val="00370A72"/>
    <w:rsid w:val="0037224A"/>
    <w:rsid w:val="00372B0B"/>
    <w:rsid w:val="00373320"/>
    <w:rsid w:val="003740FE"/>
    <w:rsid w:val="0037472A"/>
    <w:rsid w:val="00375252"/>
    <w:rsid w:val="00375396"/>
    <w:rsid w:val="00375461"/>
    <w:rsid w:val="00375CF8"/>
    <w:rsid w:val="00375DFF"/>
    <w:rsid w:val="00376469"/>
    <w:rsid w:val="00376889"/>
    <w:rsid w:val="003770DA"/>
    <w:rsid w:val="003771F8"/>
    <w:rsid w:val="00377B05"/>
    <w:rsid w:val="00377C1C"/>
    <w:rsid w:val="003803DA"/>
    <w:rsid w:val="00381751"/>
    <w:rsid w:val="0038256A"/>
    <w:rsid w:val="00382738"/>
    <w:rsid w:val="00385134"/>
    <w:rsid w:val="00385207"/>
    <w:rsid w:val="0039001B"/>
    <w:rsid w:val="003903B3"/>
    <w:rsid w:val="00390B3E"/>
    <w:rsid w:val="00390F68"/>
    <w:rsid w:val="003910F2"/>
    <w:rsid w:val="00391206"/>
    <w:rsid w:val="00391DB9"/>
    <w:rsid w:val="00391E4E"/>
    <w:rsid w:val="0039264C"/>
    <w:rsid w:val="0039273D"/>
    <w:rsid w:val="0039273E"/>
    <w:rsid w:val="00392963"/>
    <w:rsid w:val="003936F2"/>
    <w:rsid w:val="0039453F"/>
    <w:rsid w:val="003948DE"/>
    <w:rsid w:val="0039497F"/>
    <w:rsid w:val="00396036"/>
    <w:rsid w:val="00396229"/>
    <w:rsid w:val="003964AD"/>
    <w:rsid w:val="00396659"/>
    <w:rsid w:val="00397560"/>
    <w:rsid w:val="003A0CC7"/>
    <w:rsid w:val="003A1898"/>
    <w:rsid w:val="003A217A"/>
    <w:rsid w:val="003A2C44"/>
    <w:rsid w:val="003A3DB1"/>
    <w:rsid w:val="003A4F54"/>
    <w:rsid w:val="003A589B"/>
    <w:rsid w:val="003A58FE"/>
    <w:rsid w:val="003A6677"/>
    <w:rsid w:val="003B010D"/>
    <w:rsid w:val="003B01E3"/>
    <w:rsid w:val="003B039D"/>
    <w:rsid w:val="003B06A6"/>
    <w:rsid w:val="003B07F5"/>
    <w:rsid w:val="003B0A6B"/>
    <w:rsid w:val="003B178A"/>
    <w:rsid w:val="003B19DD"/>
    <w:rsid w:val="003B1C55"/>
    <w:rsid w:val="003B2C19"/>
    <w:rsid w:val="003B318A"/>
    <w:rsid w:val="003B39D6"/>
    <w:rsid w:val="003B3E5F"/>
    <w:rsid w:val="003B3FDA"/>
    <w:rsid w:val="003B46ED"/>
    <w:rsid w:val="003B5310"/>
    <w:rsid w:val="003B53C6"/>
    <w:rsid w:val="003B562A"/>
    <w:rsid w:val="003B5C0F"/>
    <w:rsid w:val="003B5F72"/>
    <w:rsid w:val="003B605E"/>
    <w:rsid w:val="003B674C"/>
    <w:rsid w:val="003B6AA8"/>
    <w:rsid w:val="003C1BEE"/>
    <w:rsid w:val="003C225A"/>
    <w:rsid w:val="003C2644"/>
    <w:rsid w:val="003C2AD8"/>
    <w:rsid w:val="003C2BA0"/>
    <w:rsid w:val="003C317B"/>
    <w:rsid w:val="003C3259"/>
    <w:rsid w:val="003C4018"/>
    <w:rsid w:val="003C48F2"/>
    <w:rsid w:val="003C4B5A"/>
    <w:rsid w:val="003C593F"/>
    <w:rsid w:val="003C62C0"/>
    <w:rsid w:val="003C6B1D"/>
    <w:rsid w:val="003C6CEF"/>
    <w:rsid w:val="003C6FB5"/>
    <w:rsid w:val="003C75D0"/>
    <w:rsid w:val="003C7AB4"/>
    <w:rsid w:val="003C7CDF"/>
    <w:rsid w:val="003D061C"/>
    <w:rsid w:val="003D0628"/>
    <w:rsid w:val="003D0AB3"/>
    <w:rsid w:val="003D24C6"/>
    <w:rsid w:val="003D24F4"/>
    <w:rsid w:val="003D28F4"/>
    <w:rsid w:val="003D44A1"/>
    <w:rsid w:val="003D4908"/>
    <w:rsid w:val="003D54BC"/>
    <w:rsid w:val="003D56DA"/>
    <w:rsid w:val="003D5885"/>
    <w:rsid w:val="003D5F6C"/>
    <w:rsid w:val="003D6A2F"/>
    <w:rsid w:val="003D6DDF"/>
    <w:rsid w:val="003D6E4E"/>
    <w:rsid w:val="003D7FEB"/>
    <w:rsid w:val="003E1E78"/>
    <w:rsid w:val="003E2314"/>
    <w:rsid w:val="003E343F"/>
    <w:rsid w:val="003E3C56"/>
    <w:rsid w:val="003E3EE9"/>
    <w:rsid w:val="003E3FA9"/>
    <w:rsid w:val="003E4966"/>
    <w:rsid w:val="003E5322"/>
    <w:rsid w:val="003E69D9"/>
    <w:rsid w:val="003E6B44"/>
    <w:rsid w:val="003E6D09"/>
    <w:rsid w:val="003E7B73"/>
    <w:rsid w:val="003E7CA3"/>
    <w:rsid w:val="003F0068"/>
    <w:rsid w:val="003F0543"/>
    <w:rsid w:val="003F06AB"/>
    <w:rsid w:val="003F079E"/>
    <w:rsid w:val="003F0CF8"/>
    <w:rsid w:val="003F0F91"/>
    <w:rsid w:val="003F1327"/>
    <w:rsid w:val="003F198B"/>
    <w:rsid w:val="003F21AA"/>
    <w:rsid w:val="003F24CB"/>
    <w:rsid w:val="003F25FC"/>
    <w:rsid w:val="003F27AF"/>
    <w:rsid w:val="003F3561"/>
    <w:rsid w:val="003F379E"/>
    <w:rsid w:val="003F44EC"/>
    <w:rsid w:val="003F593D"/>
    <w:rsid w:val="003F77C1"/>
    <w:rsid w:val="003F7881"/>
    <w:rsid w:val="003F78B2"/>
    <w:rsid w:val="004008F7"/>
    <w:rsid w:val="0040146E"/>
    <w:rsid w:val="00401D1B"/>
    <w:rsid w:val="00402488"/>
    <w:rsid w:val="00402521"/>
    <w:rsid w:val="00402CEF"/>
    <w:rsid w:val="00402E6E"/>
    <w:rsid w:val="004038D8"/>
    <w:rsid w:val="00403907"/>
    <w:rsid w:val="00403F02"/>
    <w:rsid w:val="004040EB"/>
    <w:rsid w:val="00404661"/>
    <w:rsid w:val="00404849"/>
    <w:rsid w:val="00405578"/>
    <w:rsid w:val="004055FD"/>
    <w:rsid w:val="00406DF2"/>
    <w:rsid w:val="0041057E"/>
    <w:rsid w:val="00411B27"/>
    <w:rsid w:val="00411CA9"/>
    <w:rsid w:val="00411D21"/>
    <w:rsid w:val="0041245D"/>
    <w:rsid w:val="004129A1"/>
    <w:rsid w:val="0041348A"/>
    <w:rsid w:val="0041436A"/>
    <w:rsid w:val="004149A6"/>
    <w:rsid w:val="00414FB4"/>
    <w:rsid w:val="004162D2"/>
    <w:rsid w:val="004163F6"/>
    <w:rsid w:val="00416410"/>
    <w:rsid w:val="00416482"/>
    <w:rsid w:val="004176B5"/>
    <w:rsid w:val="004201FC"/>
    <w:rsid w:val="004202D2"/>
    <w:rsid w:val="0042092E"/>
    <w:rsid w:val="00420AF1"/>
    <w:rsid w:val="004210CC"/>
    <w:rsid w:val="0042164F"/>
    <w:rsid w:val="0042175C"/>
    <w:rsid w:val="00421D15"/>
    <w:rsid w:val="00423683"/>
    <w:rsid w:val="004237B0"/>
    <w:rsid w:val="00423842"/>
    <w:rsid w:val="00423A89"/>
    <w:rsid w:val="00423CE5"/>
    <w:rsid w:val="00424356"/>
    <w:rsid w:val="00425D97"/>
    <w:rsid w:val="00425F4F"/>
    <w:rsid w:val="004261E8"/>
    <w:rsid w:val="00426421"/>
    <w:rsid w:val="00426502"/>
    <w:rsid w:val="00426F2B"/>
    <w:rsid w:val="0042709D"/>
    <w:rsid w:val="00427331"/>
    <w:rsid w:val="0042746B"/>
    <w:rsid w:val="004278EA"/>
    <w:rsid w:val="00427EC5"/>
    <w:rsid w:val="0043018F"/>
    <w:rsid w:val="00430991"/>
    <w:rsid w:val="00430E83"/>
    <w:rsid w:val="0043130D"/>
    <w:rsid w:val="00431CD2"/>
    <w:rsid w:val="00431D35"/>
    <w:rsid w:val="0043223D"/>
    <w:rsid w:val="00432932"/>
    <w:rsid w:val="00432955"/>
    <w:rsid w:val="00432DA5"/>
    <w:rsid w:val="00433529"/>
    <w:rsid w:val="0043386D"/>
    <w:rsid w:val="00434096"/>
    <w:rsid w:val="004357E2"/>
    <w:rsid w:val="00435CC4"/>
    <w:rsid w:val="00435E6C"/>
    <w:rsid w:val="00436D3D"/>
    <w:rsid w:val="0043758D"/>
    <w:rsid w:val="004377C1"/>
    <w:rsid w:val="00440A27"/>
    <w:rsid w:val="004418A1"/>
    <w:rsid w:val="00441941"/>
    <w:rsid w:val="00442A87"/>
    <w:rsid w:val="00442DC6"/>
    <w:rsid w:val="0044330C"/>
    <w:rsid w:val="004439A4"/>
    <w:rsid w:val="004446BD"/>
    <w:rsid w:val="00444962"/>
    <w:rsid w:val="0044575E"/>
    <w:rsid w:val="00445D14"/>
    <w:rsid w:val="00446351"/>
    <w:rsid w:val="00446725"/>
    <w:rsid w:val="004473AA"/>
    <w:rsid w:val="00447B2A"/>
    <w:rsid w:val="00447B59"/>
    <w:rsid w:val="00447E5A"/>
    <w:rsid w:val="00450761"/>
    <w:rsid w:val="00450CD0"/>
    <w:rsid w:val="00451654"/>
    <w:rsid w:val="0045181F"/>
    <w:rsid w:val="00451B5B"/>
    <w:rsid w:val="0045222C"/>
    <w:rsid w:val="004523FF"/>
    <w:rsid w:val="004530B9"/>
    <w:rsid w:val="0045402A"/>
    <w:rsid w:val="0045478B"/>
    <w:rsid w:val="00455023"/>
    <w:rsid w:val="00455DEB"/>
    <w:rsid w:val="00455EDD"/>
    <w:rsid w:val="00457227"/>
    <w:rsid w:val="0045734B"/>
    <w:rsid w:val="00457940"/>
    <w:rsid w:val="00457FF8"/>
    <w:rsid w:val="004605B0"/>
    <w:rsid w:val="00460986"/>
    <w:rsid w:val="0046147F"/>
    <w:rsid w:val="00461A22"/>
    <w:rsid w:val="004630EA"/>
    <w:rsid w:val="004630F9"/>
    <w:rsid w:val="00463130"/>
    <w:rsid w:val="00463900"/>
    <w:rsid w:val="00463B27"/>
    <w:rsid w:val="004643E3"/>
    <w:rsid w:val="004644B3"/>
    <w:rsid w:val="0046507B"/>
    <w:rsid w:val="00465768"/>
    <w:rsid w:val="004663B9"/>
    <w:rsid w:val="0046729F"/>
    <w:rsid w:val="004674CF"/>
    <w:rsid w:val="0047015F"/>
    <w:rsid w:val="004701C8"/>
    <w:rsid w:val="0047032A"/>
    <w:rsid w:val="004704E4"/>
    <w:rsid w:val="00470C44"/>
    <w:rsid w:val="00470EF4"/>
    <w:rsid w:val="00471660"/>
    <w:rsid w:val="004717A7"/>
    <w:rsid w:val="004718E7"/>
    <w:rsid w:val="00472411"/>
    <w:rsid w:val="00472520"/>
    <w:rsid w:val="00473391"/>
    <w:rsid w:val="00473E84"/>
    <w:rsid w:val="00474C3B"/>
    <w:rsid w:val="00475FA9"/>
    <w:rsid w:val="004761A6"/>
    <w:rsid w:val="004762BE"/>
    <w:rsid w:val="004773B3"/>
    <w:rsid w:val="00477ADC"/>
    <w:rsid w:val="00477D86"/>
    <w:rsid w:val="0048037B"/>
    <w:rsid w:val="00480612"/>
    <w:rsid w:val="00481052"/>
    <w:rsid w:val="00482553"/>
    <w:rsid w:val="00486209"/>
    <w:rsid w:val="00486679"/>
    <w:rsid w:val="00487536"/>
    <w:rsid w:val="00487AF4"/>
    <w:rsid w:val="00487FB8"/>
    <w:rsid w:val="00491464"/>
    <w:rsid w:val="004914EB"/>
    <w:rsid w:val="004927EE"/>
    <w:rsid w:val="00492A9D"/>
    <w:rsid w:val="00492FA1"/>
    <w:rsid w:val="00493E4B"/>
    <w:rsid w:val="00494622"/>
    <w:rsid w:val="00495DB0"/>
    <w:rsid w:val="00495DF5"/>
    <w:rsid w:val="00496292"/>
    <w:rsid w:val="004963AC"/>
    <w:rsid w:val="0049644F"/>
    <w:rsid w:val="00496746"/>
    <w:rsid w:val="00496FA2"/>
    <w:rsid w:val="00497829"/>
    <w:rsid w:val="00497B1C"/>
    <w:rsid w:val="00497E9F"/>
    <w:rsid w:val="00497F3D"/>
    <w:rsid w:val="00497F4E"/>
    <w:rsid w:val="004A06E2"/>
    <w:rsid w:val="004A0DDD"/>
    <w:rsid w:val="004A1132"/>
    <w:rsid w:val="004A1F33"/>
    <w:rsid w:val="004A2B19"/>
    <w:rsid w:val="004A2D0C"/>
    <w:rsid w:val="004A2F6E"/>
    <w:rsid w:val="004A33E4"/>
    <w:rsid w:val="004A34AD"/>
    <w:rsid w:val="004A3B4A"/>
    <w:rsid w:val="004A3CC1"/>
    <w:rsid w:val="004A4E98"/>
    <w:rsid w:val="004A575F"/>
    <w:rsid w:val="004A6047"/>
    <w:rsid w:val="004A6063"/>
    <w:rsid w:val="004A6276"/>
    <w:rsid w:val="004A73F8"/>
    <w:rsid w:val="004A77A3"/>
    <w:rsid w:val="004B0731"/>
    <w:rsid w:val="004B085D"/>
    <w:rsid w:val="004B098C"/>
    <w:rsid w:val="004B0AB6"/>
    <w:rsid w:val="004B104F"/>
    <w:rsid w:val="004B13F5"/>
    <w:rsid w:val="004B1D2A"/>
    <w:rsid w:val="004B2B04"/>
    <w:rsid w:val="004B4901"/>
    <w:rsid w:val="004B55E9"/>
    <w:rsid w:val="004B5DB8"/>
    <w:rsid w:val="004B5FF8"/>
    <w:rsid w:val="004B642A"/>
    <w:rsid w:val="004B68FF"/>
    <w:rsid w:val="004B740F"/>
    <w:rsid w:val="004B7ABB"/>
    <w:rsid w:val="004C04E4"/>
    <w:rsid w:val="004C1B77"/>
    <w:rsid w:val="004C1E57"/>
    <w:rsid w:val="004C2209"/>
    <w:rsid w:val="004C2535"/>
    <w:rsid w:val="004C2A3E"/>
    <w:rsid w:val="004C2DC8"/>
    <w:rsid w:val="004C443A"/>
    <w:rsid w:val="004C49E9"/>
    <w:rsid w:val="004C4BB6"/>
    <w:rsid w:val="004C6037"/>
    <w:rsid w:val="004C6270"/>
    <w:rsid w:val="004C6447"/>
    <w:rsid w:val="004C7B55"/>
    <w:rsid w:val="004D0AAE"/>
    <w:rsid w:val="004D0AC5"/>
    <w:rsid w:val="004D13CD"/>
    <w:rsid w:val="004D1E6B"/>
    <w:rsid w:val="004D1FFA"/>
    <w:rsid w:val="004D261B"/>
    <w:rsid w:val="004D31B3"/>
    <w:rsid w:val="004D3F90"/>
    <w:rsid w:val="004D4427"/>
    <w:rsid w:val="004D46C1"/>
    <w:rsid w:val="004D48EB"/>
    <w:rsid w:val="004D4FA6"/>
    <w:rsid w:val="004D5352"/>
    <w:rsid w:val="004D5451"/>
    <w:rsid w:val="004D68AB"/>
    <w:rsid w:val="004D7513"/>
    <w:rsid w:val="004E1345"/>
    <w:rsid w:val="004E17C8"/>
    <w:rsid w:val="004E1E7B"/>
    <w:rsid w:val="004E1EA9"/>
    <w:rsid w:val="004E2595"/>
    <w:rsid w:val="004E2650"/>
    <w:rsid w:val="004E27BB"/>
    <w:rsid w:val="004E36FC"/>
    <w:rsid w:val="004E3FA5"/>
    <w:rsid w:val="004E4155"/>
    <w:rsid w:val="004E4D73"/>
    <w:rsid w:val="004E577C"/>
    <w:rsid w:val="004E5D70"/>
    <w:rsid w:val="004E5F2A"/>
    <w:rsid w:val="004E6110"/>
    <w:rsid w:val="004E6AD2"/>
    <w:rsid w:val="004E6BC9"/>
    <w:rsid w:val="004E6CE9"/>
    <w:rsid w:val="004E6FD4"/>
    <w:rsid w:val="004E737A"/>
    <w:rsid w:val="004E7BEF"/>
    <w:rsid w:val="004F04F9"/>
    <w:rsid w:val="004F065C"/>
    <w:rsid w:val="004F092F"/>
    <w:rsid w:val="004F0D60"/>
    <w:rsid w:val="004F10B7"/>
    <w:rsid w:val="004F13B9"/>
    <w:rsid w:val="004F153C"/>
    <w:rsid w:val="004F15D0"/>
    <w:rsid w:val="004F24CF"/>
    <w:rsid w:val="004F26E6"/>
    <w:rsid w:val="004F2C2D"/>
    <w:rsid w:val="004F2FC3"/>
    <w:rsid w:val="004F3298"/>
    <w:rsid w:val="004F4B8C"/>
    <w:rsid w:val="004F4F1A"/>
    <w:rsid w:val="004F5541"/>
    <w:rsid w:val="004F574F"/>
    <w:rsid w:val="004F57BB"/>
    <w:rsid w:val="004F65D4"/>
    <w:rsid w:val="004F6710"/>
    <w:rsid w:val="004F6CE4"/>
    <w:rsid w:val="005003BF"/>
    <w:rsid w:val="005007CC"/>
    <w:rsid w:val="005019D2"/>
    <w:rsid w:val="00501F04"/>
    <w:rsid w:val="005029DD"/>
    <w:rsid w:val="00502FDD"/>
    <w:rsid w:val="005033EB"/>
    <w:rsid w:val="005042B7"/>
    <w:rsid w:val="00504751"/>
    <w:rsid w:val="005047A4"/>
    <w:rsid w:val="005047BE"/>
    <w:rsid w:val="0050530A"/>
    <w:rsid w:val="00505E68"/>
    <w:rsid w:val="00505ED8"/>
    <w:rsid w:val="00505F6D"/>
    <w:rsid w:val="00505F91"/>
    <w:rsid w:val="0050613C"/>
    <w:rsid w:val="0050686D"/>
    <w:rsid w:val="00506CB8"/>
    <w:rsid w:val="00507A76"/>
    <w:rsid w:val="00511019"/>
    <w:rsid w:val="005123C8"/>
    <w:rsid w:val="0051244D"/>
    <w:rsid w:val="00512BB3"/>
    <w:rsid w:val="005137C4"/>
    <w:rsid w:val="00513C20"/>
    <w:rsid w:val="00513F59"/>
    <w:rsid w:val="005154FC"/>
    <w:rsid w:val="00515845"/>
    <w:rsid w:val="00515E23"/>
    <w:rsid w:val="00515FCB"/>
    <w:rsid w:val="005162C3"/>
    <w:rsid w:val="0051649A"/>
    <w:rsid w:val="0051678D"/>
    <w:rsid w:val="00516E63"/>
    <w:rsid w:val="005173E3"/>
    <w:rsid w:val="0051752B"/>
    <w:rsid w:val="0051758D"/>
    <w:rsid w:val="00517781"/>
    <w:rsid w:val="005205FC"/>
    <w:rsid w:val="005208E3"/>
    <w:rsid w:val="00520F07"/>
    <w:rsid w:val="0052181D"/>
    <w:rsid w:val="0052203F"/>
    <w:rsid w:val="0052225B"/>
    <w:rsid w:val="0052275E"/>
    <w:rsid w:val="00522A59"/>
    <w:rsid w:val="00523149"/>
    <w:rsid w:val="00524274"/>
    <w:rsid w:val="005257FE"/>
    <w:rsid w:val="00526696"/>
    <w:rsid w:val="005269AB"/>
    <w:rsid w:val="00526AF8"/>
    <w:rsid w:val="005279EC"/>
    <w:rsid w:val="00527A22"/>
    <w:rsid w:val="00530394"/>
    <w:rsid w:val="00531065"/>
    <w:rsid w:val="0053178B"/>
    <w:rsid w:val="00531B97"/>
    <w:rsid w:val="00531F37"/>
    <w:rsid w:val="005320D1"/>
    <w:rsid w:val="0053211D"/>
    <w:rsid w:val="005325E1"/>
    <w:rsid w:val="00532F4F"/>
    <w:rsid w:val="005330F1"/>
    <w:rsid w:val="00533569"/>
    <w:rsid w:val="0053445E"/>
    <w:rsid w:val="005346EC"/>
    <w:rsid w:val="00534F86"/>
    <w:rsid w:val="0053526D"/>
    <w:rsid w:val="00536587"/>
    <w:rsid w:val="00536ACB"/>
    <w:rsid w:val="00537F23"/>
    <w:rsid w:val="0054036F"/>
    <w:rsid w:val="00541A6E"/>
    <w:rsid w:val="00541ADF"/>
    <w:rsid w:val="00541D10"/>
    <w:rsid w:val="0054252C"/>
    <w:rsid w:val="00542E23"/>
    <w:rsid w:val="005438D6"/>
    <w:rsid w:val="005440AA"/>
    <w:rsid w:val="00544415"/>
    <w:rsid w:val="0054456E"/>
    <w:rsid w:val="005445CA"/>
    <w:rsid w:val="00544AA6"/>
    <w:rsid w:val="00544C79"/>
    <w:rsid w:val="00544FAA"/>
    <w:rsid w:val="005451C4"/>
    <w:rsid w:val="005452F5"/>
    <w:rsid w:val="005453D3"/>
    <w:rsid w:val="0054566D"/>
    <w:rsid w:val="005463F1"/>
    <w:rsid w:val="0054749D"/>
    <w:rsid w:val="00547825"/>
    <w:rsid w:val="00547D64"/>
    <w:rsid w:val="00547D90"/>
    <w:rsid w:val="00550634"/>
    <w:rsid w:val="00550652"/>
    <w:rsid w:val="005509BF"/>
    <w:rsid w:val="00550AF9"/>
    <w:rsid w:val="005512D7"/>
    <w:rsid w:val="00551515"/>
    <w:rsid w:val="0055157B"/>
    <w:rsid w:val="00551878"/>
    <w:rsid w:val="00551D2F"/>
    <w:rsid w:val="00552299"/>
    <w:rsid w:val="00552535"/>
    <w:rsid w:val="00552A03"/>
    <w:rsid w:val="00552F13"/>
    <w:rsid w:val="00553212"/>
    <w:rsid w:val="00553E79"/>
    <w:rsid w:val="00554051"/>
    <w:rsid w:val="0055429C"/>
    <w:rsid w:val="005542D1"/>
    <w:rsid w:val="00555199"/>
    <w:rsid w:val="005559ED"/>
    <w:rsid w:val="00555A89"/>
    <w:rsid w:val="00556272"/>
    <w:rsid w:val="00556577"/>
    <w:rsid w:val="005566F6"/>
    <w:rsid w:val="0055675F"/>
    <w:rsid w:val="005571A8"/>
    <w:rsid w:val="0055727E"/>
    <w:rsid w:val="0055738E"/>
    <w:rsid w:val="005575B3"/>
    <w:rsid w:val="00560896"/>
    <w:rsid w:val="00560F76"/>
    <w:rsid w:val="00562D05"/>
    <w:rsid w:val="00562FFF"/>
    <w:rsid w:val="0056497A"/>
    <w:rsid w:val="00564E5B"/>
    <w:rsid w:val="0056515C"/>
    <w:rsid w:val="00565649"/>
    <w:rsid w:val="00565D2A"/>
    <w:rsid w:val="005661BB"/>
    <w:rsid w:val="00566717"/>
    <w:rsid w:val="00566AA1"/>
    <w:rsid w:val="005674A7"/>
    <w:rsid w:val="005675D1"/>
    <w:rsid w:val="0057049F"/>
    <w:rsid w:val="00570FDA"/>
    <w:rsid w:val="00571642"/>
    <w:rsid w:val="00571A05"/>
    <w:rsid w:val="00572A40"/>
    <w:rsid w:val="00572AE5"/>
    <w:rsid w:val="00573C81"/>
    <w:rsid w:val="005740EB"/>
    <w:rsid w:val="005745F7"/>
    <w:rsid w:val="005748A7"/>
    <w:rsid w:val="005751FC"/>
    <w:rsid w:val="005757BA"/>
    <w:rsid w:val="00576D66"/>
    <w:rsid w:val="00580004"/>
    <w:rsid w:val="0058049C"/>
    <w:rsid w:val="005812F6"/>
    <w:rsid w:val="0058132D"/>
    <w:rsid w:val="0058149C"/>
    <w:rsid w:val="00581948"/>
    <w:rsid w:val="00581C2C"/>
    <w:rsid w:val="00581EBA"/>
    <w:rsid w:val="0058251F"/>
    <w:rsid w:val="005827F7"/>
    <w:rsid w:val="00582ACA"/>
    <w:rsid w:val="00582C32"/>
    <w:rsid w:val="005832C4"/>
    <w:rsid w:val="00583F5A"/>
    <w:rsid w:val="00584646"/>
    <w:rsid w:val="0058533C"/>
    <w:rsid w:val="0058637E"/>
    <w:rsid w:val="00586530"/>
    <w:rsid w:val="005878E0"/>
    <w:rsid w:val="00587A43"/>
    <w:rsid w:val="00587BC1"/>
    <w:rsid w:val="005901DC"/>
    <w:rsid w:val="005906C1"/>
    <w:rsid w:val="00590A4F"/>
    <w:rsid w:val="00590A9B"/>
    <w:rsid w:val="00591A65"/>
    <w:rsid w:val="00592111"/>
    <w:rsid w:val="00592E1B"/>
    <w:rsid w:val="00593095"/>
    <w:rsid w:val="00593222"/>
    <w:rsid w:val="005940C3"/>
    <w:rsid w:val="00594ACD"/>
    <w:rsid w:val="00594C4C"/>
    <w:rsid w:val="0059501D"/>
    <w:rsid w:val="00595551"/>
    <w:rsid w:val="005957DD"/>
    <w:rsid w:val="005967D8"/>
    <w:rsid w:val="005975D3"/>
    <w:rsid w:val="005A1938"/>
    <w:rsid w:val="005A1994"/>
    <w:rsid w:val="005A1CCC"/>
    <w:rsid w:val="005A1D80"/>
    <w:rsid w:val="005A21C2"/>
    <w:rsid w:val="005A2DEB"/>
    <w:rsid w:val="005A2F86"/>
    <w:rsid w:val="005A3A8D"/>
    <w:rsid w:val="005A4340"/>
    <w:rsid w:val="005A464E"/>
    <w:rsid w:val="005A5235"/>
    <w:rsid w:val="005A6777"/>
    <w:rsid w:val="005A67E3"/>
    <w:rsid w:val="005A7A7C"/>
    <w:rsid w:val="005B0646"/>
    <w:rsid w:val="005B0EC4"/>
    <w:rsid w:val="005B1617"/>
    <w:rsid w:val="005B1BC8"/>
    <w:rsid w:val="005B1E97"/>
    <w:rsid w:val="005B2167"/>
    <w:rsid w:val="005B2A7F"/>
    <w:rsid w:val="005B2B06"/>
    <w:rsid w:val="005B3D00"/>
    <w:rsid w:val="005B3E96"/>
    <w:rsid w:val="005B3F87"/>
    <w:rsid w:val="005B4495"/>
    <w:rsid w:val="005B494B"/>
    <w:rsid w:val="005B58F0"/>
    <w:rsid w:val="005B603D"/>
    <w:rsid w:val="005B6575"/>
    <w:rsid w:val="005B7A47"/>
    <w:rsid w:val="005B7DB3"/>
    <w:rsid w:val="005B7DF4"/>
    <w:rsid w:val="005C0ED7"/>
    <w:rsid w:val="005C1238"/>
    <w:rsid w:val="005C1589"/>
    <w:rsid w:val="005C1700"/>
    <w:rsid w:val="005C1868"/>
    <w:rsid w:val="005C228D"/>
    <w:rsid w:val="005C25FE"/>
    <w:rsid w:val="005C289A"/>
    <w:rsid w:val="005C2903"/>
    <w:rsid w:val="005C2AB6"/>
    <w:rsid w:val="005C2CA4"/>
    <w:rsid w:val="005C3264"/>
    <w:rsid w:val="005C3364"/>
    <w:rsid w:val="005C396D"/>
    <w:rsid w:val="005C3998"/>
    <w:rsid w:val="005C3B09"/>
    <w:rsid w:val="005C5D5E"/>
    <w:rsid w:val="005C7C6C"/>
    <w:rsid w:val="005C7F27"/>
    <w:rsid w:val="005D009F"/>
    <w:rsid w:val="005D03A4"/>
    <w:rsid w:val="005D1751"/>
    <w:rsid w:val="005D2969"/>
    <w:rsid w:val="005D44AC"/>
    <w:rsid w:val="005D4EE4"/>
    <w:rsid w:val="005D52F7"/>
    <w:rsid w:val="005D59DB"/>
    <w:rsid w:val="005D7929"/>
    <w:rsid w:val="005E10D5"/>
    <w:rsid w:val="005E1268"/>
    <w:rsid w:val="005E29C0"/>
    <w:rsid w:val="005E2AF3"/>
    <w:rsid w:val="005E35CB"/>
    <w:rsid w:val="005E5DC5"/>
    <w:rsid w:val="005E5E3E"/>
    <w:rsid w:val="005E71B9"/>
    <w:rsid w:val="005E7662"/>
    <w:rsid w:val="005F085C"/>
    <w:rsid w:val="005F0EA9"/>
    <w:rsid w:val="005F139B"/>
    <w:rsid w:val="005F2BA6"/>
    <w:rsid w:val="005F4308"/>
    <w:rsid w:val="005F44CF"/>
    <w:rsid w:val="005F4726"/>
    <w:rsid w:val="005F5754"/>
    <w:rsid w:val="005F67B5"/>
    <w:rsid w:val="005F73A7"/>
    <w:rsid w:val="0060117B"/>
    <w:rsid w:val="00601303"/>
    <w:rsid w:val="00601543"/>
    <w:rsid w:val="00601AA2"/>
    <w:rsid w:val="00601B36"/>
    <w:rsid w:val="006022BB"/>
    <w:rsid w:val="00604152"/>
    <w:rsid w:val="00604580"/>
    <w:rsid w:val="006049AC"/>
    <w:rsid w:val="00605407"/>
    <w:rsid w:val="00605A91"/>
    <w:rsid w:val="00605B33"/>
    <w:rsid w:val="00606BB3"/>
    <w:rsid w:val="00610016"/>
    <w:rsid w:val="0061006C"/>
    <w:rsid w:val="0061200A"/>
    <w:rsid w:val="00613483"/>
    <w:rsid w:val="006137D7"/>
    <w:rsid w:val="00613C03"/>
    <w:rsid w:val="00613D7B"/>
    <w:rsid w:val="00614A01"/>
    <w:rsid w:val="00614E78"/>
    <w:rsid w:val="0061515B"/>
    <w:rsid w:val="00615404"/>
    <w:rsid w:val="006154E1"/>
    <w:rsid w:val="00615B02"/>
    <w:rsid w:val="00615EBF"/>
    <w:rsid w:val="00616A4E"/>
    <w:rsid w:val="00616C2C"/>
    <w:rsid w:val="00616CA3"/>
    <w:rsid w:val="00617388"/>
    <w:rsid w:val="006202F4"/>
    <w:rsid w:val="0062094D"/>
    <w:rsid w:val="00620DAB"/>
    <w:rsid w:val="0062254A"/>
    <w:rsid w:val="006236DD"/>
    <w:rsid w:val="00623AA7"/>
    <w:rsid w:val="00623AD7"/>
    <w:rsid w:val="00624350"/>
    <w:rsid w:val="006249F6"/>
    <w:rsid w:val="00625016"/>
    <w:rsid w:val="0062507D"/>
    <w:rsid w:val="00625A69"/>
    <w:rsid w:val="00625B2D"/>
    <w:rsid w:val="00625DDB"/>
    <w:rsid w:val="0062617D"/>
    <w:rsid w:val="00626940"/>
    <w:rsid w:val="00627DE2"/>
    <w:rsid w:val="00630221"/>
    <w:rsid w:val="00630349"/>
    <w:rsid w:val="00632AE0"/>
    <w:rsid w:val="006331AB"/>
    <w:rsid w:val="00633CBB"/>
    <w:rsid w:val="006368DE"/>
    <w:rsid w:val="00636FEF"/>
    <w:rsid w:val="00637D3E"/>
    <w:rsid w:val="00640E49"/>
    <w:rsid w:val="006423B3"/>
    <w:rsid w:val="00642636"/>
    <w:rsid w:val="006431EA"/>
    <w:rsid w:val="006437A6"/>
    <w:rsid w:val="006444E3"/>
    <w:rsid w:val="00644A62"/>
    <w:rsid w:val="00645033"/>
    <w:rsid w:val="00645654"/>
    <w:rsid w:val="006457C2"/>
    <w:rsid w:val="0064633E"/>
    <w:rsid w:val="0064647B"/>
    <w:rsid w:val="0064651C"/>
    <w:rsid w:val="00646B48"/>
    <w:rsid w:val="00647649"/>
    <w:rsid w:val="00647DE0"/>
    <w:rsid w:val="00647EBE"/>
    <w:rsid w:val="00651FA0"/>
    <w:rsid w:val="00652942"/>
    <w:rsid w:val="00652A8C"/>
    <w:rsid w:val="006531CE"/>
    <w:rsid w:val="006536AF"/>
    <w:rsid w:val="0065371F"/>
    <w:rsid w:val="00653A85"/>
    <w:rsid w:val="00654AD4"/>
    <w:rsid w:val="00654D51"/>
    <w:rsid w:val="006557AE"/>
    <w:rsid w:val="00655B28"/>
    <w:rsid w:val="00655B58"/>
    <w:rsid w:val="00655D27"/>
    <w:rsid w:val="00655E19"/>
    <w:rsid w:val="00655F65"/>
    <w:rsid w:val="00657E63"/>
    <w:rsid w:val="006601C3"/>
    <w:rsid w:val="00660568"/>
    <w:rsid w:val="00660A08"/>
    <w:rsid w:val="0066104E"/>
    <w:rsid w:val="00661470"/>
    <w:rsid w:val="00661AA5"/>
    <w:rsid w:val="006626F9"/>
    <w:rsid w:val="00663FD3"/>
    <w:rsid w:val="00664F16"/>
    <w:rsid w:val="00664F3C"/>
    <w:rsid w:val="00664F6D"/>
    <w:rsid w:val="006650E4"/>
    <w:rsid w:val="006655F9"/>
    <w:rsid w:val="00666035"/>
    <w:rsid w:val="00666A3C"/>
    <w:rsid w:val="00666C91"/>
    <w:rsid w:val="00667172"/>
    <w:rsid w:val="00667D44"/>
    <w:rsid w:val="0067089E"/>
    <w:rsid w:val="00670C15"/>
    <w:rsid w:val="006718ED"/>
    <w:rsid w:val="00671A4B"/>
    <w:rsid w:val="00671FA1"/>
    <w:rsid w:val="0067222B"/>
    <w:rsid w:val="00672BCB"/>
    <w:rsid w:val="0067316C"/>
    <w:rsid w:val="006731D8"/>
    <w:rsid w:val="00673445"/>
    <w:rsid w:val="00673465"/>
    <w:rsid w:val="00674149"/>
    <w:rsid w:val="006745B0"/>
    <w:rsid w:val="0067488C"/>
    <w:rsid w:val="006752EA"/>
    <w:rsid w:val="00675D9E"/>
    <w:rsid w:val="006764B1"/>
    <w:rsid w:val="00676C01"/>
    <w:rsid w:val="00677904"/>
    <w:rsid w:val="00677AC2"/>
    <w:rsid w:val="006805B6"/>
    <w:rsid w:val="00680EA1"/>
    <w:rsid w:val="006814BA"/>
    <w:rsid w:val="0068167B"/>
    <w:rsid w:val="00681ED9"/>
    <w:rsid w:val="00682556"/>
    <w:rsid w:val="00682573"/>
    <w:rsid w:val="006826AA"/>
    <w:rsid w:val="00682C93"/>
    <w:rsid w:val="00682FC9"/>
    <w:rsid w:val="0068305F"/>
    <w:rsid w:val="006831BA"/>
    <w:rsid w:val="00683DAB"/>
    <w:rsid w:val="00683F66"/>
    <w:rsid w:val="00684177"/>
    <w:rsid w:val="006847E5"/>
    <w:rsid w:val="00684B36"/>
    <w:rsid w:val="006865B4"/>
    <w:rsid w:val="006865C3"/>
    <w:rsid w:val="00686C8C"/>
    <w:rsid w:val="0068711F"/>
    <w:rsid w:val="0069048A"/>
    <w:rsid w:val="006904A1"/>
    <w:rsid w:val="00690795"/>
    <w:rsid w:val="00690977"/>
    <w:rsid w:val="00691140"/>
    <w:rsid w:val="00692184"/>
    <w:rsid w:val="006923DC"/>
    <w:rsid w:val="0069265E"/>
    <w:rsid w:val="00692E65"/>
    <w:rsid w:val="00693157"/>
    <w:rsid w:val="00693263"/>
    <w:rsid w:val="0069369B"/>
    <w:rsid w:val="00693AA7"/>
    <w:rsid w:val="00693C91"/>
    <w:rsid w:val="00694395"/>
    <w:rsid w:val="00694479"/>
    <w:rsid w:val="00694798"/>
    <w:rsid w:val="00694B04"/>
    <w:rsid w:val="00694BCA"/>
    <w:rsid w:val="0069539F"/>
    <w:rsid w:val="00695FCC"/>
    <w:rsid w:val="006963D9"/>
    <w:rsid w:val="00696BED"/>
    <w:rsid w:val="00697122"/>
    <w:rsid w:val="0069789A"/>
    <w:rsid w:val="0069793F"/>
    <w:rsid w:val="0069798E"/>
    <w:rsid w:val="00697991"/>
    <w:rsid w:val="00697B6A"/>
    <w:rsid w:val="006A0294"/>
    <w:rsid w:val="006A036E"/>
    <w:rsid w:val="006A0846"/>
    <w:rsid w:val="006A0B7F"/>
    <w:rsid w:val="006A11AD"/>
    <w:rsid w:val="006A1775"/>
    <w:rsid w:val="006A1A7E"/>
    <w:rsid w:val="006A3840"/>
    <w:rsid w:val="006A4F3E"/>
    <w:rsid w:val="006A5969"/>
    <w:rsid w:val="006A5C5A"/>
    <w:rsid w:val="006A5D64"/>
    <w:rsid w:val="006A5F56"/>
    <w:rsid w:val="006A7032"/>
    <w:rsid w:val="006A7385"/>
    <w:rsid w:val="006A74FB"/>
    <w:rsid w:val="006A7663"/>
    <w:rsid w:val="006B0428"/>
    <w:rsid w:val="006B18E3"/>
    <w:rsid w:val="006B1CDB"/>
    <w:rsid w:val="006B1DE7"/>
    <w:rsid w:val="006B22A4"/>
    <w:rsid w:val="006B2A4A"/>
    <w:rsid w:val="006B319A"/>
    <w:rsid w:val="006B33CA"/>
    <w:rsid w:val="006B3538"/>
    <w:rsid w:val="006B3671"/>
    <w:rsid w:val="006B4094"/>
    <w:rsid w:val="006B43E1"/>
    <w:rsid w:val="006B51DF"/>
    <w:rsid w:val="006B52B0"/>
    <w:rsid w:val="006B5EE1"/>
    <w:rsid w:val="006B66BA"/>
    <w:rsid w:val="006B6B50"/>
    <w:rsid w:val="006C003A"/>
    <w:rsid w:val="006C0C76"/>
    <w:rsid w:val="006C1326"/>
    <w:rsid w:val="006C1B6B"/>
    <w:rsid w:val="006C1BB8"/>
    <w:rsid w:val="006C24FC"/>
    <w:rsid w:val="006C2BD2"/>
    <w:rsid w:val="006C2F85"/>
    <w:rsid w:val="006C3A68"/>
    <w:rsid w:val="006C4A82"/>
    <w:rsid w:val="006C4CA8"/>
    <w:rsid w:val="006C6037"/>
    <w:rsid w:val="006C7140"/>
    <w:rsid w:val="006C7E1C"/>
    <w:rsid w:val="006D0FAC"/>
    <w:rsid w:val="006D10F5"/>
    <w:rsid w:val="006D1844"/>
    <w:rsid w:val="006D1C72"/>
    <w:rsid w:val="006D249F"/>
    <w:rsid w:val="006D2584"/>
    <w:rsid w:val="006D261A"/>
    <w:rsid w:val="006D26CA"/>
    <w:rsid w:val="006D2836"/>
    <w:rsid w:val="006D290F"/>
    <w:rsid w:val="006D310F"/>
    <w:rsid w:val="006D3DD7"/>
    <w:rsid w:val="006D3EDF"/>
    <w:rsid w:val="006D4163"/>
    <w:rsid w:val="006D4187"/>
    <w:rsid w:val="006D4254"/>
    <w:rsid w:val="006D52CB"/>
    <w:rsid w:val="006D545F"/>
    <w:rsid w:val="006D6274"/>
    <w:rsid w:val="006D6896"/>
    <w:rsid w:val="006D7A82"/>
    <w:rsid w:val="006D7E00"/>
    <w:rsid w:val="006D7F5D"/>
    <w:rsid w:val="006D7FF8"/>
    <w:rsid w:val="006E0193"/>
    <w:rsid w:val="006E04E6"/>
    <w:rsid w:val="006E059D"/>
    <w:rsid w:val="006E0E0A"/>
    <w:rsid w:val="006E1887"/>
    <w:rsid w:val="006E1AAA"/>
    <w:rsid w:val="006E22FB"/>
    <w:rsid w:val="006E25DD"/>
    <w:rsid w:val="006E2614"/>
    <w:rsid w:val="006E2D9F"/>
    <w:rsid w:val="006E4418"/>
    <w:rsid w:val="006E48E1"/>
    <w:rsid w:val="006E4B08"/>
    <w:rsid w:val="006E4CF1"/>
    <w:rsid w:val="006E4E8D"/>
    <w:rsid w:val="006E7BFF"/>
    <w:rsid w:val="006F01AA"/>
    <w:rsid w:val="006F08B2"/>
    <w:rsid w:val="006F0B0B"/>
    <w:rsid w:val="006F1D47"/>
    <w:rsid w:val="006F2A2D"/>
    <w:rsid w:val="006F3A41"/>
    <w:rsid w:val="006F3E5E"/>
    <w:rsid w:val="006F45A8"/>
    <w:rsid w:val="006F4C00"/>
    <w:rsid w:val="006F646F"/>
    <w:rsid w:val="006F75EC"/>
    <w:rsid w:val="006F77A3"/>
    <w:rsid w:val="00701E64"/>
    <w:rsid w:val="007020B2"/>
    <w:rsid w:val="007037EE"/>
    <w:rsid w:val="00703999"/>
    <w:rsid w:val="007050FC"/>
    <w:rsid w:val="00705EC2"/>
    <w:rsid w:val="0070661D"/>
    <w:rsid w:val="00706ABF"/>
    <w:rsid w:val="00707300"/>
    <w:rsid w:val="0070798F"/>
    <w:rsid w:val="00707B22"/>
    <w:rsid w:val="007101D7"/>
    <w:rsid w:val="00710F38"/>
    <w:rsid w:val="00712E72"/>
    <w:rsid w:val="00713661"/>
    <w:rsid w:val="0071428B"/>
    <w:rsid w:val="007142DE"/>
    <w:rsid w:val="00714DB2"/>
    <w:rsid w:val="00714F9A"/>
    <w:rsid w:val="00715218"/>
    <w:rsid w:val="0071521C"/>
    <w:rsid w:val="00715955"/>
    <w:rsid w:val="00715DB6"/>
    <w:rsid w:val="0071613D"/>
    <w:rsid w:val="00716487"/>
    <w:rsid w:val="00716E98"/>
    <w:rsid w:val="00717219"/>
    <w:rsid w:val="00717307"/>
    <w:rsid w:val="00717F03"/>
    <w:rsid w:val="00720418"/>
    <w:rsid w:val="00720880"/>
    <w:rsid w:val="00720BCE"/>
    <w:rsid w:val="00721083"/>
    <w:rsid w:val="00721A53"/>
    <w:rsid w:val="00721D87"/>
    <w:rsid w:val="007221F6"/>
    <w:rsid w:val="007224B7"/>
    <w:rsid w:val="007225BA"/>
    <w:rsid w:val="007225C1"/>
    <w:rsid w:val="007234A7"/>
    <w:rsid w:val="00723CFD"/>
    <w:rsid w:val="00723FF7"/>
    <w:rsid w:val="00724277"/>
    <w:rsid w:val="00724410"/>
    <w:rsid w:val="00724485"/>
    <w:rsid w:val="00724DBF"/>
    <w:rsid w:val="007254E3"/>
    <w:rsid w:val="007259E2"/>
    <w:rsid w:val="007261BE"/>
    <w:rsid w:val="0072770A"/>
    <w:rsid w:val="00727B3F"/>
    <w:rsid w:val="00730589"/>
    <w:rsid w:val="0073079D"/>
    <w:rsid w:val="00730A78"/>
    <w:rsid w:val="00730E0C"/>
    <w:rsid w:val="007310B2"/>
    <w:rsid w:val="0073136B"/>
    <w:rsid w:val="0073152E"/>
    <w:rsid w:val="00731642"/>
    <w:rsid w:val="00731E02"/>
    <w:rsid w:val="00731EB4"/>
    <w:rsid w:val="00731ED7"/>
    <w:rsid w:val="00732355"/>
    <w:rsid w:val="007329B1"/>
    <w:rsid w:val="00732D92"/>
    <w:rsid w:val="007330E8"/>
    <w:rsid w:val="0073311B"/>
    <w:rsid w:val="00733D73"/>
    <w:rsid w:val="0073443E"/>
    <w:rsid w:val="007359ED"/>
    <w:rsid w:val="00735A90"/>
    <w:rsid w:val="00735D40"/>
    <w:rsid w:val="00737B88"/>
    <w:rsid w:val="00737F19"/>
    <w:rsid w:val="00740AC4"/>
    <w:rsid w:val="00741C2A"/>
    <w:rsid w:val="007429C9"/>
    <w:rsid w:val="00742D35"/>
    <w:rsid w:val="00742E2D"/>
    <w:rsid w:val="00743631"/>
    <w:rsid w:val="00743651"/>
    <w:rsid w:val="0074410C"/>
    <w:rsid w:val="0074540A"/>
    <w:rsid w:val="00745E40"/>
    <w:rsid w:val="007464B4"/>
    <w:rsid w:val="00746A43"/>
    <w:rsid w:val="00747B86"/>
    <w:rsid w:val="00750017"/>
    <w:rsid w:val="00750162"/>
    <w:rsid w:val="007503E4"/>
    <w:rsid w:val="00750A8F"/>
    <w:rsid w:val="00750CEA"/>
    <w:rsid w:val="00752091"/>
    <w:rsid w:val="007520AE"/>
    <w:rsid w:val="007546AA"/>
    <w:rsid w:val="0075489E"/>
    <w:rsid w:val="0075496F"/>
    <w:rsid w:val="00754AA5"/>
    <w:rsid w:val="00754E2D"/>
    <w:rsid w:val="00755CD0"/>
    <w:rsid w:val="0075712E"/>
    <w:rsid w:val="00757389"/>
    <w:rsid w:val="0075771E"/>
    <w:rsid w:val="0075786B"/>
    <w:rsid w:val="00757970"/>
    <w:rsid w:val="007602B9"/>
    <w:rsid w:val="00760C44"/>
    <w:rsid w:val="00760F7C"/>
    <w:rsid w:val="007612BF"/>
    <w:rsid w:val="00761926"/>
    <w:rsid w:val="00762F8E"/>
    <w:rsid w:val="007633BC"/>
    <w:rsid w:val="00763462"/>
    <w:rsid w:val="007634E3"/>
    <w:rsid w:val="00763AAA"/>
    <w:rsid w:val="00763ADD"/>
    <w:rsid w:val="00763BE9"/>
    <w:rsid w:val="007650C0"/>
    <w:rsid w:val="00765D18"/>
    <w:rsid w:val="00767E4A"/>
    <w:rsid w:val="00770125"/>
    <w:rsid w:val="0077119B"/>
    <w:rsid w:val="00771A48"/>
    <w:rsid w:val="00771D23"/>
    <w:rsid w:val="00772A1B"/>
    <w:rsid w:val="007733D5"/>
    <w:rsid w:val="0077385F"/>
    <w:rsid w:val="00773A22"/>
    <w:rsid w:val="00773A91"/>
    <w:rsid w:val="007741C4"/>
    <w:rsid w:val="00774750"/>
    <w:rsid w:val="00774CBD"/>
    <w:rsid w:val="00774F59"/>
    <w:rsid w:val="00775F15"/>
    <w:rsid w:val="00777495"/>
    <w:rsid w:val="0077767E"/>
    <w:rsid w:val="007776EE"/>
    <w:rsid w:val="0078031F"/>
    <w:rsid w:val="00780F07"/>
    <w:rsid w:val="007828F5"/>
    <w:rsid w:val="00784029"/>
    <w:rsid w:val="007850DF"/>
    <w:rsid w:val="0078548C"/>
    <w:rsid w:val="0078573F"/>
    <w:rsid w:val="00785AE6"/>
    <w:rsid w:val="00785C3C"/>
    <w:rsid w:val="007868E2"/>
    <w:rsid w:val="00786C16"/>
    <w:rsid w:val="00786C85"/>
    <w:rsid w:val="00786EB3"/>
    <w:rsid w:val="00787B1F"/>
    <w:rsid w:val="00787D2A"/>
    <w:rsid w:val="00790271"/>
    <w:rsid w:val="007903CB"/>
    <w:rsid w:val="0079096B"/>
    <w:rsid w:val="00791034"/>
    <w:rsid w:val="00791854"/>
    <w:rsid w:val="00791922"/>
    <w:rsid w:val="00791965"/>
    <w:rsid w:val="00791D9A"/>
    <w:rsid w:val="00791EEA"/>
    <w:rsid w:val="007920B4"/>
    <w:rsid w:val="00792911"/>
    <w:rsid w:val="00792A64"/>
    <w:rsid w:val="00793183"/>
    <w:rsid w:val="007935F5"/>
    <w:rsid w:val="007936DC"/>
    <w:rsid w:val="007949C7"/>
    <w:rsid w:val="007949CF"/>
    <w:rsid w:val="00794ACF"/>
    <w:rsid w:val="00795042"/>
    <w:rsid w:val="007955B7"/>
    <w:rsid w:val="0079566A"/>
    <w:rsid w:val="00795960"/>
    <w:rsid w:val="00795C3F"/>
    <w:rsid w:val="00795F92"/>
    <w:rsid w:val="00795FA5"/>
    <w:rsid w:val="00796389"/>
    <w:rsid w:val="007968A5"/>
    <w:rsid w:val="007968DB"/>
    <w:rsid w:val="00797239"/>
    <w:rsid w:val="007978F2"/>
    <w:rsid w:val="007979BD"/>
    <w:rsid w:val="00797B02"/>
    <w:rsid w:val="00797B05"/>
    <w:rsid w:val="007A00E7"/>
    <w:rsid w:val="007A02C4"/>
    <w:rsid w:val="007A1457"/>
    <w:rsid w:val="007A15B4"/>
    <w:rsid w:val="007A162F"/>
    <w:rsid w:val="007A1EDE"/>
    <w:rsid w:val="007A22F7"/>
    <w:rsid w:val="007A2550"/>
    <w:rsid w:val="007A3E3C"/>
    <w:rsid w:val="007A4162"/>
    <w:rsid w:val="007A4AA0"/>
    <w:rsid w:val="007A5020"/>
    <w:rsid w:val="007A54B3"/>
    <w:rsid w:val="007A59FC"/>
    <w:rsid w:val="007A5A8C"/>
    <w:rsid w:val="007A7262"/>
    <w:rsid w:val="007A77D7"/>
    <w:rsid w:val="007A7AAF"/>
    <w:rsid w:val="007A7DC0"/>
    <w:rsid w:val="007B0D6D"/>
    <w:rsid w:val="007B1B7D"/>
    <w:rsid w:val="007B1E27"/>
    <w:rsid w:val="007B32BD"/>
    <w:rsid w:val="007B372D"/>
    <w:rsid w:val="007B4807"/>
    <w:rsid w:val="007B4D9E"/>
    <w:rsid w:val="007B519C"/>
    <w:rsid w:val="007B600C"/>
    <w:rsid w:val="007B6455"/>
    <w:rsid w:val="007B65B3"/>
    <w:rsid w:val="007B6BC0"/>
    <w:rsid w:val="007B6D3D"/>
    <w:rsid w:val="007B718C"/>
    <w:rsid w:val="007B73B3"/>
    <w:rsid w:val="007B7524"/>
    <w:rsid w:val="007B7890"/>
    <w:rsid w:val="007B7B34"/>
    <w:rsid w:val="007C05A9"/>
    <w:rsid w:val="007C09B0"/>
    <w:rsid w:val="007C1BCE"/>
    <w:rsid w:val="007C2DB1"/>
    <w:rsid w:val="007C36DA"/>
    <w:rsid w:val="007C4615"/>
    <w:rsid w:val="007C488C"/>
    <w:rsid w:val="007C58D7"/>
    <w:rsid w:val="007C647A"/>
    <w:rsid w:val="007C6E98"/>
    <w:rsid w:val="007C757F"/>
    <w:rsid w:val="007D076B"/>
    <w:rsid w:val="007D15E1"/>
    <w:rsid w:val="007D2CF9"/>
    <w:rsid w:val="007D33CB"/>
    <w:rsid w:val="007D3DC9"/>
    <w:rsid w:val="007D3F6C"/>
    <w:rsid w:val="007D57B7"/>
    <w:rsid w:val="007D6886"/>
    <w:rsid w:val="007D6C56"/>
    <w:rsid w:val="007D7AE6"/>
    <w:rsid w:val="007E13BF"/>
    <w:rsid w:val="007E1AC5"/>
    <w:rsid w:val="007E1E70"/>
    <w:rsid w:val="007E2E35"/>
    <w:rsid w:val="007E35C5"/>
    <w:rsid w:val="007E44B3"/>
    <w:rsid w:val="007E45E1"/>
    <w:rsid w:val="007E48A5"/>
    <w:rsid w:val="007E49E3"/>
    <w:rsid w:val="007E4FD6"/>
    <w:rsid w:val="007E549A"/>
    <w:rsid w:val="007E5BFE"/>
    <w:rsid w:val="007E5F9C"/>
    <w:rsid w:val="007E690C"/>
    <w:rsid w:val="007E6CF1"/>
    <w:rsid w:val="007E756C"/>
    <w:rsid w:val="007E77E4"/>
    <w:rsid w:val="007E7E45"/>
    <w:rsid w:val="007F09BB"/>
    <w:rsid w:val="007F0B2A"/>
    <w:rsid w:val="007F1361"/>
    <w:rsid w:val="007F15F0"/>
    <w:rsid w:val="007F298A"/>
    <w:rsid w:val="007F2A44"/>
    <w:rsid w:val="007F2C3A"/>
    <w:rsid w:val="007F4145"/>
    <w:rsid w:val="007F419F"/>
    <w:rsid w:val="007F49AC"/>
    <w:rsid w:val="007F4B82"/>
    <w:rsid w:val="007F51DB"/>
    <w:rsid w:val="007F5922"/>
    <w:rsid w:val="007F5B0D"/>
    <w:rsid w:val="007F769B"/>
    <w:rsid w:val="007F7A95"/>
    <w:rsid w:val="007F7F2E"/>
    <w:rsid w:val="008008AE"/>
    <w:rsid w:val="0080101E"/>
    <w:rsid w:val="00801A00"/>
    <w:rsid w:val="00801BC8"/>
    <w:rsid w:val="00801E15"/>
    <w:rsid w:val="0080296C"/>
    <w:rsid w:val="00802E24"/>
    <w:rsid w:val="00803907"/>
    <w:rsid w:val="00803C16"/>
    <w:rsid w:val="00803E0C"/>
    <w:rsid w:val="00803EEC"/>
    <w:rsid w:val="008045FD"/>
    <w:rsid w:val="008048FE"/>
    <w:rsid w:val="00804B5C"/>
    <w:rsid w:val="0080556C"/>
    <w:rsid w:val="00807D9F"/>
    <w:rsid w:val="00810128"/>
    <w:rsid w:val="008102D1"/>
    <w:rsid w:val="00810620"/>
    <w:rsid w:val="00810B35"/>
    <w:rsid w:val="00810C2C"/>
    <w:rsid w:val="00811BBA"/>
    <w:rsid w:val="008131CB"/>
    <w:rsid w:val="00813302"/>
    <w:rsid w:val="00813530"/>
    <w:rsid w:val="0081364B"/>
    <w:rsid w:val="00813F6E"/>
    <w:rsid w:val="00814FA1"/>
    <w:rsid w:val="0081519F"/>
    <w:rsid w:val="008151F8"/>
    <w:rsid w:val="008153E2"/>
    <w:rsid w:val="00816318"/>
    <w:rsid w:val="00816EB8"/>
    <w:rsid w:val="008204BF"/>
    <w:rsid w:val="00820C12"/>
    <w:rsid w:val="0082103A"/>
    <w:rsid w:val="00821C8B"/>
    <w:rsid w:val="00821D1F"/>
    <w:rsid w:val="00822318"/>
    <w:rsid w:val="0082290C"/>
    <w:rsid w:val="00822D4A"/>
    <w:rsid w:val="00822FAF"/>
    <w:rsid w:val="00823196"/>
    <w:rsid w:val="00823AFD"/>
    <w:rsid w:val="008241FB"/>
    <w:rsid w:val="00824E27"/>
    <w:rsid w:val="00825B80"/>
    <w:rsid w:val="00826805"/>
    <w:rsid w:val="00826AE2"/>
    <w:rsid w:val="008277EE"/>
    <w:rsid w:val="00827A07"/>
    <w:rsid w:val="0083105B"/>
    <w:rsid w:val="00831E98"/>
    <w:rsid w:val="008323B1"/>
    <w:rsid w:val="0083322C"/>
    <w:rsid w:val="00833834"/>
    <w:rsid w:val="00834662"/>
    <w:rsid w:val="008347E8"/>
    <w:rsid w:val="00834847"/>
    <w:rsid w:val="00835A51"/>
    <w:rsid w:val="00836805"/>
    <w:rsid w:val="00836C52"/>
    <w:rsid w:val="00837E74"/>
    <w:rsid w:val="00840659"/>
    <w:rsid w:val="00841125"/>
    <w:rsid w:val="008413F5"/>
    <w:rsid w:val="0084155D"/>
    <w:rsid w:val="00841834"/>
    <w:rsid w:val="00841A18"/>
    <w:rsid w:val="0084282F"/>
    <w:rsid w:val="008428C5"/>
    <w:rsid w:val="008429BA"/>
    <w:rsid w:val="00843BAA"/>
    <w:rsid w:val="00844026"/>
    <w:rsid w:val="00844B8C"/>
    <w:rsid w:val="00845233"/>
    <w:rsid w:val="00845E1E"/>
    <w:rsid w:val="008460B3"/>
    <w:rsid w:val="0084614E"/>
    <w:rsid w:val="00846282"/>
    <w:rsid w:val="00846438"/>
    <w:rsid w:val="00846A9D"/>
    <w:rsid w:val="00846CB9"/>
    <w:rsid w:val="00847262"/>
    <w:rsid w:val="0084742B"/>
    <w:rsid w:val="008476D6"/>
    <w:rsid w:val="00850041"/>
    <w:rsid w:val="00850456"/>
    <w:rsid w:val="00850BBE"/>
    <w:rsid w:val="00851019"/>
    <w:rsid w:val="00851028"/>
    <w:rsid w:val="008516A3"/>
    <w:rsid w:val="00851985"/>
    <w:rsid w:val="0085238C"/>
    <w:rsid w:val="0085259A"/>
    <w:rsid w:val="00853385"/>
    <w:rsid w:val="0085356D"/>
    <w:rsid w:val="0085367C"/>
    <w:rsid w:val="00853E65"/>
    <w:rsid w:val="008559AF"/>
    <w:rsid w:val="008565F0"/>
    <w:rsid w:val="0085682F"/>
    <w:rsid w:val="00856E07"/>
    <w:rsid w:val="008574D6"/>
    <w:rsid w:val="0085781A"/>
    <w:rsid w:val="008602FF"/>
    <w:rsid w:val="008603BF"/>
    <w:rsid w:val="00860568"/>
    <w:rsid w:val="008607AC"/>
    <w:rsid w:val="00860A80"/>
    <w:rsid w:val="008614BE"/>
    <w:rsid w:val="008616BC"/>
    <w:rsid w:val="00861BAF"/>
    <w:rsid w:val="00862132"/>
    <w:rsid w:val="00862A59"/>
    <w:rsid w:val="00862B47"/>
    <w:rsid w:val="00862C18"/>
    <w:rsid w:val="00862C67"/>
    <w:rsid w:val="00863006"/>
    <w:rsid w:val="00863B43"/>
    <w:rsid w:val="008644F9"/>
    <w:rsid w:val="008645E7"/>
    <w:rsid w:val="008648FB"/>
    <w:rsid w:val="00864986"/>
    <w:rsid w:val="0086512E"/>
    <w:rsid w:val="00865597"/>
    <w:rsid w:val="0086564D"/>
    <w:rsid w:val="00865792"/>
    <w:rsid w:val="00865DEB"/>
    <w:rsid w:val="00865E96"/>
    <w:rsid w:val="00867AB7"/>
    <w:rsid w:val="00867ACC"/>
    <w:rsid w:val="0087016C"/>
    <w:rsid w:val="0087038B"/>
    <w:rsid w:val="008705EA"/>
    <w:rsid w:val="008710DE"/>
    <w:rsid w:val="008728F5"/>
    <w:rsid w:val="00873A2A"/>
    <w:rsid w:val="00874178"/>
    <w:rsid w:val="008742AA"/>
    <w:rsid w:val="00874FE8"/>
    <w:rsid w:val="00875530"/>
    <w:rsid w:val="00875CE5"/>
    <w:rsid w:val="00875F2F"/>
    <w:rsid w:val="008763B8"/>
    <w:rsid w:val="008765AC"/>
    <w:rsid w:val="0087701A"/>
    <w:rsid w:val="008773BB"/>
    <w:rsid w:val="00880126"/>
    <w:rsid w:val="00880229"/>
    <w:rsid w:val="00881D76"/>
    <w:rsid w:val="00881DDA"/>
    <w:rsid w:val="008852E4"/>
    <w:rsid w:val="0088636B"/>
    <w:rsid w:val="008864F8"/>
    <w:rsid w:val="00887999"/>
    <w:rsid w:val="00890811"/>
    <w:rsid w:val="00890BC9"/>
    <w:rsid w:val="00891F92"/>
    <w:rsid w:val="00892434"/>
    <w:rsid w:val="00892848"/>
    <w:rsid w:val="0089290D"/>
    <w:rsid w:val="00892E9D"/>
    <w:rsid w:val="0089383A"/>
    <w:rsid w:val="00893DC7"/>
    <w:rsid w:val="00894377"/>
    <w:rsid w:val="00894899"/>
    <w:rsid w:val="00894C6F"/>
    <w:rsid w:val="00894C9E"/>
    <w:rsid w:val="00895AA3"/>
    <w:rsid w:val="008961A5"/>
    <w:rsid w:val="00896A57"/>
    <w:rsid w:val="00897B4A"/>
    <w:rsid w:val="00897F73"/>
    <w:rsid w:val="008A003B"/>
    <w:rsid w:val="008A1A35"/>
    <w:rsid w:val="008A211E"/>
    <w:rsid w:val="008A21E6"/>
    <w:rsid w:val="008A2789"/>
    <w:rsid w:val="008A32A9"/>
    <w:rsid w:val="008A3463"/>
    <w:rsid w:val="008A34FB"/>
    <w:rsid w:val="008A59EF"/>
    <w:rsid w:val="008A5D12"/>
    <w:rsid w:val="008A6077"/>
    <w:rsid w:val="008A6167"/>
    <w:rsid w:val="008A6F97"/>
    <w:rsid w:val="008A7D8B"/>
    <w:rsid w:val="008B023F"/>
    <w:rsid w:val="008B0846"/>
    <w:rsid w:val="008B0A0C"/>
    <w:rsid w:val="008B0D3B"/>
    <w:rsid w:val="008B0D81"/>
    <w:rsid w:val="008B1012"/>
    <w:rsid w:val="008B14F8"/>
    <w:rsid w:val="008B15C5"/>
    <w:rsid w:val="008B2104"/>
    <w:rsid w:val="008B21E3"/>
    <w:rsid w:val="008B25ED"/>
    <w:rsid w:val="008B2ECB"/>
    <w:rsid w:val="008B2F13"/>
    <w:rsid w:val="008B33B5"/>
    <w:rsid w:val="008B4BA3"/>
    <w:rsid w:val="008B4D47"/>
    <w:rsid w:val="008B4F73"/>
    <w:rsid w:val="008B5012"/>
    <w:rsid w:val="008B5802"/>
    <w:rsid w:val="008B5B5E"/>
    <w:rsid w:val="008B5B73"/>
    <w:rsid w:val="008B7ECB"/>
    <w:rsid w:val="008C0585"/>
    <w:rsid w:val="008C0C1B"/>
    <w:rsid w:val="008C0C29"/>
    <w:rsid w:val="008C0D6A"/>
    <w:rsid w:val="008C2F7C"/>
    <w:rsid w:val="008C3E5A"/>
    <w:rsid w:val="008C49CB"/>
    <w:rsid w:val="008C4D19"/>
    <w:rsid w:val="008C4F9E"/>
    <w:rsid w:val="008C58FF"/>
    <w:rsid w:val="008C752E"/>
    <w:rsid w:val="008C7B5A"/>
    <w:rsid w:val="008D018A"/>
    <w:rsid w:val="008D09AB"/>
    <w:rsid w:val="008D129C"/>
    <w:rsid w:val="008D1CB4"/>
    <w:rsid w:val="008D1F3B"/>
    <w:rsid w:val="008D23A5"/>
    <w:rsid w:val="008D361C"/>
    <w:rsid w:val="008D3B1F"/>
    <w:rsid w:val="008D3EB8"/>
    <w:rsid w:val="008D3F4F"/>
    <w:rsid w:val="008D43F9"/>
    <w:rsid w:val="008D4A8E"/>
    <w:rsid w:val="008D4AC8"/>
    <w:rsid w:val="008D5262"/>
    <w:rsid w:val="008D561F"/>
    <w:rsid w:val="008D5A97"/>
    <w:rsid w:val="008D5C71"/>
    <w:rsid w:val="008D7832"/>
    <w:rsid w:val="008D7DFB"/>
    <w:rsid w:val="008E01BA"/>
    <w:rsid w:val="008E039C"/>
    <w:rsid w:val="008E09B5"/>
    <w:rsid w:val="008E09C6"/>
    <w:rsid w:val="008E1AC7"/>
    <w:rsid w:val="008E1AFC"/>
    <w:rsid w:val="008E2572"/>
    <w:rsid w:val="008E279F"/>
    <w:rsid w:val="008E2F5E"/>
    <w:rsid w:val="008E3450"/>
    <w:rsid w:val="008E36C8"/>
    <w:rsid w:val="008E3DE9"/>
    <w:rsid w:val="008E45DF"/>
    <w:rsid w:val="008E4F32"/>
    <w:rsid w:val="008E51FB"/>
    <w:rsid w:val="008E5901"/>
    <w:rsid w:val="008E59CE"/>
    <w:rsid w:val="008E62DC"/>
    <w:rsid w:val="008E6B42"/>
    <w:rsid w:val="008E784D"/>
    <w:rsid w:val="008F0A18"/>
    <w:rsid w:val="008F159B"/>
    <w:rsid w:val="008F38F0"/>
    <w:rsid w:val="008F3AF7"/>
    <w:rsid w:val="008F3D07"/>
    <w:rsid w:val="008F3DFF"/>
    <w:rsid w:val="008F4C9A"/>
    <w:rsid w:val="008F53F0"/>
    <w:rsid w:val="008F583B"/>
    <w:rsid w:val="008F6E18"/>
    <w:rsid w:val="008F7504"/>
    <w:rsid w:val="008F7554"/>
    <w:rsid w:val="008F79F7"/>
    <w:rsid w:val="008F7B57"/>
    <w:rsid w:val="008F7D66"/>
    <w:rsid w:val="008F7EC8"/>
    <w:rsid w:val="008F7F5A"/>
    <w:rsid w:val="009008CC"/>
    <w:rsid w:val="00900CB7"/>
    <w:rsid w:val="00900EBB"/>
    <w:rsid w:val="00900EFD"/>
    <w:rsid w:val="00901F76"/>
    <w:rsid w:val="00902222"/>
    <w:rsid w:val="0090238A"/>
    <w:rsid w:val="009031EC"/>
    <w:rsid w:val="009043F7"/>
    <w:rsid w:val="0090472D"/>
    <w:rsid w:val="00904A01"/>
    <w:rsid w:val="00904B03"/>
    <w:rsid w:val="00904F75"/>
    <w:rsid w:val="00905146"/>
    <w:rsid w:val="00905164"/>
    <w:rsid w:val="009054D1"/>
    <w:rsid w:val="00905AAA"/>
    <w:rsid w:val="00906793"/>
    <w:rsid w:val="00907961"/>
    <w:rsid w:val="00910019"/>
    <w:rsid w:val="009104EF"/>
    <w:rsid w:val="00910BAB"/>
    <w:rsid w:val="0091192E"/>
    <w:rsid w:val="009120A2"/>
    <w:rsid w:val="00912C52"/>
    <w:rsid w:val="00913885"/>
    <w:rsid w:val="009139FD"/>
    <w:rsid w:val="00913E2B"/>
    <w:rsid w:val="00914A48"/>
    <w:rsid w:val="00914D9C"/>
    <w:rsid w:val="009166F3"/>
    <w:rsid w:val="0091757C"/>
    <w:rsid w:val="009179F2"/>
    <w:rsid w:val="00917BDE"/>
    <w:rsid w:val="00917F96"/>
    <w:rsid w:val="009204F6"/>
    <w:rsid w:val="009207C3"/>
    <w:rsid w:val="00921E1C"/>
    <w:rsid w:val="00921F8A"/>
    <w:rsid w:val="009220CD"/>
    <w:rsid w:val="00922607"/>
    <w:rsid w:val="00923DA8"/>
    <w:rsid w:val="00924E64"/>
    <w:rsid w:val="009264C9"/>
    <w:rsid w:val="0092708E"/>
    <w:rsid w:val="009301F6"/>
    <w:rsid w:val="009303B3"/>
    <w:rsid w:val="00930D48"/>
    <w:rsid w:val="00932408"/>
    <w:rsid w:val="00933010"/>
    <w:rsid w:val="009331A2"/>
    <w:rsid w:val="009331B6"/>
    <w:rsid w:val="009336C5"/>
    <w:rsid w:val="009341FA"/>
    <w:rsid w:val="0093474C"/>
    <w:rsid w:val="00934D62"/>
    <w:rsid w:val="00934E65"/>
    <w:rsid w:val="00935188"/>
    <w:rsid w:val="00935D1B"/>
    <w:rsid w:val="00936097"/>
    <w:rsid w:val="0093671F"/>
    <w:rsid w:val="00936E2E"/>
    <w:rsid w:val="0093708C"/>
    <w:rsid w:val="00937562"/>
    <w:rsid w:val="0093783E"/>
    <w:rsid w:val="00937B19"/>
    <w:rsid w:val="00937FF2"/>
    <w:rsid w:val="00940252"/>
    <w:rsid w:val="00940633"/>
    <w:rsid w:val="00940A1E"/>
    <w:rsid w:val="00941262"/>
    <w:rsid w:val="00942252"/>
    <w:rsid w:val="00943ADE"/>
    <w:rsid w:val="009442C9"/>
    <w:rsid w:val="00944BE6"/>
    <w:rsid w:val="00945016"/>
    <w:rsid w:val="0094530B"/>
    <w:rsid w:val="00947D1D"/>
    <w:rsid w:val="0095033F"/>
    <w:rsid w:val="009504AB"/>
    <w:rsid w:val="00950D12"/>
    <w:rsid w:val="0095149D"/>
    <w:rsid w:val="00951516"/>
    <w:rsid w:val="00951FB6"/>
    <w:rsid w:val="009521FF"/>
    <w:rsid w:val="00952312"/>
    <w:rsid w:val="00952BA6"/>
    <w:rsid w:val="009533B7"/>
    <w:rsid w:val="00953805"/>
    <w:rsid w:val="009538A3"/>
    <w:rsid w:val="009539BE"/>
    <w:rsid w:val="00954341"/>
    <w:rsid w:val="009557F5"/>
    <w:rsid w:val="00957230"/>
    <w:rsid w:val="0095777A"/>
    <w:rsid w:val="00957FA6"/>
    <w:rsid w:val="0096021D"/>
    <w:rsid w:val="009603DD"/>
    <w:rsid w:val="00960502"/>
    <w:rsid w:val="009606C8"/>
    <w:rsid w:val="00962193"/>
    <w:rsid w:val="00962488"/>
    <w:rsid w:val="00963779"/>
    <w:rsid w:val="009643DB"/>
    <w:rsid w:val="009648D7"/>
    <w:rsid w:val="00964AAC"/>
    <w:rsid w:val="00964B6A"/>
    <w:rsid w:val="009658E3"/>
    <w:rsid w:val="00966C24"/>
    <w:rsid w:val="00966D22"/>
    <w:rsid w:val="00966F6D"/>
    <w:rsid w:val="00970500"/>
    <w:rsid w:val="009708E7"/>
    <w:rsid w:val="00970D2F"/>
    <w:rsid w:val="009717D2"/>
    <w:rsid w:val="00971BC3"/>
    <w:rsid w:val="00974BE5"/>
    <w:rsid w:val="00974D08"/>
    <w:rsid w:val="00976566"/>
    <w:rsid w:val="00976C10"/>
    <w:rsid w:val="00977E5E"/>
    <w:rsid w:val="00980434"/>
    <w:rsid w:val="009807AB"/>
    <w:rsid w:val="00980F15"/>
    <w:rsid w:val="00981661"/>
    <w:rsid w:val="00981757"/>
    <w:rsid w:val="009822BC"/>
    <w:rsid w:val="00982630"/>
    <w:rsid w:val="00982C12"/>
    <w:rsid w:val="00982F74"/>
    <w:rsid w:val="0098325A"/>
    <w:rsid w:val="009832A1"/>
    <w:rsid w:val="00983422"/>
    <w:rsid w:val="00983C17"/>
    <w:rsid w:val="00983DCD"/>
    <w:rsid w:val="00984365"/>
    <w:rsid w:val="009843A3"/>
    <w:rsid w:val="009847B2"/>
    <w:rsid w:val="00985240"/>
    <w:rsid w:val="00985F37"/>
    <w:rsid w:val="00986033"/>
    <w:rsid w:val="0098636B"/>
    <w:rsid w:val="009874F0"/>
    <w:rsid w:val="00990A4B"/>
    <w:rsid w:val="009910BA"/>
    <w:rsid w:val="009910EE"/>
    <w:rsid w:val="00991BFC"/>
    <w:rsid w:val="00993A27"/>
    <w:rsid w:val="00995577"/>
    <w:rsid w:val="009960E3"/>
    <w:rsid w:val="00996608"/>
    <w:rsid w:val="009972A8"/>
    <w:rsid w:val="009A0E66"/>
    <w:rsid w:val="009A278F"/>
    <w:rsid w:val="009A2AE0"/>
    <w:rsid w:val="009A448E"/>
    <w:rsid w:val="009A450E"/>
    <w:rsid w:val="009A5493"/>
    <w:rsid w:val="009A5E57"/>
    <w:rsid w:val="009A5EFA"/>
    <w:rsid w:val="009A65FE"/>
    <w:rsid w:val="009A69C1"/>
    <w:rsid w:val="009A6D0D"/>
    <w:rsid w:val="009A7290"/>
    <w:rsid w:val="009A7D26"/>
    <w:rsid w:val="009B0216"/>
    <w:rsid w:val="009B0BB4"/>
    <w:rsid w:val="009B0D12"/>
    <w:rsid w:val="009B1AB5"/>
    <w:rsid w:val="009B28B1"/>
    <w:rsid w:val="009B2F93"/>
    <w:rsid w:val="009B3257"/>
    <w:rsid w:val="009B33F8"/>
    <w:rsid w:val="009B37BA"/>
    <w:rsid w:val="009B4051"/>
    <w:rsid w:val="009B4ABC"/>
    <w:rsid w:val="009B5E28"/>
    <w:rsid w:val="009B5E5D"/>
    <w:rsid w:val="009B6386"/>
    <w:rsid w:val="009C1269"/>
    <w:rsid w:val="009C13C9"/>
    <w:rsid w:val="009C1B6C"/>
    <w:rsid w:val="009C1D94"/>
    <w:rsid w:val="009C2A5D"/>
    <w:rsid w:val="009C38ED"/>
    <w:rsid w:val="009C3C60"/>
    <w:rsid w:val="009C3EDC"/>
    <w:rsid w:val="009C3F78"/>
    <w:rsid w:val="009C4F8E"/>
    <w:rsid w:val="009C53C0"/>
    <w:rsid w:val="009C6357"/>
    <w:rsid w:val="009C6AF6"/>
    <w:rsid w:val="009C7B6D"/>
    <w:rsid w:val="009D0CC9"/>
    <w:rsid w:val="009D0CD2"/>
    <w:rsid w:val="009D1A71"/>
    <w:rsid w:val="009D1ACD"/>
    <w:rsid w:val="009D2468"/>
    <w:rsid w:val="009D2AB4"/>
    <w:rsid w:val="009D2B44"/>
    <w:rsid w:val="009D32D6"/>
    <w:rsid w:val="009D33A4"/>
    <w:rsid w:val="009D39A4"/>
    <w:rsid w:val="009D3ACA"/>
    <w:rsid w:val="009D406C"/>
    <w:rsid w:val="009D49BA"/>
    <w:rsid w:val="009D4BE0"/>
    <w:rsid w:val="009D6393"/>
    <w:rsid w:val="009D6CB2"/>
    <w:rsid w:val="009D7122"/>
    <w:rsid w:val="009D77AD"/>
    <w:rsid w:val="009E0946"/>
    <w:rsid w:val="009E0CE4"/>
    <w:rsid w:val="009E0DCF"/>
    <w:rsid w:val="009E0EE0"/>
    <w:rsid w:val="009E11ED"/>
    <w:rsid w:val="009E14E0"/>
    <w:rsid w:val="009E2CBB"/>
    <w:rsid w:val="009E3DAB"/>
    <w:rsid w:val="009E4033"/>
    <w:rsid w:val="009E4404"/>
    <w:rsid w:val="009E49EE"/>
    <w:rsid w:val="009E4A10"/>
    <w:rsid w:val="009E531E"/>
    <w:rsid w:val="009E61C0"/>
    <w:rsid w:val="009E6555"/>
    <w:rsid w:val="009E6732"/>
    <w:rsid w:val="009E731A"/>
    <w:rsid w:val="009E7776"/>
    <w:rsid w:val="009E7DC4"/>
    <w:rsid w:val="009F1996"/>
    <w:rsid w:val="009F202C"/>
    <w:rsid w:val="009F29E1"/>
    <w:rsid w:val="009F2E16"/>
    <w:rsid w:val="009F3745"/>
    <w:rsid w:val="009F3996"/>
    <w:rsid w:val="009F3C0D"/>
    <w:rsid w:val="009F3D04"/>
    <w:rsid w:val="009F4011"/>
    <w:rsid w:val="009F4131"/>
    <w:rsid w:val="009F4312"/>
    <w:rsid w:val="009F475B"/>
    <w:rsid w:val="009F528C"/>
    <w:rsid w:val="009F533A"/>
    <w:rsid w:val="009F5D84"/>
    <w:rsid w:val="009F612F"/>
    <w:rsid w:val="009F64FD"/>
    <w:rsid w:val="009F663D"/>
    <w:rsid w:val="009F6BF6"/>
    <w:rsid w:val="009F6D46"/>
    <w:rsid w:val="009F6D87"/>
    <w:rsid w:val="009F6DA6"/>
    <w:rsid w:val="009F73F0"/>
    <w:rsid w:val="00A0053E"/>
    <w:rsid w:val="00A01608"/>
    <w:rsid w:val="00A025F5"/>
    <w:rsid w:val="00A02D6C"/>
    <w:rsid w:val="00A0381B"/>
    <w:rsid w:val="00A0383A"/>
    <w:rsid w:val="00A03E00"/>
    <w:rsid w:val="00A045B3"/>
    <w:rsid w:val="00A04858"/>
    <w:rsid w:val="00A0595A"/>
    <w:rsid w:val="00A06997"/>
    <w:rsid w:val="00A10AD6"/>
    <w:rsid w:val="00A10BA8"/>
    <w:rsid w:val="00A10E52"/>
    <w:rsid w:val="00A11812"/>
    <w:rsid w:val="00A11825"/>
    <w:rsid w:val="00A11B76"/>
    <w:rsid w:val="00A11F21"/>
    <w:rsid w:val="00A1213A"/>
    <w:rsid w:val="00A121E1"/>
    <w:rsid w:val="00A13183"/>
    <w:rsid w:val="00A13729"/>
    <w:rsid w:val="00A13B5E"/>
    <w:rsid w:val="00A155A3"/>
    <w:rsid w:val="00A1797D"/>
    <w:rsid w:val="00A17D6F"/>
    <w:rsid w:val="00A20014"/>
    <w:rsid w:val="00A2018C"/>
    <w:rsid w:val="00A20C92"/>
    <w:rsid w:val="00A21196"/>
    <w:rsid w:val="00A211F3"/>
    <w:rsid w:val="00A216B3"/>
    <w:rsid w:val="00A21769"/>
    <w:rsid w:val="00A22A04"/>
    <w:rsid w:val="00A22DCC"/>
    <w:rsid w:val="00A24DB5"/>
    <w:rsid w:val="00A256BF"/>
    <w:rsid w:val="00A25A8E"/>
    <w:rsid w:val="00A26AD1"/>
    <w:rsid w:val="00A27002"/>
    <w:rsid w:val="00A276FD"/>
    <w:rsid w:val="00A31263"/>
    <w:rsid w:val="00A33150"/>
    <w:rsid w:val="00A3353C"/>
    <w:rsid w:val="00A33E97"/>
    <w:rsid w:val="00A347D4"/>
    <w:rsid w:val="00A34937"/>
    <w:rsid w:val="00A356D7"/>
    <w:rsid w:val="00A35AA5"/>
    <w:rsid w:val="00A36631"/>
    <w:rsid w:val="00A36AF7"/>
    <w:rsid w:val="00A37072"/>
    <w:rsid w:val="00A37077"/>
    <w:rsid w:val="00A37981"/>
    <w:rsid w:val="00A37E15"/>
    <w:rsid w:val="00A4032A"/>
    <w:rsid w:val="00A40535"/>
    <w:rsid w:val="00A40A6F"/>
    <w:rsid w:val="00A40DE5"/>
    <w:rsid w:val="00A41196"/>
    <w:rsid w:val="00A4122D"/>
    <w:rsid w:val="00A41FA6"/>
    <w:rsid w:val="00A420CA"/>
    <w:rsid w:val="00A42428"/>
    <w:rsid w:val="00A4444B"/>
    <w:rsid w:val="00A44629"/>
    <w:rsid w:val="00A4462B"/>
    <w:rsid w:val="00A44DC1"/>
    <w:rsid w:val="00A45CF4"/>
    <w:rsid w:val="00A46C5D"/>
    <w:rsid w:val="00A471B9"/>
    <w:rsid w:val="00A47488"/>
    <w:rsid w:val="00A479C3"/>
    <w:rsid w:val="00A47C9B"/>
    <w:rsid w:val="00A50562"/>
    <w:rsid w:val="00A508EF"/>
    <w:rsid w:val="00A5122C"/>
    <w:rsid w:val="00A52241"/>
    <w:rsid w:val="00A525AC"/>
    <w:rsid w:val="00A52882"/>
    <w:rsid w:val="00A53038"/>
    <w:rsid w:val="00A53045"/>
    <w:rsid w:val="00A54242"/>
    <w:rsid w:val="00A545BE"/>
    <w:rsid w:val="00A54634"/>
    <w:rsid w:val="00A54EED"/>
    <w:rsid w:val="00A54F2D"/>
    <w:rsid w:val="00A54F5C"/>
    <w:rsid w:val="00A551F0"/>
    <w:rsid w:val="00A55428"/>
    <w:rsid w:val="00A559D8"/>
    <w:rsid w:val="00A55DA8"/>
    <w:rsid w:val="00A5602C"/>
    <w:rsid w:val="00A57580"/>
    <w:rsid w:val="00A57648"/>
    <w:rsid w:val="00A57B44"/>
    <w:rsid w:val="00A60408"/>
    <w:rsid w:val="00A6061B"/>
    <w:rsid w:val="00A60B56"/>
    <w:rsid w:val="00A61637"/>
    <w:rsid w:val="00A619A9"/>
    <w:rsid w:val="00A61DBC"/>
    <w:rsid w:val="00A62011"/>
    <w:rsid w:val="00A62EC2"/>
    <w:rsid w:val="00A62F20"/>
    <w:rsid w:val="00A64CB8"/>
    <w:rsid w:val="00A654AE"/>
    <w:rsid w:val="00A65F79"/>
    <w:rsid w:val="00A660E6"/>
    <w:rsid w:val="00A66632"/>
    <w:rsid w:val="00A6727F"/>
    <w:rsid w:val="00A67936"/>
    <w:rsid w:val="00A67AA7"/>
    <w:rsid w:val="00A7006D"/>
    <w:rsid w:val="00A70DA6"/>
    <w:rsid w:val="00A71F38"/>
    <w:rsid w:val="00A71F7B"/>
    <w:rsid w:val="00A71FA0"/>
    <w:rsid w:val="00A71FEB"/>
    <w:rsid w:val="00A725E9"/>
    <w:rsid w:val="00A7341B"/>
    <w:rsid w:val="00A73568"/>
    <w:rsid w:val="00A73785"/>
    <w:rsid w:val="00A737C6"/>
    <w:rsid w:val="00A7490C"/>
    <w:rsid w:val="00A74A8F"/>
    <w:rsid w:val="00A757CA"/>
    <w:rsid w:val="00A759B0"/>
    <w:rsid w:val="00A76065"/>
    <w:rsid w:val="00A76C31"/>
    <w:rsid w:val="00A76E42"/>
    <w:rsid w:val="00A77B59"/>
    <w:rsid w:val="00A802EC"/>
    <w:rsid w:val="00A8094F"/>
    <w:rsid w:val="00A819D9"/>
    <w:rsid w:val="00A82027"/>
    <w:rsid w:val="00A84203"/>
    <w:rsid w:val="00A842C9"/>
    <w:rsid w:val="00A84704"/>
    <w:rsid w:val="00A84B3A"/>
    <w:rsid w:val="00A84B9B"/>
    <w:rsid w:val="00A85614"/>
    <w:rsid w:val="00A8630D"/>
    <w:rsid w:val="00A86D9E"/>
    <w:rsid w:val="00A86FD4"/>
    <w:rsid w:val="00A87116"/>
    <w:rsid w:val="00A8747A"/>
    <w:rsid w:val="00A876B6"/>
    <w:rsid w:val="00A8795E"/>
    <w:rsid w:val="00A9041E"/>
    <w:rsid w:val="00A92028"/>
    <w:rsid w:val="00A92107"/>
    <w:rsid w:val="00A9245D"/>
    <w:rsid w:val="00A92A71"/>
    <w:rsid w:val="00A931C6"/>
    <w:rsid w:val="00A934FE"/>
    <w:rsid w:val="00A94086"/>
    <w:rsid w:val="00A94CD7"/>
    <w:rsid w:val="00A94D47"/>
    <w:rsid w:val="00A94E90"/>
    <w:rsid w:val="00A9508B"/>
    <w:rsid w:val="00A95523"/>
    <w:rsid w:val="00A97CD3"/>
    <w:rsid w:val="00AA0278"/>
    <w:rsid w:val="00AA04F3"/>
    <w:rsid w:val="00AA065B"/>
    <w:rsid w:val="00AA0F3B"/>
    <w:rsid w:val="00AA1DAE"/>
    <w:rsid w:val="00AA2DEF"/>
    <w:rsid w:val="00AA40E3"/>
    <w:rsid w:val="00AA476A"/>
    <w:rsid w:val="00AA4C30"/>
    <w:rsid w:val="00AA4DDF"/>
    <w:rsid w:val="00AA5003"/>
    <w:rsid w:val="00AA5467"/>
    <w:rsid w:val="00AA6082"/>
    <w:rsid w:val="00AA6356"/>
    <w:rsid w:val="00AB0093"/>
    <w:rsid w:val="00AB03E7"/>
    <w:rsid w:val="00AB06BE"/>
    <w:rsid w:val="00AB077A"/>
    <w:rsid w:val="00AB0F4A"/>
    <w:rsid w:val="00AB0FFD"/>
    <w:rsid w:val="00AB1157"/>
    <w:rsid w:val="00AB1CF4"/>
    <w:rsid w:val="00AB20F7"/>
    <w:rsid w:val="00AB259B"/>
    <w:rsid w:val="00AB2C4A"/>
    <w:rsid w:val="00AB36E3"/>
    <w:rsid w:val="00AB3F9C"/>
    <w:rsid w:val="00AB4298"/>
    <w:rsid w:val="00AB641E"/>
    <w:rsid w:val="00AB67C4"/>
    <w:rsid w:val="00AB744A"/>
    <w:rsid w:val="00AC0200"/>
    <w:rsid w:val="00AC1333"/>
    <w:rsid w:val="00AC13A8"/>
    <w:rsid w:val="00AC1652"/>
    <w:rsid w:val="00AC18B7"/>
    <w:rsid w:val="00AC1AE1"/>
    <w:rsid w:val="00AC2381"/>
    <w:rsid w:val="00AC262B"/>
    <w:rsid w:val="00AC34C3"/>
    <w:rsid w:val="00AC3BF3"/>
    <w:rsid w:val="00AC40BA"/>
    <w:rsid w:val="00AC448A"/>
    <w:rsid w:val="00AC480D"/>
    <w:rsid w:val="00AC51B0"/>
    <w:rsid w:val="00AC52FA"/>
    <w:rsid w:val="00AC6489"/>
    <w:rsid w:val="00AC6704"/>
    <w:rsid w:val="00AC6780"/>
    <w:rsid w:val="00AC7003"/>
    <w:rsid w:val="00AC796C"/>
    <w:rsid w:val="00AC7D48"/>
    <w:rsid w:val="00AD045E"/>
    <w:rsid w:val="00AD0FED"/>
    <w:rsid w:val="00AD14D7"/>
    <w:rsid w:val="00AD1B29"/>
    <w:rsid w:val="00AD1EC9"/>
    <w:rsid w:val="00AD1ED6"/>
    <w:rsid w:val="00AD2054"/>
    <w:rsid w:val="00AD245B"/>
    <w:rsid w:val="00AD2E3B"/>
    <w:rsid w:val="00AD3263"/>
    <w:rsid w:val="00AD3791"/>
    <w:rsid w:val="00AD3E4D"/>
    <w:rsid w:val="00AD51AA"/>
    <w:rsid w:val="00AD60BB"/>
    <w:rsid w:val="00AD620D"/>
    <w:rsid w:val="00AD632C"/>
    <w:rsid w:val="00AD64CA"/>
    <w:rsid w:val="00AD7338"/>
    <w:rsid w:val="00AD743D"/>
    <w:rsid w:val="00AD75B6"/>
    <w:rsid w:val="00AE00E2"/>
    <w:rsid w:val="00AE0616"/>
    <w:rsid w:val="00AE0A0B"/>
    <w:rsid w:val="00AE0D62"/>
    <w:rsid w:val="00AE15F4"/>
    <w:rsid w:val="00AE1C7A"/>
    <w:rsid w:val="00AE1D5D"/>
    <w:rsid w:val="00AE2DD2"/>
    <w:rsid w:val="00AE3324"/>
    <w:rsid w:val="00AE4A41"/>
    <w:rsid w:val="00AE4C7C"/>
    <w:rsid w:val="00AE50E5"/>
    <w:rsid w:val="00AE55CD"/>
    <w:rsid w:val="00AE7A26"/>
    <w:rsid w:val="00AE7D9E"/>
    <w:rsid w:val="00AF0375"/>
    <w:rsid w:val="00AF0508"/>
    <w:rsid w:val="00AF10C5"/>
    <w:rsid w:val="00AF1143"/>
    <w:rsid w:val="00AF1A0C"/>
    <w:rsid w:val="00AF2673"/>
    <w:rsid w:val="00AF269C"/>
    <w:rsid w:val="00AF2BBD"/>
    <w:rsid w:val="00AF2E5C"/>
    <w:rsid w:val="00AF2F62"/>
    <w:rsid w:val="00AF34D4"/>
    <w:rsid w:val="00AF3AA5"/>
    <w:rsid w:val="00AF42FE"/>
    <w:rsid w:val="00AF432F"/>
    <w:rsid w:val="00AF44ED"/>
    <w:rsid w:val="00AF659C"/>
    <w:rsid w:val="00AF74AF"/>
    <w:rsid w:val="00AF7805"/>
    <w:rsid w:val="00AF7927"/>
    <w:rsid w:val="00B00AA9"/>
    <w:rsid w:val="00B01098"/>
    <w:rsid w:val="00B01541"/>
    <w:rsid w:val="00B02ACA"/>
    <w:rsid w:val="00B03220"/>
    <w:rsid w:val="00B039B1"/>
    <w:rsid w:val="00B03B44"/>
    <w:rsid w:val="00B03D4B"/>
    <w:rsid w:val="00B0416E"/>
    <w:rsid w:val="00B048B3"/>
    <w:rsid w:val="00B051F8"/>
    <w:rsid w:val="00B05862"/>
    <w:rsid w:val="00B05C2F"/>
    <w:rsid w:val="00B05DDD"/>
    <w:rsid w:val="00B0716A"/>
    <w:rsid w:val="00B078A7"/>
    <w:rsid w:val="00B07F3E"/>
    <w:rsid w:val="00B07F9A"/>
    <w:rsid w:val="00B10850"/>
    <w:rsid w:val="00B1086F"/>
    <w:rsid w:val="00B1150D"/>
    <w:rsid w:val="00B12C58"/>
    <w:rsid w:val="00B12C9D"/>
    <w:rsid w:val="00B12ED8"/>
    <w:rsid w:val="00B1406A"/>
    <w:rsid w:val="00B14490"/>
    <w:rsid w:val="00B14C84"/>
    <w:rsid w:val="00B14D0F"/>
    <w:rsid w:val="00B152C5"/>
    <w:rsid w:val="00B153C6"/>
    <w:rsid w:val="00B16229"/>
    <w:rsid w:val="00B162BD"/>
    <w:rsid w:val="00B16CDE"/>
    <w:rsid w:val="00B175C2"/>
    <w:rsid w:val="00B17709"/>
    <w:rsid w:val="00B17922"/>
    <w:rsid w:val="00B2056F"/>
    <w:rsid w:val="00B20F2A"/>
    <w:rsid w:val="00B20F2B"/>
    <w:rsid w:val="00B210D7"/>
    <w:rsid w:val="00B21CBF"/>
    <w:rsid w:val="00B21EAD"/>
    <w:rsid w:val="00B2220F"/>
    <w:rsid w:val="00B22E93"/>
    <w:rsid w:val="00B22EAE"/>
    <w:rsid w:val="00B2342F"/>
    <w:rsid w:val="00B234F9"/>
    <w:rsid w:val="00B23828"/>
    <w:rsid w:val="00B242BE"/>
    <w:rsid w:val="00B247EC"/>
    <w:rsid w:val="00B25192"/>
    <w:rsid w:val="00B251D0"/>
    <w:rsid w:val="00B253C8"/>
    <w:rsid w:val="00B261FF"/>
    <w:rsid w:val="00B26DDA"/>
    <w:rsid w:val="00B27385"/>
    <w:rsid w:val="00B27856"/>
    <w:rsid w:val="00B2797E"/>
    <w:rsid w:val="00B27C48"/>
    <w:rsid w:val="00B30147"/>
    <w:rsid w:val="00B311AC"/>
    <w:rsid w:val="00B31220"/>
    <w:rsid w:val="00B3145A"/>
    <w:rsid w:val="00B31D84"/>
    <w:rsid w:val="00B32874"/>
    <w:rsid w:val="00B32998"/>
    <w:rsid w:val="00B34C7A"/>
    <w:rsid w:val="00B34D6D"/>
    <w:rsid w:val="00B352B0"/>
    <w:rsid w:val="00B3582A"/>
    <w:rsid w:val="00B35C30"/>
    <w:rsid w:val="00B36C2D"/>
    <w:rsid w:val="00B374BC"/>
    <w:rsid w:val="00B403D1"/>
    <w:rsid w:val="00B405D9"/>
    <w:rsid w:val="00B406FD"/>
    <w:rsid w:val="00B414D2"/>
    <w:rsid w:val="00B416EA"/>
    <w:rsid w:val="00B42690"/>
    <w:rsid w:val="00B42791"/>
    <w:rsid w:val="00B42A11"/>
    <w:rsid w:val="00B42D0F"/>
    <w:rsid w:val="00B431F2"/>
    <w:rsid w:val="00B43B4F"/>
    <w:rsid w:val="00B43C38"/>
    <w:rsid w:val="00B44062"/>
    <w:rsid w:val="00B4496C"/>
    <w:rsid w:val="00B45233"/>
    <w:rsid w:val="00B4555B"/>
    <w:rsid w:val="00B47601"/>
    <w:rsid w:val="00B4799B"/>
    <w:rsid w:val="00B47E90"/>
    <w:rsid w:val="00B502BC"/>
    <w:rsid w:val="00B51AA0"/>
    <w:rsid w:val="00B51FD8"/>
    <w:rsid w:val="00B5276D"/>
    <w:rsid w:val="00B5339A"/>
    <w:rsid w:val="00B537C3"/>
    <w:rsid w:val="00B53B81"/>
    <w:rsid w:val="00B53E63"/>
    <w:rsid w:val="00B53F67"/>
    <w:rsid w:val="00B544D4"/>
    <w:rsid w:val="00B5489B"/>
    <w:rsid w:val="00B54A6C"/>
    <w:rsid w:val="00B55D1F"/>
    <w:rsid w:val="00B56231"/>
    <w:rsid w:val="00B564B9"/>
    <w:rsid w:val="00B56545"/>
    <w:rsid w:val="00B56D1A"/>
    <w:rsid w:val="00B57216"/>
    <w:rsid w:val="00B57A76"/>
    <w:rsid w:val="00B57EDF"/>
    <w:rsid w:val="00B603E8"/>
    <w:rsid w:val="00B6090D"/>
    <w:rsid w:val="00B60B83"/>
    <w:rsid w:val="00B61126"/>
    <w:rsid w:val="00B61DDC"/>
    <w:rsid w:val="00B61F9D"/>
    <w:rsid w:val="00B61FEB"/>
    <w:rsid w:val="00B629A9"/>
    <w:rsid w:val="00B62CAA"/>
    <w:rsid w:val="00B63BDB"/>
    <w:rsid w:val="00B63F84"/>
    <w:rsid w:val="00B641E1"/>
    <w:rsid w:val="00B64BE8"/>
    <w:rsid w:val="00B64C19"/>
    <w:rsid w:val="00B64D60"/>
    <w:rsid w:val="00B65172"/>
    <w:rsid w:val="00B651EE"/>
    <w:rsid w:val="00B65669"/>
    <w:rsid w:val="00B67140"/>
    <w:rsid w:val="00B6719F"/>
    <w:rsid w:val="00B67299"/>
    <w:rsid w:val="00B67549"/>
    <w:rsid w:val="00B677B1"/>
    <w:rsid w:val="00B703FE"/>
    <w:rsid w:val="00B70769"/>
    <w:rsid w:val="00B71B60"/>
    <w:rsid w:val="00B72093"/>
    <w:rsid w:val="00B72373"/>
    <w:rsid w:val="00B735DB"/>
    <w:rsid w:val="00B73FA8"/>
    <w:rsid w:val="00B74134"/>
    <w:rsid w:val="00B748C6"/>
    <w:rsid w:val="00B74CED"/>
    <w:rsid w:val="00B75143"/>
    <w:rsid w:val="00B75D9C"/>
    <w:rsid w:val="00B763C7"/>
    <w:rsid w:val="00B76C3C"/>
    <w:rsid w:val="00B774E5"/>
    <w:rsid w:val="00B80257"/>
    <w:rsid w:val="00B8032D"/>
    <w:rsid w:val="00B804F9"/>
    <w:rsid w:val="00B80CDA"/>
    <w:rsid w:val="00B80FDC"/>
    <w:rsid w:val="00B81A94"/>
    <w:rsid w:val="00B82E8F"/>
    <w:rsid w:val="00B830FE"/>
    <w:rsid w:val="00B83429"/>
    <w:rsid w:val="00B838F8"/>
    <w:rsid w:val="00B842AF"/>
    <w:rsid w:val="00B844B5"/>
    <w:rsid w:val="00B84AE1"/>
    <w:rsid w:val="00B84F24"/>
    <w:rsid w:val="00B850DD"/>
    <w:rsid w:val="00B86480"/>
    <w:rsid w:val="00B87023"/>
    <w:rsid w:val="00B87731"/>
    <w:rsid w:val="00B87D7D"/>
    <w:rsid w:val="00B87F89"/>
    <w:rsid w:val="00B90384"/>
    <w:rsid w:val="00B9069A"/>
    <w:rsid w:val="00B915F6"/>
    <w:rsid w:val="00B91835"/>
    <w:rsid w:val="00B919A9"/>
    <w:rsid w:val="00B925EB"/>
    <w:rsid w:val="00B92745"/>
    <w:rsid w:val="00B92CB4"/>
    <w:rsid w:val="00B9319F"/>
    <w:rsid w:val="00B937AA"/>
    <w:rsid w:val="00B9450D"/>
    <w:rsid w:val="00B9593D"/>
    <w:rsid w:val="00B95A09"/>
    <w:rsid w:val="00B95A35"/>
    <w:rsid w:val="00B968FD"/>
    <w:rsid w:val="00BA0627"/>
    <w:rsid w:val="00BA0751"/>
    <w:rsid w:val="00BA0AE6"/>
    <w:rsid w:val="00BA0CB0"/>
    <w:rsid w:val="00BA0D57"/>
    <w:rsid w:val="00BA10F1"/>
    <w:rsid w:val="00BA136F"/>
    <w:rsid w:val="00BA2A3B"/>
    <w:rsid w:val="00BA30A3"/>
    <w:rsid w:val="00BA3FB8"/>
    <w:rsid w:val="00BA43FF"/>
    <w:rsid w:val="00BA447A"/>
    <w:rsid w:val="00BA4753"/>
    <w:rsid w:val="00BA48AB"/>
    <w:rsid w:val="00BA4B90"/>
    <w:rsid w:val="00BA4C25"/>
    <w:rsid w:val="00BA5261"/>
    <w:rsid w:val="00BA54C5"/>
    <w:rsid w:val="00BA57E0"/>
    <w:rsid w:val="00BA59B0"/>
    <w:rsid w:val="00BA6BB8"/>
    <w:rsid w:val="00BA6D27"/>
    <w:rsid w:val="00BA74D4"/>
    <w:rsid w:val="00BA793C"/>
    <w:rsid w:val="00BB1BC1"/>
    <w:rsid w:val="00BB1BDA"/>
    <w:rsid w:val="00BB1D91"/>
    <w:rsid w:val="00BB1E9B"/>
    <w:rsid w:val="00BB259E"/>
    <w:rsid w:val="00BB2F4C"/>
    <w:rsid w:val="00BB3731"/>
    <w:rsid w:val="00BB4777"/>
    <w:rsid w:val="00BB4AA7"/>
    <w:rsid w:val="00BB51FD"/>
    <w:rsid w:val="00BB56CD"/>
    <w:rsid w:val="00BB5FEB"/>
    <w:rsid w:val="00BB64B0"/>
    <w:rsid w:val="00BB654A"/>
    <w:rsid w:val="00BB6682"/>
    <w:rsid w:val="00BB6DCF"/>
    <w:rsid w:val="00BB6F34"/>
    <w:rsid w:val="00BB7E65"/>
    <w:rsid w:val="00BB7FFB"/>
    <w:rsid w:val="00BC036F"/>
    <w:rsid w:val="00BC072B"/>
    <w:rsid w:val="00BC078D"/>
    <w:rsid w:val="00BC0B2F"/>
    <w:rsid w:val="00BC1010"/>
    <w:rsid w:val="00BC13F4"/>
    <w:rsid w:val="00BC17B0"/>
    <w:rsid w:val="00BC253F"/>
    <w:rsid w:val="00BC26F0"/>
    <w:rsid w:val="00BC34F9"/>
    <w:rsid w:val="00BC3D86"/>
    <w:rsid w:val="00BC44E2"/>
    <w:rsid w:val="00BC5AE1"/>
    <w:rsid w:val="00BC622F"/>
    <w:rsid w:val="00BC70EB"/>
    <w:rsid w:val="00BC754E"/>
    <w:rsid w:val="00BC7DA5"/>
    <w:rsid w:val="00BD086D"/>
    <w:rsid w:val="00BD20FB"/>
    <w:rsid w:val="00BD2554"/>
    <w:rsid w:val="00BD2652"/>
    <w:rsid w:val="00BD2D6B"/>
    <w:rsid w:val="00BD2F88"/>
    <w:rsid w:val="00BD480B"/>
    <w:rsid w:val="00BD4BA4"/>
    <w:rsid w:val="00BD53B2"/>
    <w:rsid w:val="00BD5EDB"/>
    <w:rsid w:val="00BD656E"/>
    <w:rsid w:val="00BD6943"/>
    <w:rsid w:val="00BD6CE1"/>
    <w:rsid w:val="00BE034F"/>
    <w:rsid w:val="00BE03EE"/>
    <w:rsid w:val="00BE054F"/>
    <w:rsid w:val="00BE088C"/>
    <w:rsid w:val="00BE0FC6"/>
    <w:rsid w:val="00BE11B6"/>
    <w:rsid w:val="00BE1AA9"/>
    <w:rsid w:val="00BE1E61"/>
    <w:rsid w:val="00BE236B"/>
    <w:rsid w:val="00BE23E5"/>
    <w:rsid w:val="00BE288E"/>
    <w:rsid w:val="00BE2A38"/>
    <w:rsid w:val="00BE2F70"/>
    <w:rsid w:val="00BE30D8"/>
    <w:rsid w:val="00BE34EC"/>
    <w:rsid w:val="00BE40EB"/>
    <w:rsid w:val="00BE447C"/>
    <w:rsid w:val="00BE4EA1"/>
    <w:rsid w:val="00BE50B1"/>
    <w:rsid w:val="00BE69CB"/>
    <w:rsid w:val="00BE700C"/>
    <w:rsid w:val="00BE7656"/>
    <w:rsid w:val="00BE7A04"/>
    <w:rsid w:val="00BE7B42"/>
    <w:rsid w:val="00BE7EE6"/>
    <w:rsid w:val="00BF00D0"/>
    <w:rsid w:val="00BF016C"/>
    <w:rsid w:val="00BF0AC2"/>
    <w:rsid w:val="00BF112F"/>
    <w:rsid w:val="00BF1AC5"/>
    <w:rsid w:val="00BF1C42"/>
    <w:rsid w:val="00BF1D52"/>
    <w:rsid w:val="00BF1E09"/>
    <w:rsid w:val="00BF2B4C"/>
    <w:rsid w:val="00BF2B82"/>
    <w:rsid w:val="00BF32BD"/>
    <w:rsid w:val="00BF3EDE"/>
    <w:rsid w:val="00BF4993"/>
    <w:rsid w:val="00BF5B03"/>
    <w:rsid w:val="00BF625F"/>
    <w:rsid w:val="00BF64AA"/>
    <w:rsid w:val="00BF7827"/>
    <w:rsid w:val="00BF7C0A"/>
    <w:rsid w:val="00BF7EB1"/>
    <w:rsid w:val="00C001A1"/>
    <w:rsid w:val="00C0041C"/>
    <w:rsid w:val="00C01165"/>
    <w:rsid w:val="00C011C3"/>
    <w:rsid w:val="00C017D8"/>
    <w:rsid w:val="00C0195B"/>
    <w:rsid w:val="00C02E46"/>
    <w:rsid w:val="00C03797"/>
    <w:rsid w:val="00C040B0"/>
    <w:rsid w:val="00C04B86"/>
    <w:rsid w:val="00C05F33"/>
    <w:rsid w:val="00C07E09"/>
    <w:rsid w:val="00C10659"/>
    <w:rsid w:val="00C10A28"/>
    <w:rsid w:val="00C10EA5"/>
    <w:rsid w:val="00C10FF3"/>
    <w:rsid w:val="00C110BE"/>
    <w:rsid w:val="00C12BD2"/>
    <w:rsid w:val="00C12FF3"/>
    <w:rsid w:val="00C1467E"/>
    <w:rsid w:val="00C1509C"/>
    <w:rsid w:val="00C159F1"/>
    <w:rsid w:val="00C15CBA"/>
    <w:rsid w:val="00C15CD2"/>
    <w:rsid w:val="00C16158"/>
    <w:rsid w:val="00C20537"/>
    <w:rsid w:val="00C21000"/>
    <w:rsid w:val="00C2204E"/>
    <w:rsid w:val="00C222F4"/>
    <w:rsid w:val="00C22653"/>
    <w:rsid w:val="00C229DA"/>
    <w:rsid w:val="00C22AAD"/>
    <w:rsid w:val="00C22CE5"/>
    <w:rsid w:val="00C22E2C"/>
    <w:rsid w:val="00C2382C"/>
    <w:rsid w:val="00C24798"/>
    <w:rsid w:val="00C262E4"/>
    <w:rsid w:val="00C2725B"/>
    <w:rsid w:val="00C27B37"/>
    <w:rsid w:val="00C27DE7"/>
    <w:rsid w:val="00C30016"/>
    <w:rsid w:val="00C303EF"/>
    <w:rsid w:val="00C317E9"/>
    <w:rsid w:val="00C32122"/>
    <w:rsid w:val="00C32241"/>
    <w:rsid w:val="00C32B93"/>
    <w:rsid w:val="00C330D8"/>
    <w:rsid w:val="00C33265"/>
    <w:rsid w:val="00C337E8"/>
    <w:rsid w:val="00C339D5"/>
    <w:rsid w:val="00C344F5"/>
    <w:rsid w:val="00C3456A"/>
    <w:rsid w:val="00C34DC0"/>
    <w:rsid w:val="00C35B1F"/>
    <w:rsid w:val="00C36530"/>
    <w:rsid w:val="00C37288"/>
    <w:rsid w:val="00C3766A"/>
    <w:rsid w:val="00C4065A"/>
    <w:rsid w:val="00C4070E"/>
    <w:rsid w:val="00C41432"/>
    <w:rsid w:val="00C42804"/>
    <w:rsid w:val="00C42B0E"/>
    <w:rsid w:val="00C43289"/>
    <w:rsid w:val="00C43517"/>
    <w:rsid w:val="00C442A9"/>
    <w:rsid w:val="00C4433B"/>
    <w:rsid w:val="00C44664"/>
    <w:rsid w:val="00C447D8"/>
    <w:rsid w:val="00C46489"/>
    <w:rsid w:val="00C46493"/>
    <w:rsid w:val="00C46B28"/>
    <w:rsid w:val="00C478F5"/>
    <w:rsid w:val="00C50998"/>
    <w:rsid w:val="00C520A8"/>
    <w:rsid w:val="00C52390"/>
    <w:rsid w:val="00C5254A"/>
    <w:rsid w:val="00C52687"/>
    <w:rsid w:val="00C52B0A"/>
    <w:rsid w:val="00C52F95"/>
    <w:rsid w:val="00C536AE"/>
    <w:rsid w:val="00C536EC"/>
    <w:rsid w:val="00C53E74"/>
    <w:rsid w:val="00C544B3"/>
    <w:rsid w:val="00C54CF8"/>
    <w:rsid w:val="00C54D7F"/>
    <w:rsid w:val="00C54EBE"/>
    <w:rsid w:val="00C55113"/>
    <w:rsid w:val="00C560C6"/>
    <w:rsid w:val="00C56C77"/>
    <w:rsid w:val="00C574B4"/>
    <w:rsid w:val="00C576AD"/>
    <w:rsid w:val="00C57A0C"/>
    <w:rsid w:val="00C60105"/>
    <w:rsid w:val="00C6050D"/>
    <w:rsid w:val="00C60611"/>
    <w:rsid w:val="00C6133E"/>
    <w:rsid w:val="00C61D31"/>
    <w:rsid w:val="00C62458"/>
    <w:rsid w:val="00C62895"/>
    <w:rsid w:val="00C62BC1"/>
    <w:rsid w:val="00C634FE"/>
    <w:rsid w:val="00C64269"/>
    <w:rsid w:val="00C6475C"/>
    <w:rsid w:val="00C66149"/>
    <w:rsid w:val="00C668F7"/>
    <w:rsid w:val="00C66FF7"/>
    <w:rsid w:val="00C679E6"/>
    <w:rsid w:val="00C67F74"/>
    <w:rsid w:val="00C70253"/>
    <w:rsid w:val="00C70443"/>
    <w:rsid w:val="00C705F2"/>
    <w:rsid w:val="00C70D04"/>
    <w:rsid w:val="00C70E8B"/>
    <w:rsid w:val="00C70EEC"/>
    <w:rsid w:val="00C712DA"/>
    <w:rsid w:val="00C71805"/>
    <w:rsid w:val="00C71836"/>
    <w:rsid w:val="00C71EA6"/>
    <w:rsid w:val="00C72379"/>
    <w:rsid w:val="00C72BA2"/>
    <w:rsid w:val="00C73114"/>
    <w:rsid w:val="00C737B0"/>
    <w:rsid w:val="00C73D06"/>
    <w:rsid w:val="00C74357"/>
    <w:rsid w:val="00C74363"/>
    <w:rsid w:val="00C74879"/>
    <w:rsid w:val="00C752A9"/>
    <w:rsid w:val="00C75FAF"/>
    <w:rsid w:val="00C75FCA"/>
    <w:rsid w:val="00C76FF9"/>
    <w:rsid w:val="00C770D2"/>
    <w:rsid w:val="00C80F1A"/>
    <w:rsid w:val="00C81733"/>
    <w:rsid w:val="00C81CF1"/>
    <w:rsid w:val="00C8268C"/>
    <w:rsid w:val="00C82F7D"/>
    <w:rsid w:val="00C8370E"/>
    <w:rsid w:val="00C83CF0"/>
    <w:rsid w:val="00C84E0F"/>
    <w:rsid w:val="00C84EB8"/>
    <w:rsid w:val="00C84F59"/>
    <w:rsid w:val="00C852AE"/>
    <w:rsid w:val="00C856BA"/>
    <w:rsid w:val="00C8585A"/>
    <w:rsid w:val="00C85CBE"/>
    <w:rsid w:val="00C8684D"/>
    <w:rsid w:val="00C86885"/>
    <w:rsid w:val="00C86939"/>
    <w:rsid w:val="00C86F09"/>
    <w:rsid w:val="00C87151"/>
    <w:rsid w:val="00C8720C"/>
    <w:rsid w:val="00C87516"/>
    <w:rsid w:val="00C87964"/>
    <w:rsid w:val="00C90077"/>
    <w:rsid w:val="00C9087F"/>
    <w:rsid w:val="00C916B5"/>
    <w:rsid w:val="00C9229E"/>
    <w:rsid w:val="00C92350"/>
    <w:rsid w:val="00C92C86"/>
    <w:rsid w:val="00C92FE3"/>
    <w:rsid w:val="00C9321D"/>
    <w:rsid w:val="00C93D63"/>
    <w:rsid w:val="00C94238"/>
    <w:rsid w:val="00C943AC"/>
    <w:rsid w:val="00C946DA"/>
    <w:rsid w:val="00C949A7"/>
    <w:rsid w:val="00C94A3B"/>
    <w:rsid w:val="00C9606B"/>
    <w:rsid w:val="00C96332"/>
    <w:rsid w:val="00C96D77"/>
    <w:rsid w:val="00C96F27"/>
    <w:rsid w:val="00C97551"/>
    <w:rsid w:val="00CA0013"/>
    <w:rsid w:val="00CA072B"/>
    <w:rsid w:val="00CA0928"/>
    <w:rsid w:val="00CA114F"/>
    <w:rsid w:val="00CA1A7B"/>
    <w:rsid w:val="00CA2028"/>
    <w:rsid w:val="00CA358F"/>
    <w:rsid w:val="00CA3688"/>
    <w:rsid w:val="00CA3AE4"/>
    <w:rsid w:val="00CA46FB"/>
    <w:rsid w:val="00CA4870"/>
    <w:rsid w:val="00CA5A47"/>
    <w:rsid w:val="00CA5E7B"/>
    <w:rsid w:val="00CA5FC3"/>
    <w:rsid w:val="00CA6883"/>
    <w:rsid w:val="00CA6ECD"/>
    <w:rsid w:val="00CA7081"/>
    <w:rsid w:val="00CA72B0"/>
    <w:rsid w:val="00CA77B1"/>
    <w:rsid w:val="00CA7AB5"/>
    <w:rsid w:val="00CA7E27"/>
    <w:rsid w:val="00CB10E0"/>
    <w:rsid w:val="00CB3F54"/>
    <w:rsid w:val="00CB50EC"/>
    <w:rsid w:val="00CB5F89"/>
    <w:rsid w:val="00CB67D9"/>
    <w:rsid w:val="00CB7B9C"/>
    <w:rsid w:val="00CB7FE6"/>
    <w:rsid w:val="00CC0260"/>
    <w:rsid w:val="00CC0634"/>
    <w:rsid w:val="00CC0B99"/>
    <w:rsid w:val="00CC109A"/>
    <w:rsid w:val="00CC18D2"/>
    <w:rsid w:val="00CC1FE4"/>
    <w:rsid w:val="00CC2E1E"/>
    <w:rsid w:val="00CC39B1"/>
    <w:rsid w:val="00CC3AA7"/>
    <w:rsid w:val="00CC47AE"/>
    <w:rsid w:val="00CC4EE2"/>
    <w:rsid w:val="00CC4F8C"/>
    <w:rsid w:val="00CC5C1B"/>
    <w:rsid w:val="00CC5CEC"/>
    <w:rsid w:val="00CC647C"/>
    <w:rsid w:val="00CC6BA0"/>
    <w:rsid w:val="00CC6CC9"/>
    <w:rsid w:val="00CC711E"/>
    <w:rsid w:val="00CD06F7"/>
    <w:rsid w:val="00CD071F"/>
    <w:rsid w:val="00CD0CAA"/>
    <w:rsid w:val="00CD226D"/>
    <w:rsid w:val="00CD251F"/>
    <w:rsid w:val="00CD2672"/>
    <w:rsid w:val="00CD2732"/>
    <w:rsid w:val="00CD27BA"/>
    <w:rsid w:val="00CD2CC6"/>
    <w:rsid w:val="00CD312C"/>
    <w:rsid w:val="00CD3315"/>
    <w:rsid w:val="00CD3419"/>
    <w:rsid w:val="00CD4007"/>
    <w:rsid w:val="00CD47A8"/>
    <w:rsid w:val="00CD530B"/>
    <w:rsid w:val="00CD588D"/>
    <w:rsid w:val="00CD5DED"/>
    <w:rsid w:val="00CD60A8"/>
    <w:rsid w:val="00CD619E"/>
    <w:rsid w:val="00CD625C"/>
    <w:rsid w:val="00CD63B0"/>
    <w:rsid w:val="00CD6908"/>
    <w:rsid w:val="00CD6964"/>
    <w:rsid w:val="00CD7771"/>
    <w:rsid w:val="00CE078E"/>
    <w:rsid w:val="00CE0A3D"/>
    <w:rsid w:val="00CE0CA6"/>
    <w:rsid w:val="00CE12FA"/>
    <w:rsid w:val="00CE1905"/>
    <w:rsid w:val="00CE1A4C"/>
    <w:rsid w:val="00CE20DA"/>
    <w:rsid w:val="00CE239E"/>
    <w:rsid w:val="00CE2541"/>
    <w:rsid w:val="00CE2E8E"/>
    <w:rsid w:val="00CE3585"/>
    <w:rsid w:val="00CE3AE2"/>
    <w:rsid w:val="00CE3E55"/>
    <w:rsid w:val="00CE3EEC"/>
    <w:rsid w:val="00CE4040"/>
    <w:rsid w:val="00CE4398"/>
    <w:rsid w:val="00CE4B1B"/>
    <w:rsid w:val="00CE4D48"/>
    <w:rsid w:val="00CE50DA"/>
    <w:rsid w:val="00CE522A"/>
    <w:rsid w:val="00CE54E8"/>
    <w:rsid w:val="00CE62EA"/>
    <w:rsid w:val="00CE63B8"/>
    <w:rsid w:val="00CE684A"/>
    <w:rsid w:val="00CE7251"/>
    <w:rsid w:val="00CE746A"/>
    <w:rsid w:val="00CE7783"/>
    <w:rsid w:val="00CE7D5D"/>
    <w:rsid w:val="00CF00EC"/>
    <w:rsid w:val="00CF092D"/>
    <w:rsid w:val="00CF0F5B"/>
    <w:rsid w:val="00CF117D"/>
    <w:rsid w:val="00CF1594"/>
    <w:rsid w:val="00CF174E"/>
    <w:rsid w:val="00CF223B"/>
    <w:rsid w:val="00CF247F"/>
    <w:rsid w:val="00CF35C4"/>
    <w:rsid w:val="00CF3BB6"/>
    <w:rsid w:val="00CF43C4"/>
    <w:rsid w:val="00CF51B9"/>
    <w:rsid w:val="00CF544E"/>
    <w:rsid w:val="00CF5B96"/>
    <w:rsid w:val="00CF6394"/>
    <w:rsid w:val="00CF6620"/>
    <w:rsid w:val="00CF70C6"/>
    <w:rsid w:val="00CF7D9A"/>
    <w:rsid w:val="00D003D3"/>
    <w:rsid w:val="00D00C57"/>
    <w:rsid w:val="00D017F3"/>
    <w:rsid w:val="00D018AA"/>
    <w:rsid w:val="00D01B57"/>
    <w:rsid w:val="00D01D81"/>
    <w:rsid w:val="00D01F5F"/>
    <w:rsid w:val="00D02A6F"/>
    <w:rsid w:val="00D02D3F"/>
    <w:rsid w:val="00D02F6C"/>
    <w:rsid w:val="00D03197"/>
    <w:rsid w:val="00D04021"/>
    <w:rsid w:val="00D042F9"/>
    <w:rsid w:val="00D0430D"/>
    <w:rsid w:val="00D04501"/>
    <w:rsid w:val="00D05AF7"/>
    <w:rsid w:val="00D05EDA"/>
    <w:rsid w:val="00D06529"/>
    <w:rsid w:val="00D068EC"/>
    <w:rsid w:val="00D07EF8"/>
    <w:rsid w:val="00D11069"/>
    <w:rsid w:val="00D11077"/>
    <w:rsid w:val="00D11569"/>
    <w:rsid w:val="00D11AC5"/>
    <w:rsid w:val="00D12859"/>
    <w:rsid w:val="00D130FE"/>
    <w:rsid w:val="00D13275"/>
    <w:rsid w:val="00D132FE"/>
    <w:rsid w:val="00D1330C"/>
    <w:rsid w:val="00D1356B"/>
    <w:rsid w:val="00D1505B"/>
    <w:rsid w:val="00D15862"/>
    <w:rsid w:val="00D159D8"/>
    <w:rsid w:val="00D15ECC"/>
    <w:rsid w:val="00D174B5"/>
    <w:rsid w:val="00D17ED9"/>
    <w:rsid w:val="00D20FA4"/>
    <w:rsid w:val="00D215DD"/>
    <w:rsid w:val="00D21B09"/>
    <w:rsid w:val="00D22E2E"/>
    <w:rsid w:val="00D23DC5"/>
    <w:rsid w:val="00D247CE"/>
    <w:rsid w:val="00D24C4B"/>
    <w:rsid w:val="00D24E9B"/>
    <w:rsid w:val="00D25B3A"/>
    <w:rsid w:val="00D27184"/>
    <w:rsid w:val="00D27284"/>
    <w:rsid w:val="00D30856"/>
    <w:rsid w:val="00D30DC1"/>
    <w:rsid w:val="00D313A4"/>
    <w:rsid w:val="00D32835"/>
    <w:rsid w:val="00D32E38"/>
    <w:rsid w:val="00D349D6"/>
    <w:rsid w:val="00D35685"/>
    <w:rsid w:val="00D35F76"/>
    <w:rsid w:val="00D36C92"/>
    <w:rsid w:val="00D4038A"/>
    <w:rsid w:val="00D40478"/>
    <w:rsid w:val="00D417AB"/>
    <w:rsid w:val="00D417DD"/>
    <w:rsid w:val="00D41F60"/>
    <w:rsid w:val="00D428C0"/>
    <w:rsid w:val="00D43008"/>
    <w:rsid w:val="00D43018"/>
    <w:rsid w:val="00D4360E"/>
    <w:rsid w:val="00D44910"/>
    <w:rsid w:val="00D45990"/>
    <w:rsid w:val="00D45A44"/>
    <w:rsid w:val="00D45AF5"/>
    <w:rsid w:val="00D45F03"/>
    <w:rsid w:val="00D46083"/>
    <w:rsid w:val="00D47192"/>
    <w:rsid w:val="00D47DF6"/>
    <w:rsid w:val="00D47FEF"/>
    <w:rsid w:val="00D50054"/>
    <w:rsid w:val="00D50E67"/>
    <w:rsid w:val="00D51ED1"/>
    <w:rsid w:val="00D521F1"/>
    <w:rsid w:val="00D53560"/>
    <w:rsid w:val="00D53724"/>
    <w:rsid w:val="00D53B08"/>
    <w:rsid w:val="00D54A47"/>
    <w:rsid w:val="00D54D8D"/>
    <w:rsid w:val="00D56987"/>
    <w:rsid w:val="00D56B01"/>
    <w:rsid w:val="00D57CD5"/>
    <w:rsid w:val="00D57D9D"/>
    <w:rsid w:val="00D6032A"/>
    <w:rsid w:val="00D60910"/>
    <w:rsid w:val="00D609E5"/>
    <w:rsid w:val="00D61955"/>
    <w:rsid w:val="00D62A2C"/>
    <w:rsid w:val="00D62DAE"/>
    <w:rsid w:val="00D62FC6"/>
    <w:rsid w:val="00D63554"/>
    <w:rsid w:val="00D63E82"/>
    <w:rsid w:val="00D63E8B"/>
    <w:rsid w:val="00D64656"/>
    <w:rsid w:val="00D65121"/>
    <w:rsid w:val="00D65269"/>
    <w:rsid w:val="00D6594F"/>
    <w:rsid w:val="00D661A7"/>
    <w:rsid w:val="00D66EFB"/>
    <w:rsid w:val="00D6707E"/>
    <w:rsid w:val="00D678AB"/>
    <w:rsid w:val="00D71409"/>
    <w:rsid w:val="00D719A5"/>
    <w:rsid w:val="00D72993"/>
    <w:rsid w:val="00D72D4B"/>
    <w:rsid w:val="00D73B15"/>
    <w:rsid w:val="00D73DC3"/>
    <w:rsid w:val="00D74757"/>
    <w:rsid w:val="00D76FBE"/>
    <w:rsid w:val="00D77794"/>
    <w:rsid w:val="00D8087C"/>
    <w:rsid w:val="00D82564"/>
    <w:rsid w:val="00D83478"/>
    <w:rsid w:val="00D83BC2"/>
    <w:rsid w:val="00D83FB2"/>
    <w:rsid w:val="00D840B8"/>
    <w:rsid w:val="00D84D30"/>
    <w:rsid w:val="00D84ECD"/>
    <w:rsid w:val="00D84F01"/>
    <w:rsid w:val="00D85F44"/>
    <w:rsid w:val="00D85F9A"/>
    <w:rsid w:val="00D86052"/>
    <w:rsid w:val="00D86365"/>
    <w:rsid w:val="00D86913"/>
    <w:rsid w:val="00D86D12"/>
    <w:rsid w:val="00D871AB"/>
    <w:rsid w:val="00D901A9"/>
    <w:rsid w:val="00D902F8"/>
    <w:rsid w:val="00D91162"/>
    <w:rsid w:val="00D9225F"/>
    <w:rsid w:val="00D9250F"/>
    <w:rsid w:val="00D92ABD"/>
    <w:rsid w:val="00D93697"/>
    <w:rsid w:val="00D93732"/>
    <w:rsid w:val="00D9478A"/>
    <w:rsid w:val="00D9485B"/>
    <w:rsid w:val="00D95D6B"/>
    <w:rsid w:val="00D9602A"/>
    <w:rsid w:val="00D96502"/>
    <w:rsid w:val="00D97944"/>
    <w:rsid w:val="00D97D16"/>
    <w:rsid w:val="00D97DE6"/>
    <w:rsid w:val="00DA031F"/>
    <w:rsid w:val="00DA07F8"/>
    <w:rsid w:val="00DA09DE"/>
    <w:rsid w:val="00DA12F4"/>
    <w:rsid w:val="00DA19FD"/>
    <w:rsid w:val="00DA28FA"/>
    <w:rsid w:val="00DA31E9"/>
    <w:rsid w:val="00DA3302"/>
    <w:rsid w:val="00DA3310"/>
    <w:rsid w:val="00DA3370"/>
    <w:rsid w:val="00DA3519"/>
    <w:rsid w:val="00DA4DEC"/>
    <w:rsid w:val="00DA50B5"/>
    <w:rsid w:val="00DA7199"/>
    <w:rsid w:val="00DA7394"/>
    <w:rsid w:val="00DA739F"/>
    <w:rsid w:val="00DB1297"/>
    <w:rsid w:val="00DB1F8E"/>
    <w:rsid w:val="00DB2287"/>
    <w:rsid w:val="00DB26F7"/>
    <w:rsid w:val="00DB277C"/>
    <w:rsid w:val="00DB2939"/>
    <w:rsid w:val="00DB2B96"/>
    <w:rsid w:val="00DB2C80"/>
    <w:rsid w:val="00DB2DED"/>
    <w:rsid w:val="00DB35C7"/>
    <w:rsid w:val="00DB3914"/>
    <w:rsid w:val="00DB39E1"/>
    <w:rsid w:val="00DB4921"/>
    <w:rsid w:val="00DB4CCA"/>
    <w:rsid w:val="00DB52D1"/>
    <w:rsid w:val="00DB5691"/>
    <w:rsid w:val="00DB6C54"/>
    <w:rsid w:val="00DB74A2"/>
    <w:rsid w:val="00DC000A"/>
    <w:rsid w:val="00DC0C10"/>
    <w:rsid w:val="00DC1214"/>
    <w:rsid w:val="00DC1CC7"/>
    <w:rsid w:val="00DC2908"/>
    <w:rsid w:val="00DC33AF"/>
    <w:rsid w:val="00DC3401"/>
    <w:rsid w:val="00DC36D2"/>
    <w:rsid w:val="00DC3D90"/>
    <w:rsid w:val="00DC48B0"/>
    <w:rsid w:val="00DC49AE"/>
    <w:rsid w:val="00DC5907"/>
    <w:rsid w:val="00DC5B07"/>
    <w:rsid w:val="00DC5CC3"/>
    <w:rsid w:val="00DC610D"/>
    <w:rsid w:val="00DC6495"/>
    <w:rsid w:val="00DC7265"/>
    <w:rsid w:val="00DC778E"/>
    <w:rsid w:val="00DC7DF7"/>
    <w:rsid w:val="00DD0F47"/>
    <w:rsid w:val="00DD1188"/>
    <w:rsid w:val="00DD1207"/>
    <w:rsid w:val="00DD1591"/>
    <w:rsid w:val="00DD1654"/>
    <w:rsid w:val="00DD19EA"/>
    <w:rsid w:val="00DD1B9E"/>
    <w:rsid w:val="00DD2952"/>
    <w:rsid w:val="00DD3595"/>
    <w:rsid w:val="00DD3648"/>
    <w:rsid w:val="00DD3B38"/>
    <w:rsid w:val="00DD4846"/>
    <w:rsid w:val="00DD5A68"/>
    <w:rsid w:val="00DD5DE9"/>
    <w:rsid w:val="00DD6D84"/>
    <w:rsid w:val="00DD740C"/>
    <w:rsid w:val="00DD77AD"/>
    <w:rsid w:val="00DE0587"/>
    <w:rsid w:val="00DE0A87"/>
    <w:rsid w:val="00DE203D"/>
    <w:rsid w:val="00DE3B06"/>
    <w:rsid w:val="00DE3C50"/>
    <w:rsid w:val="00DE420C"/>
    <w:rsid w:val="00DE49AE"/>
    <w:rsid w:val="00DE5CA6"/>
    <w:rsid w:val="00DE5DB5"/>
    <w:rsid w:val="00DE6430"/>
    <w:rsid w:val="00DE76EC"/>
    <w:rsid w:val="00DE78C9"/>
    <w:rsid w:val="00DE7A3B"/>
    <w:rsid w:val="00DE7C6C"/>
    <w:rsid w:val="00DF0F15"/>
    <w:rsid w:val="00DF1249"/>
    <w:rsid w:val="00DF1A0A"/>
    <w:rsid w:val="00DF207E"/>
    <w:rsid w:val="00DF25D3"/>
    <w:rsid w:val="00DF2F61"/>
    <w:rsid w:val="00DF3380"/>
    <w:rsid w:val="00DF44F0"/>
    <w:rsid w:val="00DF5830"/>
    <w:rsid w:val="00DF58C5"/>
    <w:rsid w:val="00DF62E9"/>
    <w:rsid w:val="00DF6A1B"/>
    <w:rsid w:val="00DF6FBE"/>
    <w:rsid w:val="00DF75E1"/>
    <w:rsid w:val="00E00364"/>
    <w:rsid w:val="00E00C76"/>
    <w:rsid w:val="00E00CAD"/>
    <w:rsid w:val="00E00F7E"/>
    <w:rsid w:val="00E01873"/>
    <w:rsid w:val="00E02314"/>
    <w:rsid w:val="00E024BE"/>
    <w:rsid w:val="00E02E19"/>
    <w:rsid w:val="00E05E60"/>
    <w:rsid w:val="00E06108"/>
    <w:rsid w:val="00E06FF2"/>
    <w:rsid w:val="00E07028"/>
    <w:rsid w:val="00E076D6"/>
    <w:rsid w:val="00E10496"/>
    <w:rsid w:val="00E10AE4"/>
    <w:rsid w:val="00E11132"/>
    <w:rsid w:val="00E118E9"/>
    <w:rsid w:val="00E1283C"/>
    <w:rsid w:val="00E1352A"/>
    <w:rsid w:val="00E14E73"/>
    <w:rsid w:val="00E153DB"/>
    <w:rsid w:val="00E15570"/>
    <w:rsid w:val="00E16333"/>
    <w:rsid w:val="00E165E0"/>
    <w:rsid w:val="00E16B2E"/>
    <w:rsid w:val="00E1766D"/>
    <w:rsid w:val="00E20428"/>
    <w:rsid w:val="00E208AB"/>
    <w:rsid w:val="00E20DA6"/>
    <w:rsid w:val="00E2128E"/>
    <w:rsid w:val="00E2179C"/>
    <w:rsid w:val="00E229CE"/>
    <w:rsid w:val="00E22BDF"/>
    <w:rsid w:val="00E23521"/>
    <w:rsid w:val="00E24781"/>
    <w:rsid w:val="00E2496A"/>
    <w:rsid w:val="00E24DF3"/>
    <w:rsid w:val="00E253AD"/>
    <w:rsid w:val="00E258F0"/>
    <w:rsid w:val="00E25FC5"/>
    <w:rsid w:val="00E266B4"/>
    <w:rsid w:val="00E267CB"/>
    <w:rsid w:val="00E268F6"/>
    <w:rsid w:val="00E26B51"/>
    <w:rsid w:val="00E272B6"/>
    <w:rsid w:val="00E30343"/>
    <w:rsid w:val="00E3125D"/>
    <w:rsid w:val="00E3138B"/>
    <w:rsid w:val="00E3193E"/>
    <w:rsid w:val="00E32032"/>
    <w:rsid w:val="00E32A04"/>
    <w:rsid w:val="00E32B30"/>
    <w:rsid w:val="00E341C7"/>
    <w:rsid w:val="00E35B1C"/>
    <w:rsid w:val="00E36AA2"/>
    <w:rsid w:val="00E37C5C"/>
    <w:rsid w:val="00E37E0B"/>
    <w:rsid w:val="00E41862"/>
    <w:rsid w:val="00E41E32"/>
    <w:rsid w:val="00E41F18"/>
    <w:rsid w:val="00E420C5"/>
    <w:rsid w:val="00E445FC"/>
    <w:rsid w:val="00E44895"/>
    <w:rsid w:val="00E44B31"/>
    <w:rsid w:val="00E47415"/>
    <w:rsid w:val="00E47C15"/>
    <w:rsid w:val="00E47D85"/>
    <w:rsid w:val="00E50C77"/>
    <w:rsid w:val="00E50D3A"/>
    <w:rsid w:val="00E5126F"/>
    <w:rsid w:val="00E53BBB"/>
    <w:rsid w:val="00E553A8"/>
    <w:rsid w:val="00E55915"/>
    <w:rsid w:val="00E55966"/>
    <w:rsid w:val="00E56A09"/>
    <w:rsid w:val="00E571D9"/>
    <w:rsid w:val="00E57F4C"/>
    <w:rsid w:val="00E604B3"/>
    <w:rsid w:val="00E608D4"/>
    <w:rsid w:val="00E6238C"/>
    <w:rsid w:val="00E627FC"/>
    <w:rsid w:val="00E62B5C"/>
    <w:rsid w:val="00E63523"/>
    <w:rsid w:val="00E63B7E"/>
    <w:rsid w:val="00E64908"/>
    <w:rsid w:val="00E64D4B"/>
    <w:rsid w:val="00E6543B"/>
    <w:rsid w:val="00E663FF"/>
    <w:rsid w:val="00E66DD3"/>
    <w:rsid w:val="00E66EC8"/>
    <w:rsid w:val="00E67197"/>
    <w:rsid w:val="00E67613"/>
    <w:rsid w:val="00E678C1"/>
    <w:rsid w:val="00E67B14"/>
    <w:rsid w:val="00E701CA"/>
    <w:rsid w:val="00E702A0"/>
    <w:rsid w:val="00E70913"/>
    <w:rsid w:val="00E70CA9"/>
    <w:rsid w:val="00E71C27"/>
    <w:rsid w:val="00E72F3C"/>
    <w:rsid w:val="00E73511"/>
    <w:rsid w:val="00E736E1"/>
    <w:rsid w:val="00E73781"/>
    <w:rsid w:val="00E738DC"/>
    <w:rsid w:val="00E73BCA"/>
    <w:rsid w:val="00E74B80"/>
    <w:rsid w:val="00E74E68"/>
    <w:rsid w:val="00E750DB"/>
    <w:rsid w:val="00E753E9"/>
    <w:rsid w:val="00E759A6"/>
    <w:rsid w:val="00E759FF"/>
    <w:rsid w:val="00E80F6A"/>
    <w:rsid w:val="00E811B1"/>
    <w:rsid w:val="00E816E5"/>
    <w:rsid w:val="00E81A76"/>
    <w:rsid w:val="00E82503"/>
    <w:rsid w:val="00E83608"/>
    <w:rsid w:val="00E83C4D"/>
    <w:rsid w:val="00E841FD"/>
    <w:rsid w:val="00E84A62"/>
    <w:rsid w:val="00E85478"/>
    <w:rsid w:val="00E856FD"/>
    <w:rsid w:val="00E8618D"/>
    <w:rsid w:val="00E86C8E"/>
    <w:rsid w:val="00E87438"/>
    <w:rsid w:val="00E9011D"/>
    <w:rsid w:val="00E906EF"/>
    <w:rsid w:val="00E91024"/>
    <w:rsid w:val="00E911EC"/>
    <w:rsid w:val="00E91283"/>
    <w:rsid w:val="00E923A2"/>
    <w:rsid w:val="00E92433"/>
    <w:rsid w:val="00E925DD"/>
    <w:rsid w:val="00E93033"/>
    <w:rsid w:val="00E9316F"/>
    <w:rsid w:val="00E935C7"/>
    <w:rsid w:val="00E93D45"/>
    <w:rsid w:val="00E944A1"/>
    <w:rsid w:val="00E948AD"/>
    <w:rsid w:val="00E94B40"/>
    <w:rsid w:val="00E94C11"/>
    <w:rsid w:val="00E95235"/>
    <w:rsid w:val="00E952BE"/>
    <w:rsid w:val="00E954D9"/>
    <w:rsid w:val="00E95E58"/>
    <w:rsid w:val="00E966B8"/>
    <w:rsid w:val="00E96810"/>
    <w:rsid w:val="00E96CAC"/>
    <w:rsid w:val="00E97649"/>
    <w:rsid w:val="00E97A3B"/>
    <w:rsid w:val="00E97B9A"/>
    <w:rsid w:val="00EA0097"/>
    <w:rsid w:val="00EA0B45"/>
    <w:rsid w:val="00EA1047"/>
    <w:rsid w:val="00EA1366"/>
    <w:rsid w:val="00EA145B"/>
    <w:rsid w:val="00EA2416"/>
    <w:rsid w:val="00EA2697"/>
    <w:rsid w:val="00EA32A4"/>
    <w:rsid w:val="00EA3B75"/>
    <w:rsid w:val="00EA4104"/>
    <w:rsid w:val="00EA5229"/>
    <w:rsid w:val="00EA6301"/>
    <w:rsid w:val="00EA7EDF"/>
    <w:rsid w:val="00EB0851"/>
    <w:rsid w:val="00EB1446"/>
    <w:rsid w:val="00EB149C"/>
    <w:rsid w:val="00EB2970"/>
    <w:rsid w:val="00EB2C2C"/>
    <w:rsid w:val="00EB2F2B"/>
    <w:rsid w:val="00EB42DD"/>
    <w:rsid w:val="00EB481C"/>
    <w:rsid w:val="00EB4950"/>
    <w:rsid w:val="00EB53F4"/>
    <w:rsid w:val="00EB558A"/>
    <w:rsid w:val="00EB64CD"/>
    <w:rsid w:val="00EB7040"/>
    <w:rsid w:val="00EB7A61"/>
    <w:rsid w:val="00EC0208"/>
    <w:rsid w:val="00EC0475"/>
    <w:rsid w:val="00EC0FAA"/>
    <w:rsid w:val="00EC20A7"/>
    <w:rsid w:val="00EC2166"/>
    <w:rsid w:val="00EC22BE"/>
    <w:rsid w:val="00EC26D9"/>
    <w:rsid w:val="00EC2B0F"/>
    <w:rsid w:val="00EC32C4"/>
    <w:rsid w:val="00EC37BF"/>
    <w:rsid w:val="00EC3A83"/>
    <w:rsid w:val="00EC4207"/>
    <w:rsid w:val="00EC4A33"/>
    <w:rsid w:val="00EC5079"/>
    <w:rsid w:val="00EC762E"/>
    <w:rsid w:val="00EC7BC6"/>
    <w:rsid w:val="00EC7DA2"/>
    <w:rsid w:val="00ED0057"/>
    <w:rsid w:val="00ED02A6"/>
    <w:rsid w:val="00ED0FF8"/>
    <w:rsid w:val="00ED229D"/>
    <w:rsid w:val="00ED2AB5"/>
    <w:rsid w:val="00ED320B"/>
    <w:rsid w:val="00ED32B6"/>
    <w:rsid w:val="00ED3638"/>
    <w:rsid w:val="00ED39C3"/>
    <w:rsid w:val="00ED3E6D"/>
    <w:rsid w:val="00ED4219"/>
    <w:rsid w:val="00ED528D"/>
    <w:rsid w:val="00ED53A4"/>
    <w:rsid w:val="00ED578E"/>
    <w:rsid w:val="00ED5FAA"/>
    <w:rsid w:val="00ED6DD4"/>
    <w:rsid w:val="00ED6E95"/>
    <w:rsid w:val="00ED72B7"/>
    <w:rsid w:val="00ED782E"/>
    <w:rsid w:val="00EE05F3"/>
    <w:rsid w:val="00EE0641"/>
    <w:rsid w:val="00EE0E94"/>
    <w:rsid w:val="00EE1841"/>
    <w:rsid w:val="00EE1C2A"/>
    <w:rsid w:val="00EE2BCA"/>
    <w:rsid w:val="00EE2BDF"/>
    <w:rsid w:val="00EE3470"/>
    <w:rsid w:val="00EE351E"/>
    <w:rsid w:val="00EE38BC"/>
    <w:rsid w:val="00EE3C38"/>
    <w:rsid w:val="00EE4A07"/>
    <w:rsid w:val="00EE4DC7"/>
    <w:rsid w:val="00EE5BE5"/>
    <w:rsid w:val="00EE629F"/>
    <w:rsid w:val="00EE63BE"/>
    <w:rsid w:val="00EE759C"/>
    <w:rsid w:val="00EE7647"/>
    <w:rsid w:val="00EE7692"/>
    <w:rsid w:val="00EE7A1A"/>
    <w:rsid w:val="00EE7B20"/>
    <w:rsid w:val="00EF046B"/>
    <w:rsid w:val="00EF05AD"/>
    <w:rsid w:val="00EF0A96"/>
    <w:rsid w:val="00EF1171"/>
    <w:rsid w:val="00EF21F4"/>
    <w:rsid w:val="00EF2564"/>
    <w:rsid w:val="00EF27A3"/>
    <w:rsid w:val="00EF2886"/>
    <w:rsid w:val="00EF3C61"/>
    <w:rsid w:val="00EF42FB"/>
    <w:rsid w:val="00EF4313"/>
    <w:rsid w:val="00EF455F"/>
    <w:rsid w:val="00EF5140"/>
    <w:rsid w:val="00EF586B"/>
    <w:rsid w:val="00EF5977"/>
    <w:rsid w:val="00EF6380"/>
    <w:rsid w:val="00EF6BF7"/>
    <w:rsid w:val="00EF705B"/>
    <w:rsid w:val="00EF7215"/>
    <w:rsid w:val="00F00216"/>
    <w:rsid w:val="00F009DC"/>
    <w:rsid w:val="00F00EC6"/>
    <w:rsid w:val="00F01737"/>
    <w:rsid w:val="00F01D4F"/>
    <w:rsid w:val="00F02655"/>
    <w:rsid w:val="00F02986"/>
    <w:rsid w:val="00F032C8"/>
    <w:rsid w:val="00F034D3"/>
    <w:rsid w:val="00F039AF"/>
    <w:rsid w:val="00F03B38"/>
    <w:rsid w:val="00F0461E"/>
    <w:rsid w:val="00F04E51"/>
    <w:rsid w:val="00F0567E"/>
    <w:rsid w:val="00F06107"/>
    <w:rsid w:val="00F06726"/>
    <w:rsid w:val="00F07441"/>
    <w:rsid w:val="00F104F4"/>
    <w:rsid w:val="00F11CCA"/>
    <w:rsid w:val="00F12698"/>
    <w:rsid w:val="00F12C67"/>
    <w:rsid w:val="00F13BA1"/>
    <w:rsid w:val="00F13C8D"/>
    <w:rsid w:val="00F13E1D"/>
    <w:rsid w:val="00F143AB"/>
    <w:rsid w:val="00F15235"/>
    <w:rsid w:val="00F1611C"/>
    <w:rsid w:val="00F16398"/>
    <w:rsid w:val="00F16CA4"/>
    <w:rsid w:val="00F17025"/>
    <w:rsid w:val="00F20A04"/>
    <w:rsid w:val="00F20DFD"/>
    <w:rsid w:val="00F210B1"/>
    <w:rsid w:val="00F2171A"/>
    <w:rsid w:val="00F2242D"/>
    <w:rsid w:val="00F22D41"/>
    <w:rsid w:val="00F24011"/>
    <w:rsid w:val="00F24B8E"/>
    <w:rsid w:val="00F24E82"/>
    <w:rsid w:val="00F252B3"/>
    <w:rsid w:val="00F25F31"/>
    <w:rsid w:val="00F26AA4"/>
    <w:rsid w:val="00F27201"/>
    <w:rsid w:val="00F2720B"/>
    <w:rsid w:val="00F2793A"/>
    <w:rsid w:val="00F27C65"/>
    <w:rsid w:val="00F27DEC"/>
    <w:rsid w:val="00F30203"/>
    <w:rsid w:val="00F30CF5"/>
    <w:rsid w:val="00F30E44"/>
    <w:rsid w:val="00F30E58"/>
    <w:rsid w:val="00F315C4"/>
    <w:rsid w:val="00F324F3"/>
    <w:rsid w:val="00F32EE1"/>
    <w:rsid w:val="00F336F1"/>
    <w:rsid w:val="00F33E00"/>
    <w:rsid w:val="00F34DE8"/>
    <w:rsid w:val="00F3543F"/>
    <w:rsid w:val="00F35574"/>
    <w:rsid w:val="00F36334"/>
    <w:rsid w:val="00F364F8"/>
    <w:rsid w:val="00F37AFC"/>
    <w:rsid w:val="00F37D4B"/>
    <w:rsid w:val="00F37FA3"/>
    <w:rsid w:val="00F404F8"/>
    <w:rsid w:val="00F40EA0"/>
    <w:rsid w:val="00F41024"/>
    <w:rsid w:val="00F41321"/>
    <w:rsid w:val="00F41FEB"/>
    <w:rsid w:val="00F43920"/>
    <w:rsid w:val="00F43CDB"/>
    <w:rsid w:val="00F43D40"/>
    <w:rsid w:val="00F443D9"/>
    <w:rsid w:val="00F4451A"/>
    <w:rsid w:val="00F446A7"/>
    <w:rsid w:val="00F4472C"/>
    <w:rsid w:val="00F45568"/>
    <w:rsid w:val="00F4605E"/>
    <w:rsid w:val="00F466AC"/>
    <w:rsid w:val="00F4768B"/>
    <w:rsid w:val="00F50567"/>
    <w:rsid w:val="00F5058F"/>
    <w:rsid w:val="00F520BB"/>
    <w:rsid w:val="00F52922"/>
    <w:rsid w:val="00F52FA2"/>
    <w:rsid w:val="00F535DF"/>
    <w:rsid w:val="00F53959"/>
    <w:rsid w:val="00F544D9"/>
    <w:rsid w:val="00F54E5A"/>
    <w:rsid w:val="00F552F9"/>
    <w:rsid w:val="00F557D8"/>
    <w:rsid w:val="00F56282"/>
    <w:rsid w:val="00F56935"/>
    <w:rsid w:val="00F569D3"/>
    <w:rsid w:val="00F574CA"/>
    <w:rsid w:val="00F578EA"/>
    <w:rsid w:val="00F57A4E"/>
    <w:rsid w:val="00F6025F"/>
    <w:rsid w:val="00F604B4"/>
    <w:rsid w:val="00F60A4C"/>
    <w:rsid w:val="00F60DBE"/>
    <w:rsid w:val="00F61891"/>
    <w:rsid w:val="00F62597"/>
    <w:rsid w:val="00F625F7"/>
    <w:rsid w:val="00F627B4"/>
    <w:rsid w:val="00F62A78"/>
    <w:rsid w:val="00F62E6F"/>
    <w:rsid w:val="00F63058"/>
    <w:rsid w:val="00F634AE"/>
    <w:rsid w:val="00F638B4"/>
    <w:rsid w:val="00F63A28"/>
    <w:rsid w:val="00F63C16"/>
    <w:rsid w:val="00F64D14"/>
    <w:rsid w:val="00F64E58"/>
    <w:rsid w:val="00F65F44"/>
    <w:rsid w:val="00F66074"/>
    <w:rsid w:val="00F66180"/>
    <w:rsid w:val="00F66597"/>
    <w:rsid w:val="00F66C51"/>
    <w:rsid w:val="00F66F1A"/>
    <w:rsid w:val="00F66F3C"/>
    <w:rsid w:val="00F67648"/>
    <w:rsid w:val="00F70004"/>
    <w:rsid w:val="00F70063"/>
    <w:rsid w:val="00F703A0"/>
    <w:rsid w:val="00F7087A"/>
    <w:rsid w:val="00F70C70"/>
    <w:rsid w:val="00F70E95"/>
    <w:rsid w:val="00F7182C"/>
    <w:rsid w:val="00F71A41"/>
    <w:rsid w:val="00F71E56"/>
    <w:rsid w:val="00F72249"/>
    <w:rsid w:val="00F72337"/>
    <w:rsid w:val="00F72C8A"/>
    <w:rsid w:val="00F73047"/>
    <w:rsid w:val="00F732B9"/>
    <w:rsid w:val="00F73417"/>
    <w:rsid w:val="00F738BE"/>
    <w:rsid w:val="00F745AB"/>
    <w:rsid w:val="00F7465F"/>
    <w:rsid w:val="00F746AE"/>
    <w:rsid w:val="00F75489"/>
    <w:rsid w:val="00F75CD4"/>
    <w:rsid w:val="00F764A9"/>
    <w:rsid w:val="00F76CC5"/>
    <w:rsid w:val="00F776E9"/>
    <w:rsid w:val="00F777BD"/>
    <w:rsid w:val="00F80012"/>
    <w:rsid w:val="00F80BBB"/>
    <w:rsid w:val="00F8144E"/>
    <w:rsid w:val="00F819F7"/>
    <w:rsid w:val="00F82701"/>
    <w:rsid w:val="00F82702"/>
    <w:rsid w:val="00F847E7"/>
    <w:rsid w:val="00F84D21"/>
    <w:rsid w:val="00F84D77"/>
    <w:rsid w:val="00F852BE"/>
    <w:rsid w:val="00F8547F"/>
    <w:rsid w:val="00F8552D"/>
    <w:rsid w:val="00F858DA"/>
    <w:rsid w:val="00F869C4"/>
    <w:rsid w:val="00F87230"/>
    <w:rsid w:val="00F918E3"/>
    <w:rsid w:val="00F92159"/>
    <w:rsid w:val="00F9238A"/>
    <w:rsid w:val="00F92686"/>
    <w:rsid w:val="00F92999"/>
    <w:rsid w:val="00F936DC"/>
    <w:rsid w:val="00F93DBA"/>
    <w:rsid w:val="00F9450B"/>
    <w:rsid w:val="00F94836"/>
    <w:rsid w:val="00F94C21"/>
    <w:rsid w:val="00F9550F"/>
    <w:rsid w:val="00F955E0"/>
    <w:rsid w:val="00F96ED7"/>
    <w:rsid w:val="00FA0C16"/>
    <w:rsid w:val="00FA0D44"/>
    <w:rsid w:val="00FA1434"/>
    <w:rsid w:val="00FA15B8"/>
    <w:rsid w:val="00FA19DD"/>
    <w:rsid w:val="00FA1D93"/>
    <w:rsid w:val="00FA1E8E"/>
    <w:rsid w:val="00FA2B21"/>
    <w:rsid w:val="00FA3822"/>
    <w:rsid w:val="00FA4F0B"/>
    <w:rsid w:val="00FA550B"/>
    <w:rsid w:val="00FA577F"/>
    <w:rsid w:val="00FA5A31"/>
    <w:rsid w:val="00FA5C2F"/>
    <w:rsid w:val="00FA7113"/>
    <w:rsid w:val="00FA79D8"/>
    <w:rsid w:val="00FA7A8C"/>
    <w:rsid w:val="00FA7B48"/>
    <w:rsid w:val="00FB0634"/>
    <w:rsid w:val="00FB0B2F"/>
    <w:rsid w:val="00FB1552"/>
    <w:rsid w:val="00FB1AEF"/>
    <w:rsid w:val="00FB1B32"/>
    <w:rsid w:val="00FB1F01"/>
    <w:rsid w:val="00FB2524"/>
    <w:rsid w:val="00FB2AEE"/>
    <w:rsid w:val="00FB3F72"/>
    <w:rsid w:val="00FB420B"/>
    <w:rsid w:val="00FB4A48"/>
    <w:rsid w:val="00FB5300"/>
    <w:rsid w:val="00FB5601"/>
    <w:rsid w:val="00FB561D"/>
    <w:rsid w:val="00FB56B9"/>
    <w:rsid w:val="00FB5986"/>
    <w:rsid w:val="00FB69EB"/>
    <w:rsid w:val="00FB6D8F"/>
    <w:rsid w:val="00FB700C"/>
    <w:rsid w:val="00FB7274"/>
    <w:rsid w:val="00FB7616"/>
    <w:rsid w:val="00FB76D7"/>
    <w:rsid w:val="00FB7963"/>
    <w:rsid w:val="00FC13D0"/>
    <w:rsid w:val="00FC1C7A"/>
    <w:rsid w:val="00FC32E6"/>
    <w:rsid w:val="00FC384C"/>
    <w:rsid w:val="00FC3DC1"/>
    <w:rsid w:val="00FC41CD"/>
    <w:rsid w:val="00FC447B"/>
    <w:rsid w:val="00FC45FE"/>
    <w:rsid w:val="00FC4676"/>
    <w:rsid w:val="00FC53AB"/>
    <w:rsid w:val="00FC56A8"/>
    <w:rsid w:val="00FC5C8D"/>
    <w:rsid w:val="00FC7741"/>
    <w:rsid w:val="00FC7A25"/>
    <w:rsid w:val="00FC7FC0"/>
    <w:rsid w:val="00FD08F4"/>
    <w:rsid w:val="00FD0974"/>
    <w:rsid w:val="00FD09CD"/>
    <w:rsid w:val="00FD14F0"/>
    <w:rsid w:val="00FD2E5A"/>
    <w:rsid w:val="00FD3B52"/>
    <w:rsid w:val="00FD5D02"/>
    <w:rsid w:val="00FD5D21"/>
    <w:rsid w:val="00FD6131"/>
    <w:rsid w:val="00FD7118"/>
    <w:rsid w:val="00FD7295"/>
    <w:rsid w:val="00FD771B"/>
    <w:rsid w:val="00FD7842"/>
    <w:rsid w:val="00FE0451"/>
    <w:rsid w:val="00FE0ED3"/>
    <w:rsid w:val="00FE1D30"/>
    <w:rsid w:val="00FE2426"/>
    <w:rsid w:val="00FE2841"/>
    <w:rsid w:val="00FE2860"/>
    <w:rsid w:val="00FE294B"/>
    <w:rsid w:val="00FE2FEF"/>
    <w:rsid w:val="00FE36A2"/>
    <w:rsid w:val="00FE5BF2"/>
    <w:rsid w:val="00FE5D0B"/>
    <w:rsid w:val="00FE6214"/>
    <w:rsid w:val="00FE647C"/>
    <w:rsid w:val="00FE66EE"/>
    <w:rsid w:val="00FE6F6F"/>
    <w:rsid w:val="00FE74B1"/>
    <w:rsid w:val="00FE7AB4"/>
    <w:rsid w:val="00FF017F"/>
    <w:rsid w:val="00FF0987"/>
    <w:rsid w:val="00FF0EFA"/>
    <w:rsid w:val="00FF12BD"/>
    <w:rsid w:val="00FF14DB"/>
    <w:rsid w:val="00FF2222"/>
    <w:rsid w:val="00FF2EB1"/>
    <w:rsid w:val="00FF2F92"/>
    <w:rsid w:val="00FF32B0"/>
    <w:rsid w:val="00FF3417"/>
    <w:rsid w:val="00FF3CB7"/>
    <w:rsid w:val="00FF3FD7"/>
    <w:rsid w:val="00FF543A"/>
    <w:rsid w:val="00FF659F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2E1E"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locked/>
    <w:rsid w:val="00F152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DE"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F6C7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KopfzeileZchn">
    <w:name w:val="Kopfzeile Zchn"/>
    <w:link w:val="Kopfzeile"/>
    <w:uiPriority w:val="99"/>
    <w:locked/>
    <w:rsid w:val="001C6571"/>
  </w:style>
  <w:style w:type="paragraph" w:styleId="Fuzeile">
    <w:name w:val="footer"/>
    <w:basedOn w:val="Standard"/>
    <w:link w:val="FuzeileZchn"/>
    <w:uiPriority w:val="99"/>
    <w:rsid w:val="001F6C72"/>
    <w:pPr>
      <w:tabs>
        <w:tab w:val="center" w:pos="4819"/>
        <w:tab w:val="right" w:pos="9638"/>
      </w:tabs>
    </w:pPr>
  </w:style>
  <w:style w:type="character" w:customStyle="1" w:styleId="FuzeileZchn">
    <w:name w:val="Fußzeile Zchn"/>
    <w:link w:val="Fuzeile"/>
    <w:uiPriority w:val="99"/>
    <w:semiHidden/>
    <w:rsid w:val="00DB1D39"/>
    <w:rPr>
      <w:sz w:val="24"/>
      <w:szCs w:val="24"/>
    </w:rPr>
  </w:style>
  <w:style w:type="character" w:styleId="Seitenzahl">
    <w:name w:val="page number"/>
    <w:uiPriority w:val="99"/>
    <w:rsid w:val="001F6C72"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semiHidden/>
    <w:rsid w:val="00A97CD3"/>
    <w:rPr>
      <w:rFonts w:ascii="Lucida Grande" w:hAnsi="Lucida Grande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A97CD3"/>
    <w:rPr>
      <w:rFonts w:ascii="Lucida Grande" w:hAnsi="Lucida Grande"/>
      <w:sz w:val="24"/>
    </w:rPr>
  </w:style>
  <w:style w:type="paragraph" w:customStyle="1" w:styleId="MainText">
    <w:name w:val="Main Text"/>
    <w:basedOn w:val="Standard"/>
    <w:qFormat/>
    <w:rsid w:val="00A97CD3"/>
    <w:pPr>
      <w:outlineLvl w:val="0"/>
    </w:pPr>
    <w:rPr>
      <w:rFonts w:ascii="Arial" w:hAnsi="Arial" w:cs="Arial"/>
      <w:sz w:val="22"/>
    </w:rPr>
  </w:style>
  <w:style w:type="paragraph" w:customStyle="1" w:styleId="Heading">
    <w:name w:val="Heading"/>
    <w:basedOn w:val="MainText"/>
    <w:next w:val="MainText"/>
    <w:uiPriority w:val="99"/>
    <w:rsid w:val="00A97CD3"/>
    <w:rPr>
      <w:b/>
      <w:bCs/>
    </w:rPr>
  </w:style>
  <w:style w:type="paragraph" w:customStyle="1" w:styleId="MainTextLeftIndent">
    <w:name w:val="Main Text Left Indent"/>
    <w:basedOn w:val="MainText"/>
    <w:uiPriority w:val="99"/>
    <w:rsid w:val="00A97CD3"/>
    <w:pPr>
      <w:ind w:left="2608"/>
    </w:pPr>
  </w:style>
  <w:style w:type="paragraph" w:customStyle="1" w:styleId="MainTextHangingIndent">
    <w:name w:val="Main Text Hanging Indent"/>
    <w:basedOn w:val="MainText"/>
    <w:next w:val="MainTextLeftIndent"/>
    <w:uiPriority w:val="99"/>
    <w:rsid w:val="00A97CD3"/>
    <w:pPr>
      <w:ind w:left="2608" w:hanging="2608"/>
    </w:pPr>
  </w:style>
  <w:style w:type="paragraph" w:styleId="Sprechblasentext">
    <w:name w:val="Balloon Text"/>
    <w:basedOn w:val="Standard"/>
    <w:link w:val="SprechblasentextZchn"/>
    <w:uiPriority w:val="99"/>
    <w:rsid w:val="002B7964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2B7964"/>
    <w:rPr>
      <w:rFonts w:ascii="Tahoma" w:hAnsi="Tahoma"/>
      <w:sz w:val="16"/>
    </w:rPr>
  </w:style>
  <w:style w:type="character" w:styleId="Hyperlink">
    <w:name w:val="Hyperlink"/>
    <w:uiPriority w:val="99"/>
    <w:rsid w:val="009B4ABC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sid w:val="00FF12BD"/>
    <w:rPr>
      <w:rFonts w:cs="Times New Roman"/>
      <w:color w:val="800080"/>
      <w:u w:val="single"/>
    </w:rPr>
  </w:style>
  <w:style w:type="paragraph" w:customStyle="1" w:styleId="CDPresse-InfoAri">
    <w:name w:val="CD Presse-Info Ari"/>
    <w:basedOn w:val="Standard"/>
    <w:rsid w:val="0008384D"/>
    <w:pPr>
      <w:jc w:val="right"/>
    </w:pPr>
    <w:rPr>
      <w:rFonts w:ascii="Arial" w:hAnsi="Arial" w:cs="Arial"/>
    </w:rPr>
  </w:style>
  <w:style w:type="character" w:styleId="Fett">
    <w:name w:val="Strong"/>
    <w:basedOn w:val="Absatz-Standardschriftart"/>
    <w:uiPriority w:val="22"/>
    <w:qFormat/>
    <w:locked/>
    <w:rsid w:val="00AB1CF4"/>
    <w:rPr>
      <w:b/>
      <w:bCs/>
    </w:rPr>
  </w:style>
  <w:style w:type="paragraph" w:styleId="Listenabsatz">
    <w:name w:val="List Paragraph"/>
    <w:basedOn w:val="Standard"/>
    <w:uiPriority w:val="34"/>
    <w:qFormat/>
    <w:rsid w:val="00AB1CF4"/>
    <w:pPr>
      <w:ind w:left="720"/>
      <w:contextualSpacing/>
    </w:pPr>
    <w:rPr>
      <w:rFonts w:asciiTheme="majorHAnsi" w:eastAsiaTheme="minorEastAsia" w:hAnsiTheme="majorHAnsi" w:cstheme="minorBidi"/>
      <w:noProof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403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03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032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03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032A"/>
    <w:rPr>
      <w:b/>
      <w:bCs/>
    </w:rPr>
  </w:style>
  <w:style w:type="paragraph" w:customStyle="1" w:styleId="Normalny1">
    <w:name w:val="Normalny1"/>
    <w:qFormat/>
    <w:locked/>
    <w:rsid w:val="001B7138"/>
    <w:rPr>
      <w:rFonts w:eastAsia="MS Mincho"/>
      <w:sz w:val="24"/>
      <w:szCs w:val="24"/>
      <w:lang w:val="en-GB" w:eastAsia="ja-JP" w:bidi="ar-SA"/>
    </w:rPr>
  </w:style>
  <w:style w:type="character" w:customStyle="1" w:styleId="Hipercze1">
    <w:name w:val="Hiperłącze1"/>
    <w:aliases w:val="Hyperlink,Mapa dokumentu Znak1"/>
    <w:locked/>
    <w:rsid w:val="001B7138"/>
    <w:rPr>
      <w:color w:val="0000FF"/>
      <w:u w:val="single"/>
    </w:rPr>
  </w:style>
  <w:style w:type="paragraph" w:customStyle="1" w:styleId="TextARI-Info">
    <w:name w:val="Text ARI-Info"/>
    <w:basedOn w:val="Standard"/>
    <w:rsid w:val="001B7138"/>
    <w:pPr>
      <w:spacing w:line="360" w:lineRule="exact"/>
      <w:ind w:right="2722" w:firstLine="284"/>
      <w:jc w:val="both"/>
    </w:pPr>
    <w:rPr>
      <w:rFonts w:ascii="Arial" w:eastAsia="MS Mincho" w:hAnsi="Arial" w:cs="Arial"/>
      <w:snapToGrid w:val="0"/>
      <w:szCs w:val="20"/>
      <w:lang w:bidi="ar-SA"/>
    </w:rPr>
  </w:style>
  <w:style w:type="paragraph" w:customStyle="1" w:styleId="Normalny10">
    <w:name w:val="Normalny1"/>
    <w:qFormat/>
    <w:locked/>
    <w:rsid w:val="001B7138"/>
    <w:rPr>
      <w:rFonts w:eastAsia="MS Mincho"/>
      <w:snapToGrid w:val="0"/>
      <w:sz w:val="24"/>
      <w:szCs w:val="24"/>
      <w:lang w:val="en-GB" w:bidi="ar-SA"/>
    </w:rPr>
  </w:style>
  <w:style w:type="paragraph" w:customStyle="1" w:styleId="CDPresse-InfoTNR">
    <w:name w:val="CD Presse-Info TNR"/>
    <w:basedOn w:val="Normalny10"/>
    <w:rsid w:val="001B7138"/>
    <w:rPr>
      <w:szCs w:val="20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15235"/>
    <w:rPr>
      <w:b/>
      <w:bCs/>
      <w:kern w:val="36"/>
      <w:sz w:val="48"/>
      <w:szCs w:val="48"/>
      <w:lang w:val="de-DE" w:eastAsia="de-DE" w:bidi="ar-SA"/>
    </w:rPr>
  </w:style>
  <w:style w:type="paragraph" w:styleId="StandardWeb">
    <w:name w:val="Normal (Web)"/>
    <w:basedOn w:val="Standard"/>
    <w:uiPriority w:val="99"/>
    <w:unhideWhenUsed/>
    <w:rsid w:val="00C97551"/>
    <w:pPr>
      <w:spacing w:after="240" w:line="360" w:lineRule="atLeast"/>
    </w:pPr>
    <w:rPr>
      <w:sz w:val="27"/>
      <w:szCs w:val="27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anor.pl/" TargetMode="External"/><Relationship Id="rId18" Type="http://schemas.openxmlformats.org/officeDocument/2006/relationships/hyperlink" Target="http://www.nokiantyres.pl/o-firmie/informacje/nokian-tyres-wprowadza-pierwsza-na-swiecie-opone-zimowa-w-klasie-aa-pod-wzgledem-przyczepnosci-na-mo/" TargetMode="External"/><Relationship Id="rId26" Type="http://schemas.openxmlformats.org/officeDocument/2006/relationships/hyperlink" Target="http://www.twitter.com/NokianTyresCom" TargetMode="External"/><Relationship Id="rId39" Type="http://schemas.openxmlformats.org/officeDocument/2006/relationships/hyperlink" Target="mailto:Dr.Falk.Koehler@Dr-Falk-Koehler.de" TargetMode="External"/><Relationship Id="rId21" Type="http://schemas.openxmlformats.org/officeDocument/2006/relationships/hyperlink" Target="http://www.nokiantyres.pl/o-firmie/o-nas/historia/" TargetMode="External"/><Relationship Id="rId34" Type="http://schemas.openxmlformats.org/officeDocument/2006/relationships/hyperlink" Target="http://community.nokiantires.com/" TargetMode="External"/><Relationship Id="rId42" Type="http://schemas.openxmlformats.org/officeDocument/2006/relationships/hyperlink" Target="mailto:hannu.liitsola@nokiantyres.com" TargetMode="External"/><Relationship Id="rId47" Type="http://schemas.openxmlformats.org/officeDocument/2006/relationships/hyperlink" Target="mailto:lukas.libal@nokiantyres.com" TargetMode="External"/><Relationship Id="rId50" Type="http://schemas.openxmlformats.org/officeDocument/2006/relationships/hyperlink" Target="mailto:jarno.ahvenlammi@nokiantyres.com" TargetMode="External"/><Relationship Id="rId55" Type="http://schemas.openxmlformats.org/officeDocument/2006/relationships/header" Target="header1.xml"/><Relationship Id="rId7" Type="http://schemas.openxmlformats.org/officeDocument/2006/relationships/hyperlink" Target="http://www.nokiantyres.pl/" TargetMode="External"/><Relationship Id="rId12" Type="http://schemas.openxmlformats.org/officeDocument/2006/relationships/hyperlink" Target="http://vianor.pl/" TargetMode="External"/><Relationship Id="rId17" Type="http://schemas.openxmlformats.org/officeDocument/2006/relationships/hyperlink" Target="http://youtu.be/n3UyMo4L8bM" TargetMode="External"/><Relationship Id="rId25" Type="http://schemas.openxmlformats.org/officeDocument/2006/relationships/hyperlink" Target="http://vianor.pl/" TargetMode="External"/><Relationship Id="rId33" Type="http://schemas.openxmlformats.org/officeDocument/2006/relationships/hyperlink" Target="http://www.linkedin.com/company/nokian-tyres-plc" TargetMode="External"/><Relationship Id="rId38" Type="http://schemas.openxmlformats.org/officeDocument/2006/relationships/hyperlink" Target="mailto:Dr.Falk.Koehler@Dr-Falk-Koehler.de" TargetMode="External"/><Relationship Id="rId46" Type="http://schemas.openxmlformats.org/officeDocument/2006/relationships/hyperlink" Target="mailto:lukas.libal@nokiantyres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P2yjARS7frM" TargetMode="External"/><Relationship Id="rId20" Type="http://schemas.openxmlformats.org/officeDocument/2006/relationships/hyperlink" Target="http://www.nokiantyres.pl/innowacyjnosc/technologia-aramidowej-sciany-bocznej-nokian-tyres-zimowe/" TargetMode="External"/><Relationship Id="rId29" Type="http://schemas.openxmlformats.org/officeDocument/2006/relationships/hyperlink" Target="http://www.youtube.com/NokianTyresCom" TargetMode="External"/><Relationship Id="rId41" Type="http://schemas.openxmlformats.org/officeDocument/2006/relationships/hyperlink" Target="http://www.Dr-Falk-Koehler.de" TargetMode="External"/><Relationship Id="rId54" Type="http://schemas.openxmlformats.org/officeDocument/2006/relationships/hyperlink" Target="http://www.nokiantyres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kiantyres.pl/" TargetMode="External"/><Relationship Id="rId24" Type="http://schemas.openxmlformats.org/officeDocument/2006/relationships/hyperlink" Target="http://vianor.pl/" TargetMode="External"/><Relationship Id="rId32" Type="http://schemas.openxmlformats.org/officeDocument/2006/relationships/hyperlink" Target="http://www.linkedin.com/company/nokian-tyres-plc" TargetMode="External"/><Relationship Id="rId37" Type="http://schemas.openxmlformats.org/officeDocument/2006/relationships/hyperlink" Target="http://nordictyreblog.com/" TargetMode="External"/><Relationship Id="rId40" Type="http://schemas.openxmlformats.org/officeDocument/2006/relationships/hyperlink" Target="http://www.Dr-Falk-Koehler.de" TargetMode="External"/><Relationship Id="rId45" Type="http://schemas.openxmlformats.org/officeDocument/2006/relationships/hyperlink" Target="mailto:sven.dittmann@nokiantyres.com" TargetMode="External"/><Relationship Id="rId53" Type="http://schemas.openxmlformats.org/officeDocument/2006/relationships/hyperlink" Target="http://www.nokiantyres.pl/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youtu.be/N5LvBke-UqY" TargetMode="External"/><Relationship Id="rId23" Type="http://schemas.openxmlformats.org/officeDocument/2006/relationships/hyperlink" Target="http://www.nokiantyres.pl/" TargetMode="External"/><Relationship Id="rId28" Type="http://schemas.openxmlformats.org/officeDocument/2006/relationships/hyperlink" Target="http://www.youtube.com/NokianTyresCom" TargetMode="External"/><Relationship Id="rId36" Type="http://schemas.openxmlformats.org/officeDocument/2006/relationships/hyperlink" Target="http://nordictyreblog.com/" TargetMode="External"/><Relationship Id="rId49" Type="http://schemas.openxmlformats.org/officeDocument/2006/relationships/hyperlink" Target="http://www.nokiantyres.pl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nokiantyres.pl/" TargetMode="External"/><Relationship Id="rId19" Type="http://schemas.openxmlformats.org/officeDocument/2006/relationships/hyperlink" Target="http://www.nokiantyres.pl/opony/suv-4x4-opony/opony-zimowe/" TargetMode="External"/><Relationship Id="rId31" Type="http://schemas.openxmlformats.org/officeDocument/2006/relationships/hyperlink" Target="http://www.facebook.com/nokiantyres" TargetMode="External"/><Relationship Id="rId44" Type="http://schemas.openxmlformats.org/officeDocument/2006/relationships/hyperlink" Target="mailto:sven.dittmann@nokiantyres.com" TargetMode="External"/><Relationship Id="rId52" Type="http://schemas.openxmlformats.org/officeDocument/2006/relationships/hyperlink" Target="mailto:stephane.clepkens@nokiantyre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yperlink" Target="http://www.nokiantyres.com/NokianWRSUV3" TargetMode="External"/><Relationship Id="rId22" Type="http://schemas.openxmlformats.org/officeDocument/2006/relationships/hyperlink" Target="http://www.nokiantyres.pl/" TargetMode="External"/><Relationship Id="rId27" Type="http://schemas.openxmlformats.org/officeDocument/2006/relationships/hyperlink" Target="http://www.twitter.com/NokianTyresCom" TargetMode="External"/><Relationship Id="rId30" Type="http://schemas.openxmlformats.org/officeDocument/2006/relationships/hyperlink" Target="http://www.facebook.com/nokiantyres" TargetMode="External"/><Relationship Id="rId35" Type="http://schemas.openxmlformats.org/officeDocument/2006/relationships/hyperlink" Target="http://community.nokiantires.com/" TargetMode="External"/><Relationship Id="rId43" Type="http://schemas.openxmlformats.org/officeDocument/2006/relationships/hyperlink" Target="mailto:hannu.liitsola@nokiantyres.com" TargetMode="External"/><Relationship Id="rId48" Type="http://schemas.openxmlformats.org/officeDocument/2006/relationships/hyperlink" Target="http://www.nokiantyres.pl/" TargetMode="External"/><Relationship Id="rId56" Type="http://schemas.openxmlformats.org/officeDocument/2006/relationships/footer" Target="footer1.xml"/><Relationship Id="rId8" Type="http://schemas.openxmlformats.org/officeDocument/2006/relationships/hyperlink" Target="http://www.nokiantyres.pl/innowacyjnosc/technologia-aramidowej-sciany-bocznej-nokian-tyres-zimowe/" TargetMode="External"/><Relationship Id="rId51" Type="http://schemas.openxmlformats.org/officeDocument/2006/relationships/hyperlink" Target="mailto:juha.pirhonen@nokiantyres.com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F5FB1E1A.dotm</Template>
  <TotalTime>0</TotalTime>
  <Pages>7</Pages>
  <Words>1856</Words>
  <Characters>14915</Characters>
  <Application>Microsoft Office Word</Application>
  <DocSecurity>0</DocSecurity>
  <Lines>124</Lines>
  <Paragraphs>33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16738</CharactersWithSpaces>
  <SharedDoc>false</SharedDoc>
  <HLinks>
    <vt:vector size="162" baseType="variant">
      <vt:variant>
        <vt:i4>7405679</vt:i4>
      </vt:variant>
      <vt:variant>
        <vt:i4>78</vt:i4>
      </vt:variant>
      <vt:variant>
        <vt:i4>0</vt:i4>
      </vt:variant>
      <vt:variant>
        <vt:i4>5</vt:i4>
      </vt:variant>
      <vt:variant>
        <vt:lpwstr>http://www.nokiantyres.de/</vt:lpwstr>
      </vt:variant>
      <vt:variant>
        <vt:lpwstr/>
      </vt:variant>
      <vt:variant>
        <vt:i4>8060953</vt:i4>
      </vt:variant>
      <vt:variant>
        <vt:i4>75</vt:i4>
      </vt:variant>
      <vt:variant>
        <vt:i4>0</vt:i4>
      </vt:variant>
      <vt:variant>
        <vt:i4>5</vt:i4>
      </vt:variant>
      <vt:variant>
        <vt:lpwstr>mailto:matti.morri@nokiantyres.com</vt:lpwstr>
      </vt:variant>
      <vt:variant>
        <vt:lpwstr/>
      </vt:variant>
      <vt:variant>
        <vt:i4>5242915</vt:i4>
      </vt:variant>
      <vt:variant>
        <vt:i4>72</vt:i4>
      </vt:variant>
      <vt:variant>
        <vt:i4>0</vt:i4>
      </vt:variant>
      <vt:variant>
        <vt:i4>5</vt:i4>
      </vt:variant>
      <vt:variant>
        <vt:lpwstr>mailto:juha.pirhonen@nokiantyres.com</vt:lpwstr>
      </vt:variant>
      <vt:variant>
        <vt:lpwstr/>
      </vt:variant>
      <vt:variant>
        <vt:i4>7405679</vt:i4>
      </vt:variant>
      <vt:variant>
        <vt:i4>69</vt:i4>
      </vt:variant>
      <vt:variant>
        <vt:i4>0</vt:i4>
      </vt:variant>
      <vt:variant>
        <vt:i4>5</vt:i4>
      </vt:variant>
      <vt:variant>
        <vt:lpwstr>http://www.nokiantyres.de/</vt:lpwstr>
      </vt:variant>
      <vt:variant>
        <vt:lpwstr/>
      </vt:variant>
      <vt:variant>
        <vt:i4>7012365</vt:i4>
      </vt:variant>
      <vt:variant>
        <vt:i4>66</vt:i4>
      </vt:variant>
      <vt:variant>
        <vt:i4>0</vt:i4>
      </vt:variant>
      <vt:variant>
        <vt:i4>5</vt:i4>
      </vt:variant>
      <vt:variant>
        <vt:lpwstr>mailto:lukas.libal@nokiantyres.com</vt:lpwstr>
      </vt:variant>
      <vt:variant>
        <vt:lpwstr/>
      </vt:variant>
      <vt:variant>
        <vt:i4>5701684</vt:i4>
      </vt:variant>
      <vt:variant>
        <vt:i4>63</vt:i4>
      </vt:variant>
      <vt:variant>
        <vt:i4>0</vt:i4>
      </vt:variant>
      <vt:variant>
        <vt:i4>5</vt:i4>
      </vt:variant>
      <vt:variant>
        <vt:lpwstr>mailto:sven.dittmann@nokiantyres.com</vt:lpwstr>
      </vt:variant>
      <vt:variant>
        <vt:lpwstr/>
      </vt:variant>
      <vt:variant>
        <vt:i4>7405679</vt:i4>
      </vt:variant>
      <vt:variant>
        <vt:i4>60</vt:i4>
      </vt:variant>
      <vt:variant>
        <vt:i4>0</vt:i4>
      </vt:variant>
      <vt:variant>
        <vt:i4>5</vt:i4>
      </vt:variant>
      <vt:variant>
        <vt:lpwstr>http://www.nokiantyres.de/</vt:lpwstr>
      </vt:variant>
      <vt:variant>
        <vt:lpwstr/>
      </vt:variant>
      <vt:variant>
        <vt:i4>6422551</vt:i4>
      </vt:variant>
      <vt:variant>
        <vt:i4>57</vt:i4>
      </vt:variant>
      <vt:variant>
        <vt:i4>0</vt:i4>
      </vt:variant>
      <vt:variant>
        <vt:i4>5</vt:i4>
      </vt:variant>
      <vt:variant>
        <vt:lpwstr>mailto:klaus.deussing@nokiantyres.com</vt:lpwstr>
      </vt:variant>
      <vt:variant>
        <vt:lpwstr/>
      </vt:variant>
      <vt:variant>
        <vt:i4>3342380</vt:i4>
      </vt:variant>
      <vt:variant>
        <vt:i4>54</vt:i4>
      </vt:variant>
      <vt:variant>
        <vt:i4>0</vt:i4>
      </vt:variant>
      <vt:variant>
        <vt:i4>5</vt:i4>
      </vt:variant>
      <vt:variant>
        <vt:lpwstr>http://www.dr-falk-koehler.de/</vt:lpwstr>
      </vt:variant>
      <vt:variant>
        <vt:lpwstr/>
      </vt:variant>
      <vt:variant>
        <vt:i4>327719</vt:i4>
      </vt:variant>
      <vt:variant>
        <vt:i4>51</vt:i4>
      </vt:variant>
      <vt:variant>
        <vt:i4>0</vt:i4>
      </vt:variant>
      <vt:variant>
        <vt:i4>5</vt:i4>
      </vt:variant>
      <vt:variant>
        <vt:lpwstr>mailto:Dr.Falk.Koehler@Dr-Falk-Koehler.de</vt:lpwstr>
      </vt:variant>
      <vt:variant>
        <vt:lpwstr/>
      </vt:variant>
      <vt:variant>
        <vt:i4>7405679</vt:i4>
      </vt:variant>
      <vt:variant>
        <vt:i4>48</vt:i4>
      </vt:variant>
      <vt:variant>
        <vt:i4>0</vt:i4>
      </vt:variant>
      <vt:variant>
        <vt:i4>5</vt:i4>
      </vt:variant>
      <vt:variant>
        <vt:lpwstr>http://www.nokiantyres.de/</vt:lpwstr>
      </vt:variant>
      <vt:variant>
        <vt:lpwstr/>
      </vt:variant>
      <vt:variant>
        <vt:i4>4653136</vt:i4>
      </vt:variant>
      <vt:variant>
        <vt:i4>45</vt:i4>
      </vt:variant>
      <vt:variant>
        <vt:i4>0</vt:i4>
      </vt:variant>
      <vt:variant>
        <vt:i4>5</vt:i4>
      </vt:variant>
      <vt:variant>
        <vt:lpwstr>http://www.youtube.com/NokianTyresCom</vt:lpwstr>
      </vt:variant>
      <vt:variant>
        <vt:lpwstr/>
      </vt:variant>
      <vt:variant>
        <vt:i4>3735612</vt:i4>
      </vt:variant>
      <vt:variant>
        <vt:i4>42</vt:i4>
      </vt:variant>
      <vt:variant>
        <vt:i4>0</vt:i4>
      </vt:variant>
      <vt:variant>
        <vt:i4>5</vt:i4>
      </vt:variant>
      <vt:variant>
        <vt:lpwstr>http://www.facebook.com/nokiantyres</vt:lpwstr>
      </vt:variant>
      <vt:variant>
        <vt:lpwstr/>
      </vt:variant>
      <vt:variant>
        <vt:i4>131085</vt:i4>
      </vt:variant>
      <vt:variant>
        <vt:i4>39</vt:i4>
      </vt:variant>
      <vt:variant>
        <vt:i4>0</vt:i4>
      </vt:variant>
      <vt:variant>
        <vt:i4>5</vt:i4>
      </vt:variant>
      <vt:variant>
        <vt:lpwstr>http://www.nokiantyres.de/test-success-de</vt:lpwstr>
      </vt:variant>
      <vt:variant>
        <vt:lpwstr/>
      </vt:variant>
      <vt:variant>
        <vt:i4>6881328</vt:i4>
      </vt:variant>
      <vt:variant>
        <vt:i4>36</vt:i4>
      </vt:variant>
      <vt:variant>
        <vt:i4>0</vt:i4>
      </vt:variant>
      <vt:variant>
        <vt:i4>5</vt:i4>
      </vt:variant>
      <vt:variant>
        <vt:lpwstr>http://www.nokiantyres.de/media-release-de?id=32299794&amp;year=2013&amp;group</vt:lpwstr>
      </vt:variant>
      <vt:variant>
        <vt:lpwstr/>
      </vt:variant>
      <vt:variant>
        <vt:i4>7077937</vt:i4>
      </vt:variant>
      <vt:variant>
        <vt:i4>33</vt:i4>
      </vt:variant>
      <vt:variant>
        <vt:i4>0</vt:i4>
      </vt:variant>
      <vt:variant>
        <vt:i4>5</vt:i4>
      </vt:variant>
      <vt:variant>
        <vt:lpwstr>http://www.nokiantyres.de/media-release-de?id=32463049&amp;year=2013&amp;group</vt:lpwstr>
      </vt:variant>
      <vt:variant>
        <vt:lpwstr/>
      </vt:variant>
      <vt:variant>
        <vt:i4>3866744</vt:i4>
      </vt:variant>
      <vt:variant>
        <vt:i4>30</vt:i4>
      </vt:variant>
      <vt:variant>
        <vt:i4>0</vt:i4>
      </vt:variant>
      <vt:variant>
        <vt:i4>5</vt:i4>
      </vt:variant>
      <vt:variant>
        <vt:lpwstr>http://nordictyreblog.com/</vt:lpwstr>
      </vt:variant>
      <vt:variant>
        <vt:lpwstr/>
      </vt:variant>
      <vt:variant>
        <vt:i4>4325458</vt:i4>
      </vt:variant>
      <vt:variant>
        <vt:i4>27</vt:i4>
      </vt:variant>
      <vt:variant>
        <vt:i4>0</vt:i4>
      </vt:variant>
      <vt:variant>
        <vt:i4>5</vt:i4>
      </vt:variant>
      <vt:variant>
        <vt:lpwstr>http://www.nokiantyres.com/winter-driving-school</vt:lpwstr>
      </vt:variant>
      <vt:variant>
        <vt:lpwstr/>
      </vt:variant>
      <vt:variant>
        <vt:i4>6291511</vt:i4>
      </vt:variant>
      <vt:variant>
        <vt:i4>24</vt:i4>
      </vt:variant>
      <vt:variant>
        <vt:i4>0</vt:i4>
      </vt:variant>
      <vt:variant>
        <vt:i4>5</vt:i4>
      </vt:variant>
      <vt:variant>
        <vt:lpwstr>http://www.nokiantyres.de/media-release-de?id=24060647&amp;year=2011&amp;group</vt:lpwstr>
      </vt:variant>
      <vt:variant>
        <vt:lpwstr/>
      </vt:variant>
      <vt:variant>
        <vt:i4>1638420</vt:i4>
      </vt:variant>
      <vt:variant>
        <vt:i4>21</vt:i4>
      </vt:variant>
      <vt:variant>
        <vt:i4>0</vt:i4>
      </vt:variant>
      <vt:variant>
        <vt:i4>5</vt:i4>
      </vt:variant>
      <vt:variant>
        <vt:lpwstr>http://www.nokiantyres.com/first-winter-tyres</vt:lpwstr>
      </vt:variant>
      <vt:variant>
        <vt:lpwstr/>
      </vt:variant>
      <vt:variant>
        <vt:i4>6881341</vt:i4>
      </vt:variant>
      <vt:variant>
        <vt:i4>18</vt:i4>
      </vt:variant>
      <vt:variant>
        <vt:i4>0</vt:i4>
      </vt:variant>
      <vt:variant>
        <vt:i4>5</vt:i4>
      </vt:variant>
      <vt:variant>
        <vt:lpwstr>http://www.nokiantyres.de/media-release-de?id=30513890&amp;year=2012&amp;group</vt:lpwstr>
      </vt:variant>
      <vt:variant>
        <vt:lpwstr/>
      </vt:variant>
      <vt:variant>
        <vt:i4>2097202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http://www.youtube.com/watch?v=i4U143SIR9A&amp;feature=share&amp;list=UUv-VDEjbdBkuZ-eSvYOn0FA</vt:lpwstr>
      </vt:variant>
      <vt:variant>
        <vt:lpwstr/>
      </vt:variant>
      <vt:variant>
        <vt:i4>3604540</vt:i4>
      </vt:variant>
      <vt:variant>
        <vt:i4>12</vt:i4>
      </vt:variant>
      <vt:variant>
        <vt:i4>0</vt:i4>
      </vt:variant>
      <vt:variant>
        <vt:i4>5</vt:i4>
      </vt:variant>
      <vt:variant>
        <vt:lpwstr>http://www.nokiantyres.com/NewNokianWR</vt:lpwstr>
      </vt:variant>
      <vt:variant>
        <vt:lpwstr/>
      </vt:variant>
      <vt:variant>
        <vt:i4>5767242</vt:i4>
      </vt:variant>
      <vt:variant>
        <vt:i4>9</vt:i4>
      </vt:variant>
      <vt:variant>
        <vt:i4>0</vt:i4>
      </vt:variant>
      <vt:variant>
        <vt:i4>5</vt:i4>
      </vt:variant>
      <vt:variant>
        <vt:lpwstr>http://www.nokiantyres.de/Fastest-On-Ice</vt:lpwstr>
      </vt:variant>
      <vt:variant>
        <vt:lpwstr/>
      </vt:variant>
      <vt:variant>
        <vt:i4>7536647</vt:i4>
      </vt:variant>
      <vt:variant>
        <vt:i4>6</vt:i4>
      </vt:variant>
      <vt:variant>
        <vt:i4>0</vt:i4>
      </vt:variant>
      <vt:variant>
        <vt:i4>5</vt:i4>
      </vt:variant>
      <vt:variant>
        <vt:lpwstr>http://youtu.be/f4TSgk_1TQU</vt:lpwstr>
      </vt:variant>
      <vt:variant>
        <vt:lpwstr/>
      </vt:variant>
      <vt:variant>
        <vt:i4>2228261</vt:i4>
      </vt:variant>
      <vt:variant>
        <vt:i4>3</vt:i4>
      </vt:variant>
      <vt:variant>
        <vt:i4>0</vt:i4>
      </vt:variant>
      <vt:variant>
        <vt:i4>5</vt:i4>
      </vt:variant>
      <vt:variant>
        <vt:lpwstr>http://www.nokiantyres.com/NokianWRSUV3</vt:lpwstr>
      </vt:variant>
      <vt:variant>
        <vt:lpwstr/>
      </vt:variant>
      <vt:variant>
        <vt:i4>7405679</vt:i4>
      </vt:variant>
      <vt:variant>
        <vt:i4>0</vt:i4>
      </vt:variant>
      <vt:variant>
        <vt:i4>0</vt:i4>
      </vt:variant>
      <vt:variant>
        <vt:i4>5</vt:i4>
      </vt:variant>
      <vt:variant>
        <vt:lpwstr>http://www.nokiantyres.de/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2016-02-22T09:02:00Z</dcterms:created>
  <dcterms:modified xsi:type="dcterms:W3CDTF">2016-02-22T09:02:00Z</dcterms:modified>
</cp:coreProperties>
</file>