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CC3" w:rsidRDefault="00725E28">
      <w:r>
        <w:t>180310</w:t>
      </w:r>
    </w:p>
    <w:p w:rsidR="009E5080" w:rsidRDefault="00725E28">
      <w:pPr>
        <w:rPr>
          <w:b/>
        </w:rPr>
      </w:pPr>
      <w:r w:rsidRPr="00EB66FD">
        <w:rPr>
          <w:b/>
        </w:rPr>
        <w:t xml:space="preserve"> </w:t>
      </w:r>
    </w:p>
    <w:p w:rsidR="009E5080" w:rsidRDefault="009E5080">
      <w:pPr>
        <w:rPr>
          <w:b/>
        </w:rPr>
      </w:pPr>
    </w:p>
    <w:p w:rsidR="009E5080" w:rsidRDefault="009E5080">
      <w:pPr>
        <w:rPr>
          <w:b/>
        </w:rPr>
      </w:pPr>
    </w:p>
    <w:p w:rsidR="009E5080" w:rsidRDefault="009E5080">
      <w:pPr>
        <w:rPr>
          <w:b/>
        </w:rPr>
      </w:pPr>
    </w:p>
    <w:p w:rsidR="009E5080" w:rsidRDefault="009E5080">
      <w:pPr>
        <w:rPr>
          <w:b/>
        </w:rPr>
      </w:pPr>
    </w:p>
    <w:p w:rsidR="00293AD3" w:rsidRDefault="00293AD3">
      <w:pPr>
        <w:rPr>
          <w:b/>
        </w:rPr>
      </w:pPr>
    </w:p>
    <w:p w:rsidR="00293AD3" w:rsidRDefault="00293AD3">
      <w:pPr>
        <w:rPr>
          <w:b/>
        </w:rPr>
      </w:pPr>
    </w:p>
    <w:p w:rsidR="00293AD3" w:rsidRDefault="00293AD3">
      <w:pPr>
        <w:rPr>
          <w:b/>
        </w:rPr>
      </w:pPr>
    </w:p>
    <w:p w:rsidR="00EB66FD" w:rsidRDefault="00EB66FD">
      <w:pPr>
        <w:rPr>
          <w:b/>
        </w:rPr>
      </w:pPr>
      <w:r w:rsidRPr="00EB66FD">
        <w:rPr>
          <w:b/>
        </w:rPr>
        <w:t xml:space="preserve">Sex företrädare från hela Skåne valda </w:t>
      </w:r>
      <w:r w:rsidR="009E5080">
        <w:rPr>
          <w:b/>
        </w:rPr>
        <w:t>till förstanamn</w:t>
      </w:r>
      <w:r w:rsidR="002A7FD4">
        <w:rPr>
          <w:b/>
        </w:rPr>
        <w:t xml:space="preserve"> på Vänsterpartiets regionlistor</w:t>
      </w:r>
      <w:r w:rsidRPr="00EB66FD">
        <w:rPr>
          <w:b/>
        </w:rPr>
        <w:t xml:space="preserve"> </w:t>
      </w:r>
    </w:p>
    <w:p w:rsidR="002A7FD4" w:rsidRDefault="002A7FD4"/>
    <w:p w:rsidR="00293AD3" w:rsidRDefault="00EB66FD">
      <w:r>
        <w:t xml:space="preserve">På helgens distriktssårskonferens för Vänsterpartiet Skåne valde ombuden </w:t>
      </w:r>
      <w:r w:rsidR="009E5080">
        <w:t>förstanamn till listor t</w:t>
      </w:r>
      <w:r>
        <w:t>ill Regionfullmäktige, det högst beslutande po</w:t>
      </w:r>
      <w:r w:rsidR="009E5080">
        <w:t>litiska organet i Region Skåne.</w:t>
      </w:r>
      <w:r>
        <w:t xml:space="preserve"> </w:t>
      </w:r>
      <w:r w:rsidR="009E5080">
        <w:t>Skåne indelas i s</w:t>
      </w:r>
      <w:r>
        <w:t>e</w:t>
      </w:r>
      <w:r w:rsidR="00293AD3">
        <w:t xml:space="preserve">x </w:t>
      </w:r>
      <w:r w:rsidR="002A7FD4">
        <w:t>valdistrikt</w:t>
      </w:r>
      <w:r w:rsidR="009E5080">
        <w:t xml:space="preserve"> som efter konferensen fått</w:t>
      </w:r>
      <w:r w:rsidR="00293AD3">
        <w:t xml:space="preserve"> förstanamn till </w:t>
      </w:r>
      <w:proofErr w:type="gramStart"/>
      <w:r w:rsidR="00293AD3">
        <w:t>sin</w:t>
      </w:r>
      <w:r w:rsidR="002A7FD4">
        <w:t xml:space="preserve">a </w:t>
      </w:r>
      <w:r w:rsidR="00293AD3">
        <w:t xml:space="preserve"> lista</w:t>
      </w:r>
      <w:proofErr w:type="gramEnd"/>
      <w:r w:rsidR="00293AD3">
        <w:t>:</w:t>
      </w:r>
    </w:p>
    <w:p w:rsidR="004F61C6" w:rsidRDefault="004F61C6">
      <w:r>
        <w:t>Grupp Sydöst: Linda Ekelund</w:t>
      </w:r>
      <w:r w:rsidR="009E5080">
        <w:t xml:space="preserve"> (Tomelilla)</w:t>
      </w:r>
    </w:p>
    <w:p w:rsidR="004F61C6" w:rsidRDefault="004F61C6">
      <w:r>
        <w:t xml:space="preserve">Grupp Nordöst: Paloma </w:t>
      </w:r>
      <w:proofErr w:type="spellStart"/>
      <w:r>
        <w:t>Mamani</w:t>
      </w:r>
      <w:proofErr w:type="spellEnd"/>
      <w:r w:rsidR="009E5080">
        <w:t xml:space="preserve"> (Kristianstad)</w:t>
      </w:r>
    </w:p>
    <w:p w:rsidR="004F61C6" w:rsidRDefault="004F61C6">
      <w:r>
        <w:t>Grupp Sydväst 1: Sara Svensson</w:t>
      </w:r>
      <w:r w:rsidR="009E5080">
        <w:t xml:space="preserve"> (Malmö)</w:t>
      </w:r>
    </w:p>
    <w:p w:rsidR="004F61C6" w:rsidRDefault="004F61C6">
      <w:r>
        <w:t>Grupp Mellanskåne: Agneta Lenander</w:t>
      </w:r>
      <w:r w:rsidR="009E5080">
        <w:t xml:space="preserve"> (Svalöv)</w:t>
      </w:r>
    </w:p>
    <w:p w:rsidR="004F61C6" w:rsidRDefault="004F61C6">
      <w:r>
        <w:t>Grupp Nordväst: Peter Ahlbom</w:t>
      </w:r>
      <w:r w:rsidR="009E5080">
        <w:t xml:space="preserve"> (Kristianstad)</w:t>
      </w:r>
    </w:p>
    <w:p w:rsidR="00C8303D" w:rsidRDefault="00C8303D">
      <w:r>
        <w:t xml:space="preserve">Grupp Sydväst 2: Patrik Milton </w:t>
      </w:r>
      <w:r w:rsidR="009E5080">
        <w:t>(Lomma)</w:t>
      </w:r>
    </w:p>
    <w:p w:rsidR="009E5080" w:rsidRDefault="009E5080"/>
    <w:p w:rsidR="009E5080" w:rsidRDefault="009E5080"/>
    <w:p w:rsidR="009E5080" w:rsidRDefault="009E5080"/>
    <w:p w:rsidR="009E5080" w:rsidRDefault="009E5080"/>
    <w:p w:rsidR="002A7FD4" w:rsidRDefault="002A7FD4"/>
    <w:p w:rsidR="00EB66FD" w:rsidRPr="009E5080" w:rsidRDefault="009E5080">
      <w:pPr>
        <w:rPr>
          <w:b/>
        </w:rPr>
      </w:pPr>
      <w:r w:rsidRPr="009E5080">
        <w:rPr>
          <w:b/>
        </w:rPr>
        <w:t xml:space="preserve">För mer information </w:t>
      </w:r>
      <w:r>
        <w:rPr>
          <w:b/>
        </w:rPr>
        <w:t xml:space="preserve">och meddelanden </w:t>
      </w:r>
      <w:r w:rsidRPr="009E5080">
        <w:rPr>
          <w:b/>
        </w:rPr>
        <w:t>om de enskilda kandidaterna, kontakta:</w:t>
      </w:r>
    </w:p>
    <w:p w:rsidR="009E5080" w:rsidRDefault="009E5080" w:rsidP="009E5080">
      <w:r>
        <w:t>Mikael Persson, politisk sekreterare (V): 070 – 638 06 59</w:t>
      </w:r>
    </w:p>
    <w:p w:rsidR="003F55B7" w:rsidRDefault="003F55B7" w:rsidP="009E5080">
      <w:r>
        <w:t>Emma Eliasson Åström, presskontakt: 072 – 593 94 68</w:t>
      </w:r>
      <w:bookmarkStart w:id="0" w:name="_GoBack"/>
      <w:bookmarkEnd w:id="0"/>
    </w:p>
    <w:p w:rsidR="009E5080" w:rsidRDefault="009E5080"/>
    <w:sectPr w:rsidR="009E508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8B1" w:rsidRDefault="003D18B1" w:rsidP="00DA31C8">
      <w:pPr>
        <w:spacing w:after="0" w:line="240" w:lineRule="auto"/>
      </w:pPr>
      <w:r>
        <w:separator/>
      </w:r>
    </w:p>
  </w:endnote>
  <w:endnote w:type="continuationSeparator" w:id="0">
    <w:p w:rsidR="003D18B1" w:rsidRDefault="003D18B1" w:rsidP="00DA3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Condensed Web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8B1" w:rsidRDefault="003D18B1" w:rsidP="00DA31C8">
      <w:pPr>
        <w:spacing w:after="0" w:line="240" w:lineRule="auto"/>
      </w:pPr>
      <w:r>
        <w:separator/>
      </w:r>
    </w:p>
  </w:footnote>
  <w:footnote w:type="continuationSeparator" w:id="0">
    <w:p w:rsidR="003D18B1" w:rsidRDefault="003D18B1" w:rsidP="00DA3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C8" w:rsidRDefault="00DA31C8" w:rsidP="00DA31C8">
    <w:pPr>
      <w:pStyle w:val="Sidhuvud"/>
      <w:jc w:val="right"/>
      <w:rPr>
        <w:rFonts w:ascii="Myriad Condensed Web" w:hAnsi="Myriad Condensed Web"/>
        <w:sz w:val="36"/>
      </w:rPr>
    </w:pPr>
    <w:r>
      <w:rPr>
        <w:rFonts w:ascii="Arial" w:hAnsi="Arial"/>
        <w:noProof/>
        <w:sz w:val="72"/>
        <w:lang w:eastAsia="sv-SE"/>
      </w:rPr>
      <w:drawing>
        <wp:inline distT="0" distB="0" distL="0" distR="0" wp14:anchorId="6E79A8B9" wp14:editId="4C4AB63F">
          <wp:extent cx="1061726" cy="1060704"/>
          <wp:effectExtent l="0" t="0" r="5080" b="635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-logga_CMYK_Ro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3353" cy="1062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31C8" w:rsidRDefault="00DA31C8" w:rsidP="00DA31C8">
    <w:pPr>
      <w:pStyle w:val="Sidhuvud"/>
      <w:jc w:val="right"/>
      <w:rPr>
        <w:rFonts w:ascii="Myriad Condensed Web" w:hAnsi="Myriad Condensed Web"/>
        <w:sz w:val="36"/>
      </w:rPr>
    </w:pPr>
    <w:r>
      <w:rPr>
        <w:rFonts w:ascii="Myriad Condensed Web" w:hAnsi="Myriad Condensed Web"/>
        <w:sz w:val="36"/>
      </w:rPr>
      <w:t>Vänsterpartiet</w:t>
    </w:r>
  </w:p>
  <w:p w:rsidR="00DA31C8" w:rsidRPr="00DA31C8" w:rsidRDefault="00DA31C8" w:rsidP="00DA31C8">
    <w:pPr>
      <w:pStyle w:val="Sidhuvud"/>
      <w:jc w:val="right"/>
      <w:rPr>
        <w:rFonts w:ascii="Myriad Condensed Web" w:hAnsi="Myriad Condensed Web"/>
        <w:sz w:val="36"/>
      </w:rPr>
    </w:pPr>
    <w:r>
      <w:rPr>
        <w:rFonts w:ascii="Myriad Condensed Web" w:hAnsi="Myriad Condensed Web"/>
        <w:sz w:val="36"/>
      </w:rPr>
      <w:t>Region Skåne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C8"/>
    <w:rsid w:val="000202D8"/>
    <w:rsid w:val="0026043B"/>
    <w:rsid w:val="00293AD3"/>
    <w:rsid w:val="002940AA"/>
    <w:rsid w:val="002A7FD4"/>
    <w:rsid w:val="00346D4E"/>
    <w:rsid w:val="003D18B1"/>
    <w:rsid w:val="003E3520"/>
    <w:rsid w:val="003F55B7"/>
    <w:rsid w:val="004F61C6"/>
    <w:rsid w:val="005D667F"/>
    <w:rsid w:val="00725E28"/>
    <w:rsid w:val="007E0496"/>
    <w:rsid w:val="0094393B"/>
    <w:rsid w:val="009955BE"/>
    <w:rsid w:val="009E5080"/>
    <w:rsid w:val="00C16395"/>
    <w:rsid w:val="00C8303D"/>
    <w:rsid w:val="00D430EB"/>
    <w:rsid w:val="00DA31C8"/>
    <w:rsid w:val="00EB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4F798-9256-4ED6-AC89-8124E6D1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A3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A31C8"/>
  </w:style>
  <w:style w:type="paragraph" w:styleId="Sidfot">
    <w:name w:val="footer"/>
    <w:basedOn w:val="Normal"/>
    <w:link w:val="SidfotChar"/>
    <w:uiPriority w:val="99"/>
    <w:unhideWhenUsed/>
    <w:rsid w:val="00DA3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A3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F08393EE</Template>
  <TotalTime>54</TotalTime>
  <Pages>2</Pages>
  <Words>128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Eliasson-Åström Emma</dc:creator>
  <cp:keywords/>
  <dc:description/>
  <cp:lastModifiedBy>Eliasson-Åström Emma</cp:lastModifiedBy>
  <cp:revision>6</cp:revision>
  <dcterms:created xsi:type="dcterms:W3CDTF">2018-03-08T11:47:00Z</dcterms:created>
  <dcterms:modified xsi:type="dcterms:W3CDTF">2018-03-10T18:37:00Z</dcterms:modified>
</cp:coreProperties>
</file>