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32" w:rsidRDefault="0003584C" w:rsidP="00C31603">
      <w:pPr>
        <w:pStyle w:val="Rubrik1"/>
        <w:ind w:right="-1"/>
        <w:rPr>
          <w:noProof/>
          <w:color w:val="007597"/>
          <w:sz w:val="36"/>
          <w:szCs w:val="36"/>
        </w:rPr>
      </w:pPr>
      <w:bookmarkStart w:id="0" w:name="bkmSkrivaText"/>
      <w:bookmarkStart w:id="1" w:name="_GoBack"/>
      <w:bookmarkEnd w:id="0"/>
      <w:bookmarkEnd w:id="1"/>
      <w:r w:rsidRPr="00DA77CC">
        <w:rPr>
          <w:color w:val="007597"/>
          <w:sz w:val="36"/>
          <w:szCs w:val="36"/>
        </w:rPr>
        <w:t>Diagram över månadsstat</w:t>
      </w:r>
      <w:r w:rsidR="0004669F">
        <w:rPr>
          <w:color w:val="007597"/>
          <w:sz w:val="36"/>
          <w:szCs w:val="36"/>
        </w:rPr>
        <w:t>istiken för</w:t>
      </w:r>
      <w:r w:rsidR="00BC29AF">
        <w:rPr>
          <w:color w:val="007597"/>
          <w:sz w:val="36"/>
          <w:szCs w:val="36"/>
        </w:rPr>
        <w:t xml:space="preserve"> </w:t>
      </w:r>
      <w:r w:rsidR="00E15433">
        <w:rPr>
          <w:color w:val="007597"/>
          <w:sz w:val="36"/>
          <w:szCs w:val="36"/>
        </w:rPr>
        <w:t>april</w:t>
      </w:r>
      <w:r w:rsidR="00AD31E1">
        <w:rPr>
          <w:color w:val="007597"/>
          <w:sz w:val="36"/>
          <w:szCs w:val="36"/>
        </w:rPr>
        <w:t xml:space="preserve"> 2018</w:t>
      </w:r>
    </w:p>
    <w:p w:rsidR="00CD4D32" w:rsidRPr="00C31603" w:rsidRDefault="00CD4D32" w:rsidP="00C31603">
      <w:pPr>
        <w:tabs>
          <w:tab w:val="left" w:pos="4069"/>
        </w:tabs>
      </w:pPr>
    </w:p>
    <w:p w:rsidR="00AE1C1E" w:rsidRDefault="00E15433" w:rsidP="00CD4D32">
      <w:pPr>
        <w:pStyle w:val="Brdtext"/>
      </w:pPr>
      <w:r>
        <w:rPr>
          <w:noProof/>
        </w:rPr>
        <w:drawing>
          <wp:inline distT="0" distB="0" distL="0" distR="0" wp14:anchorId="02F9B7FF">
            <wp:extent cx="5030470" cy="3347945"/>
            <wp:effectExtent l="0" t="0" r="0" b="508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804" cy="3352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C1E" w:rsidRPr="00AE1C1E" w:rsidRDefault="00AE1C1E" w:rsidP="00AE1C1E"/>
    <w:p w:rsidR="00AE1C1E" w:rsidRPr="00AE1C1E" w:rsidRDefault="00AE1C1E" w:rsidP="00AE1C1E"/>
    <w:p w:rsidR="00AE1C1E" w:rsidRPr="00AE1C1E" w:rsidRDefault="00E15433" w:rsidP="00AE1C1E">
      <w:r>
        <w:rPr>
          <w:noProof/>
        </w:rPr>
        <w:drawing>
          <wp:inline distT="0" distB="0" distL="0" distR="0" wp14:anchorId="25702693">
            <wp:extent cx="5112385" cy="3402462"/>
            <wp:effectExtent l="0" t="0" r="0" b="762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59" cy="3413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C1E" w:rsidRPr="00AE1C1E" w:rsidRDefault="00AE1C1E" w:rsidP="00AE1C1E"/>
    <w:p w:rsidR="00AE1C1E" w:rsidRPr="00AE1C1E" w:rsidRDefault="00AE1C1E" w:rsidP="00AE1C1E"/>
    <w:p w:rsidR="00AE1C1E" w:rsidRPr="00AE1C1E" w:rsidRDefault="00E15433" w:rsidP="00AE1C1E">
      <w:r>
        <w:rPr>
          <w:noProof/>
        </w:rPr>
        <w:drawing>
          <wp:inline distT="0" distB="0" distL="0" distR="0" wp14:anchorId="241392A3">
            <wp:extent cx="5156768" cy="3413760"/>
            <wp:effectExtent l="0" t="0" r="635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590" cy="343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C1E" w:rsidRPr="00AE1C1E" w:rsidRDefault="00AE1C1E" w:rsidP="00AE1C1E"/>
    <w:p w:rsidR="00AE1C1E" w:rsidRPr="00AE1C1E" w:rsidRDefault="00AE1C1E" w:rsidP="00AE1C1E"/>
    <w:p w:rsidR="00AE1C1E" w:rsidRPr="00AE1C1E" w:rsidRDefault="00AE1C1E" w:rsidP="00AE1C1E"/>
    <w:p w:rsidR="00AE1C1E" w:rsidRPr="00AE1C1E" w:rsidRDefault="00E15433" w:rsidP="00AE1C1E">
      <w:r>
        <w:rPr>
          <w:noProof/>
        </w:rPr>
        <w:drawing>
          <wp:inline distT="0" distB="0" distL="0" distR="0" wp14:anchorId="7E4A8953">
            <wp:extent cx="5112385" cy="3402462"/>
            <wp:effectExtent l="0" t="0" r="0" b="762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154" cy="3408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683B" w:rsidRDefault="00E15433" w:rsidP="00CD4D32">
      <w:pPr>
        <w:pStyle w:val="Brdtext"/>
      </w:pPr>
      <w:r>
        <w:rPr>
          <w:noProof/>
        </w:rPr>
        <w:lastRenderedPageBreak/>
        <w:drawing>
          <wp:inline distT="0" distB="0" distL="0" distR="0" wp14:anchorId="653F6CBB">
            <wp:extent cx="5226685" cy="3478533"/>
            <wp:effectExtent l="0" t="0" r="0" b="762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123" cy="348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D32" w:rsidRDefault="00AE1C1E" w:rsidP="00CD4D32">
      <w:pPr>
        <w:pStyle w:val="Brdtext"/>
      </w:pPr>
      <w:r>
        <w:br w:type="textWrapping" w:clear="all"/>
      </w:r>
      <w:r w:rsidR="00E15433">
        <w:rPr>
          <w:noProof/>
        </w:rPr>
        <w:drawing>
          <wp:inline distT="0" distB="0" distL="0" distR="0" wp14:anchorId="0099B614">
            <wp:extent cx="5130391" cy="340995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92" cy="34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F3E" w:rsidRDefault="001D2F3E" w:rsidP="00CD4D32">
      <w:pPr>
        <w:pStyle w:val="Brdtext"/>
      </w:pPr>
    </w:p>
    <w:p w:rsidR="001D2F3E" w:rsidRPr="001D2F3E" w:rsidRDefault="001D2F3E" w:rsidP="001D2F3E"/>
    <w:p w:rsidR="001D2F3E" w:rsidRPr="001D2F3E" w:rsidRDefault="001D2F3E" w:rsidP="001D2F3E"/>
    <w:p w:rsidR="001D2F3E" w:rsidRPr="001D2F3E" w:rsidRDefault="00E15433" w:rsidP="001D2F3E">
      <w:r>
        <w:rPr>
          <w:noProof/>
        </w:rPr>
        <w:lastRenderedPageBreak/>
        <w:drawing>
          <wp:inline distT="0" distB="0" distL="0" distR="0" wp14:anchorId="6BFB88FA">
            <wp:extent cx="5137312" cy="3425825"/>
            <wp:effectExtent l="0" t="0" r="6350" b="317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422" cy="3433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F3E" w:rsidRPr="001D2F3E" w:rsidRDefault="001D2F3E" w:rsidP="001D2F3E"/>
    <w:p w:rsidR="001D2F3E" w:rsidRPr="001D2F3E" w:rsidRDefault="001D2F3E" w:rsidP="001D2F3E"/>
    <w:p w:rsidR="001D2F3E" w:rsidRPr="001D2F3E" w:rsidRDefault="00E15433" w:rsidP="001D2F3E">
      <w:r>
        <w:rPr>
          <w:noProof/>
        </w:rPr>
        <w:drawing>
          <wp:inline distT="0" distB="0" distL="0" distR="0" wp14:anchorId="068A3C39">
            <wp:extent cx="5115050" cy="3404235"/>
            <wp:effectExtent l="0" t="0" r="9525" b="571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116" cy="3408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F3E" w:rsidRPr="001D2F3E" w:rsidRDefault="001D2F3E" w:rsidP="001D2F3E"/>
    <w:p w:rsidR="001D2F3E" w:rsidRPr="001D2F3E" w:rsidRDefault="001D2F3E" w:rsidP="001D2F3E"/>
    <w:p w:rsidR="001D2F3E" w:rsidRPr="001D2F3E" w:rsidRDefault="001D2F3E" w:rsidP="001D2F3E"/>
    <w:p w:rsidR="001D2F3E" w:rsidRPr="001D2F3E" w:rsidRDefault="001D2F3E" w:rsidP="001D2F3E"/>
    <w:p w:rsidR="001D2F3E" w:rsidRPr="001D2F3E" w:rsidRDefault="00E15433" w:rsidP="001D2F3E">
      <w:r>
        <w:rPr>
          <w:noProof/>
        </w:rPr>
        <w:drawing>
          <wp:inline distT="0" distB="0" distL="0" distR="0" wp14:anchorId="1A472F6D">
            <wp:extent cx="5210175" cy="3467544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556" cy="3479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F3E" w:rsidRPr="001D2F3E" w:rsidRDefault="001D2F3E" w:rsidP="001D2F3E"/>
    <w:p w:rsidR="001D2F3E" w:rsidRPr="001D2F3E" w:rsidRDefault="001D2F3E" w:rsidP="001D2F3E"/>
    <w:p w:rsidR="00CD4D32" w:rsidRDefault="00CD4D32" w:rsidP="00CD4D32">
      <w:pPr>
        <w:pStyle w:val="Brdtext"/>
      </w:pPr>
    </w:p>
    <w:p w:rsidR="00284EAC" w:rsidRPr="00C3468D" w:rsidRDefault="00E15433" w:rsidP="00F86504">
      <w:pPr>
        <w:pStyle w:val="Brdtext"/>
      </w:pPr>
      <w:r>
        <w:rPr>
          <w:noProof/>
        </w:rPr>
        <w:drawing>
          <wp:inline distT="0" distB="0" distL="0" distR="0" wp14:anchorId="633CECE7">
            <wp:extent cx="5276850" cy="3511920"/>
            <wp:effectExtent l="0" t="0" r="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273" cy="352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84EAC" w:rsidRPr="00C3468D" w:rsidSect="00C3468D">
      <w:headerReference w:type="default" r:id="rId18"/>
      <w:footerReference w:type="default" r:id="rId19"/>
      <w:headerReference w:type="first" r:id="rId20"/>
      <w:footerReference w:type="first" r:id="rId21"/>
      <w:pgSz w:w="11907" w:h="16840" w:code="9"/>
      <w:pgMar w:top="1962" w:right="851" w:bottom="2495" w:left="1701" w:header="680" w:footer="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0C8" w:rsidRDefault="00EB40C8">
      <w:r>
        <w:separator/>
      </w:r>
    </w:p>
  </w:endnote>
  <w:endnote w:type="continuationSeparator" w:id="0">
    <w:p w:rsidR="00EB40C8" w:rsidRDefault="00EB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1310" w:type="dxa"/>
      <w:tblLayout w:type="fixed"/>
      <w:tblLook w:val="01E0" w:firstRow="1" w:lastRow="1" w:firstColumn="1" w:lastColumn="1" w:noHBand="0" w:noVBand="0"/>
    </w:tblPr>
    <w:tblGrid>
      <w:gridCol w:w="10774"/>
    </w:tblGrid>
    <w:tr w:rsidR="00984064" w:rsidRPr="00EB40C8" w:rsidTr="00EB40C8">
      <w:trPr>
        <w:trHeight w:val="707"/>
      </w:trPr>
      <w:tc>
        <w:tcPr>
          <w:tcW w:w="10774" w:type="dxa"/>
          <w:shd w:val="clear" w:color="auto" w:fill="auto"/>
          <w:vAlign w:val="bottom"/>
        </w:tcPr>
        <w:p w:rsidR="00984064" w:rsidRDefault="00984064" w:rsidP="00EB40C8">
          <w:pPr>
            <w:pStyle w:val="AF"/>
            <w:jc w:val="right"/>
          </w:pPr>
        </w:p>
      </w:tc>
    </w:tr>
  </w:tbl>
  <w:p w:rsidR="00984064" w:rsidRDefault="0098406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1310" w:type="dxa"/>
      <w:tblLayout w:type="fixed"/>
      <w:tblLook w:val="01E0" w:firstRow="1" w:lastRow="1" w:firstColumn="1" w:lastColumn="1" w:noHBand="0" w:noVBand="0"/>
    </w:tblPr>
    <w:tblGrid>
      <w:gridCol w:w="4112"/>
      <w:gridCol w:w="6662"/>
    </w:tblGrid>
    <w:tr w:rsidR="00984064" w:rsidRPr="00EB40C8" w:rsidTr="00EB40C8">
      <w:trPr>
        <w:trHeight w:val="1555"/>
      </w:trPr>
      <w:tc>
        <w:tcPr>
          <w:tcW w:w="4112" w:type="dxa"/>
          <w:shd w:val="clear" w:color="auto" w:fill="auto"/>
          <w:vAlign w:val="bottom"/>
        </w:tcPr>
        <w:p w:rsidR="00984064" w:rsidRPr="00766A52" w:rsidRDefault="00984064" w:rsidP="000769CD">
          <w:pPr>
            <w:pStyle w:val="AF"/>
          </w:pPr>
        </w:p>
      </w:tc>
      <w:tc>
        <w:tcPr>
          <w:tcW w:w="6662" w:type="dxa"/>
          <w:shd w:val="clear" w:color="auto" w:fill="auto"/>
        </w:tcPr>
        <w:p w:rsidR="00984064" w:rsidRPr="00EB40C8" w:rsidRDefault="00984064" w:rsidP="000769CD">
          <w:pPr>
            <w:pStyle w:val="SidfotBrev"/>
            <w:rPr>
              <w:lang w:val="en-GB"/>
            </w:rPr>
          </w:pPr>
        </w:p>
      </w:tc>
    </w:tr>
  </w:tbl>
  <w:p w:rsidR="00984064" w:rsidRPr="0003584C" w:rsidRDefault="00984064" w:rsidP="00C3468D">
    <w:pPr>
      <w:pStyle w:val="Sidfot"/>
      <w:ind w:right="-2553"/>
      <w:jc w:val="lef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0C8" w:rsidRDefault="00EB40C8">
      <w:r>
        <w:separator/>
      </w:r>
    </w:p>
  </w:footnote>
  <w:footnote w:type="continuationSeparator" w:id="0">
    <w:p w:rsidR="00EB40C8" w:rsidRDefault="00EB4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Look w:val="01E0" w:firstRow="1" w:lastRow="1" w:firstColumn="1" w:lastColumn="1" w:noHBand="0" w:noVBand="0"/>
    </w:tblPr>
    <w:tblGrid>
      <w:gridCol w:w="3471"/>
      <w:gridCol w:w="6135"/>
    </w:tblGrid>
    <w:tr w:rsidR="00984064" w:rsidTr="00EB40C8">
      <w:tc>
        <w:tcPr>
          <w:tcW w:w="3471" w:type="dxa"/>
          <w:shd w:val="clear" w:color="auto" w:fill="auto"/>
        </w:tcPr>
        <w:p w:rsidR="00984064" w:rsidRDefault="00984064" w:rsidP="00A37616">
          <w:pPr>
            <w:pStyle w:val="SidhuvudBrev"/>
          </w:pPr>
          <w:r>
            <w:t xml:space="preserve">Sida: 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6507D3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av 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6507D3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</w:p>
        <w:p w:rsidR="00984064" w:rsidRDefault="00984064" w:rsidP="00A37616">
          <w:pPr>
            <w:pStyle w:val="SidhuvudBrev"/>
          </w:pPr>
        </w:p>
      </w:tc>
      <w:tc>
        <w:tcPr>
          <w:tcW w:w="6135" w:type="dxa"/>
          <w:shd w:val="clear" w:color="auto" w:fill="auto"/>
        </w:tcPr>
        <w:p w:rsidR="00984064" w:rsidRDefault="000C3030" w:rsidP="00A37616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2A7E6BD" wp14:editId="6E4BB2A1">
                <wp:simplePos x="0" y="0"/>
                <wp:positionH relativeFrom="column">
                  <wp:posOffset>1846580</wp:posOffset>
                </wp:positionH>
                <wp:positionV relativeFrom="paragraph">
                  <wp:posOffset>-4445</wp:posOffset>
                </wp:positionV>
                <wp:extent cx="2063115" cy="234315"/>
                <wp:effectExtent l="0" t="0" r="0" b="0"/>
                <wp:wrapTight wrapText="bothSides">
                  <wp:wrapPolygon edited="0">
                    <wp:start x="0" y="0"/>
                    <wp:lineTo x="0" y="19317"/>
                    <wp:lineTo x="21341" y="19317"/>
                    <wp:lineTo x="21341" y="0"/>
                    <wp:lineTo x="0" y="0"/>
                  </wp:wrapPolygon>
                </wp:wrapTight>
                <wp:docPr id="20" name="Bild 20" descr="Arbetsformedlingen_Namnlogo_hori_RGB_fä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rbetsformedlingen_Namnlogo_hori_RGB_fä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11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84064" w:rsidRDefault="0098406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Look w:val="01E0" w:firstRow="1" w:lastRow="1" w:firstColumn="1" w:lastColumn="1" w:noHBand="0" w:noVBand="0"/>
    </w:tblPr>
    <w:tblGrid>
      <w:gridCol w:w="3471"/>
      <w:gridCol w:w="6135"/>
    </w:tblGrid>
    <w:tr w:rsidR="00984064" w:rsidTr="00EB40C8">
      <w:tc>
        <w:tcPr>
          <w:tcW w:w="3471" w:type="dxa"/>
          <w:shd w:val="clear" w:color="auto" w:fill="auto"/>
        </w:tcPr>
        <w:p w:rsidR="00984064" w:rsidRDefault="00984064" w:rsidP="006D3BCB">
          <w:pPr>
            <w:pStyle w:val="SidhuvudBrev"/>
          </w:pPr>
          <w:r>
            <w:t xml:space="preserve">Sida: 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6507D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av 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6507D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</w:p>
        <w:p w:rsidR="00984064" w:rsidRDefault="00984064" w:rsidP="006D3BCB">
          <w:pPr>
            <w:pStyle w:val="SidhuvudBrev"/>
          </w:pPr>
        </w:p>
      </w:tc>
      <w:tc>
        <w:tcPr>
          <w:tcW w:w="6135" w:type="dxa"/>
          <w:shd w:val="clear" w:color="auto" w:fill="auto"/>
        </w:tcPr>
        <w:p w:rsidR="00984064" w:rsidRDefault="000C3030" w:rsidP="006D3BCB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03AC4FE4" wp14:editId="04818E50">
                <wp:simplePos x="0" y="0"/>
                <wp:positionH relativeFrom="column">
                  <wp:posOffset>1846580</wp:posOffset>
                </wp:positionH>
                <wp:positionV relativeFrom="paragraph">
                  <wp:posOffset>-4445</wp:posOffset>
                </wp:positionV>
                <wp:extent cx="2063115" cy="234315"/>
                <wp:effectExtent l="0" t="0" r="0" b="0"/>
                <wp:wrapTight wrapText="bothSides">
                  <wp:wrapPolygon edited="0">
                    <wp:start x="0" y="0"/>
                    <wp:lineTo x="0" y="19317"/>
                    <wp:lineTo x="21341" y="19317"/>
                    <wp:lineTo x="21341" y="0"/>
                    <wp:lineTo x="0" y="0"/>
                  </wp:wrapPolygon>
                </wp:wrapTight>
                <wp:docPr id="3" name="Bild 3" descr="Arbetsformedlingen_Namnlogo_hori_RGB_fä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rbetsformedlingen_Namnlogo_hori_RGB_fä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11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84064" w:rsidRDefault="00984064" w:rsidP="00C3468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0ABE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CCA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68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E84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6E23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29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ACB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0E2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9C8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883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hideSpellingErrors/>
  <w:hideGrammaticalError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4C"/>
    <w:rsid w:val="00013321"/>
    <w:rsid w:val="0001633E"/>
    <w:rsid w:val="00016DDA"/>
    <w:rsid w:val="00017ABD"/>
    <w:rsid w:val="0002168A"/>
    <w:rsid w:val="00022583"/>
    <w:rsid w:val="00032B1D"/>
    <w:rsid w:val="0003584C"/>
    <w:rsid w:val="00036481"/>
    <w:rsid w:val="00037BFC"/>
    <w:rsid w:val="000433EB"/>
    <w:rsid w:val="0004669F"/>
    <w:rsid w:val="00047525"/>
    <w:rsid w:val="00051CA9"/>
    <w:rsid w:val="000601C1"/>
    <w:rsid w:val="00061ABC"/>
    <w:rsid w:val="00074F4B"/>
    <w:rsid w:val="000769CD"/>
    <w:rsid w:val="00076AE0"/>
    <w:rsid w:val="000806BE"/>
    <w:rsid w:val="00081D8D"/>
    <w:rsid w:val="0008437B"/>
    <w:rsid w:val="00086E86"/>
    <w:rsid w:val="00087C1C"/>
    <w:rsid w:val="00090DF7"/>
    <w:rsid w:val="000920C1"/>
    <w:rsid w:val="00093A54"/>
    <w:rsid w:val="00096026"/>
    <w:rsid w:val="000A079A"/>
    <w:rsid w:val="000A3CA0"/>
    <w:rsid w:val="000A60D8"/>
    <w:rsid w:val="000A6DBD"/>
    <w:rsid w:val="000B1F9F"/>
    <w:rsid w:val="000B40B5"/>
    <w:rsid w:val="000B4CC7"/>
    <w:rsid w:val="000B4F92"/>
    <w:rsid w:val="000B51D1"/>
    <w:rsid w:val="000B5622"/>
    <w:rsid w:val="000B7D20"/>
    <w:rsid w:val="000C2F75"/>
    <w:rsid w:val="000C3030"/>
    <w:rsid w:val="000C36F8"/>
    <w:rsid w:val="000D1DD6"/>
    <w:rsid w:val="000D273B"/>
    <w:rsid w:val="000E6A26"/>
    <w:rsid w:val="000F7A47"/>
    <w:rsid w:val="001006F1"/>
    <w:rsid w:val="00104A32"/>
    <w:rsid w:val="0011099B"/>
    <w:rsid w:val="001113B4"/>
    <w:rsid w:val="00122CBC"/>
    <w:rsid w:val="00124BE3"/>
    <w:rsid w:val="00124D87"/>
    <w:rsid w:val="001308AD"/>
    <w:rsid w:val="00131A4E"/>
    <w:rsid w:val="00133C0F"/>
    <w:rsid w:val="00134C27"/>
    <w:rsid w:val="00135C98"/>
    <w:rsid w:val="0014184A"/>
    <w:rsid w:val="001448FA"/>
    <w:rsid w:val="001614E9"/>
    <w:rsid w:val="00171830"/>
    <w:rsid w:val="0017422F"/>
    <w:rsid w:val="00176F3D"/>
    <w:rsid w:val="001953BF"/>
    <w:rsid w:val="001A0C53"/>
    <w:rsid w:val="001B13C1"/>
    <w:rsid w:val="001B359C"/>
    <w:rsid w:val="001B3C0A"/>
    <w:rsid w:val="001B428A"/>
    <w:rsid w:val="001B5058"/>
    <w:rsid w:val="001C72E1"/>
    <w:rsid w:val="001D0983"/>
    <w:rsid w:val="001D2F3E"/>
    <w:rsid w:val="001D4660"/>
    <w:rsid w:val="001E1CD8"/>
    <w:rsid w:val="001F6C25"/>
    <w:rsid w:val="00205D22"/>
    <w:rsid w:val="00206827"/>
    <w:rsid w:val="002077F0"/>
    <w:rsid w:val="0023010E"/>
    <w:rsid w:val="00230B78"/>
    <w:rsid w:val="002323F2"/>
    <w:rsid w:val="00233E48"/>
    <w:rsid w:val="00240CE4"/>
    <w:rsid w:val="002412E0"/>
    <w:rsid w:val="00242FD0"/>
    <w:rsid w:val="002444BC"/>
    <w:rsid w:val="00252480"/>
    <w:rsid w:val="00257CEF"/>
    <w:rsid w:val="00260531"/>
    <w:rsid w:val="00262FAC"/>
    <w:rsid w:val="00267223"/>
    <w:rsid w:val="00267680"/>
    <w:rsid w:val="00273A97"/>
    <w:rsid w:val="00280B24"/>
    <w:rsid w:val="00281675"/>
    <w:rsid w:val="00284B7D"/>
    <w:rsid w:val="00284EAC"/>
    <w:rsid w:val="00285BCC"/>
    <w:rsid w:val="002A04B4"/>
    <w:rsid w:val="002A1B5C"/>
    <w:rsid w:val="002A29F0"/>
    <w:rsid w:val="002A63E3"/>
    <w:rsid w:val="002A71D4"/>
    <w:rsid w:val="002B3112"/>
    <w:rsid w:val="002B59AC"/>
    <w:rsid w:val="002C0919"/>
    <w:rsid w:val="002C1812"/>
    <w:rsid w:val="002D0324"/>
    <w:rsid w:val="002E1AD6"/>
    <w:rsid w:val="002E1AE6"/>
    <w:rsid w:val="002E5B32"/>
    <w:rsid w:val="002E5FB2"/>
    <w:rsid w:val="002F323F"/>
    <w:rsid w:val="00301FB2"/>
    <w:rsid w:val="00305F8E"/>
    <w:rsid w:val="003061A8"/>
    <w:rsid w:val="00311323"/>
    <w:rsid w:val="003116A5"/>
    <w:rsid w:val="0031199A"/>
    <w:rsid w:val="003202B4"/>
    <w:rsid w:val="00327F40"/>
    <w:rsid w:val="003303A8"/>
    <w:rsid w:val="003375CC"/>
    <w:rsid w:val="003402BA"/>
    <w:rsid w:val="00340A3A"/>
    <w:rsid w:val="00341206"/>
    <w:rsid w:val="003573B5"/>
    <w:rsid w:val="00357803"/>
    <w:rsid w:val="00357E77"/>
    <w:rsid w:val="003604EA"/>
    <w:rsid w:val="0036400A"/>
    <w:rsid w:val="003722CE"/>
    <w:rsid w:val="003807E5"/>
    <w:rsid w:val="00381885"/>
    <w:rsid w:val="00382FF8"/>
    <w:rsid w:val="003854EA"/>
    <w:rsid w:val="00391254"/>
    <w:rsid w:val="00391354"/>
    <w:rsid w:val="003919B3"/>
    <w:rsid w:val="00397F9E"/>
    <w:rsid w:val="003A2CA2"/>
    <w:rsid w:val="003A53E6"/>
    <w:rsid w:val="003B6E39"/>
    <w:rsid w:val="003D0D68"/>
    <w:rsid w:val="003D6D4D"/>
    <w:rsid w:val="003D7214"/>
    <w:rsid w:val="003E078F"/>
    <w:rsid w:val="003F294A"/>
    <w:rsid w:val="003F45D4"/>
    <w:rsid w:val="003F7A5C"/>
    <w:rsid w:val="00401150"/>
    <w:rsid w:val="00407E00"/>
    <w:rsid w:val="004128CD"/>
    <w:rsid w:val="00412D38"/>
    <w:rsid w:val="00431376"/>
    <w:rsid w:val="00433744"/>
    <w:rsid w:val="00434B4F"/>
    <w:rsid w:val="0043683A"/>
    <w:rsid w:val="00440E9F"/>
    <w:rsid w:val="004435C1"/>
    <w:rsid w:val="0045614D"/>
    <w:rsid w:val="00461265"/>
    <w:rsid w:val="00463C9E"/>
    <w:rsid w:val="0047117B"/>
    <w:rsid w:val="004803E8"/>
    <w:rsid w:val="004815A2"/>
    <w:rsid w:val="00481DD3"/>
    <w:rsid w:val="00482E59"/>
    <w:rsid w:val="0048467C"/>
    <w:rsid w:val="004939AF"/>
    <w:rsid w:val="00497917"/>
    <w:rsid w:val="004A207F"/>
    <w:rsid w:val="004A32A9"/>
    <w:rsid w:val="004A5F5A"/>
    <w:rsid w:val="004B0C54"/>
    <w:rsid w:val="004B1D70"/>
    <w:rsid w:val="004B5956"/>
    <w:rsid w:val="004B6CD4"/>
    <w:rsid w:val="004C5E8E"/>
    <w:rsid w:val="004C6544"/>
    <w:rsid w:val="004C7454"/>
    <w:rsid w:val="004D7640"/>
    <w:rsid w:val="004E3EC9"/>
    <w:rsid w:val="004E4469"/>
    <w:rsid w:val="004E734B"/>
    <w:rsid w:val="004E790B"/>
    <w:rsid w:val="004F374B"/>
    <w:rsid w:val="00502F1A"/>
    <w:rsid w:val="00503BEB"/>
    <w:rsid w:val="00503D65"/>
    <w:rsid w:val="00505E44"/>
    <w:rsid w:val="005060F9"/>
    <w:rsid w:val="00506FDB"/>
    <w:rsid w:val="005122D4"/>
    <w:rsid w:val="00516893"/>
    <w:rsid w:val="005206E4"/>
    <w:rsid w:val="00520E85"/>
    <w:rsid w:val="00522323"/>
    <w:rsid w:val="00522C57"/>
    <w:rsid w:val="00527FE5"/>
    <w:rsid w:val="00532571"/>
    <w:rsid w:val="00536EC1"/>
    <w:rsid w:val="005378A2"/>
    <w:rsid w:val="005378A6"/>
    <w:rsid w:val="005405BF"/>
    <w:rsid w:val="00540D29"/>
    <w:rsid w:val="0054582B"/>
    <w:rsid w:val="0054621D"/>
    <w:rsid w:val="00561FDD"/>
    <w:rsid w:val="00563F9C"/>
    <w:rsid w:val="00566E61"/>
    <w:rsid w:val="00572B68"/>
    <w:rsid w:val="005743D0"/>
    <w:rsid w:val="00576392"/>
    <w:rsid w:val="005773CB"/>
    <w:rsid w:val="00577615"/>
    <w:rsid w:val="00581311"/>
    <w:rsid w:val="0058518D"/>
    <w:rsid w:val="0058646E"/>
    <w:rsid w:val="0059430C"/>
    <w:rsid w:val="00594BB9"/>
    <w:rsid w:val="00594DB6"/>
    <w:rsid w:val="005A1031"/>
    <w:rsid w:val="005A2245"/>
    <w:rsid w:val="005A7266"/>
    <w:rsid w:val="005B4C8E"/>
    <w:rsid w:val="005B4F49"/>
    <w:rsid w:val="005B7A59"/>
    <w:rsid w:val="005C1F9C"/>
    <w:rsid w:val="005C7BC8"/>
    <w:rsid w:val="005D09D8"/>
    <w:rsid w:val="005D0DB1"/>
    <w:rsid w:val="005D3617"/>
    <w:rsid w:val="005D46F9"/>
    <w:rsid w:val="005D6ABD"/>
    <w:rsid w:val="005D7113"/>
    <w:rsid w:val="005D787A"/>
    <w:rsid w:val="005E1DA3"/>
    <w:rsid w:val="005E3457"/>
    <w:rsid w:val="005E4EC4"/>
    <w:rsid w:val="005F0A4B"/>
    <w:rsid w:val="005F0BE1"/>
    <w:rsid w:val="005F1186"/>
    <w:rsid w:val="006004F8"/>
    <w:rsid w:val="00610E42"/>
    <w:rsid w:val="00612C63"/>
    <w:rsid w:val="00615EA2"/>
    <w:rsid w:val="00632DA0"/>
    <w:rsid w:val="0063489E"/>
    <w:rsid w:val="00637043"/>
    <w:rsid w:val="006406EC"/>
    <w:rsid w:val="00640D37"/>
    <w:rsid w:val="006421E1"/>
    <w:rsid w:val="006472FB"/>
    <w:rsid w:val="00647FE4"/>
    <w:rsid w:val="006507D3"/>
    <w:rsid w:val="00651F2C"/>
    <w:rsid w:val="00654C0F"/>
    <w:rsid w:val="00654D9E"/>
    <w:rsid w:val="00655147"/>
    <w:rsid w:val="006557BB"/>
    <w:rsid w:val="00671D28"/>
    <w:rsid w:val="006770FA"/>
    <w:rsid w:val="00681B3F"/>
    <w:rsid w:val="0069013F"/>
    <w:rsid w:val="006919C0"/>
    <w:rsid w:val="006A2F19"/>
    <w:rsid w:val="006A4E74"/>
    <w:rsid w:val="006A542F"/>
    <w:rsid w:val="006B1BBF"/>
    <w:rsid w:val="006C2C26"/>
    <w:rsid w:val="006C3B69"/>
    <w:rsid w:val="006C4FEA"/>
    <w:rsid w:val="006D14D1"/>
    <w:rsid w:val="006D3612"/>
    <w:rsid w:val="006D3BCB"/>
    <w:rsid w:val="006D4747"/>
    <w:rsid w:val="006D5834"/>
    <w:rsid w:val="006E1C42"/>
    <w:rsid w:val="006E649F"/>
    <w:rsid w:val="006E78F4"/>
    <w:rsid w:val="006F029F"/>
    <w:rsid w:val="006F39F4"/>
    <w:rsid w:val="006F3F6E"/>
    <w:rsid w:val="006F6E53"/>
    <w:rsid w:val="0070141F"/>
    <w:rsid w:val="00701764"/>
    <w:rsid w:val="00704EBF"/>
    <w:rsid w:val="00706449"/>
    <w:rsid w:val="00720897"/>
    <w:rsid w:val="007211CB"/>
    <w:rsid w:val="0072221C"/>
    <w:rsid w:val="0072560E"/>
    <w:rsid w:val="00725FCE"/>
    <w:rsid w:val="007350AF"/>
    <w:rsid w:val="00741F3E"/>
    <w:rsid w:val="0074502A"/>
    <w:rsid w:val="007546F8"/>
    <w:rsid w:val="00754CBE"/>
    <w:rsid w:val="0075646B"/>
    <w:rsid w:val="00756AC4"/>
    <w:rsid w:val="007608B7"/>
    <w:rsid w:val="0076172D"/>
    <w:rsid w:val="00766341"/>
    <w:rsid w:val="00766A52"/>
    <w:rsid w:val="00767600"/>
    <w:rsid w:val="007764C4"/>
    <w:rsid w:val="00797CEB"/>
    <w:rsid w:val="00797DD1"/>
    <w:rsid w:val="007B6D14"/>
    <w:rsid w:val="007B7D0F"/>
    <w:rsid w:val="007C25E6"/>
    <w:rsid w:val="007D68F2"/>
    <w:rsid w:val="007D7124"/>
    <w:rsid w:val="007D740B"/>
    <w:rsid w:val="007E26C7"/>
    <w:rsid w:val="007E7C1D"/>
    <w:rsid w:val="007F379A"/>
    <w:rsid w:val="007F78A1"/>
    <w:rsid w:val="00811052"/>
    <w:rsid w:val="00812CB2"/>
    <w:rsid w:val="00814570"/>
    <w:rsid w:val="00814720"/>
    <w:rsid w:val="008201A7"/>
    <w:rsid w:val="00823325"/>
    <w:rsid w:val="00825205"/>
    <w:rsid w:val="008271BC"/>
    <w:rsid w:val="0083082D"/>
    <w:rsid w:val="008358FF"/>
    <w:rsid w:val="008476BE"/>
    <w:rsid w:val="00860E21"/>
    <w:rsid w:val="00863C48"/>
    <w:rsid w:val="00864038"/>
    <w:rsid w:val="008645BD"/>
    <w:rsid w:val="00866AB5"/>
    <w:rsid w:val="008705CB"/>
    <w:rsid w:val="00871450"/>
    <w:rsid w:val="00875D2D"/>
    <w:rsid w:val="008772AD"/>
    <w:rsid w:val="008876BC"/>
    <w:rsid w:val="00891778"/>
    <w:rsid w:val="00897A19"/>
    <w:rsid w:val="008A3413"/>
    <w:rsid w:val="008D2084"/>
    <w:rsid w:val="008D4F4A"/>
    <w:rsid w:val="008E4ED5"/>
    <w:rsid w:val="008F2AD1"/>
    <w:rsid w:val="008F3C72"/>
    <w:rsid w:val="008F7A02"/>
    <w:rsid w:val="0090108D"/>
    <w:rsid w:val="00906793"/>
    <w:rsid w:val="00907EC1"/>
    <w:rsid w:val="0091078D"/>
    <w:rsid w:val="0091253A"/>
    <w:rsid w:val="00916D05"/>
    <w:rsid w:val="00925043"/>
    <w:rsid w:val="0093075E"/>
    <w:rsid w:val="00943A70"/>
    <w:rsid w:val="009450AB"/>
    <w:rsid w:val="00945D18"/>
    <w:rsid w:val="009520AC"/>
    <w:rsid w:val="009526E5"/>
    <w:rsid w:val="00956E54"/>
    <w:rsid w:val="00966120"/>
    <w:rsid w:val="00970733"/>
    <w:rsid w:val="009738F4"/>
    <w:rsid w:val="00973B78"/>
    <w:rsid w:val="00976611"/>
    <w:rsid w:val="009770E9"/>
    <w:rsid w:val="00977AB2"/>
    <w:rsid w:val="00983454"/>
    <w:rsid w:val="00984064"/>
    <w:rsid w:val="00985D67"/>
    <w:rsid w:val="00996FAA"/>
    <w:rsid w:val="0099745C"/>
    <w:rsid w:val="009A4230"/>
    <w:rsid w:val="009B7906"/>
    <w:rsid w:val="009B7ADA"/>
    <w:rsid w:val="009C044B"/>
    <w:rsid w:val="009F57C6"/>
    <w:rsid w:val="00A21642"/>
    <w:rsid w:val="00A34ED2"/>
    <w:rsid w:val="00A36C54"/>
    <w:rsid w:val="00A37616"/>
    <w:rsid w:val="00A40524"/>
    <w:rsid w:val="00A44803"/>
    <w:rsid w:val="00A45432"/>
    <w:rsid w:val="00A45E24"/>
    <w:rsid w:val="00A46320"/>
    <w:rsid w:val="00A4771A"/>
    <w:rsid w:val="00A47A78"/>
    <w:rsid w:val="00A50AD2"/>
    <w:rsid w:val="00A54413"/>
    <w:rsid w:val="00A54A8D"/>
    <w:rsid w:val="00A554EA"/>
    <w:rsid w:val="00A56CDA"/>
    <w:rsid w:val="00A57CC6"/>
    <w:rsid w:val="00A70711"/>
    <w:rsid w:val="00A734A0"/>
    <w:rsid w:val="00A8082B"/>
    <w:rsid w:val="00A80A00"/>
    <w:rsid w:val="00A81FC8"/>
    <w:rsid w:val="00AA06E4"/>
    <w:rsid w:val="00AA3A05"/>
    <w:rsid w:val="00AB0E98"/>
    <w:rsid w:val="00AB1D91"/>
    <w:rsid w:val="00AB55B4"/>
    <w:rsid w:val="00AB6670"/>
    <w:rsid w:val="00AC3B54"/>
    <w:rsid w:val="00AC4A9C"/>
    <w:rsid w:val="00AC62A2"/>
    <w:rsid w:val="00AC6B53"/>
    <w:rsid w:val="00AD31E1"/>
    <w:rsid w:val="00AD6DCC"/>
    <w:rsid w:val="00AD77A4"/>
    <w:rsid w:val="00AE031D"/>
    <w:rsid w:val="00AE1C1E"/>
    <w:rsid w:val="00AE7CE6"/>
    <w:rsid w:val="00AF2CEA"/>
    <w:rsid w:val="00AF3F64"/>
    <w:rsid w:val="00AF7FD4"/>
    <w:rsid w:val="00B01F36"/>
    <w:rsid w:val="00B058E3"/>
    <w:rsid w:val="00B114CB"/>
    <w:rsid w:val="00B13F37"/>
    <w:rsid w:val="00B20604"/>
    <w:rsid w:val="00B214BF"/>
    <w:rsid w:val="00B27374"/>
    <w:rsid w:val="00B320ED"/>
    <w:rsid w:val="00B46237"/>
    <w:rsid w:val="00B47F12"/>
    <w:rsid w:val="00B50FCB"/>
    <w:rsid w:val="00B520E1"/>
    <w:rsid w:val="00B576DE"/>
    <w:rsid w:val="00B61789"/>
    <w:rsid w:val="00B66B2D"/>
    <w:rsid w:val="00B7041A"/>
    <w:rsid w:val="00B74FC1"/>
    <w:rsid w:val="00B75515"/>
    <w:rsid w:val="00B8231A"/>
    <w:rsid w:val="00B83295"/>
    <w:rsid w:val="00B863D9"/>
    <w:rsid w:val="00B879AF"/>
    <w:rsid w:val="00B87FE2"/>
    <w:rsid w:val="00B97623"/>
    <w:rsid w:val="00B97EC8"/>
    <w:rsid w:val="00B97FAB"/>
    <w:rsid w:val="00BA3FD3"/>
    <w:rsid w:val="00BA4B49"/>
    <w:rsid w:val="00BA60A7"/>
    <w:rsid w:val="00BA69E5"/>
    <w:rsid w:val="00BA6B2E"/>
    <w:rsid w:val="00BB57E7"/>
    <w:rsid w:val="00BC29AF"/>
    <w:rsid w:val="00BC41BD"/>
    <w:rsid w:val="00BC7E9F"/>
    <w:rsid w:val="00BD4413"/>
    <w:rsid w:val="00BD4BEC"/>
    <w:rsid w:val="00BE065F"/>
    <w:rsid w:val="00BE7435"/>
    <w:rsid w:val="00BF02D6"/>
    <w:rsid w:val="00BF07A6"/>
    <w:rsid w:val="00BF1F43"/>
    <w:rsid w:val="00BF6DF2"/>
    <w:rsid w:val="00C027EF"/>
    <w:rsid w:val="00C104BC"/>
    <w:rsid w:val="00C10614"/>
    <w:rsid w:val="00C11AF2"/>
    <w:rsid w:val="00C15B57"/>
    <w:rsid w:val="00C2004F"/>
    <w:rsid w:val="00C230B6"/>
    <w:rsid w:val="00C25182"/>
    <w:rsid w:val="00C3073D"/>
    <w:rsid w:val="00C30817"/>
    <w:rsid w:val="00C31603"/>
    <w:rsid w:val="00C3468D"/>
    <w:rsid w:val="00C41A57"/>
    <w:rsid w:val="00C46C00"/>
    <w:rsid w:val="00C65524"/>
    <w:rsid w:val="00C66028"/>
    <w:rsid w:val="00C805C0"/>
    <w:rsid w:val="00C94F65"/>
    <w:rsid w:val="00CA3228"/>
    <w:rsid w:val="00CB30C2"/>
    <w:rsid w:val="00CC3F80"/>
    <w:rsid w:val="00CC61A4"/>
    <w:rsid w:val="00CC677A"/>
    <w:rsid w:val="00CC68C4"/>
    <w:rsid w:val="00CD4D32"/>
    <w:rsid w:val="00CF1A71"/>
    <w:rsid w:val="00CF2D6A"/>
    <w:rsid w:val="00CF7870"/>
    <w:rsid w:val="00D017F5"/>
    <w:rsid w:val="00D04DCE"/>
    <w:rsid w:val="00D07B15"/>
    <w:rsid w:val="00D114E9"/>
    <w:rsid w:val="00D2706F"/>
    <w:rsid w:val="00D3070C"/>
    <w:rsid w:val="00D33AF2"/>
    <w:rsid w:val="00D35DB5"/>
    <w:rsid w:val="00D43926"/>
    <w:rsid w:val="00D453AB"/>
    <w:rsid w:val="00D46B7A"/>
    <w:rsid w:val="00D51BB1"/>
    <w:rsid w:val="00D52418"/>
    <w:rsid w:val="00D52E7F"/>
    <w:rsid w:val="00D70036"/>
    <w:rsid w:val="00D7232E"/>
    <w:rsid w:val="00D73915"/>
    <w:rsid w:val="00D76C6D"/>
    <w:rsid w:val="00D92969"/>
    <w:rsid w:val="00D9618A"/>
    <w:rsid w:val="00DA6697"/>
    <w:rsid w:val="00DA688B"/>
    <w:rsid w:val="00DC1935"/>
    <w:rsid w:val="00DC2880"/>
    <w:rsid w:val="00DC5F58"/>
    <w:rsid w:val="00DC7357"/>
    <w:rsid w:val="00DE0B82"/>
    <w:rsid w:val="00DE20AB"/>
    <w:rsid w:val="00DE31DE"/>
    <w:rsid w:val="00DE520A"/>
    <w:rsid w:val="00DE7B72"/>
    <w:rsid w:val="00DF0B0C"/>
    <w:rsid w:val="00DF5B4B"/>
    <w:rsid w:val="00E031C6"/>
    <w:rsid w:val="00E03502"/>
    <w:rsid w:val="00E0472F"/>
    <w:rsid w:val="00E05671"/>
    <w:rsid w:val="00E0683B"/>
    <w:rsid w:val="00E1061B"/>
    <w:rsid w:val="00E11935"/>
    <w:rsid w:val="00E14725"/>
    <w:rsid w:val="00E15433"/>
    <w:rsid w:val="00E17820"/>
    <w:rsid w:val="00E22E2E"/>
    <w:rsid w:val="00E24067"/>
    <w:rsid w:val="00E31656"/>
    <w:rsid w:val="00E40510"/>
    <w:rsid w:val="00E40AD5"/>
    <w:rsid w:val="00E417EA"/>
    <w:rsid w:val="00E50625"/>
    <w:rsid w:val="00E53069"/>
    <w:rsid w:val="00E555B7"/>
    <w:rsid w:val="00E6367B"/>
    <w:rsid w:val="00E64394"/>
    <w:rsid w:val="00E70AAA"/>
    <w:rsid w:val="00E71F6E"/>
    <w:rsid w:val="00E74F26"/>
    <w:rsid w:val="00E84182"/>
    <w:rsid w:val="00E86352"/>
    <w:rsid w:val="00E9441A"/>
    <w:rsid w:val="00E96D27"/>
    <w:rsid w:val="00EA1D7B"/>
    <w:rsid w:val="00EA3B17"/>
    <w:rsid w:val="00EA5227"/>
    <w:rsid w:val="00EB3D92"/>
    <w:rsid w:val="00EB40C8"/>
    <w:rsid w:val="00EB6099"/>
    <w:rsid w:val="00EC11C0"/>
    <w:rsid w:val="00EC1515"/>
    <w:rsid w:val="00EC2026"/>
    <w:rsid w:val="00EC391B"/>
    <w:rsid w:val="00EC3963"/>
    <w:rsid w:val="00ED2277"/>
    <w:rsid w:val="00ED7117"/>
    <w:rsid w:val="00EE0FCB"/>
    <w:rsid w:val="00EE2C8E"/>
    <w:rsid w:val="00EE2D46"/>
    <w:rsid w:val="00EE5F6E"/>
    <w:rsid w:val="00EF78FE"/>
    <w:rsid w:val="00F01B65"/>
    <w:rsid w:val="00F06472"/>
    <w:rsid w:val="00F14D82"/>
    <w:rsid w:val="00F15C72"/>
    <w:rsid w:val="00F15FA4"/>
    <w:rsid w:val="00F16A94"/>
    <w:rsid w:val="00F32E61"/>
    <w:rsid w:val="00F3705A"/>
    <w:rsid w:val="00F3741C"/>
    <w:rsid w:val="00F41617"/>
    <w:rsid w:val="00F46B63"/>
    <w:rsid w:val="00F477BE"/>
    <w:rsid w:val="00F54771"/>
    <w:rsid w:val="00F557BD"/>
    <w:rsid w:val="00F562A3"/>
    <w:rsid w:val="00F660DF"/>
    <w:rsid w:val="00F66A0B"/>
    <w:rsid w:val="00F67DF4"/>
    <w:rsid w:val="00F70C37"/>
    <w:rsid w:val="00F80D17"/>
    <w:rsid w:val="00F81530"/>
    <w:rsid w:val="00F82E81"/>
    <w:rsid w:val="00F8312A"/>
    <w:rsid w:val="00F86504"/>
    <w:rsid w:val="00F8735F"/>
    <w:rsid w:val="00F87D18"/>
    <w:rsid w:val="00FA266B"/>
    <w:rsid w:val="00FA2707"/>
    <w:rsid w:val="00FA339F"/>
    <w:rsid w:val="00FB53E1"/>
    <w:rsid w:val="00FB7E27"/>
    <w:rsid w:val="00FC07E9"/>
    <w:rsid w:val="00FC129C"/>
    <w:rsid w:val="00FC52B5"/>
    <w:rsid w:val="00FD0C40"/>
    <w:rsid w:val="00FD1DB9"/>
    <w:rsid w:val="00FD2B81"/>
    <w:rsid w:val="00FD73EC"/>
    <w:rsid w:val="00FD7450"/>
    <w:rsid w:val="00FD7B04"/>
    <w:rsid w:val="00FE2990"/>
    <w:rsid w:val="00FF3E98"/>
    <w:rsid w:val="00FF45F5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/>
    <o:shapelayout v:ext="edit">
      <o:idmap v:ext="edit" data="1"/>
    </o:shapelayout>
  </w:shapeDefaults>
  <w:decimalSymbol w:val=","/>
  <w:listSeparator w:val=";"/>
  <w15:docId w15:val="{232C57CD-03A7-4788-AB4D-E7F4CC06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502"/>
    <w:pPr>
      <w:spacing w:line="280" w:lineRule="atLeast"/>
    </w:pPr>
    <w:rPr>
      <w:rFonts w:ascii="Georgia" w:hAnsi="Georgia"/>
      <w:sz w:val="21"/>
    </w:rPr>
  </w:style>
  <w:style w:type="paragraph" w:styleId="Rubrik1">
    <w:name w:val="heading 1"/>
    <w:next w:val="Brdtext"/>
    <w:qFormat/>
    <w:rsid w:val="00E03502"/>
    <w:pPr>
      <w:keepNext/>
      <w:spacing w:before="60" w:after="240"/>
      <w:outlineLvl w:val="0"/>
    </w:pPr>
    <w:rPr>
      <w:rFonts w:ascii="Arial" w:hAnsi="Arial"/>
      <w:b/>
      <w:sz w:val="40"/>
    </w:rPr>
  </w:style>
  <w:style w:type="paragraph" w:styleId="Rubrik2">
    <w:name w:val="heading 2"/>
    <w:basedOn w:val="Rubrik1"/>
    <w:next w:val="Brdtext"/>
    <w:qFormat/>
    <w:rsid w:val="00E03502"/>
    <w:pPr>
      <w:spacing w:before="240" w:after="120" w:line="330" w:lineRule="exact"/>
      <w:outlineLvl w:val="1"/>
    </w:pPr>
    <w:rPr>
      <w:sz w:val="28"/>
    </w:rPr>
  </w:style>
  <w:style w:type="paragraph" w:styleId="Rubrik3">
    <w:name w:val="heading 3"/>
    <w:basedOn w:val="Rubrik2"/>
    <w:next w:val="Normal"/>
    <w:qFormat/>
    <w:rsid w:val="00E03502"/>
    <w:pPr>
      <w:spacing w:before="200" w:after="60" w:line="290" w:lineRule="exact"/>
      <w:outlineLvl w:val="2"/>
    </w:pPr>
    <w:rPr>
      <w:sz w:val="24"/>
    </w:rPr>
  </w:style>
  <w:style w:type="paragraph" w:styleId="Rubrik4">
    <w:name w:val="heading 4"/>
    <w:basedOn w:val="Rubrik3"/>
    <w:next w:val="Normal"/>
    <w:qFormat/>
    <w:rsid w:val="00E03502"/>
    <w:pPr>
      <w:spacing w:before="120" w:after="0" w:line="260" w:lineRule="exact"/>
      <w:outlineLvl w:val="3"/>
    </w:pPr>
    <w:rPr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semiHidden/>
    <w:rsid w:val="00E03502"/>
    <w:pPr>
      <w:spacing w:line="200" w:lineRule="exact"/>
      <w:jc w:val="right"/>
    </w:pPr>
    <w:rPr>
      <w:rFonts w:ascii="Arial" w:hAnsi="Arial"/>
      <w:sz w:val="17"/>
    </w:rPr>
  </w:style>
  <w:style w:type="paragraph" w:styleId="Sidhuvud">
    <w:name w:val="header"/>
    <w:semiHidden/>
    <w:rsid w:val="00E03502"/>
    <w:pPr>
      <w:tabs>
        <w:tab w:val="left" w:pos="5103"/>
        <w:tab w:val="right" w:pos="10206"/>
      </w:tabs>
      <w:spacing w:line="220" w:lineRule="exact"/>
    </w:pPr>
    <w:rPr>
      <w:rFonts w:ascii="Arial" w:hAnsi="Arial"/>
      <w:sz w:val="16"/>
    </w:rPr>
  </w:style>
  <w:style w:type="paragraph" w:styleId="Normaltindrag">
    <w:name w:val="Normal Indent"/>
    <w:basedOn w:val="Normal"/>
    <w:rsid w:val="00E03502"/>
    <w:pPr>
      <w:ind w:left="708"/>
    </w:pPr>
  </w:style>
  <w:style w:type="paragraph" w:customStyle="1" w:styleId="SidfotBrev-Rubrik2">
    <w:name w:val="Sidfot Brev - Rubrik 2"/>
    <w:basedOn w:val="SidfotBrev"/>
    <w:next w:val="SidfotBrev"/>
    <w:semiHidden/>
    <w:rsid w:val="00E03502"/>
    <w:rPr>
      <w:smallCaps/>
    </w:rPr>
  </w:style>
  <w:style w:type="paragraph" w:customStyle="1" w:styleId="SidfotBrev">
    <w:name w:val="Sidfot Brev"/>
    <w:basedOn w:val="Sidfot"/>
    <w:semiHidden/>
    <w:rsid w:val="00E03502"/>
    <w:pPr>
      <w:spacing w:line="180" w:lineRule="exact"/>
    </w:pPr>
    <w:rPr>
      <w:sz w:val="14"/>
    </w:rPr>
  </w:style>
  <w:style w:type="paragraph" w:customStyle="1" w:styleId="SidhuvudBrev">
    <w:name w:val="Sidhuvud Brev"/>
    <w:basedOn w:val="Sidhuvud"/>
    <w:semiHidden/>
    <w:rsid w:val="00E03502"/>
    <w:pPr>
      <w:spacing w:line="190" w:lineRule="exact"/>
    </w:pPr>
  </w:style>
  <w:style w:type="table" w:styleId="Tabellrutnt">
    <w:name w:val="Table Grid"/>
    <w:basedOn w:val="Normaltabell"/>
    <w:rsid w:val="00E0350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E03502"/>
  </w:style>
  <w:style w:type="paragraph" w:styleId="Lista">
    <w:name w:val="List"/>
    <w:basedOn w:val="Normal"/>
    <w:rsid w:val="00E03502"/>
    <w:pPr>
      <w:spacing w:line="280" w:lineRule="exact"/>
      <w:ind w:left="283" w:hanging="283"/>
    </w:pPr>
  </w:style>
  <w:style w:type="paragraph" w:styleId="Brdtext">
    <w:name w:val="Body Text"/>
    <w:basedOn w:val="Normal"/>
    <w:rsid w:val="00E03502"/>
    <w:pPr>
      <w:spacing w:after="120"/>
    </w:pPr>
  </w:style>
  <w:style w:type="character" w:styleId="Kommentarsreferens">
    <w:name w:val="annotation reference"/>
    <w:semiHidden/>
    <w:rsid w:val="00E03502"/>
    <w:rPr>
      <w:sz w:val="16"/>
    </w:rPr>
  </w:style>
  <w:style w:type="paragraph" w:styleId="Kommentarer">
    <w:name w:val="annotation text"/>
    <w:basedOn w:val="Normal"/>
    <w:semiHidden/>
    <w:rsid w:val="00E03502"/>
    <w:rPr>
      <w:sz w:val="20"/>
    </w:rPr>
  </w:style>
  <w:style w:type="paragraph" w:customStyle="1" w:styleId="Tabell">
    <w:name w:val="Tabell"/>
    <w:basedOn w:val="Normal"/>
    <w:rsid w:val="00E03502"/>
  </w:style>
  <w:style w:type="paragraph" w:customStyle="1" w:styleId="Textruta">
    <w:name w:val="Textruta"/>
    <w:basedOn w:val="Sidhuvud"/>
    <w:semiHidden/>
    <w:rsid w:val="00E03502"/>
    <w:rPr>
      <w:noProof/>
      <w:sz w:val="24"/>
    </w:rPr>
  </w:style>
  <w:style w:type="paragraph" w:customStyle="1" w:styleId="SidfotBrev-Rubrik1">
    <w:name w:val="Sidfot Brev - Rubrik 1"/>
    <w:basedOn w:val="Sidfot"/>
    <w:next w:val="SidfotBrev"/>
    <w:semiHidden/>
    <w:rsid w:val="00E03502"/>
    <w:pPr>
      <w:spacing w:after="40"/>
    </w:pPr>
  </w:style>
  <w:style w:type="paragraph" w:customStyle="1" w:styleId="SidfotBrev-Rubrik">
    <w:name w:val="Sidfot Brev - Rubrik"/>
    <w:basedOn w:val="SidfotBrev"/>
    <w:semiHidden/>
    <w:rsid w:val="00E03502"/>
    <w:rPr>
      <w:smallCaps/>
    </w:rPr>
  </w:style>
  <w:style w:type="paragraph" w:customStyle="1" w:styleId="SidhuvudFax">
    <w:name w:val="Sidhuvud Fax"/>
    <w:basedOn w:val="Sidhuvud"/>
    <w:semiHidden/>
    <w:rsid w:val="00E03502"/>
    <w:pPr>
      <w:spacing w:line="300" w:lineRule="exact"/>
    </w:pPr>
    <w:rPr>
      <w:sz w:val="24"/>
    </w:rPr>
  </w:style>
  <w:style w:type="paragraph" w:customStyle="1" w:styleId="SidhuvudFax-Rubrik">
    <w:name w:val="Sidhuvud Fax - Rubrik"/>
    <w:basedOn w:val="Sidhuvud"/>
    <w:semiHidden/>
    <w:rsid w:val="00E03502"/>
    <w:pPr>
      <w:spacing w:line="240" w:lineRule="auto"/>
    </w:pPr>
    <w:rPr>
      <w:b/>
      <w:sz w:val="44"/>
    </w:rPr>
  </w:style>
  <w:style w:type="paragraph" w:customStyle="1" w:styleId="AF">
    <w:name w:val="AF"/>
    <w:basedOn w:val="Normal"/>
    <w:semiHidden/>
    <w:rsid w:val="00E03502"/>
    <w:pPr>
      <w:spacing w:line="240" w:lineRule="auto"/>
    </w:pPr>
    <w:rPr>
      <w:rFonts w:ascii="Times New Roman" w:hAnsi="Times New Roman"/>
      <w:noProof/>
      <w:sz w:val="16"/>
    </w:rPr>
  </w:style>
  <w:style w:type="paragraph" w:customStyle="1" w:styleId="Rubrik1fax">
    <w:name w:val="Rubrik 1 (fax)"/>
    <w:basedOn w:val="Rubrik1"/>
    <w:next w:val="Brdtextfax"/>
    <w:semiHidden/>
    <w:rsid w:val="00E03502"/>
  </w:style>
  <w:style w:type="paragraph" w:customStyle="1" w:styleId="Rubrik2fax">
    <w:name w:val="Rubrik 2 (fax)"/>
    <w:basedOn w:val="Rubrik2"/>
    <w:next w:val="Brdtextfax"/>
    <w:semiHidden/>
    <w:rsid w:val="00E03502"/>
  </w:style>
  <w:style w:type="paragraph" w:customStyle="1" w:styleId="Brdtextfax">
    <w:name w:val="Brödtext (fax)"/>
    <w:basedOn w:val="Brdtext"/>
    <w:semiHidden/>
    <w:rsid w:val="00E03502"/>
    <w:pPr>
      <w:spacing w:line="300" w:lineRule="atLeast"/>
    </w:pPr>
    <w:rPr>
      <w:sz w:val="22"/>
    </w:rPr>
  </w:style>
  <w:style w:type="paragraph" w:customStyle="1" w:styleId="Sidhuvud-Rubrik1">
    <w:name w:val="Sidhuvud - Rubrik 1"/>
    <w:basedOn w:val="Sidhuvud"/>
    <w:semiHidden/>
    <w:rsid w:val="00E03502"/>
    <w:pPr>
      <w:spacing w:line="240" w:lineRule="auto"/>
    </w:pPr>
    <w:rPr>
      <w:b/>
      <w:sz w:val="44"/>
    </w:rPr>
  </w:style>
  <w:style w:type="paragraph" w:customStyle="1" w:styleId="Rubrik3fax">
    <w:name w:val="Rubrik 3 (fax)"/>
    <w:basedOn w:val="Rubrik3"/>
    <w:semiHidden/>
    <w:rsid w:val="00E03502"/>
  </w:style>
  <w:style w:type="paragraph" w:customStyle="1" w:styleId="Rubrik4fax">
    <w:name w:val="Rubrik 4 (fax)"/>
    <w:basedOn w:val="Rubrik4"/>
    <w:semiHidden/>
    <w:rsid w:val="00E03502"/>
  </w:style>
  <w:style w:type="paragraph" w:styleId="Ballongtext">
    <w:name w:val="Balloon Text"/>
    <w:basedOn w:val="Normal"/>
    <w:semiHidden/>
    <w:rsid w:val="00655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amv\mallar\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1728-DE68-4D55-918A-8615FD88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5</Pages>
  <Words>6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Brev-mall för Arbetsförmedlingen</vt:lpstr>
    </vt:vector>
  </TitlesOfParts>
  <Company>Arbetsförmedlingen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Brev-mall för Arbetsförmedlingen</dc:title>
  <dc:creator>wesgu</dc:creator>
  <cp:lastModifiedBy>Anna-Lena Immo Barasciutti</cp:lastModifiedBy>
  <cp:revision>2</cp:revision>
  <cp:lastPrinted>2018-03-06T14:53:00Z</cp:lastPrinted>
  <dcterms:created xsi:type="dcterms:W3CDTF">2018-05-08T08:46:00Z</dcterms:created>
  <dcterms:modified xsi:type="dcterms:W3CDTF">2018-05-08T08:46:00Z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typ">
    <vt:lpwstr>Brev</vt:lpwstr>
  </property>
</Properties>
</file>