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DDF99" w14:textId="77777777" w:rsidR="00C82D78" w:rsidRPr="00C82D78" w:rsidRDefault="00C82D78" w:rsidP="00C82D78">
      <w:pPr>
        <w:rPr>
          <w:rFonts w:ascii="Arial" w:hAnsi="Arial" w:cs="Arial"/>
          <w:b/>
          <w:color w:val="000000" w:themeColor="text1"/>
          <w:sz w:val="28"/>
          <w:szCs w:val="28"/>
          <w:lang w:val="sr-Latn-RS"/>
        </w:rPr>
      </w:pPr>
      <w:r w:rsidRPr="00C82D78">
        <w:rPr>
          <w:rFonts w:ascii="Arial" w:hAnsi="Arial" w:cs="Arial"/>
          <w:b/>
          <w:color w:val="000000" w:themeColor="text1"/>
          <w:sz w:val="28"/>
          <w:lang w:val="sr-Latn-RS"/>
        </w:rPr>
        <w:t>Test letnjih pneumatika</w:t>
      </w:r>
    </w:p>
    <w:p w14:paraId="05E7B419" w14:textId="77777777" w:rsidR="00C82D78" w:rsidRPr="00C82D78" w:rsidRDefault="00C82D78" w:rsidP="00C82D78">
      <w:pPr>
        <w:rPr>
          <w:rFonts w:ascii="Arial" w:hAnsi="Arial" w:cs="Arial"/>
          <w:color w:val="000000" w:themeColor="text1"/>
          <w:lang w:val="sr-Latn-RS"/>
        </w:rPr>
      </w:pPr>
    </w:p>
    <w:p w14:paraId="24F4C973" w14:textId="77777777" w:rsidR="00C82D78" w:rsidRPr="00C82D78" w:rsidRDefault="00C82D78" w:rsidP="00C82D78">
      <w:pPr>
        <w:rPr>
          <w:rFonts w:ascii="Arial" w:hAnsi="Arial" w:cs="Arial"/>
          <w:b/>
          <w:color w:val="000000" w:themeColor="text1"/>
          <w:sz w:val="36"/>
          <w:szCs w:val="36"/>
          <w:lang w:val="sr-Latn-RS"/>
        </w:rPr>
      </w:pPr>
      <w:r w:rsidRPr="00C82D78">
        <w:rPr>
          <w:rFonts w:ascii="Arial" w:hAnsi="Arial" w:cs="Arial"/>
          <w:b/>
          <w:color w:val="000000" w:themeColor="text1"/>
          <w:sz w:val="36"/>
          <w:lang w:val="sr-Latn-RS"/>
        </w:rPr>
        <w:t>Nokian Line je ocenjen kao „dobar“ na ADAC testiranju letnjih pneumatika za 2016. godinu</w:t>
      </w:r>
    </w:p>
    <w:p w14:paraId="5DE0F440" w14:textId="77777777" w:rsidR="00C82D78" w:rsidRPr="00C82D78" w:rsidRDefault="00C82D78" w:rsidP="00C82D78">
      <w:pPr>
        <w:rPr>
          <w:rFonts w:ascii="Arial" w:hAnsi="Arial" w:cs="Arial"/>
          <w:color w:val="000000" w:themeColor="text1"/>
          <w:lang w:val="sr-Latn-RS"/>
        </w:rPr>
      </w:pPr>
    </w:p>
    <w:p w14:paraId="1A07334A" w14:textId="77777777" w:rsidR="00C82D78" w:rsidRPr="00C82D78" w:rsidRDefault="00C82D78" w:rsidP="00C82D78">
      <w:pPr>
        <w:rPr>
          <w:rFonts w:ascii="Arial" w:hAnsi="Arial" w:cs="Arial"/>
          <w:b/>
          <w:color w:val="000000" w:themeColor="text1"/>
          <w:sz w:val="28"/>
          <w:szCs w:val="28"/>
          <w:lang w:val="sr-Latn-RS"/>
        </w:rPr>
      </w:pPr>
      <w:r w:rsidRPr="00C82D78">
        <w:rPr>
          <w:rFonts w:ascii="Arial" w:hAnsi="Arial" w:cs="Arial"/>
          <w:noProof/>
          <w:color w:val="000000" w:themeColor="text1"/>
          <w:lang w:val="sr-Latn-RS"/>
        </w:rPr>
        <w:drawing>
          <wp:anchor distT="180340" distB="180340" distL="114300" distR="323850" simplePos="0" relativeHeight="251661312" behindDoc="0" locked="0" layoutInCell="1" allowOverlap="1" wp14:anchorId="77CFD42B" wp14:editId="3D876961">
            <wp:simplePos x="0" y="0"/>
            <wp:positionH relativeFrom="column">
              <wp:posOffset>26035</wp:posOffset>
            </wp:positionH>
            <wp:positionV relativeFrom="paragraph">
              <wp:posOffset>4420870</wp:posOffset>
            </wp:positionV>
            <wp:extent cx="1857375" cy="2544445"/>
            <wp:effectExtent l="0" t="0" r="9525"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line-gut-adac-sommerreifen-test-2016-nokian-foto-456-web.jpg"/>
                    <pic:cNvPicPr/>
                  </pic:nvPicPr>
                  <pic:blipFill>
                    <a:blip r:embed="rId8">
                      <a:extLst>
                        <a:ext uri="{28A0092B-C50C-407E-A947-70E740481C1C}">
                          <a14:useLocalDpi xmlns:a14="http://schemas.microsoft.com/office/drawing/2010/main" val="0"/>
                        </a:ext>
                      </a:extLst>
                    </a:blip>
                    <a:stretch>
                      <a:fillRect/>
                    </a:stretch>
                  </pic:blipFill>
                  <pic:spPr>
                    <a:xfrm>
                      <a:off x="0" y="0"/>
                      <a:ext cx="1857375" cy="2544445"/>
                    </a:xfrm>
                    <a:prstGeom prst="rect">
                      <a:avLst/>
                    </a:prstGeom>
                  </pic:spPr>
                </pic:pic>
              </a:graphicData>
            </a:graphic>
            <wp14:sizeRelH relativeFrom="margin">
              <wp14:pctWidth>0</wp14:pctWidth>
            </wp14:sizeRelH>
            <wp14:sizeRelV relativeFrom="margin">
              <wp14:pctHeight>0</wp14:pctHeight>
            </wp14:sizeRelV>
          </wp:anchor>
        </w:drawing>
      </w:r>
      <w:r w:rsidRPr="00C82D78">
        <w:rPr>
          <w:rFonts w:ascii="Arial" w:hAnsi="Arial" w:cs="Arial"/>
          <w:noProof/>
          <w:color w:val="000000" w:themeColor="text1"/>
          <w:lang w:val="sr-Latn-RS"/>
        </w:rPr>
        <w:drawing>
          <wp:anchor distT="180340" distB="180340" distL="114300" distR="323850" simplePos="0" relativeHeight="251659264" behindDoc="0" locked="0" layoutInCell="1" allowOverlap="1" wp14:anchorId="0101B96C" wp14:editId="3A331144">
            <wp:simplePos x="0" y="0"/>
            <wp:positionH relativeFrom="column">
              <wp:posOffset>3810</wp:posOffset>
            </wp:positionH>
            <wp:positionV relativeFrom="paragraph">
              <wp:posOffset>1464945</wp:posOffset>
            </wp:positionV>
            <wp:extent cx="6362700" cy="281368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zline-sehr-empfehlenswert-auto-zeitung-gtue-empfehlenswert-adac-sommerreifen-tests-2016-nokian-foto-455-web.jpg"/>
                    <pic:cNvPicPr/>
                  </pic:nvPicPr>
                  <pic:blipFill>
                    <a:blip r:embed="rId9">
                      <a:extLst>
                        <a:ext uri="{28A0092B-C50C-407E-A947-70E740481C1C}">
                          <a14:useLocalDpi xmlns:a14="http://schemas.microsoft.com/office/drawing/2010/main" val="0"/>
                        </a:ext>
                      </a:extLst>
                    </a:blip>
                    <a:stretch>
                      <a:fillRect/>
                    </a:stretch>
                  </pic:blipFill>
                  <pic:spPr>
                    <a:xfrm>
                      <a:off x="0" y="0"/>
                      <a:ext cx="6362700" cy="2813685"/>
                    </a:xfrm>
                    <a:prstGeom prst="rect">
                      <a:avLst/>
                    </a:prstGeom>
                  </pic:spPr>
                </pic:pic>
              </a:graphicData>
            </a:graphic>
            <wp14:sizeRelH relativeFrom="margin">
              <wp14:pctWidth>0</wp14:pctWidth>
            </wp14:sizeRelH>
            <wp14:sizeRelV relativeFrom="margin">
              <wp14:pctHeight>0</wp14:pctHeight>
            </wp14:sizeRelV>
          </wp:anchor>
        </w:drawing>
      </w:r>
      <w:r w:rsidRPr="00C82D78">
        <w:rPr>
          <w:rFonts w:ascii="Arial" w:hAnsi="Arial" w:cs="Arial"/>
          <w:b/>
          <w:color w:val="000000" w:themeColor="text1"/>
          <w:sz w:val="28"/>
          <w:lang w:val="sr-Latn-RS"/>
        </w:rPr>
        <w:t>„Dobre strane: + veoma izbalansiran, + posebno dobar na suvim kolovozima, + dobar na mokrim kolovozima, + prilično niska potrošnja goriva“ prema proceni nemačkog automobilskog kluba ADAC za Nokian Line letnji pneumatik veličine 185/65 R15 H za male i kompaktne automobile. Automobilski klubovi TCS iz Švajcarske i ÖAMTC iz Austrije daju „odlične preporuke“ za Nokian Line.</w:t>
      </w:r>
    </w:p>
    <w:p w14:paraId="214750E9" w14:textId="77777777" w:rsidR="00C82D78" w:rsidRPr="00C82D78" w:rsidRDefault="00C82D78" w:rsidP="00C82D78">
      <w:pPr>
        <w:rPr>
          <w:rFonts w:ascii="Arial" w:hAnsi="Arial" w:cs="Arial"/>
          <w:color w:val="000000" w:themeColor="text1"/>
          <w:lang w:val="sr-Latn-RS"/>
        </w:rPr>
      </w:pPr>
      <w:r w:rsidRPr="00C82D78">
        <w:rPr>
          <w:rFonts w:ascii="Arial" w:hAnsi="Arial" w:cs="Arial"/>
          <w:color w:val="000000" w:themeColor="text1"/>
          <w:lang w:val="sr-Latn-RS"/>
        </w:rPr>
        <w:t>ADAC preporučuje Nokian zLine ističući kako ovaj pneumatik ima „prilično nisku potrošnju goriva“ na testu letnjih guma za 2016. ovog automobilskog kluba za automobile srednje klase sa veličinom guma 225/45 R 17 Y. Nokian zLine je ocenjen kao „dobar“ za kriterijume testa „suvi kolovoz“, „potrošnja goriva“ i „habanje“. Opšta ocena klubova TCS i ÖAMTC je „preporučeno“.</w:t>
      </w:r>
    </w:p>
    <w:p w14:paraId="47F7C8DF" w14:textId="77777777" w:rsidR="00C82D78" w:rsidRPr="00C82D78" w:rsidRDefault="00C82D78" w:rsidP="00C82D78">
      <w:pPr>
        <w:rPr>
          <w:rFonts w:ascii="Arial" w:hAnsi="Arial" w:cs="Arial"/>
          <w:color w:val="000000" w:themeColor="text1"/>
          <w:lang w:val="sr-Latn-RS"/>
        </w:rPr>
      </w:pPr>
    </w:p>
    <w:p w14:paraId="07E1DEC5" w14:textId="77777777" w:rsidR="00C82D78" w:rsidRPr="00C82D78" w:rsidRDefault="00C82D78" w:rsidP="00C82D78">
      <w:pPr>
        <w:rPr>
          <w:rFonts w:ascii="Arial" w:hAnsi="Arial" w:cs="Arial"/>
          <w:b/>
          <w:color w:val="000000" w:themeColor="text1"/>
          <w:lang w:val="sr-Latn-RS"/>
        </w:rPr>
      </w:pPr>
      <w:r w:rsidRPr="00C82D78">
        <w:rPr>
          <w:rFonts w:ascii="Arial" w:hAnsi="Arial" w:cs="Arial"/>
          <w:b/>
          <w:color w:val="000000" w:themeColor="text1"/>
          <w:lang w:val="sr-Latn-RS"/>
        </w:rPr>
        <w:t>Pneumatik Nokian zLine sa sportskim karakteristikama je dobio „odlične preporuke“</w:t>
      </w:r>
    </w:p>
    <w:p w14:paraId="7F2BD12D" w14:textId="77777777" w:rsidR="00C82D78" w:rsidRPr="00C82D78" w:rsidRDefault="00C82D78" w:rsidP="00C82D78">
      <w:pPr>
        <w:rPr>
          <w:rFonts w:ascii="Arial" w:hAnsi="Arial" w:cs="Arial"/>
          <w:color w:val="000000" w:themeColor="text1"/>
          <w:lang w:val="sr-Latn-RS"/>
        </w:rPr>
      </w:pPr>
    </w:p>
    <w:p w14:paraId="4F04B298" w14:textId="77777777" w:rsidR="00C82D78" w:rsidRPr="00C82D78" w:rsidRDefault="00C82D78" w:rsidP="00C82D78">
      <w:pPr>
        <w:rPr>
          <w:rFonts w:ascii="Arial" w:hAnsi="Arial" w:cs="Arial"/>
          <w:sz w:val="22"/>
          <w:szCs w:val="22"/>
          <w:lang w:val="sr-Latn-RS"/>
        </w:rPr>
      </w:pPr>
      <w:r w:rsidRPr="00C82D78">
        <w:rPr>
          <w:rFonts w:ascii="Arial" w:hAnsi="Arial" w:cs="Arial"/>
          <w:color w:val="000000" w:themeColor="text1"/>
          <w:lang w:val="sr-Latn-RS"/>
        </w:rPr>
        <w:t xml:space="preserve">„Odlične preporuke“ za sportski pneumatik Nokian zLine, rezultat je testa letnjih guma za 2016. koji su organizovali nemački časopis o automobilizmu „Auto Zeitung“ i organizacija </w:t>
      </w:r>
      <w:r w:rsidRPr="00C82D78">
        <w:rPr>
          <w:rFonts w:ascii="Arial" w:hAnsi="Arial" w:cs="Arial"/>
          <w:color w:val="000000" w:themeColor="text1"/>
          <w:lang w:val="sr-Latn-RS"/>
        </w:rPr>
        <w:lastRenderedPageBreak/>
        <w:t>za tehničku inspekciju GTÜ</w:t>
      </w:r>
      <w:r w:rsidRPr="00C82D78">
        <w:rPr>
          <w:rFonts w:ascii="Arial" w:hAnsi="Arial" w:cs="Arial"/>
          <w:lang w:val="sr-Latn-RS"/>
        </w:rPr>
        <w:t xml:space="preserve"> </w:t>
      </w:r>
      <w:r w:rsidRPr="00C82D78">
        <w:rPr>
          <w:rFonts w:ascii="Arial" w:hAnsi="Arial" w:cs="Arial"/>
          <w:color w:val="000000" w:themeColor="text1"/>
          <w:lang w:val="sr-Latn-RS"/>
        </w:rPr>
        <w:t xml:space="preserve">. </w:t>
      </w:r>
      <w:r w:rsidRPr="00C82D78">
        <w:rPr>
          <w:rFonts w:ascii="Arial" w:hAnsi="Arial" w:cs="Arial"/>
          <w:color w:val="000000"/>
          <w:lang w:val="sr-Latn-RS"/>
        </w:rPr>
        <w:t>Nokian zLine vozi bezbedno i predvidljivo na mokrim kolovozima. „Nizak otpor pri kotrljanju je jedna od jačih strana Nokian zLine pneumatika“.</w:t>
      </w:r>
    </w:p>
    <w:p w14:paraId="024445D1" w14:textId="77777777" w:rsidR="00C82D78" w:rsidRPr="00C82D78" w:rsidRDefault="00C82D78" w:rsidP="00C82D78">
      <w:pPr>
        <w:rPr>
          <w:rFonts w:ascii="Arial" w:hAnsi="Arial" w:cs="Arial"/>
          <w:color w:val="000000" w:themeColor="text1"/>
          <w:lang w:val="sr-Latn-RS"/>
        </w:rPr>
      </w:pPr>
      <w:r w:rsidRPr="00C82D78">
        <w:rPr>
          <w:rFonts w:ascii="Arial" w:hAnsi="Arial" w:cs="Arial"/>
          <w:color w:val="000000" w:themeColor="text1"/>
          <w:lang w:val="sr-Latn-RS"/>
        </w:rPr>
        <w:t>.</w:t>
      </w:r>
    </w:p>
    <w:p w14:paraId="1037192D" w14:textId="77777777" w:rsidR="00C82D78" w:rsidRPr="00C82D78" w:rsidRDefault="00C82D78" w:rsidP="00C82D78">
      <w:pPr>
        <w:rPr>
          <w:rFonts w:ascii="Arial" w:hAnsi="Arial" w:cs="Arial"/>
          <w:color w:val="000000" w:themeColor="text1"/>
          <w:lang w:val="sr-Latn-RS"/>
        </w:rPr>
      </w:pPr>
    </w:p>
    <w:p w14:paraId="2CCD9A4F" w14:textId="77777777" w:rsidR="00C82D78" w:rsidRPr="00C82D78" w:rsidRDefault="00C82D78" w:rsidP="00C82D78">
      <w:pPr>
        <w:rPr>
          <w:rFonts w:ascii="Arial" w:hAnsi="Arial" w:cs="Arial"/>
          <w:b/>
          <w:color w:val="000000" w:themeColor="text1"/>
          <w:lang w:val="sr-Latn-RS"/>
        </w:rPr>
      </w:pPr>
      <w:r w:rsidRPr="00C82D78">
        <w:rPr>
          <w:rFonts w:ascii="Arial" w:hAnsi="Arial" w:cs="Arial"/>
          <w:b/>
          <w:color w:val="000000" w:themeColor="text1"/>
          <w:lang w:val="sr-Latn-RS"/>
        </w:rPr>
        <w:t>Nokian Weatherproof pneumatik za sve vremenske uslove je ocenjen kao „dobar +“</w:t>
      </w:r>
    </w:p>
    <w:p w14:paraId="66A593B3" w14:textId="77777777" w:rsidR="00C82D78" w:rsidRPr="00C82D78" w:rsidRDefault="00C82D78" w:rsidP="00C82D78">
      <w:pPr>
        <w:rPr>
          <w:rFonts w:ascii="Arial" w:hAnsi="Arial" w:cs="Arial"/>
          <w:color w:val="000000" w:themeColor="text1"/>
          <w:lang w:val="sr-Latn-RS"/>
        </w:rPr>
      </w:pPr>
    </w:p>
    <w:p w14:paraId="79203368" w14:textId="77777777" w:rsidR="00C82D78" w:rsidRPr="00C82D78" w:rsidRDefault="00C82D78" w:rsidP="00C82D78">
      <w:pPr>
        <w:rPr>
          <w:rFonts w:ascii="Arial" w:hAnsi="Arial" w:cs="Arial"/>
          <w:color w:val="000000" w:themeColor="text1"/>
          <w:lang w:val="sr-Latn-RS"/>
        </w:rPr>
      </w:pPr>
      <w:r w:rsidRPr="00C82D78">
        <w:rPr>
          <w:rFonts w:ascii="Arial" w:hAnsi="Arial" w:cs="Arial"/>
          <w:noProof/>
          <w:color w:val="000000" w:themeColor="text1"/>
          <w:lang w:val="sr-Latn-RS"/>
        </w:rPr>
        <w:drawing>
          <wp:anchor distT="180340" distB="180340" distL="114300" distR="323850" simplePos="0" relativeHeight="251660288" behindDoc="0" locked="0" layoutInCell="1" allowOverlap="1" wp14:anchorId="542A3DE9" wp14:editId="739601A3">
            <wp:simplePos x="0" y="0"/>
            <wp:positionH relativeFrom="column">
              <wp:posOffset>3810</wp:posOffset>
            </wp:positionH>
            <wp:positionV relativeFrom="paragraph">
              <wp:posOffset>171450</wp:posOffset>
            </wp:positionV>
            <wp:extent cx="3811270" cy="25431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weatherproof-allwetterreifen-gut-ganzjahres-reifentest-2016-gute-fahrt-nokian-foto-457-web.jpg"/>
                    <pic:cNvPicPr/>
                  </pic:nvPicPr>
                  <pic:blipFill>
                    <a:blip r:embed="rId10">
                      <a:extLst>
                        <a:ext uri="{28A0092B-C50C-407E-A947-70E740481C1C}">
                          <a14:useLocalDpi xmlns:a14="http://schemas.microsoft.com/office/drawing/2010/main" val="0"/>
                        </a:ext>
                      </a:extLst>
                    </a:blip>
                    <a:stretch>
                      <a:fillRect/>
                    </a:stretch>
                  </pic:blipFill>
                  <pic:spPr>
                    <a:xfrm>
                      <a:off x="0" y="0"/>
                      <a:ext cx="3811270" cy="2543175"/>
                    </a:xfrm>
                    <a:prstGeom prst="rect">
                      <a:avLst/>
                    </a:prstGeom>
                  </pic:spPr>
                </pic:pic>
              </a:graphicData>
            </a:graphic>
            <wp14:sizeRelH relativeFrom="margin">
              <wp14:pctWidth>0</wp14:pctWidth>
            </wp14:sizeRelH>
            <wp14:sizeRelV relativeFrom="margin">
              <wp14:pctHeight>0</wp14:pctHeight>
            </wp14:sizeRelV>
          </wp:anchor>
        </w:drawing>
      </w:r>
      <w:r w:rsidRPr="00C82D78">
        <w:rPr>
          <w:rFonts w:ascii="Arial" w:hAnsi="Arial" w:cs="Arial"/>
          <w:color w:val="000000" w:themeColor="text1"/>
          <w:lang w:val="sr-Latn-RS"/>
        </w:rPr>
        <w:t>Nokian Weatherproof pneumatik za sve vremenske uslove je generalno ocenjen kao „dobar +“, te je dobio preporuku časopisa „GUTE FAHRT“ i osvojio 2. mesto na testu pneumatika za sva godišnja doba za 2016. koji je organizovao nemački časopis o automobilizmu „GUTE FAHRT“. „Veoma dobar“ u zimskoj kategoriji sa najboljom vučom i najboljim kočenjem po snegu. Nokian Weatherproof pokazuje dobre i uravnotežene performanse na suvim kolovozima, a kočnice dobro rade na mokrim površinama kolovoza. Rezultat testa za akvaplaning je „veoma dobar“. Otpor pri kotrljanju je takođe „veoma dobar“.</w:t>
      </w:r>
    </w:p>
    <w:p w14:paraId="636126DF" w14:textId="77777777" w:rsidR="00C82D78" w:rsidRPr="00C82D78" w:rsidRDefault="00C82D78" w:rsidP="00C82D78">
      <w:pPr>
        <w:rPr>
          <w:rFonts w:ascii="Arial" w:hAnsi="Arial" w:cs="Arial"/>
          <w:color w:val="000000" w:themeColor="text1"/>
          <w:lang w:val="sr-Latn-RS"/>
        </w:rPr>
      </w:pPr>
    </w:p>
    <w:p w14:paraId="211D303A" w14:textId="77777777" w:rsidR="00C82D78" w:rsidRPr="00C82D78" w:rsidRDefault="00C82D78" w:rsidP="00C82D78">
      <w:pPr>
        <w:rPr>
          <w:rFonts w:ascii="Arial" w:hAnsi="Arial" w:cs="Arial"/>
          <w:color w:val="000000" w:themeColor="text1"/>
          <w:lang w:val="sr-Latn-RS"/>
        </w:rPr>
      </w:pPr>
      <w:r w:rsidRPr="00C82D78">
        <w:rPr>
          <w:rFonts w:ascii="Arial" w:hAnsi="Arial" w:cs="Arial"/>
          <w:color w:val="000000" w:themeColor="text1"/>
          <w:lang w:val="sr-Latn-RS"/>
        </w:rPr>
        <w:t>ADAC, TCS i ÖAMTC su testirali 32 letnja pneumatika veličina 185/65 R15 H i 225/45 R 17 Y u skladu sa strogim kriterijumima i zahtevima. 14 letnjih pneumatika veličine 225/45 R 17 se takmičilo u testu koji je organizovao „Auto Zeitung“. Časopis „GUTE FAHRT“ je poredio 9 pneumatika veličine 205/55 R 16.</w:t>
      </w:r>
    </w:p>
    <w:p w14:paraId="7DAE3DE5" w14:textId="77777777" w:rsidR="00127D0A" w:rsidRPr="00C82D78" w:rsidRDefault="00127D0A" w:rsidP="00127D0A">
      <w:pPr>
        <w:rPr>
          <w:rFonts w:asciiTheme="minorBidi" w:hAnsiTheme="minorBidi" w:cstheme="minorBidi"/>
          <w:lang w:val="sr-Latn-RS" w:eastAsia="de-DE"/>
        </w:rPr>
      </w:pPr>
    </w:p>
    <w:p w14:paraId="55F27D62" w14:textId="77777777" w:rsidR="007A40C6" w:rsidRPr="00C82D78" w:rsidRDefault="00501E18" w:rsidP="007A40C6">
      <w:pPr>
        <w:tabs>
          <w:tab w:val="left" w:pos="7371"/>
          <w:tab w:val="left" w:pos="7797"/>
          <w:tab w:val="left" w:pos="9072"/>
        </w:tabs>
        <w:rPr>
          <w:rFonts w:asciiTheme="minorBidi" w:hAnsiTheme="minorBidi" w:cstheme="minorBidi"/>
          <w:b/>
          <w:color w:val="0000FF"/>
          <w:szCs w:val="20"/>
          <w:u w:val="single"/>
          <w:lang w:val="de-DE" w:eastAsia="de-DE"/>
        </w:rPr>
      </w:pPr>
      <w:hyperlink r:id="rId11" w:history="1">
        <w:r w:rsidR="00E70CE1" w:rsidRPr="00C82D78">
          <w:rPr>
            <w:rFonts w:asciiTheme="minorBidi" w:hAnsiTheme="minorBidi" w:cstheme="minorBidi"/>
            <w:b/>
            <w:color w:val="0000FF"/>
            <w:u w:val="single"/>
            <w:lang w:val="de-DE"/>
          </w:rPr>
          <w:t>https://www.nokiantyres.com</w:t>
        </w:r>
      </w:hyperlink>
    </w:p>
    <w:p w14:paraId="52C10B64" w14:textId="77777777" w:rsidR="007A40C6" w:rsidRPr="001D5AD5" w:rsidRDefault="007A40C6" w:rsidP="007A40C6">
      <w:pPr>
        <w:rPr>
          <w:rFonts w:asciiTheme="minorBidi" w:hAnsiTheme="minorBidi" w:cstheme="minorBidi"/>
          <w:b/>
          <w:lang w:val="da-DK" w:eastAsia="de-DE"/>
        </w:rPr>
      </w:pPr>
      <w:r w:rsidRPr="001D5AD5">
        <w:rPr>
          <w:rFonts w:asciiTheme="minorBidi" w:hAnsiTheme="minorBidi" w:cstheme="minorBidi"/>
          <w:b/>
          <w:lang w:val="da-DK"/>
        </w:rPr>
        <w:t>Vianor usluge održavanja pneumatika i automobila koje pruža kompanija Nokian Tyres:</w:t>
      </w:r>
    </w:p>
    <w:p w14:paraId="52DEDFA8" w14:textId="77777777" w:rsidR="004D3734" w:rsidRPr="001D5AD5" w:rsidRDefault="00501E18" w:rsidP="004D3734">
      <w:pPr>
        <w:rPr>
          <w:rFonts w:asciiTheme="minorBidi" w:hAnsiTheme="minorBidi" w:cstheme="minorBidi"/>
          <w:b/>
          <w:bCs/>
          <w:color w:val="0000FF"/>
          <w:u w:val="single"/>
          <w:lang w:val="pl-PL"/>
        </w:rPr>
      </w:pPr>
      <w:hyperlink r:id="rId12" w:history="1">
        <w:r w:rsidR="00E70CE1" w:rsidRPr="001D5AD5">
          <w:rPr>
            <w:rFonts w:asciiTheme="minorBidi" w:hAnsiTheme="minorBidi" w:cstheme="minorBidi"/>
            <w:b/>
            <w:color w:val="0000FF"/>
            <w:u w:val="single"/>
            <w:lang w:val="pl-PL"/>
          </w:rPr>
          <w:t>http://vianor.com</w:t>
        </w:r>
      </w:hyperlink>
    </w:p>
    <w:p w14:paraId="4B371230" w14:textId="77777777" w:rsidR="00334BA3" w:rsidRPr="001D5AD5" w:rsidRDefault="00334BA3" w:rsidP="00334BA3">
      <w:pPr>
        <w:ind w:right="454"/>
        <w:outlineLvl w:val="0"/>
        <w:rPr>
          <w:rFonts w:ascii="Arial" w:hAnsi="Arial" w:cs="Arial"/>
          <w:lang w:val="pl-PL" w:eastAsia="de-DE"/>
        </w:rPr>
      </w:pPr>
    </w:p>
    <w:p w14:paraId="1AC19355" w14:textId="77777777" w:rsidR="007520AE" w:rsidRPr="001D5AD5" w:rsidRDefault="007520AE" w:rsidP="007520AE">
      <w:pPr>
        <w:rPr>
          <w:color w:val="000000"/>
          <w:szCs w:val="20"/>
          <w:lang w:val="pl-PL"/>
        </w:rPr>
      </w:pPr>
    </w:p>
    <w:p w14:paraId="2BE506B5" w14:textId="77777777" w:rsidR="00C82D78" w:rsidRPr="00F74933" w:rsidRDefault="00C82D78" w:rsidP="00C82D78">
      <w:pPr>
        <w:tabs>
          <w:tab w:val="left" w:pos="9072"/>
        </w:tabs>
        <w:spacing w:line="360" w:lineRule="exact"/>
        <w:ind w:right="1021"/>
        <w:rPr>
          <w:b/>
          <w:color w:val="000000"/>
          <w:sz w:val="28"/>
          <w:szCs w:val="28"/>
          <w:lang w:val="pl-PL"/>
        </w:rPr>
      </w:pPr>
      <w:r w:rsidRPr="00F74933">
        <w:rPr>
          <w:b/>
          <w:color w:val="000000"/>
          <w:sz w:val="28"/>
          <w:lang w:val="pl-PL"/>
        </w:rPr>
        <w:t>Natpisi na fotografijama</w:t>
      </w:r>
    </w:p>
    <w:p w14:paraId="0C3F05A7" w14:textId="77777777" w:rsidR="00C82D78" w:rsidRPr="00F74933" w:rsidRDefault="00C82D78" w:rsidP="00C82D78">
      <w:pPr>
        <w:rPr>
          <w:szCs w:val="20"/>
          <w:lang w:val="pl-PL"/>
        </w:rPr>
      </w:pPr>
    </w:p>
    <w:p w14:paraId="68C89E79" w14:textId="77777777" w:rsidR="00C82D78" w:rsidRPr="00F74933" w:rsidRDefault="00C82D78" w:rsidP="00C82D78">
      <w:pPr>
        <w:rPr>
          <w:color w:val="000000"/>
          <w:szCs w:val="20"/>
          <w:lang w:val="pl-PL"/>
        </w:rPr>
      </w:pPr>
      <w:r w:rsidRPr="00F74933">
        <w:rPr>
          <w:color w:val="000000"/>
          <w:lang w:val="pl-PL"/>
        </w:rPr>
        <w:t>Nokian_zLine_001.jpg</w:t>
      </w:r>
    </w:p>
    <w:p w14:paraId="73747ABF" w14:textId="77777777" w:rsidR="00C82D78" w:rsidRPr="00F74933" w:rsidRDefault="00C82D78" w:rsidP="00C82D78">
      <w:pPr>
        <w:rPr>
          <w:color w:val="000000"/>
          <w:szCs w:val="20"/>
          <w:lang w:val="pl-PL"/>
        </w:rPr>
      </w:pPr>
      <w:r w:rsidRPr="00F74933">
        <w:rPr>
          <w:color w:val="000000"/>
          <w:lang w:val="pl-PL"/>
        </w:rPr>
        <w:t>Natpis na fotografiji:</w:t>
      </w:r>
    </w:p>
    <w:p w14:paraId="5695D5B7" w14:textId="77777777" w:rsidR="00C82D78" w:rsidRPr="00F74933" w:rsidRDefault="00C82D78" w:rsidP="00C82D78">
      <w:pPr>
        <w:rPr>
          <w:color w:val="000000"/>
          <w:szCs w:val="20"/>
          <w:lang w:val="pl-PL"/>
        </w:rPr>
      </w:pPr>
    </w:p>
    <w:p w14:paraId="4D34AFB6" w14:textId="77777777" w:rsidR="00C82D78" w:rsidRPr="00F74933" w:rsidRDefault="00C82D78" w:rsidP="00C82D78">
      <w:pPr>
        <w:rPr>
          <w:rFonts w:ascii="Arial" w:hAnsi="Arial" w:cs="Arial"/>
          <w:color w:val="000000" w:themeColor="text1"/>
          <w:lang w:val="pl-PL"/>
        </w:rPr>
      </w:pPr>
      <w:r w:rsidRPr="00F74933">
        <w:rPr>
          <w:rFonts w:ascii="Arial"/>
          <w:color w:val="000000" w:themeColor="text1"/>
          <w:lang w:val="pl-PL"/>
        </w:rPr>
        <w:t xml:space="preserve">Nokian zLine: </w:t>
      </w:r>
      <w:r w:rsidRPr="00F74933">
        <w:rPr>
          <w:rFonts w:ascii="Arial"/>
          <w:color w:val="000000" w:themeColor="text1"/>
          <w:lang w:val="pl-PL"/>
        </w:rPr>
        <w:t>„</w:t>
      </w:r>
      <w:r w:rsidRPr="00F74933">
        <w:rPr>
          <w:rFonts w:ascii="Arial"/>
          <w:color w:val="000000" w:themeColor="text1"/>
          <w:lang w:val="pl-PL"/>
        </w:rPr>
        <w:t>Odli</w:t>
      </w:r>
      <w:r w:rsidRPr="00F74933">
        <w:rPr>
          <w:rFonts w:ascii="Arial"/>
          <w:color w:val="000000" w:themeColor="text1"/>
          <w:lang w:val="pl-PL"/>
        </w:rPr>
        <w:t>č</w:t>
      </w:r>
      <w:r w:rsidRPr="00F74933">
        <w:rPr>
          <w:rFonts w:ascii="Arial"/>
          <w:color w:val="000000" w:themeColor="text1"/>
          <w:lang w:val="pl-PL"/>
        </w:rPr>
        <w:t>ne preporuke</w:t>
      </w:r>
      <w:r w:rsidRPr="00F74933">
        <w:rPr>
          <w:rFonts w:ascii="Arial"/>
          <w:color w:val="000000" w:themeColor="text1"/>
          <w:lang w:val="pl-PL"/>
        </w:rPr>
        <w:t>“</w:t>
      </w:r>
      <w:r w:rsidRPr="00F74933">
        <w:rPr>
          <w:rFonts w:ascii="Arial"/>
          <w:color w:val="000000" w:themeColor="text1"/>
          <w:lang w:val="pl-PL"/>
        </w:rPr>
        <w:t xml:space="preserve"> </w:t>
      </w:r>
      <w:r w:rsidRPr="00F74933">
        <w:rPr>
          <w:rFonts w:ascii="Arial"/>
          <w:color w:val="000000" w:themeColor="text1"/>
          <w:lang w:val="pl-PL"/>
        </w:rPr>
        <w:t>č</w:t>
      </w:r>
      <w:r w:rsidRPr="00F74933">
        <w:rPr>
          <w:rFonts w:ascii="Arial"/>
          <w:color w:val="000000" w:themeColor="text1"/>
          <w:lang w:val="pl-PL"/>
        </w:rPr>
        <w:t xml:space="preserve">asopisa </w:t>
      </w:r>
      <w:r w:rsidRPr="00F74933">
        <w:rPr>
          <w:rFonts w:ascii="Arial"/>
          <w:color w:val="000000" w:themeColor="text1"/>
          <w:lang w:val="pl-PL"/>
        </w:rPr>
        <w:t>„</w:t>
      </w:r>
      <w:r w:rsidRPr="00F74933">
        <w:rPr>
          <w:rFonts w:ascii="Arial"/>
          <w:color w:val="000000" w:themeColor="text1"/>
          <w:lang w:val="pl-PL"/>
        </w:rPr>
        <w:t>Auto Zeitung</w:t>
      </w:r>
      <w:r w:rsidRPr="00F74933">
        <w:rPr>
          <w:rFonts w:ascii="Arial"/>
          <w:color w:val="000000" w:themeColor="text1"/>
          <w:lang w:val="pl-PL"/>
        </w:rPr>
        <w:t>“</w:t>
      </w:r>
      <w:r w:rsidRPr="00F74933">
        <w:rPr>
          <w:rFonts w:ascii="Arial"/>
          <w:color w:val="000000" w:themeColor="text1"/>
          <w:lang w:val="pl-PL"/>
        </w:rPr>
        <w:t xml:space="preserve"> i organizacije </w:t>
      </w:r>
      <w:r w:rsidRPr="00F74933">
        <w:rPr>
          <w:rFonts w:ascii="Arial" w:hAnsi="Arial" w:cs="Arial"/>
          <w:color w:val="000000" w:themeColor="text1"/>
          <w:lang w:val="pl-PL"/>
        </w:rPr>
        <w:t>GTÜ, kao i preporuke klubova ADAC, TCS i ÖAMTC na testu letnjih pneumatika za 2016. godinu    Fotografija: Nokian</w:t>
      </w:r>
      <w:r w:rsidRPr="00F74933">
        <w:rPr>
          <w:rFonts w:ascii="Arial"/>
          <w:color w:val="000000" w:themeColor="text1"/>
          <w:lang w:val="pl-PL"/>
        </w:rPr>
        <w:t xml:space="preserve"> Tyres</w:t>
      </w:r>
    </w:p>
    <w:p w14:paraId="75871D74" w14:textId="77777777" w:rsidR="00A764D0" w:rsidRDefault="00A764D0">
      <w:pPr>
        <w:rPr>
          <w:szCs w:val="20"/>
          <w:lang w:val="pl-PL"/>
        </w:rPr>
      </w:pPr>
      <w:r>
        <w:rPr>
          <w:szCs w:val="20"/>
          <w:lang w:val="pl-PL"/>
        </w:rPr>
        <w:br w:type="page"/>
      </w:r>
    </w:p>
    <w:p w14:paraId="02AFCA04" w14:textId="4F687617" w:rsidR="00C82D78" w:rsidRPr="00F74933" w:rsidRDefault="00C82D78" w:rsidP="00C82D78">
      <w:pPr>
        <w:rPr>
          <w:color w:val="000000"/>
          <w:szCs w:val="20"/>
          <w:lang w:val="pl-PL"/>
        </w:rPr>
      </w:pPr>
      <w:bookmarkStart w:id="0" w:name="_GoBack"/>
      <w:bookmarkEnd w:id="0"/>
      <w:r w:rsidRPr="00F74933">
        <w:rPr>
          <w:color w:val="000000"/>
          <w:lang w:val="pl-PL"/>
        </w:rPr>
        <w:lastRenderedPageBreak/>
        <w:t>Nokian_Line_004.jpg</w:t>
      </w:r>
    </w:p>
    <w:p w14:paraId="2CE5A6FD" w14:textId="77777777" w:rsidR="00C82D78" w:rsidRPr="00F74933" w:rsidRDefault="00C82D78" w:rsidP="00C82D78">
      <w:pPr>
        <w:rPr>
          <w:color w:val="000000"/>
          <w:szCs w:val="20"/>
          <w:lang w:val="pl-PL"/>
        </w:rPr>
      </w:pPr>
      <w:r w:rsidRPr="00F74933">
        <w:rPr>
          <w:color w:val="000000"/>
          <w:lang w:val="pl-PL"/>
        </w:rPr>
        <w:t>Natpis na fotografiji:</w:t>
      </w:r>
    </w:p>
    <w:p w14:paraId="0143FFD9" w14:textId="77777777" w:rsidR="00C82D78" w:rsidRPr="00F74933" w:rsidRDefault="00C82D78" w:rsidP="00C82D78">
      <w:pPr>
        <w:rPr>
          <w:color w:val="000000"/>
          <w:szCs w:val="20"/>
          <w:lang w:val="pl-PL"/>
        </w:rPr>
      </w:pPr>
    </w:p>
    <w:p w14:paraId="28BADA56" w14:textId="77777777" w:rsidR="00C82D78" w:rsidRPr="00F74933" w:rsidRDefault="00C82D78" w:rsidP="00C82D78">
      <w:pPr>
        <w:rPr>
          <w:rFonts w:ascii="Arial" w:hAnsi="Arial" w:cs="Arial"/>
          <w:color w:val="000000" w:themeColor="text1"/>
          <w:lang w:val="pl-PL"/>
        </w:rPr>
      </w:pPr>
      <w:r w:rsidRPr="00F74933">
        <w:rPr>
          <w:rFonts w:ascii="Arial"/>
          <w:color w:val="000000" w:themeColor="text1"/>
          <w:lang w:val="pl-PL"/>
        </w:rPr>
        <w:t xml:space="preserve">Nokian Line je ocenjen kao </w:t>
      </w:r>
      <w:r w:rsidRPr="00F74933">
        <w:rPr>
          <w:rFonts w:ascii="Arial"/>
          <w:color w:val="000000" w:themeColor="text1"/>
          <w:lang w:val="pl-PL"/>
        </w:rPr>
        <w:t>„</w:t>
      </w:r>
      <w:r w:rsidRPr="00F74933">
        <w:rPr>
          <w:rFonts w:ascii="Arial"/>
          <w:color w:val="000000" w:themeColor="text1"/>
          <w:lang w:val="pl-PL"/>
        </w:rPr>
        <w:t>dobar</w:t>
      </w:r>
      <w:r w:rsidRPr="00F74933">
        <w:rPr>
          <w:rFonts w:ascii="Arial"/>
          <w:color w:val="000000" w:themeColor="text1"/>
          <w:lang w:val="pl-PL"/>
        </w:rPr>
        <w:t>“</w:t>
      </w:r>
      <w:r w:rsidRPr="00F74933">
        <w:rPr>
          <w:rFonts w:ascii="Arial"/>
          <w:color w:val="000000" w:themeColor="text1"/>
          <w:lang w:val="pl-PL"/>
        </w:rPr>
        <w:t xml:space="preserve"> na ADAC testiranju letnjih pneumatika za 2016. godinu    Fotografija: Nokian Tyres</w:t>
      </w:r>
    </w:p>
    <w:p w14:paraId="2356D90E" w14:textId="77777777" w:rsidR="00C82D78" w:rsidRPr="00F74933" w:rsidRDefault="00C82D78" w:rsidP="00C82D78">
      <w:pPr>
        <w:rPr>
          <w:color w:val="000000"/>
          <w:szCs w:val="20"/>
          <w:lang w:val="pl-PL"/>
        </w:rPr>
      </w:pPr>
    </w:p>
    <w:p w14:paraId="55D1BBD3" w14:textId="77777777" w:rsidR="00C82D78" w:rsidRPr="00F74933" w:rsidRDefault="00C82D78" w:rsidP="00C82D78">
      <w:pPr>
        <w:rPr>
          <w:color w:val="000000"/>
          <w:szCs w:val="20"/>
          <w:lang w:val="pl-PL"/>
        </w:rPr>
      </w:pPr>
      <w:r w:rsidRPr="00F74933">
        <w:rPr>
          <w:color w:val="000000"/>
          <w:lang w:val="pl-PL"/>
        </w:rPr>
        <w:t>Nokian_Weatherproof_022.jpg</w:t>
      </w:r>
    </w:p>
    <w:p w14:paraId="6A1F65A7" w14:textId="77777777" w:rsidR="00C82D78" w:rsidRPr="00F74933" w:rsidRDefault="00C82D78" w:rsidP="00C82D78">
      <w:pPr>
        <w:rPr>
          <w:color w:val="000000"/>
          <w:szCs w:val="20"/>
          <w:lang w:val="pl-PL"/>
        </w:rPr>
      </w:pPr>
      <w:r w:rsidRPr="00F74933">
        <w:rPr>
          <w:color w:val="000000"/>
          <w:lang w:val="pl-PL"/>
        </w:rPr>
        <w:t>Natpis na fotografiji:</w:t>
      </w:r>
    </w:p>
    <w:p w14:paraId="518BB1A7" w14:textId="77777777" w:rsidR="00C82D78" w:rsidRPr="00F74933" w:rsidRDefault="00C82D78" w:rsidP="00C82D78">
      <w:pPr>
        <w:rPr>
          <w:color w:val="000000"/>
          <w:szCs w:val="20"/>
          <w:lang w:val="pl-PL"/>
        </w:rPr>
      </w:pPr>
    </w:p>
    <w:p w14:paraId="772B226A" w14:textId="77777777" w:rsidR="00C82D78" w:rsidRPr="00F74933" w:rsidRDefault="00C82D78" w:rsidP="00C82D78">
      <w:pPr>
        <w:rPr>
          <w:rFonts w:ascii="Arial" w:hAnsi="Arial" w:cs="Arial"/>
          <w:color w:val="000000" w:themeColor="text1"/>
          <w:lang w:val="pl-PL"/>
        </w:rPr>
      </w:pPr>
      <w:r w:rsidRPr="00F74933">
        <w:rPr>
          <w:rFonts w:ascii="Arial"/>
          <w:color w:val="000000" w:themeColor="text1"/>
          <w:lang w:val="pl-PL"/>
        </w:rPr>
        <w:t>Nokian Weatherproof pneumatik za sva godi</w:t>
      </w:r>
      <w:r w:rsidRPr="00F74933">
        <w:rPr>
          <w:rFonts w:ascii="Arial"/>
          <w:color w:val="000000" w:themeColor="text1"/>
          <w:lang w:val="pl-PL"/>
        </w:rPr>
        <w:t>š</w:t>
      </w:r>
      <w:r w:rsidRPr="00F74933">
        <w:rPr>
          <w:rFonts w:ascii="Arial"/>
          <w:color w:val="000000" w:themeColor="text1"/>
          <w:lang w:val="pl-PL"/>
        </w:rPr>
        <w:t xml:space="preserve">nja doba je generalno ocenjen kao </w:t>
      </w:r>
      <w:r w:rsidRPr="00F74933">
        <w:rPr>
          <w:rFonts w:ascii="Arial"/>
          <w:color w:val="000000" w:themeColor="text1"/>
          <w:lang w:val="pl-PL"/>
        </w:rPr>
        <w:t>„</w:t>
      </w:r>
      <w:r w:rsidRPr="00F74933">
        <w:rPr>
          <w:rFonts w:ascii="Arial"/>
          <w:color w:val="000000" w:themeColor="text1"/>
          <w:lang w:val="pl-PL"/>
        </w:rPr>
        <w:t>dobar +</w:t>
      </w:r>
      <w:r w:rsidRPr="00F74933">
        <w:rPr>
          <w:rFonts w:ascii="Arial"/>
          <w:color w:val="000000" w:themeColor="text1"/>
          <w:lang w:val="pl-PL"/>
        </w:rPr>
        <w:t>“</w:t>
      </w:r>
      <w:r w:rsidRPr="00F74933">
        <w:rPr>
          <w:rFonts w:ascii="Arial"/>
          <w:color w:val="000000" w:themeColor="text1"/>
          <w:lang w:val="pl-PL"/>
        </w:rPr>
        <w:t xml:space="preserve"> na testu pneumatika za sva godi</w:t>
      </w:r>
      <w:r w:rsidRPr="00F74933">
        <w:rPr>
          <w:rFonts w:ascii="Arial"/>
          <w:color w:val="000000" w:themeColor="text1"/>
          <w:lang w:val="pl-PL"/>
        </w:rPr>
        <w:t>š</w:t>
      </w:r>
      <w:r w:rsidRPr="00F74933">
        <w:rPr>
          <w:rFonts w:ascii="Arial"/>
          <w:color w:val="000000" w:themeColor="text1"/>
          <w:lang w:val="pl-PL"/>
        </w:rPr>
        <w:t>nja doba za 2016. koji je organizovao nema</w:t>
      </w:r>
      <w:r w:rsidRPr="00F74933">
        <w:rPr>
          <w:rFonts w:ascii="Arial"/>
          <w:color w:val="000000" w:themeColor="text1"/>
          <w:lang w:val="pl-PL"/>
        </w:rPr>
        <w:t>č</w:t>
      </w:r>
      <w:r w:rsidRPr="00F74933">
        <w:rPr>
          <w:rFonts w:ascii="Arial"/>
          <w:color w:val="000000" w:themeColor="text1"/>
          <w:lang w:val="pl-PL"/>
        </w:rPr>
        <w:t xml:space="preserve">ki </w:t>
      </w:r>
      <w:r w:rsidRPr="00F74933">
        <w:rPr>
          <w:rFonts w:ascii="Arial"/>
          <w:color w:val="000000" w:themeColor="text1"/>
          <w:lang w:val="pl-PL"/>
        </w:rPr>
        <w:t>č</w:t>
      </w:r>
      <w:r w:rsidRPr="00F74933">
        <w:rPr>
          <w:rFonts w:ascii="Arial"/>
          <w:color w:val="000000" w:themeColor="text1"/>
          <w:lang w:val="pl-PL"/>
        </w:rPr>
        <w:t xml:space="preserve">asopis o automobilizmu </w:t>
      </w:r>
      <w:r w:rsidRPr="00F74933">
        <w:rPr>
          <w:rFonts w:ascii="Arial"/>
          <w:color w:val="000000" w:themeColor="text1"/>
          <w:lang w:val="pl-PL"/>
        </w:rPr>
        <w:t>„</w:t>
      </w:r>
      <w:r w:rsidRPr="00F74933">
        <w:rPr>
          <w:rFonts w:ascii="Arial"/>
          <w:color w:val="000000" w:themeColor="text1"/>
          <w:lang w:val="pl-PL"/>
        </w:rPr>
        <w:t>GUTE FAHRT</w:t>
      </w:r>
      <w:r w:rsidRPr="00F74933">
        <w:rPr>
          <w:rFonts w:ascii="Arial"/>
          <w:color w:val="000000" w:themeColor="text1"/>
          <w:lang w:val="pl-PL"/>
        </w:rPr>
        <w:t>“</w:t>
      </w:r>
      <w:r w:rsidRPr="00F74933">
        <w:rPr>
          <w:rFonts w:ascii="Arial"/>
          <w:color w:val="000000" w:themeColor="text1"/>
          <w:lang w:val="pl-PL"/>
        </w:rPr>
        <w:t xml:space="preserve">    Fotografija: Nokian Tyres</w:t>
      </w:r>
    </w:p>
    <w:p w14:paraId="4CD4390A" w14:textId="77777777" w:rsidR="00C82D78" w:rsidRPr="00F74933" w:rsidRDefault="00C82D78" w:rsidP="00C82D78">
      <w:pPr>
        <w:rPr>
          <w:color w:val="000000"/>
          <w:szCs w:val="20"/>
          <w:lang w:val="pl-PL"/>
        </w:rPr>
      </w:pPr>
    </w:p>
    <w:p w14:paraId="049D0A48" w14:textId="77777777" w:rsidR="00C82D78" w:rsidRPr="00F74933" w:rsidRDefault="00C82D78" w:rsidP="00C82D78">
      <w:pPr>
        <w:rPr>
          <w:color w:val="000000"/>
          <w:szCs w:val="20"/>
          <w:lang w:val="pl-PL"/>
        </w:rPr>
      </w:pPr>
    </w:p>
    <w:p w14:paraId="17A010E0" w14:textId="77777777" w:rsidR="00C82D78" w:rsidRPr="00F74933" w:rsidRDefault="00C82D78" w:rsidP="00C82D78">
      <w:pPr>
        <w:rPr>
          <w:b/>
          <w:sz w:val="28"/>
          <w:szCs w:val="28"/>
          <w:lang w:val="pl-PL"/>
        </w:rPr>
      </w:pPr>
      <w:r w:rsidRPr="00F74933">
        <w:rPr>
          <w:b/>
          <w:sz w:val="28"/>
          <w:lang w:val="pl-PL"/>
        </w:rPr>
        <w:t>Link za preuzimanje fotografija Nokian Line letnjih pneumatika</w:t>
      </w:r>
    </w:p>
    <w:p w14:paraId="72B414FF" w14:textId="77777777" w:rsidR="00C82D78" w:rsidRPr="00F74933" w:rsidRDefault="00C82D78" w:rsidP="00C82D78">
      <w:pPr>
        <w:rPr>
          <w:rStyle w:val="Hyperlink"/>
          <w:b/>
          <w:szCs w:val="20"/>
          <w:lang w:val="pl-PL"/>
        </w:rPr>
      </w:pPr>
      <w:hyperlink r:id="rId13" w:history="1">
        <w:r w:rsidRPr="00F74933">
          <w:rPr>
            <w:rStyle w:val="Hyperlink"/>
            <w:b/>
            <w:lang w:val="pl-PL"/>
          </w:rPr>
          <w:t>www.nokiantyres.com/NokianLine</w:t>
        </w:r>
      </w:hyperlink>
    </w:p>
    <w:p w14:paraId="0196809D" w14:textId="77777777" w:rsidR="00C82D78" w:rsidRPr="00F74933" w:rsidRDefault="00C82D78" w:rsidP="00C82D78">
      <w:pPr>
        <w:rPr>
          <w:color w:val="000000"/>
          <w:szCs w:val="20"/>
          <w:lang w:val="pl-PL"/>
        </w:rPr>
      </w:pPr>
    </w:p>
    <w:p w14:paraId="05D0B1D3" w14:textId="77777777" w:rsidR="00C82D78" w:rsidRPr="00F74933" w:rsidRDefault="00C82D78" w:rsidP="00C82D78">
      <w:pPr>
        <w:rPr>
          <w:b/>
          <w:sz w:val="28"/>
          <w:szCs w:val="28"/>
          <w:lang w:val="pl-PL"/>
        </w:rPr>
      </w:pPr>
      <w:r w:rsidRPr="00F74933">
        <w:rPr>
          <w:b/>
          <w:sz w:val="28"/>
          <w:lang w:val="pl-PL"/>
        </w:rPr>
        <w:t>Link za preuzimanje fotografija Nokian zLine letnjih pneumatika</w:t>
      </w:r>
    </w:p>
    <w:p w14:paraId="32429444" w14:textId="77777777" w:rsidR="00C82D78" w:rsidRPr="00F74933" w:rsidRDefault="00C82D78" w:rsidP="00C82D78">
      <w:pPr>
        <w:rPr>
          <w:b/>
          <w:lang w:val="pl-PL"/>
        </w:rPr>
      </w:pPr>
      <w:hyperlink r:id="rId14" w:history="1">
        <w:r w:rsidRPr="00F74933">
          <w:rPr>
            <w:b/>
            <w:color w:val="0000FF"/>
            <w:u w:val="single"/>
            <w:lang w:val="pl-PL"/>
          </w:rPr>
          <w:t>www.nokiantyres.com/NokianzLine</w:t>
        </w:r>
      </w:hyperlink>
    </w:p>
    <w:p w14:paraId="3F3EC4E9" w14:textId="77777777" w:rsidR="00C82D78" w:rsidRPr="00F74933" w:rsidRDefault="00C82D78" w:rsidP="00C82D78">
      <w:pPr>
        <w:rPr>
          <w:szCs w:val="20"/>
          <w:lang w:val="pl-PL"/>
        </w:rPr>
      </w:pPr>
    </w:p>
    <w:p w14:paraId="6614EEC7" w14:textId="77777777" w:rsidR="00C82D78" w:rsidRPr="00F74933" w:rsidRDefault="00C82D78" w:rsidP="00C82D78">
      <w:pPr>
        <w:rPr>
          <w:b/>
          <w:sz w:val="28"/>
          <w:szCs w:val="28"/>
          <w:lang w:val="pl-PL"/>
        </w:rPr>
      </w:pPr>
      <w:r w:rsidRPr="00F74933">
        <w:rPr>
          <w:b/>
          <w:sz w:val="28"/>
          <w:lang w:val="pl-PL"/>
        </w:rPr>
        <w:t>Link za preuzimanje fotografija Nokian Weatherproof pneumatik za sva godišnja doba</w:t>
      </w:r>
    </w:p>
    <w:p w14:paraId="4C193F6E" w14:textId="77777777" w:rsidR="00C82D78" w:rsidRPr="00F74933" w:rsidRDefault="00C82D78" w:rsidP="00C82D78">
      <w:pPr>
        <w:rPr>
          <w:rStyle w:val="Hyperlink"/>
          <w:b/>
          <w:lang w:val="pl-PL"/>
        </w:rPr>
      </w:pPr>
      <w:hyperlink r:id="rId15" w:history="1">
        <w:r w:rsidRPr="00F74933">
          <w:rPr>
            <w:rStyle w:val="Hyperlink"/>
            <w:b/>
            <w:lang w:val="pl-PL"/>
          </w:rPr>
          <w:t>www.nokiantyres.com/NokianWeatherproof</w:t>
        </w:r>
      </w:hyperlink>
    </w:p>
    <w:p w14:paraId="7FA33174" w14:textId="77777777" w:rsidR="00C82D78" w:rsidRPr="00F74933" w:rsidRDefault="00C82D78" w:rsidP="00C82D78">
      <w:pPr>
        <w:rPr>
          <w:color w:val="000000"/>
          <w:szCs w:val="20"/>
          <w:lang w:val="pl-PL"/>
        </w:rPr>
      </w:pPr>
    </w:p>
    <w:p w14:paraId="32AD2ED2" w14:textId="77777777" w:rsidR="00C82D78" w:rsidRPr="00F74933" w:rsidRDefault="00C82D78" w:rsidP="00C82D78">
      <w:pPr>
        <w:rPr>
          <w:color w:val="000000"/>
          <w:szCs w:val="20"/>
          <w:lang w:val="pl-PL"/>
        </w:rPr>
      </w:pPr>
    </w:p>
    <w:p w14:paraId="38E9F58C" w14:textId="77777777" w:rsidR="00C82D78" w:rsidRPr="00F74933" w:rsidRDefault="00C82D78" w:rsidP="00C82D78">
      <w:pPr>
        <w:rPr>
          <w:b/>
          <w:sz w:val="28"/>
          <w:szCs w:val="28"/>
          <w:lang w:val="pl-PL"/>
        </w:rPr>
      </w:pPr>
      <w:r w:rsidRPr="00F74933">
        <w:rPr>
          <w:b/>
          <w:sz w:val="28"/>
          <w:lang w:val="pl-PL"/>
        </w:rPr>
        <w:t>Video zapisi</w:t>
      </w:r>
    </w:p>
    <w:p w14:paraId="027DCBBD" w14:textId="77777777" w:rsidR="00C82D78" w:rsidRPr="00F74933" w:rsidRDefault="00C82D78" w:rsidP="00C82D78">
      <w:pPr>
        <w:rPr>
          <w:szCs w:val="20"/>
          <w:lang w:val="pl-PL"/>
        </w:rPr>
      </w:pPr>
    </w:p>
    <w:p w14:paraId="2EFDB6E7" w14:textId="77777777" w:rsidR="00C82D78" w:rsidRPr="00F74933" w:rsidRDefault="00C82D78" w:rsidP="00C82D78">
      <w:pPr>
        <w:pStyle w:val="MainText"/>
        <w:rPr>
          <w:rFonts w:ascii="Times New Roman" w:hAnsi="Times New Roman" w:cs="Times New Roman"/>
          <w:b/>
          <w:sz w:val="24"/>
          <w:lang w:val="pl-PL"/>
        </w:rPr>
      </w:pPr>
      <w:r w:rsidRPr="00F74933">
        <w:rPr>
          <w:rFonts w:ascii="Times New Roman"/>
          <w:b/>
          <w:sz w:val="24"/>
          <w:lang w:val="pl-PL"/>
        </w:rPr>
        <w:t xml:space="preserve">Nokian letnji pneumatici </w:t>
      </w:r>
      <w:r w:rsidRPr="00F74933">
        <w:rPr>
          <w:rFonts w:ascii="Times New Roman"/>
          <w:b/>
          <w:sz w:val="24"/>
          <w:lang w:val="pl-PL"/>
        </w:rPr>
        <w:t>–</w:t>
      </w:r>
      <w:r w:rsidRPr="00F74933">
        <w:rPr>
          <w:rFonts w:ascii="Times New Roman"/>
          <w:b/>
          <w:sz w:val="24"/>
          <w:lang w:val="pl-PL"/>
        </w:rPr>
        <w:t xml:space="preserve"> Testiranje u ekstremnim uslovima</w:t>
      </w:r>
    </w:p>
    <w:p w14:paraId="565E79F6" w14:textId="77777777" w:rsidR="00C82D78" w:rsidRPr="00F74933" w:rsidRDefault="00C82D78" w:rsidP="00C82D78">
      <w:pPr>
        <w:pStyle w:val="MainText"/>
        <w:rPr>
          <w:rFonts w:ascii="Times New Roman" w:hAnsi="Times New Roman" w:cs="Times New Roman"/>
          <w:b/>
          <w:sz w:val="24"/>
          <w:lang w:val="pl-PL"/>
        </w:rPr>
      </w:pPr>
      <w:hyperlink r:id="rId16" w:history="1">
        <w:r w:rsidRPr="00F74933">
          <w:rPr>
            <w:rStyle w:val="Hyperlink"/>
            <w:rFonts w:ascii="Times New Roman"/>
            <w:b/>
            <w:sz w:val="24"/>
            <w:lang w:val="pl-PL"/>
          </w:rPr>
          <w:t>https://youtu.be/6kT0wLEOxY4</w:t>
        </w:r>
      </w:hyperlink>
    </w:p>
    <w:p w14:paraId="0179AC23" w14:textId="77777777" w:rsidR="00C82D78" w:rsidRPr="00F74933" w:rsidRDefault="00C82D78" w:rsidP="00C82D78">
      <w:pPr>
        <w:rPr>
          <w:lang w:val="pl-PL"/>
        </w:rPr>
      </w:pPr>
    </w:p>
    <w:p w14:paraId="33CD5F0E" w14:textId="77777777" w:rsidR="00C82D78" w:rsidRPr="00F74933" w:rsidRDefault="00C82D78" w:rsidP="00C82D78">
      <w:pPr>
        <w:pStyle w:val="MainText"/>
        <w:rPr>
          <w:rFonts w:ascii="Times New Roman" w:hAnsi="Times New Roman" w:cs="Times New Roman"/>
          <w:b/>
          <w:sz w:val="24"/>
          <w:lang w:val="pl-PL"/>
        </w:rPr>
      </w:pPr>
      <w:r w:rsidRPr="00F74933">
        <w:rPr>
          <w:rFonts w:ascii="Times New Roman"/>
          <w:b/>
          <w:sz w:val="24"/>
          <w:lang w:val="pl-PL"/>
        </w:rPr>
        <w:t xml:space="preserve">Nokian Line </w:t>
      </w:r>
      <w:r w:rsidRPr="00F74933">
        <w:rPr>
          <w:rFonts w:ascii="Times New Roman"/>
          <w:b/>
          <w:sz w:val="24"/>
          <w:lang w:val="pl-PL"/>
        </w:rPr>
        <w:t>–</w:t>
      </w:r>
      <w:r w:rsidRPr="00F74933">
        <w:rPr>
          <w:rFonts w:ascii="Times New Roman"/>
          <w:b/>
          <w:sz w:val="24"/>
          <w:lang w:val="pl-PL"/>
        </w:rPr>
        <w:t xml:space="preserve"> pobednik na testiranju letnjih pneumatika za centralnu Evropu </w:t>
      </w:r>
    </w:p>
    <w:p w14:paraId="68C47998" w14:textId="77777777" w:rsidR="00C82D78" w:rsidRPr="00F74933" w:rsidRDefault="00C82D78" w:rsidP="00C82D78">
      <w:pPr>
        <w:rPr>
          <w:rFonts w:cs="Arial"/>
          <w:b/>
          <w:bCs/>
          <w:color w:val="0000FF"/>
          <w:szCs w:val="20"/>
          <w:u w:val="single"/>
          <w:lang w:val="pl-PL"/>
        </w:rPr>
      </w:pPr>
      <w:hyperlink r:id="rId17" w:history="1">
        <w:r w:rsidRPr="00F74933">
          <w:rPr>
            <w:rStyle w:val="Hyperlink"/>
            <w:b/>
            <w:lang w:val="pl-PL"/>
          </w:rPr>
          <w:t>http://youtu.be/YbsERA80v18</w:t>
        </w:r>
      </w:hyperlink>
    </w:p>
    <w:p w14:paraId="5479BBEF" w14:textId="77777777" w:rsidR="00C82D78" w:rsidRPr="00F74933" w:rsidRDefault="00C82D78" w:rsidP="00C82D78">
      <w:pPr>
        <w:rPr>
          <w:szCs w:val="20"/>
          <w:lang w:val="pl-PL"/>
        </w:rPr>
      </w:pPr>
    </w:p>
    <w:p w14:paraId="5D2B9DC8" w14:textId="77777777" w:rsidR="00C82D78" w:rsidRPr="00F74933" w:rsidRDefault="00C82D78" w:rsidP="00C82D78">
      <w:pPr>
        <w:pStyle w:val="MainText"/>
        <w:rPr>
          <w:rFonts w:ascii="Times New Roman" w:hAnsi="Times New Roman" w:cs="Times New Roman"/>
          <w:b/>
          <w:sz w:val="24"/>
          <w:lang w:val="pl-PL"/>
        </w:rPr>
      </w:pPr>
      <w:r w:rsidRPr="00F74933">
        <w:rPr>
          <w:rFonts w:ascii="Times New Roman"/>
          <w:b/>
          <w:sz w:val="24"/>
          <w:lang w:val="pl-PL"/>
        </w:rPr>
        <w:t xml:space="preserve">Novi Nokian zLine </w:t>
      </w:r>
      <w:r w:rsidRPr="00F74933">
        <w:rPr>
          <w:rFonts w:ascii="Times New Roman"/>
          <w:b/>
          <w:sz w:val="24"/>
          <w:lang w:val="pl-PL"/>
        </w:rPr>
        <w:t>–</w:t>
      </w:r>
      <w:r w:rsidRPr="00F74933">
        <w:rPr>
          <w:rFonts w:ascii="Times New Roman"/>
          <w:b/>
          <w:sz w:val="24"/>
          <w:lang w:val="pl-PL"/>
        </w:rPr>
        <w:t xml:space="preserve"> sportske, osve</w:t>
      </w:r>
      <w:r w:rsidRPr="00F74933">
        <w:rPr>
          <w:rFonts w:ascii="Times New Roman"/>
          <w:b/>
          <w:sz w:val="24"/>
          <w:lang w:val="pl-PL"/>
        </w:rPr>
        <w:t>ž</w:t>
      </w:r>
      <w:r w:rsidRPr="00F74933">
        <w:rPr>
          <w:rFonts w:ascii="Times New Roman"/>
          <w:b/>
          <w:sz w:val="24"/>
          <w:lang w:val="pl-PL"/>
        </w:rPr>
        <w:t>avaju</w:t>
      </w:r>
      <w:r w:rsidRPr="00F74933">
        <w:rPr>
          <w:rFonts w:ascii="Times New Roman"/>
          <w:b/>
          <w:sz w:val="24"/>
          <w:lang w:val="pl-PL"/>
        </w:rPr>
        <w:t>ć</w:t>
      </w:r>
      <w:r w:rsidRPr="00F74933">
        <w:rPr>
          <w:rFonts w:ascii="Times New Roman"/>
          <w:b/>
          <w:sz w:val="24"/>
          <w:lang w:val="pl-PL"/>
        </w:rPr>
        <w:t xml:space="preserve">e performanse za centralnoevropsko leto </w:t>
      </w:r>
    </w:p>
    <w:p w14:paraId="6D50F950" w14:textId="77777777" w:rsidR="00C82D78" w:rsidRPr="00F74933" w:rsidRDefault="00C82D78" w:rsidP="00C82D78">
      <w:pPr>
        <w:rPr>
          <w:rStyle w:val="Hyperlink"/>
          <w:rFonts w:cs="Arial"/>
          <w:b/>
          <w:bCs/>
          <w:lang w:val="pl-PL"/>
        </w:rPr>
      </w:pPr>
      <w:hyperlink r:id="rId18" w:history="1">
        <w:r w:rsidRPr="00F74933">
          <w:rPr>
            <w:rStyle w:val="Hyperlink"/>
            <w:b/>
            <w:lang w:val="pl-PL"/>
          </w:rPr>
          <w:t>https://youtu.be/tm-FodKRM0M</w:t>
        </w:r>
      </w:hyperlink>
    </w:p>
    <w:p w14:paraId="56797556" w14:textId="77777777" w:rsidR="00C82D78" w:rsidRPr="00F74933" w:rsidRDefault="00C82D78" w:rsidP="00C82D78">
      <w:pPr>
        <w:rPr>
          <w:szCs w:val="20"/>
          <w:lang w:val="pl-PL"/>
        </w:rPr>
      </w:pPr>
    </w:p>
    <w:p w14:paraId="0C974713" w14:textId="77777777" w:rsidR="00C82D78" w:rsidRPr="00C82D78" w:rsidRDefault="00C82D78" w:rsidP="00C82D78">
      <w:pPr>
        <w:pStyle w:val="MainText"/>
        <w:rPr>
          <w:rFonts w:ascii="Times New Roman" w:hAnsi="Times New Roman" w:cs="Times New Roman"/>
          <w:b/>
          <w:sz w:val="24"/>
          <w:lang w:val="da-DK"/>
        </w:rPr>
      </w:pPr>
      <w:r w:rsidRPr="00C82D78">
        <w:rPr>
          <w:rFonts w:ascii="Times New Roman"/>
          <w:b/>
          <w:sz w:val="24"/>
          <w:lang w:val="da-DK"/>
        </w:rPr>
        <w:t xml:space="preserve">Nokian Weatherproof pneumatik za sve vremenske uslove za centralnu Evropu </w:t>
      </w:r>
    </w:p>
    <w:p w14:paraId="228E6DC9" w14:textId="77777777" w:rsidR="00C82D78" w:rsidRPr="00F74933" w:rsidRDefault="00C82D78" w:rsidP="00C82D78">
      <w:pPr>
        <w:rPr>
          <w:rStyle w:val="Hyperlink"/>
          <w:b/>
          <w:lang w:val="pl-PL"/>
        </w:rPr>
      </w:pPr>
      <w:hyperlink r:id="rId19" w:history="1">
        <w:r w:rsidRPr="00F74933">
          <w:rPr>
            <w:rStyle w:val="Hyperlink"/>
            <w:b/>
            <w:lang w:val="pl-PL"/>
          </w:rPr>
          <w:t>https://youtu.be/LonBy4JsbQI</w:t>
        </w:r>
      </w:hyperlink>
    </w:p>
    <w:p w14:paraId="4D166F3E" w14:textId="77777777" w:rsidR="00C82D78" w:rsidRPr="00F74933" w:rsidRDefault="00C82D78" w:rsidP="00C82D78">
      <w:pPr>
        <w:rPr>
          <w:szCs w:val="20"/>
          <w:lang w:val="pl-PL"/>
        </w:rPr>
      </w:pPr>
    </w:p>
    <w:p w14:paraId="70B67257" w14:textId="77777777" w:rsidR="00C82D78" w:rsidRPr="00F74933" w:rsidRDefault="00C82D78" w:rsidP="00C82D78">
      <w:pPr>
        <w:rPr>
          <w:szCs w:val="20"/>
          <w:lang w:val="pl-PL"/>
        </w:rPr>
      </w:pPr>
    </w:p>
    <w:p w14:paraId="224D6520" w14:textId="77777777" w:rsidR="00C82D78" w:rsidRPr="00F74933" w:rsidRDefault="00C82D78" w:rsidP="00C82D78">
      <w:pPr>
        <w:rPr>
          <w:b/>
          <w:color w:val="000000"/>
          <w:sz w:val="28"/>
          <w:szCs w:val="28"/>
          <w:lang w:val="pl-PL"/>
        </w:rPr>
      </w:pPr>
      <w:r w:rsidRPr="00F74933">
        <w:rPr>
          <w:b/>
          <w:color w:val="000000"/>
          <w:sz w:val="28"/>
          <w:lang w:val="pl-PL"/>
        </w:rPr>
        <w:t>Dodatne informacije</w:t>
      </w:r>
    </w:p>
    <w:p w14:paraId="0E2D374C" w14:textId="77777777" w:rsidR="00C82D78" w:rsidRPr="00F74933" w:rsidRDefault="00C82D78" w:rsidP="00C82D78">
      <w:pPr>
        <w:rPr>
          <w:szCs w:val="20"/>
          <w:lang w:val="pl-PL"/>
        </w:rPr>
      </w:pPr>
    </w:p>
    <w:p w14:paraId="77AF1AB3" w14:textId="77777777" w:rsidR="00C82D78" w:rsidRPr="00F74933" w:rsidRDefault="00C82D78" w:rsidP="00C82D78">
      <w:pPr>
        <w:pStyle w:val="MainText"/>
        <w:rPr>
          <w:rFonts w:ascii="Times New Roman" w:hAnsi="Times New Roman" w:cs="Times New Roman"/>
          <w:b/>
          <w:sz w:val="24"/>
          <w:lang w:val="pl-PL"/>
        </w:rPr>
      </w:pPr>
      <w:r w:rsidRPr="00F74933">
        <w:rPr>
          <w:rFonts w:ascii="Times New Roman"/>
          <w:b/>
          <w:sz w:val="24"/>
          <w:lang w:val="pl-PL"/>
        </w:rPr>
        <w:t>Nokian Tyres predstavlja tri potpuno nova letnja pneumatika</w:t>
      </w:r>
    </w:p>
    <w:p w14:paraId="13A038CB" w14:textId="77777777" w:rsidR="00C82D78" w:rsidRPr="00F74933" w:rsidRDefault="00C82D78" w:rsidP="00C82D78">
      <w:pPr>
        <w:rPr>
          <w:b/>
          <w:lang w:val="pl-PL"/>
        </w:rPr>
      </w:pPr>
      <w:hyperlink r:id="rId20" w:history="1">
        <w:r w:rsidRPr="00F74933">
          <w:rPr>
            <w:rStyle w:val="Hyperlink"/>
            <w:b/>
            <w:lang w:val="pl-PL"/>
          </w:rPr>
          <w:t>http://www.nokiantyres.com/company/news-article/nokian-tyres-introduces-three-brand-new-summer-tyres/</w:t>
        </w:r>
      </w:hyperlink>
    </w:p>
    <w:p w14:paraId="04AF8FA7" w14:textId="77777777" w:rsidR="00C82D78" w:rsidRPr="00F74933" w:rsidRDefault="00C82D78" w:rsidP="00C82D78">
      <w:pPr>
        <w:rPr>
          <w:szCs w:val="20"/>
          <w:lang w:val="pl-PL"/>
        </w:rPr>
      </w:pPr>
    </w:p>
    <w:p w14:paraId="5E26AD38" w14:textId="77777777" w:rsidR="00C82D78" w:rsidRPr="00F74933" w:rsidRDefault="00C82D78" w:rsidP="00C82D78">
      <w:pPr>
        <w:rPr>
          <w:b/>
          <w:szCs w:val="20"/>
          <w:lang w:val="da-DK"/>
        </w:rPr>
      </w:pPr>
      <w:r w:rsidRPr="00F74933">
        <w:rPr>
          <w:b/>
          <w:lang w:val="da-DK"/>
        </w:rPr>
        <w:t>Novi Nokian Line – vrhunske performanse za mokre kolovoze</w:t>
      </w:r>
    </w:p>
    <w:p w14:paraId="0CD015FD" w14:textId="77777777" w:rsidR="00C82D78" w:rsidRPr="00F74933" w:rsidRDefault="00C82D78" w:rsidP="00C82D78">
      <w:pPr>
        <w:rPr>
          <w:b/>
          <w:lang w:val="da-DK"/>
        </w:rPr>
      </w:pPr>
      <w:hyperlink r:id="rId21" w:history="1">
        <w:r w:rsidRPr="00F74933">
          <w:rPr>
            <w:rStyle w:val="Hyperlink"/>
            <w:b/>
            <w:lang w:val="da-DK"/>
          </w:rPr>
          <w:t>https://www.nokiantyres.com/company/news-article/new-nokian-line-top-performance-for-wet-roads-2/</w:t>
        </w:r>
      </w:hyperlink>
    </w:p>
    <w:p w14:paraId="25E839D1" w14:textId="77777777" w:rsidR="00C82D78" w:rsidRPr="00F74933" w:rsidRDefault="00C82D78" w:rsidP="00C82D78">
      <w:pPr>
        <w:rPr>
          <w:b/>
          <w:lang w:val="da-DK"/>
        </w:rPr>
      </w:pPr>
    </w:p>
    <w:p w14:paraId="58FED586" w14:textId="77777777" w:rsidR="00C82D78" w:rsidRPr="00F74933" w:rsidRDefault="00C82D78" w:rsidP="00C82D78">
      <w:pPr>
        <w:rPr>
          <w:b/>
          <w:szCs w:val="20"/>
          <w:lang w:val="da-DK"/>
        </w:rPr>
      </w:pPr>
      <w:r w:rsidRPr="00F74933">
        <w:rPr>
          <w:b/>
          <w:lang w:val="da-DK"/>
        </w:rPr>
        <w:t>Novi Nokian zLine – hladnokrvne, sportske performanse za brzu vožnju</w:t>
      </w:r>
    </w:p>
    <w:p w14:paraId="43526446" w14:textId="77777777" w:rsidR="00C82D78" w:rsidRPr="00F74933" w:rsidRDefault="00C82D78" w:rsidP="00C82D78">
      <w:pPr>
        <w:rPr>
          <w:b/>
          <w:lang w:val="da-DK"/>
        </w:rPr>
      </w:pPr>
      <w:hyperlink r:id="rId22" w:history="1">
        <w:r w:rsidRPr="00F74933">
          <w:rPr>
            <w:rStyle w:val="Hyperlink"/>
            <w:b/>
            <w:lang w:val="da-DK"/>
          </w:rPr>
          <w:t>https://www.nokiantyres.com/company/news-article/the-new-nokian-zline-sporty-cool-performance-for-fast-driving-2/</w:t>
        </w:r>
      </w:hyperlink>
    </w:p>
    <w:p w14:paraId="4ADDAF2A" w14:textId="77777777" w:rsidR="00C82D78" w:rsidRPr="00F74933" w:rsidRDefault="00C82D78" w:rsidP="00C82D78">
      <w:pPr>
        <w:rPr>
          <w:color w:val="000000"/>
          <w:szCs w:val="20"/>
          <w:lang w:val="da-DK"/>
        </w:rPr>
      </w:pPr>
    </w:p>
    <w:p w14:paraId="3595C104" w14:textId="77777777" w:rsidR="00C82D78" w:rsidRPr="00F74933" w:rsidRDefault="00C82D78" w:rsidP="00C82D78">
      <w:pPr>
        <w:rPr>
          <w:b/>
          <w:szCs w:val="20"/>
          <w:lang w:val="da-DK"/>
        </w:rPr>
      </w:pPr>
      <w:r w:rsidRPr="00F74933">
        <w:rPr>
          <w:b/>
          <w:lang w:val="da-DK"/>
        </w:rPr>
        <w:t>Nokian Weatherproof pneumatici za sve vremenske uslove – bezbednost i komfor u vožnji tokom cele godine</w:t>
      </w:r>
    </w:p>
    <w:p w14:paraId="4D1A795D" w14:textId="77777777" w:rsidR="00C82D78" w:rsidRPr="00F74933" w:rsidRDefault="00C82D78" w:rsidP="00C82D78">
      <w:pPr>
        <w:rPr>
          <w:b/>
          <w:lang w:val="da-DK"/>
        </w:rPr>
      </w:pPr>
      <w:hyperlink r:id="rId23" w:history="1">
        <w:r w:rsidRPr="00F74933">
          <w:rPr>
            <w:rStyle w:val="Hyperlink"/>
            <w:b/>
            <w:lang w:val="da-DK"/>
          </w:rPr>
          <w:t>http://www.nokiantyres.com/company/news-article/nokian-weatherproof-all-weather-tyres-safe-year-round-driving-comfort/</w:t>
        </w:r>
      </w:hyperlink>
    </w:p>
    <w:p w14:paraId="0BAEC67F" w14:textId="77777777" w:rsidR="00C82D78" w:rsidRPr="00F74933" w:rsidRDefault="00C82D78" w:rsidP="00C82D78">
      <w:pPr>
        <w:rPr>
          <w:color w:val="000000"/>
          <w:szCs w:val="20"/>
          <w:lang w:val="da-DK"/>
        </w:rPr>
      </w:pPr>
    </w:p>
    <w:p w14:paraId="4B01A438" w14:textId="77777777" w:rsidR="00C82D78" w:rsidRPr="00F74933" w:rsidRDefault="00C82D78" w:rsidP="00C82D78">
      <w:pPr>
        <w:rPr>
          <w:color w:val="000000"/>
          <w:szCs w:val="20"/>
          <w:lang w:val="da-DK"/>
        </w:rPr>
      </w:pPr>
    </w:p>
    <w:p w14:paraId="57AE7DD9" w14:textId="77777777" w:rsidR="00011596" w:rsidRPr="0075354C" w:rsidRDefault="00011596" w:rsidP="00011596">
      <w:pPr>
        <w:rPr>
          <w:rFonts w:asciiTheme="minorBidi" w:hAnsiTheme="minorBidi" w:cstheme="minorBidi"/>
          <w:b/>
          <w:bCs/>
          <w:sz w:val="28"/>
          <w:szCs w:val="28"/>
          <w:lang w:val="da-DK"/>
        </w:rPr>
      </w:pPr>
      <w:r w:rsidRPr="0075354C">
        <w:rPr>
          <w:rFonts w:asciiTheme="minorBidi" w:hAnsiTheme="minorBidi" w:cstheme="minorBidi"/>
          <w:b/>
          <w:bCs/>
          <w:sz w:val="28"/>
          <w:szCs w:val="28"/>
          <w:lang w:val="da-DK"/>
        </w:rPr>
        <w:t>Nokian Tyres je najseverniji proizvođač pneumatika na svetu i lider u inovacijama</w:t>
      </w:r>
    </w:p>
    <w:p w14:paraId="5C1ED7EE" w14:textId="77777777" w:rsidR="00011596" w:rsidRPr="0075354C" w:rsidRDefault="00011596" w:rsidP="00011596">
      <w:pPr>
        <w:tabs>
          <w:tab w:val="left" w:pos="2520"/>
        </w:tabs>
        <w:rPr>
          <w:rFonts w:asciiTheme="minorBidi" w:hAnsiTheme="minorBidi" w:cstheme="minorBidi"/>
          <w:lang w:val="da-DK"/>
        </w:rPr>
      </w:pPr>
    </w:p>
    <w:p w14:paraId="264EA718" w14:textId="77777777" w:rsidR="008B4DD8" w:rsidRPr="0075354C" w:rsidRDefault="00C13F58" w:rsidP="00EC338B">
      <w:pPr>
        <w:rPr>
          <w:rFonts w:asciiTheme="minorBidi" w:hAnsiTheme="minorBidi" w:cstheme="minorBidi"/>
          <w:lang w:val="da-DK"/>
        </w:rPr>
      </w:pPr>
      <w:r w:rsidRPr="0075354C">
        <w:rPr>
          <w:rFonts w:asciiTheme="minorBidi" w:hAnsiTheme="minorBidi" w:cstheme="minorBidi"/>
          <w:lang w:val="da-DK"/>
        </w:rPr>
        <w:t>Nokian Tyres je najseverniji proizvođač pneumatika na svetu. Kompanija promoviše i omogućava bezbedno putovanje u zahtevnim uslovima. Bilo da vozite po zimskoj oluji ili po jakom letnjem pljusku, proizvodi kompanije Nokian Tyres nude pouzdanost, performanse i spokoj. Finska kompanija je jedini proizvođač pneumatika na svetu koji se fokusira na proizvode za zahtevne uslove i zahteve korisnika. Kao vodeći svetski specijalist za zimske pneumatike, Nokian Tyres nudi inovativne pneumatike za putničke automobile, kamione i teške mašine koji se uglavnom prodaju u područjima u kojima vladaju zahtevni uslovi vožnje zbog snega, šuma i promenljivih vremenskih uslova.</w:t>
      </w:r>
    </w:p>
    <w:p w14:paraId="326D1132" w14:textId="77777777" w:rsidR="008B4DD8" w:rsidRPr="0075354C" w:rsidRDefault="008B4DD8" w:rsidP="00EC338B">
      <w:pPr>
        <w:rPr>
          <w:rFonts w:asciiTheme="minorBidi" w:hAnsiTheme="minorBidi" w:cstheme="minorBidi"/>
          <w:lang w:val="da-DK"/>
        </w:rPr>
      </w:pPr>
    </w:p>
    <w:p w14:paraId="1D397DF6" w14:textId="77777777" w:rsidR="00011596" w:rsidRPr="00843731" w:rsidRDefault="00011596" w:rsidP="00C13F58">
      <w:pPr>
        <w:rPr>
          <w:rFonts w:asciiTheme="minorBidi" w:hAnsiTheme="minorBidi" w:cstheme="minorBidi"/>
          <w:lang w:val="da-DK"/>
        </w:rPr>
      </w:pPr>
      <w:r w:rsidRPr="0075354C">
        <w:rPr>
          <w:rFonts w:asciiTheme="minorBidi" w:hAnsiTheme="minorBidi" w:cstheme="minorBidi"/>
          <w:lang w:val="da-DK"/>
        </w:rPr>
        <w:t xml:space="preserve">Nokian Tyres je pronalazač zimskog pneumatika i dizajnira, testira i patentira inovativne pneumatike već 80 godina. Izuzetno zahtevni uslovi iziskuju brzo razmišljanje, istrajan borbeni duh i sposobnost saradnje. Ovaj recept je takođe upotrebljen u toku kreiranja najnaprednijih letnjih pneumatika </w:t>
      </w:r>
      <w:r w:rsidRPr="00843731">
        <w:rPr>
          <w:rFonts w:asciiTheme="minorBidi" w:hAnsiTheme="minorBidi" w:cstheme="minorBidi"/>
          <w:lang w:val="da-DK"/>
        </w:rPr>
        <w:t>na tržištu koji gospodare grubim putevima i lošim vremenskim prilikama. Osim toga, premijum brend Nokian Tyres proizvodi pneumatike posebno razvijene za vremenske prilike u Srbiji i za veće brzine na srpskim autoputevima.</w:t>
      </w:r>
    </w:p>
    <w:p w14:paraId="41A21531" w14:textId="77777777" w:rsidR="00011596" w:rsidRPr="00843731" w:rsidRDefault="00011596" w:rsidP="00011596">
      <w:pPr>
        <w:rPr>
          <w:rFonts w:asciiTheme="minorBidi" w:hAnsiTheme="minorBidi" w:cstheme="minorBidi"/>
          <w:lang w:val="da-DK"/>
        </w:rPr>
      </w:pPr>
    </w:p>
    <w:p w14:paraId="0213D5F1" w14:textId="77777777" w:rsidR="00011596" w:rsidRPr="0075354C" w:rsidRDefault="00011596" w:rsidP="00011596">
      <w:pPr>
        <w:rPr>
          <w:rFonts w:asciiTheme="minorBidi" w:hAnsiTheme="minorBidi" w:cstheme="minorBidi"/>
          <w:b/>
          <w:lang w:val="da-DK" w:eastAsia="de-DE"/>
        </w:rPr>
      </w:pPr>
      <w:r w:rsidRPr="00843731">
        <w:rPr>
          <w:rFonts w:asciiTheme="minorBidi" w:hAnsiTheme="minorBidi" w:cstheme="minorBidi"/>
          <w:b/>
          <w:lang w:val="da-DK"/>
        </w:rPr>
        <w:t>Veliki asortiman letnjih pneumatika i zimskih pneumatika je dostupan od premijum brenda Nokian Tyres</w:t>
      </w:r>
    </w:p>
    <w:p w14:paraId="4E03298F" w14:textId="77777777" w:rsidR="00011596" w:rsidRPr="0075354C" w:rsidRDefault="00011596" w:rsidP="00011596">
      <w:pPr>
        <w:rPr>
          <w:rFonts w:asciiTheme="minorBidi" w:hAnsiTheme="minorBidi" w:cstheme="minorBidi"/>
          <w:lang w:val="da-DK" w:eastAsia="de-DE"/>
        </w:rPr>
      </w:pPr>
    </w:p>
    <w:p w14:paraId="6A5E36D4" w14:textId="77777777" w:rsidR="00AC0589" w:rsidRPr="0075354C" w:rsidRDefault="00AC0589" w:rsidP="00AC0589">
      <w:pPr>
        <w:rPr>
          <w:rFonts w:asciiTheme="minorBidi" w:hAnsiTheme="minorBidi" w:cstheme="minorBidi"/>
          <w:lang w:val="da-DK" w:eastAsia="de-DE"/>
        </w:rPr>
      </w:pPr>
      <w:r w:rsidRPr="0075354C">
        <w:rPr>
          <w:rFonts w:asciiTheme="minorBidi" w:hAnsiTheme="minorBidi" w:cstheme="minorBidi"/>
          <w:lang w:val="da-DK"/>
        </w:rPr>
        <w:t>Novi letnji pneumatik AA klase Nokian eLine 2 obezbeđuje najbolje što pneumatik oznake klase A može da ponudi u pogledu prianjanja na mokroj podlozi, potrošnje goriva, napredne bezbednosti i ekološke mobilnosti. Novi letnji pneumatik za male i srednje automobile Nokian iLine donosi veću udobnost i ekonomičnost u vožnji.</w:t>
      </w:r>
    </w:p>
    <w:p w14:paraId="3B6A58BB" w14:textId="77777777" w:rsidR="00403912" w:rsidRPr="0075354C" w:rsidRDefault="00403912" w:rsidP="00011596">
      <w:pPr>
        <w:rPr>
          <w:rFonts w:asciiTheme="minorBidi" w:hAnsiTheme="minorBidi" w:cstheme="minorBidi"/>
          <w:lang w:val="da-DK" w:eastAsia="de-DE"/>
        </w:rPr>
      </w:pPr>
    </w:p>
    <w:p w14:paraId="79DABF1E" w14:textId="77777777" w:rsidR="00011596" w:rsidRPr="0075354C" w:rsidRDefault="00011596" w:rsidP="00011596">
      <w:pPr>
        <w:rPr>
          <w:rFonts w:asciiTheme="minorBidi" w:hAnsiTheme="minorBidi" w:cstheme="minorBidi"/>
          <w:lang w:val="da-DK" w:eastAsia="de-DE"/>
        </w:rPr>
      </w:pPr>
      <w:r w:rsidRPr="0075354C">
        <w:rPr>
          <w:rFonts w:asciiTheme="minorBidi" w:hAnsiTheme="minorBidi" w:cstheme="minorBidi"/>
          <w:lang w:val="da-DK"/>
        </w:rPr>
        <w:t>Izrazito širok asortiman premijum zimskih pneumatika kompanije Nokian Tyres obuhvata novi Nokian WR D4, Nokian WR A4 pneumatik za visoke performanse, Nokian WR SUV 3, Nokian WR C3 pneumatike za kombi vozila i Nokian Weatherproof pneumatike za sve vremenske prilike, kao i višestrukog pobednika na testovima Nokian WR D3.</w:t>
      </w:r>
    </w:p>
    <w:p w14:paraId="57E2E326" w14:textId="77777777" w:rsidR="00011596" w:rsidRPr="0075354C" w:rsidRDefault="00011596" w:rsidP="00011596">
      <w:pPr>
        <w:rPr>
          <w:rFonts w:asciiTheme="minorBidi" w:hAnsiTheme="minorBidi" w:cstheme="minorBidi"/>
          <w:lang w:val="da-DK" w:eastAsia="de-DE"/>
        </w:rPr>
      </w:pPr>
    </w:p>
    <w:p w14:paraId="36310F62" w14:textId="77777777" w:rsidR="00011596" w:rsidRPr="0075354C" w:rsidRDefault="00011596" w:rsidP="00011596">
      <w:pPr>
        <w:rPr>
          <w:rFonts w:asciiTheme="minorBidi" w:hAnsiTheme="minorBidi" w:cstheme="minorBidi"/>
          <w:lang w:val="da-DK"/>
        </w:rPr>
      </w:pPr>
      <w:r w:rsidRPr="0075354C">
        <w:rPr>
          <w:rFonts w:asciiTheme="minorBidi" w:hAnsiTheme="minorBidi" w:cstheme="minorBidi"/>
          <w:lang w:val="da-DK"/>
        </w:rPr>
        <w:t>Proizvodi kompanije Nokian Tyres pružaju odličnu bezbednosti, štede gorivo i predvodnici su na polju očuvanja životne okoline. Kompanija je na broju 1 po prepoznatljivosti brenda i uvaženosti u Skandinaviji i Rusiji, gde ostavlja izuzetno pozitivan utisak.</w:t>
      </w:r>
    </w:p>
    <w:p w14:paraId="1327EFA2" w14:textId="77777777" w:rsidR="00011596" w:rsidRPr="0075354C" w:rsidRDefault="00011596" w:rsidP="00011596">
      <w:pPr>
        <w:rPr>
          <w:rFonts w:asciiTheme="minorBidi" w:hAnsiTheme="minorBidi" w:cstheme="minorBidi"/>
          <w:bCs/>
          <w:lang w:val="da-DK"/>
        </w:rPr>
      </w:pPr>
    </w:p>
    <w:p w14:paraId="7E20C2D5" w14:textId="77777777" w:rsidR="00011596" w:rsidRPr="0075354C" w:rsidRDefault="00011596" w:rsidP="00011596">
      <w:pPr>
        <w:rPr>
          <w:rFonts w:asciiTheme="minorBidi" w:hAnsiTheme="minorBidi" w:cstheme="minorBidi"/>
          <w:b/>
          <w:bCs/>
          <w:lang w:val="da-DK"/>
        </w:rPr>
      </w:pPr>
      <w:r w:rsidRPr="0075354C">
        <w:rPr>
          <w:rFonts w:asciiTheme="minorBidi" w:hAnsiTheme="minorBidi" w:cstheme="minorBidi"/>
          <w:b/>
          <w:bCs/>
          <w:lang w:val="da-DK"/>
        </w:rPr>
        <w:t>Povećana bezbednost kroz inovacije: indikator bezbedne vožnje (DSI) i indikator akvaplaninga</w:t>
      </w:r>
    </w:p>
    <w:p w14:paraId="49DF734B" w14:textId="77777777" w:rsidR="00011596" w:rsidRPr="0075354C" w:rsidRDefault="00011596" w:rsidP="00011596">
      <w:pPr>
        <w:rPr>
          <w:rFonts w:asciiTheme="minorBidi" w:hAnsiTheme="minorBidi" w:cstheme="minorBidi"/>
          <w:lang w:val="da-DK"/>
        </w:rPr>
      </w:pPr>
    </w:p>
    <w:p w14:paraId="1C56DF49" w14:textId="77777777" w:rsidR="00011596" w:rsidRPr="0075354C" w:rsidRDefault="00011596" w:rsidP="00011596">
      <w:pPr>
        <w:rPr>
          <w:rFonts w:asciiTheme="minorBidi" w:hAnsiTheme="minorBidi" w:cstheme="minorBidi"/>
          <w:lang w:val="da-DK"/>
        </w:rPr>
      </w:pPr>
      <w:r w:rsidRPr="0075354C">
        <w:rPr>
          <w:rFonts w:asciiTheme="minorBidi" w:hAnsiTheme="minorBidi" w:cstheme="minorBidi"/>
          <w:lang w:val="da-DK"/>
        </w:rPr>
        <w:t>Indikator bezbedne vožnje na letnjim pneumaticima obaveštava vozača o dubini žleba u vidu cifre od 8 do 3. Alarm akvaplaninga između brojeva upozorava na opasnost od akvaplaninga simbolom kapljice vode. Znak nestaje kada preostane samo četiri milimetra gazeće površine, upozoravajući vozača na uvećan rizik.</w:t>
      </w:r>
      <w:r w:rsidRPr="0075354C">
        <w:rPr>
          <w:rFonts w:asciiTheme="minorBidi" w:hAnsiTheme="minorBidi" w:cstheme="minorBidi"/>
          <w:lang w:val="da-DK"/>
        </w:rPr>
        <w:br/>
        <w:t xml:space="preserve"> </w:t>
      </w:r>
    </w:p>
    <w:p w14:paraId="4BC0C198" w14:textId="77777777" w:rsidR="00011596" w:rsidRPr="00D63453" w:rsidRDefault="00011596" w:rsidP="00011596">
      <w:pPr>
        <w:rPr>
          <w:rFonts w:asciiTheme="minorBidi" w:hAnsiTheme="minorBidi" w:cstheme="minorBidi"/>
          <w:b/>
          <w:bCs/>
          <w:lang w:val="da-DK"/>
        </w:rPr>
      </w:pPr>
      <w:r w:rsidRPr="00D63453">
        <w:rPr>
          <w:rFonts w:asciiTheme="minorBidi" w:hAnsiTheme="minorBidi" w:cstheme="minorBidi"/>
          <w:b/>
          <w:bCs/>
          <w:lang w:val="da-DK"/>
        </w:rPr>
        <w:t xml:space="preserve">Nokian Tyres je ostvario promet od </w:t>
      </w:r>
      <w:r w:rsidRPr="00D63453">
        <w:rPr>
          <w:rFonts w:asciiTheme="minorBidi" w:hAnsiTheme="minorBidi" w:cstheme="minorBidi"/>
          <w:b/>
          <w:szCs w:val="20"/>
          <w:lang w:val="da-DK"/>
        </w:rPr>
        <w:t xml:space="preserve">1,360 </w:t>
      </w:r>
      <w:r w:rsidRPr="00D63453">
        <w:rPr>
          <w:rFonts w:asciiTheme="minorBidi" w:hAnsiTheme="minorBidi" w:cstheme="minorBidi"/>
          <w:b/>
          <w:bCs/>
          <w:lang w:val="da-DK"/>
        </w:rPr>
        <w:t>milijardi evra 2015. godine</w:t>
      </w:r>
    </w:p>
    <w:p w14:paraId="3CCFC866" w14:textId="77777777" w:rsidR="00011596" w:rsidRPr="00D63453" w:rsidRDefault="00011596" w:rsidP="00011596">
      <w:pPr>
        <w:rPr>
          <w:rFonts w:asciiTheme="minorBidi" w:hAnsiTheme="minorBidi" w:cstheme="minorBidi"/>
          <w:lang w:val="da-DK"/>
        </w:rPr>
      </w:pPr>
    </w:p>
    <w:p w14:paraId="0A47C547" w14:textId="77777777" w:rsidR="00011596" w:rsidRPr="00D63453" w:rsidRDefault="00011596" w:rsidP="00011596">
      <w:pPr>
        <w:rPr>
          <w:rFonts w:asciiTheme="minorBidi" w:hAnsiTheme="minorBidi" w:cstheme="minorBidi"/>
          <w:lang w:val="da-DK"/>
        </w:rPr>
      </w:pPr>
      <w:r w:rsidRPr="00D63453">
        <w:rPr>
          <w:rFonts w:asciiTheme="minorBidi" w:hAnsiTheme="minorBidi" w:cstheme="minorBidi"/>
          <w:lang w:val="da-DK"/>
        </w:rPr>
        <w:t xml:space="preserve">Nokian Tyres je ostvario promet od </w:t>
      </w:r>
      <w:r w:rsidRPr="00D63453">
        <w:rPr>
          <w:rFonts w:asciiTheme="minorBidi" w:hAnsiTheme="minorBidi" w:cstheme="minorBidi"/>
          <w:szCs w:val="20"/>
          <w:lang w:val="da-DK"/>
        </w:rPr>
        <w:t>1,360</w:t>
      </w:r>
      <w:r w:rsidRPr="00D63453">
        <w:rPr>
          <w:rFonts w:asciiTheme="minorBidi" w:hAnsiTheme="minorBidi" w:cstheme="minorBidi"/>
          <w:b/>
          <w:szCs w:val="20"/>
          <w:lang w:val="da-DK"/>
        </w:rPr>
        <w:t xml:space="preserve"> </w:t>
      </w:r>
      <w:r w:rsidRPr="00D63453">
        <w:rPr>
          <w:rFonts w:asciiTheme="minorBidi" w:hAnsiTheme="minorBidi" w:cstheme="minorBidi"/>
          <w:lang w:val="da-DK"/>
        </w:rPr>
        <w:t>milijardi evra 2015. godine i ima preko 4000 zaposlenih. U Evropi, Nokian Tyres radi sa sopstvenim prodajnim kompanijama u deset zemalja. Kompanija takođe poseduje lanac za usluge održavanja pneumatika i automobila Vianor, koji obuhvata više od 1400 radnji u 26 zemalja.</w:t>
      </w:r>
    </w:p>
    <w:p w14:paraId="7E67EE8F" w14:textId="77777777" w:rsidR="00FE7028" w:rsidRPr="00D63453" w:rsidRDefault="00FE7028" w:rsidP="00011596">
      <w:pPr>
        <w:rPr>
          <w:rFonts w:asciiTheme="minorBidi" w:hAnsiTheme="minorBidi" w:cstheme="minorBidi"/>
          <w:lang w:val="da-DK"/>
        </w:rPr>
      </w:pPr>
    </w:p>
    <w:p w14:paraId="7437E5DF" w14:textId="77777777" w:rsidR="00766D2A" w:rsidRPr="001D5AD5" w:rsidRDefault="00501E18" w:rsidP="00766D2A">
      <w:pPr>
        <w:ind w:right="454"/>
        <w:outlineLvl w:val="0"/>
        <w:rPr>
          <w:rFonts w:asciiTheme="minorBidi" w:hAnsiTheme="minorBidi" w:cstheme="minorBidi"/>
          <w:b/>
          <w:bCs/>
          <w:color w:val="0000FF"/>
          <w:u w:val="single"/>
          <w:lang w:val="da-DK"/>
        </w:rPr>
      </w:pPr>
      <w:hyperlink r:id="rId24" w:history="1">
        <w:r w:rsidR="00E70CE1" w:rsidRPr="001D5AD5">
          <w:rPr>
            <w:rStyle w:val="Hyperlink"/>
            <w:rFonts w:asciiTheme="minorBidi" w:hAnsiTheme="minorBidi" w:cstheme="minorBidi"/>
            <w:b/>
            <w:lang w:val="da-DK"/>
          </w:rPr>
          <w:t>www.nokiantyres.com</w:t>
        </w:r>
      </w:hyperlink>
    </w:p>
    <w:p w14:paraId="1F7A9B04" w14:textId="77777777" w:rsidR="00766D2A" w:rsidRPr="001D5AD5" w:rsidRDefault="00766D2A" w:rsidP="00766D2A">
      <w:pPr>
        <w:ind w:right="454"/>
        <w:outlineLvl w:val="0"/>
        <w:rPr>
          <w:rFonts w:asciiTheme="minorBidi" w:hAnsiTheme="minorBidi" w:cstheme="minorBidi"/>
          <w:bCs/>
          <w:lang w:val="da-DK"/>
        </w:rPr>
      </w:pPr>
      <w:r w:rsidRPr="001D5AD5">
        <w:rPr>
          <w:rFonts w:asciiTheme="minorBidi" w:hAnsiTheme="minorBidi" w:cstheme="minorBidi"/>
          <w:lang w:val="da-DK"/>
        </w:rPr>
        <w:t>Vianor usluge održavanja pneumatika i automobila kompanije Nokian Tyres:</w:t>
      </w:r>
    </w:p>
    <w:p w14:paraId="3D99BDCC" w14:textId="77777777" w:rsidR="00766D2A" w:rsidRPr="001D5AD5" w:rsidRDefault="00501E18" w:rsidP="00766D2A">
      <w:pPr>
        <w:rPr>
          <w:rFonts w:asciiTheme="minorBidi" w:hAnsiTheme="minorBidi" w:cstheme="minorBidi"/>
          <w:b/>
          <w:bCs/>
          <w:color w:val="0000FF"/>
          <w:u w:val="single"/>
          <w:lang w:val="it-IT"/>
        </w:rPr>
      </w:pPr>
      <w:hyperlink r:id="rId25" w:history="1">
        <w:r w:rsidR="00E70CE1" w:rsidRPr="001D5AD5">
          <w:rPr>
            <w:rFonts w:asciiTheme="minorBidi" w:hAnsiTheme="minorBidi" w:cstheme="minorBidi"/>
            <w:b/>
            <w:color w:val="0000FF"/>
            <w:u w:val="single"/>
            <w:lang w:val="it-IT"/>
          </w:rPr>
          <w:t>http://vianor.com</w:t>
        </w:r>
      </w:hyperlink>
    </w:p>
    <w:p w14:paraId="4E1310AD" w14:textId="77777777" w:rsidR="00766D2A" w:rsidRPr="001D5AD5" w:rsidRDefault="00766D2A" w:rsidP="00766D2A">
      <w:pPr>
        <w:ind w:right="454"/>
        <w:rPr>
          <w:lang w:val="it-IT"/>
        </w:rPr>
      </w:pPr>
    </w:p>
    <w:p w14:paraId="4C73A752" w14:textId="77777777" w:rsidR="00766D2A" w:rsidRPr="001D5AD5" w:rsidRDefault="00766D2A" w:rsidP="00766D2A">
      <w:pPr>
        <w:ind w:right="454"/>
        <w:rPr>
          <w:lang w:val="it-IT"/>
        </w:rPr>
      </w:pPr>
    </w:p>
    <w:p w14:paraId="0BE6D2E7" w14:textId="77777777" w:rsidR="00766D2A" w:rsidRPr="001D5AD5" w:rsidRDefault="00766D2A" w:rsidP="00766D2A">
      <w:pPr>
        <w:rPr>
          <w:rFonts w:asciiTheme="majorBidi" w:hAnsiTheme="majorBidi" w:cstheme="majorBidi"/>
          <w:b/>
          <w:bCs/>
          <w:sz w:val="28"/>
          <w:szCs w:val="28"/>
          <w:lang w:val="it-IT"/>
        </w:rPr>
      </w:pPr>
      <w:proofErr w:type="spellStart"/>
      <w:r w:rsidRPr="001D5AD5">
        <w:rPr>
          <w:rFonts w:asciiTheme="majorBidi" w:hAnsiTheme="majorBidi" w:cstheme="majorBidi"/>
          <w:b/>
          <w:sz w:val="28"/>
          <w:lang w:val="it-IT"/>
        </w:rPr>
        <w:t>Kontakt</w:t>
      </w:r>
      <w:proofErr w:type="spellEnd"/>
      <w:r w:rsidRPr="001D5AD5">
        <w:rPr>
          <w:rFonts w:asciiTheme="majorBidi" w:hAnsiTheme="majorBidi" w:cstheme="majorBidi"/>
          <w:b/>
          <w:sz w:val="28"/>
          <w:lang w:val="it-IT"/>
        </w:rPr>
        <w:t xml:space="preserve"> sa </w:t>
      </w:r>
      <w:proofErr w:type="spellStart"/>
      <w:r w:rsidRPr="001D5AD5">
        <w:rPr>
          <w:rFonts w:asciiTheme="majorBidi" w:hAnsiTheme="majorBidi" w:cstheme="majorBidi"/>
          <w:b/>
          <w:sz w:val="28"/>
          <w:lang w:val="it-IT"/>
        </w:rPr>
        <w:t>medijima</w:t>
      </w:r>
      <w:proofErr w:type="spellEnd"/>
      <w:r w:rsidRPr="001D5AD5">
        <w:rPr>
          <w:rFonts w:asciiTheme="majorBidi" w:hAnsiTheme="majorBidi" w:cstheme="majorBidi"/>
          <w:b/>
          <w:sz w:val="28"/>
          <w:lang w:val="it-IT"/>
        </w:rPr>
        <w:t>:</w:t>
      </w:r>
    </w:p>
    <w:p w14:paraId="3135A0CA" w14:textId="77777777" w:rsidR="00766D2A" w:rsidRPr="006E48AC" w:rsidRDefault="00766D2A" w:rsidP="00766D2A">
      <w:pPr>
        <w:ind w:right="454"/>
        <w:rPr>
          <w:rFonts w:asciiTheme="majorBidi" w:hAnsiTheme="majorBidi" w:cstheme="majorBidi"/>
          <w:b/>
          <w:bCs/>
          <w:lang w:val="de-DE"/>
        </w:rPr>
      </w:pPr>
      <w:r w:rsidRPr="0075354C">
        <w:rPr>
          <w:rFonts w:asciiTheme="majorBidi" w:hAnsiTheme="majorBidi" w:cstheme="majorBidi"/>
          <w:b/>
          <w:lang w:val="de-DE"/>
        </w:rPr>
        <w:t>Dr Falk Köhler PR</w:t>
      </w:r>
    </w:p>
    <w:p w14:paraId="71663A0D" w14:textId="77777777" w:rsidR="00766D2A" w:rsidRPr="006E48AC" w:rsidRDefault="00766D2A" w:rsidP="00766D2A">
      <w:pPr>
        <w:ind w:right="454"/>
        <w:rPr>
          <w:rFonts w:asciiTheme="majorBidi" w:hAnsiTheme="majorBidi" w:cstheme="majorBidi"/>
          <w:b/>
          <w:bCs/>
          <w:lang w:val="de-DE"/>
        </w:rPr>
      </w:pPr>
      <w:r w:rsidRPr="0075354C">
        <w:rPr>
          <w:rFonts w:asciiTheme="majorBidi" w:hAnsiTheme="majorBidi" w:cstheme="majorBidi"/>
          <w:b/>
          <w:lang w:val="de-DE"/>
        </w:rPr>
        <w:t>Dr Falk Köhler</w:t>
      </w:r>
    </w:p>
    <w:p w14:paraId="79CDE84D" w14:textId="77777777" w:rsidR="00766D2A" w:rsidRPr="006E48AC" w:rsidRDefault="00766D2A" w:rsidP="00766D2A">
      <w:pPr>
        <w:ind w:right="454"/>
        <w:rPr>
          <w:rFonts w:asciiTheme="majorBidi" w:hAnsiTheme="majorBidi" w:cstheme="majorBidi"/>
          <w:lang w:val="de-DE"/>
        </w:rPr>
      </w:pPr>
      <w:r w:rsidRPr="0075354C">
        <w:rPr>
          <w:rFonts w:asciiTheme="majorBidi" w:hAnsiTheme="majorBidi" w:cstheme="majorBidi"/>
          <w:lang w:val="de-DE"/>
        </w:rPr>
        <w:t>Tel. +49 40 54 73 12 12</w:t>
      </w:r>
    </w:p>
    <w:p w14:paraId="6B55BB3F" w14:textId="77777777" w:rsidR="00766D2A" w:rsidRPr="001D5AD5" w:rsidRDefault="00766D2A" w:rsidP="00766D2A">
      <w:pPr>
        <w:ind w:right="454"/>
        <w:rPr>
          <w:rFonts w:asciiTheme="majorBidi" w:hAnsiTheme="majorBidi" w:cstheme="majorBidi"/>
        </w:rPr>
      </w:pPr>
      <w:r w:rsidRPr="001D5AD5">
        <w:rPr>
          <w:rFonts w:asciiTheme="majorBidi" w:hAnsiTheme="majorBidi" w:cstheme="majorBidi"/>
        </w:rPr>
        <w:t xml:space="preserve">Email </w:t>
      </w:r>
      <w:hyperlink r:id="rId26" w:history="1">
        <w:r w:rsidRPr="001D5AD5">
          <w:rPr>
            <w:rFonts w:asciiTheme="majorBidi" w:hAnsiTheme="majorBidi" w:cstheme="majorBidi"/>
            <w:color w:val="0000FF"/>
            <w:u w:val="single"/>
          </w:rPr>
          <w:t>Dr.Falk.Koehler@Dr-Falk-Koehler.de</w:t>
        </w:r>
      </w:hyperlink>
    </w:p>
    <w:p w14:paraId="52FD41AB" w14:textId="77777777" w:rsidR="00766D2A" w:rsidRPr="001D5AD5" w:rsidRDefault="00501E18" w:rsidP="00766D2A">
      <w:pPr>
        <w:rPr>
          <w:rFonts w:asciiTheme="majorBidi" w:hAnsiTheme="majorBidi" w:cstheme="majorBidi"/>
          <w:b/>
          <w:bCs/>
          <w:color w:val="0000FF"/>
          <w:u w:val="single"/>
        </w:rPr>
      </w:pPr>
      <w:hyperlink r:id="rId27" w:history="1">
        <w:r w:rsidR="00E70CE1" w:rsidRPr="001D5AD5">
          <w:rPr>
            <w:rFonts w:asciiTheme="majorBidi" w:hAnsiTheme="majorBidi" w:cstheme="majorBidi"/>
            <w:b/>
            <w:color w:val="0000FF"/>
            <w:u w:val="single"/>
          </w:rPr>
          <w:t>www.Dr-Falk-Koehler.de</w:t>
        </w:r>
      </w:hyperlink>
    </w:p>
    <w:p w14:paraId="58CD189B" w14:textId="77777777" w:rsidR="00766D2A" w:rsidRPr="001D5AD5" w:rsidRDefault="00766D2A" w:rsidP="00766D2A">
      <w:pPr>
        <w:ind w:right="454"/>
        <w:rPr>
          <w:rFonts w:asciiTheme="majorBidi" w:hAnsiTheme="majorBidi" w:cstheme="majorBidi"/>
        </w:rPr>
      </w:pPr>
      <w:proofErr w:type="spellStart"/>
      <w:r w:rsidRPr="001D5AD5">
        <w:rPr>
          <w:rFonts w:asciiTheme="majorBidi" w:hAnsiTheme="majorBidi" w:cstheme="majorBidi"/>
        </w:rPr>
        <w:t>Ödenweg</w:t>
      </w:r>
      <w:proofErr w:type="spellEnd"/>
      <w:r w:rsidRPr="001D5AD5">
        <w:rPr>
          <w:rFonts w:asciiTheme="majorBidi" w:hAnsiTheme="majorBidi" w:cstheme="majorBidi"/>
        </w:rPr>
        <w:t xml:space="preserve"> 59</w:t>
      </w:r>
    </w:p>
    <w:p w14:paraId="4F35EA31" w14:textId="77777777" w:rsidR="00766D2A" w:rsidRPr="001D5AD5" w:rsidRDefault="00766D2A" w:rsidP="00766D2A">
      <w:pPr>
        <w:ind w:right="454"/>
        <w:rPr>
          <w:rFonts w:asciiTheme="majorBidi" w:hAnsiTheme="majorBidi" w:cstheme="majorBidi"/>
        </w:rPr>
      </w:pPr>
      <w:r w:rsidRPr="001D5AD5">
        <w:rPr>
          <w:rFonts w:asciiTheme="majorBidi" w:hAnsiTheme="majorBidi" w:cstheme="majorBidi"/>
        </w:rPr>
        <w:t xml:space="preserve">22397 </w:t>
      </w:r>
      <w:r w:rsidRPr="001D5AD5">
        <w:rPr>
          <w:rFonts w:asciiTheme="majorBidi" w:hAnsiTheme="majorBidi" w:cstheme="majorBidi"/>
          <w:b/>
        </w:rPr>
        <w:t>Hamburg</w:t>
      </w:r>
    </w:p>
    <w:p w14:paraId="62664B9D" w14:textId="77777777" w:rsidR="00766D2A" w:rsidRPr="001D5AD5" w:rsidRDefault="00766D2A" w:rsidP="00766D2A">
      <w:pPr>
        <w:ind w:right="454"/>
        <w:rPr>
          <w:rFonts w:asciiTheme="majorBidi" w:hAnsiTheme="majorBidi" w:cstheme="majorBidi"/>
        </w:rPr>
      </w:pPr>
      <w:r w:rsidRPr="001D5AD5">
        <w:rPr>
          <w:rFonts w:asciiTheme="majorBidi" w:hAnsiTheme="majorBidi" w:cstheme="majorBidi"/>
        </w:rPr>
        <w:t>Germany</w:t>
      </w:r>
    </w:p>
    <w:p w14:paraId="096FC2DF" w14:textId="77777777" w:rsidR="00766D2A" w:rsidRPr="001D5AD5" w:rsidRDefault="00766D2A" w:rsidP="00766D2A">
      <w:pPr>
        <w:rPr>
          <w:rFonts w:asciiTheme="majorBidi" w:hAnsiTheme="majorBidi" w:cstheme="majorBidi"/>
          <w:b/>
          <w:bCs/>
          <w:noProof/>
          <w:sz w:val="28"/>
          <w:szCs w:val="28"/>
        </w:rPr>
      </w:pPr>
    </w:p>
    <w:p w14:paraId="1F9389A7" w14:textId="77777777" w:rsidR="00766D2A" w:rsidRPr="001D5AD5" w:rsidRDefault="00766D2A" w:rsidP="00766D2A">
      <w:pPr>
        <w:rPr>
          <w:rFonts w:asciiTheme="majorBidi" w:hAnsiTheme="majorBidi" w:cstheme="majorBidi"/>
          <w:b/>
          <w:bCs/>
          <w:sz w:val="28"/>
          <w:szCs w:val="28"/>
        </w:rPr>
      </w:pPr>
      <w:proofErr w:type="spellStart"/>
      <w:r w:rsidRPr="001D5AD5">
        <w:rPr>
          <w:rFonts w:asciiTheme="majorBidi" w:hAnsiTheme="majorBidi" w:cstheme="majorBidi"/>
          <w:b/>
          <w:sz w:val="28"/>
        </w:rPr>
        <w:t>Više</w:t>
      </w:r>
      <w:proofErr w:type="spellEnd"/>
      <w:r w:rsidRPr="001D5AD5">
        <w:rPr>
          <w:rFonts w:asciiTheme="majorBidi" w:hAnsiTheme="majorBidi" w:cstheme="majorBidi"/>
          <w:b/>
          <w:sz w:val="28"/>
        </w:rPr>
        <w:t xml:space="preserve"> </w:t>
      </w:r>
      <w:proofErr w:type="spellStart"/>
      <w:r w:rsidRPr="001D5AD5">
        <w:rPr>
          <w:rFonts w:asciiTheme="majorBidi" w:hAnsiTheme="majorBidi" w:cstheme="majorBidi"/>
          <w:b/>
          <w:sz w:val="28"/>
        </w:rPr>
        <w:t>informacija</w:t>
      </w:r>
      <w:proofErr w:type="spellEnd"/>
      <w:r w:rsidRPr="001D5AD5">
        <w:rPr>
          <w:rFonts w:asciiTheme="majorBidi" w:hAnsiTheme="majorBidi" w:cstheme="majorBidi"/>
          <w:b/>
          <w:sz w:val="28"/>
        </w:rPr>
        <w:t>:</w:t>
      </w:r>
    </w:p>
    <w:p w14:paraId="7A149EAF" w14:textId="77777777" w:rsidR="00766D2A" w:rsidRPr="001D5AD5" w:rsidRDefault="00766D2A" w:rsidP="00766D2A">
      <w:pPr>
        <w:ind w:right="454"/>
        <w:rPr>
          <w:rFonts w:asciiTheme="majorBidi" w:hAnsiTheme="majorBidi" w:cstheme="majorBidi"/>
        </w:rPr>
      </w:pPr>
    </w:p>
    <w:p w14:paraId="0418A9AC" w14:textId="77777777" w:rsidR="00766D2A" w:rsidRPr="001D5AD5" w:rsidRDefault="00501E18" w:rsidP="00766D2A">
      <w:pPr>
        <w:rPr>
          <w:rFonts w:asciiTheme="majorBidi" w:hAnsiTheme="majorBidi" w:cstheme="majorBidi"/>
          <w:b/>
          <w:bCs/>
          <w:color w:val="0000FF"/>
          <w:u w:val="single"/>
        </w:rPr>
      </w:pPr>
      <w:hyperlink r:id="rId28" w:history="1">
        <w:r w:rsidR="00E70CE1" w:rsidRPr="001D5AD5">
          <w:rPr>
            <w:rFonts w:asciiTheme="majorBidi" w:hAnsiTheme="majorBidi" w:cstheme="majorBidi"/>
            <w:b/>
            <w:color w:val="0000FF"/>
            <w:u w:val="single"/>
          </w:rPr>
          <w:t>www.twitter.com/NokianTyresCom</w:t>
        </w:r>
      </w:hyperlink>
    </w:p>
    <w:p w14:paraId="4131D5F8" w14:textId="77777777" w:rsidR="00766D2A" w:rsidRPr="001D5AD5" w:rsidRDefault="00501E18" w:rsidP="00766D2A">
      <w:pPr>
        <w:rPr>
          <w:rFonts w:asciiTheme="majorBidi" w:hAnsiTheme="majorBidi" w:cstheme="majorBidi"/>
          <w:b/>
          <w:bCs/>
          <w:color w:val="0000FF"/>
          <w:u w:val="single"/>
        </w:rPr>
      </w:pPr>
      <w:hyperlink r:id="rId29" w:history="1">
        <w:r w:rsidR="00E70CE1" w:rsidRPr="001D5AD5">
          <w:rPr>
            <w:rFonts w:asciiTheme="majorBidi" w:hAnsiTheme="majorBidi" w:cstheme="majorBidi"/>
            <w:b/>
            <w:color w:val="0000FF"/>
            <w:u w:val="single"/>
          </w:rPr>
          <w:t>www.youtube.com/NokianTyresCom</w:t>
        </w:r>
      </w:hyperlink>
    </w:p>
    <w:p w14:paraId="2FEA648F" w14:textId="77777777" w:rsidR="00766D2A" w:rsidRPr="001D5AD5" w:rsidRDefault="00501E18" w:rsidP="00766D2A">
      <w:pPr>
        <w:rPr>
          <w:rFonts w:asciiTheme="majorBidi" w:hAnsiTheme="majorBidi" w:cstheme="majorBidi"/>
          <w:b/>
          <w:bCs/>
          <w:color w:val="0000FF"/>
          <w:u w:val="single"/>
        </w:rPr>
      </w:pPr>
      <w:hyperlink r:id="rId30" w:history="1">
        <w:r w:rsidR="00E70CE1" w:rsidRPr="001D5AD5">
          <w:rPr>
            <w:rFonts w:asciiTheme="majorBidi" w:hAnsiTheme="majorBidi" w:cstheme="majorBidi"/>
            <w:b/>
            <w:color w:val="0000FF"/>
            <w:u w:val="single"/>
          </w:rPr>
          <w:t>www.facebook.com/nokiantyres</w:t>
        </w:r>
      </w:hyperlink>
    </w:p>
    <w:p w14:paraId="4E209724" w14:textId="77777777" w:rsidR="00766D2A" w:rsidRPr="001D5AD5" w:rsidRDefault="00501E18" w:rsidP="00766D2A">
      <w:pPr>
        <w:rPr>
          <w:rFonts w:asciiTheme="majorBidi" w:hAnsiTheme="majorBidi" w:cstheme="majorBidi"/>
          <w:b/>
          <w:bCs/>
          <w:color w:val="0000FF"/>
          <w:u w:val="single"/>
        </w:rPr>
      </w:pPr>
      <w:hyperlink r:id="rId31" w:history="1">
        <w:r w:rsidR="00E70CE1" w:rsidRPr="001D5AD5">
          <w:rPr>
            <w:rFonts w:asciiTheme="majorBidi" w:hAnsiTheme="majorBidi" w:cstheme="majorBidi"/>
            <w:b/>
            <w:color w:val="0000FF"/>
            <w:u w:val="single"/>
          </w:rPr>
          <w:t>www.linkedin.com/company/nokian-tyres-plc</w:t>
        </w:r>
      </w:hyperlink>
    </w:p>
    <w:p w14:paraId="53532E12" w14:textId="77777777" w:rsidR="00766D2A" w:rsidRPr="001D5AD5" w:rsidRDefault="00766D2A" w:rsidP="00766D2A">
      <w:pPr>
        <w:rPr>
          <w:rFonts w:asciiTheme="majorBidi" w:hAnsiTheme="majorBidi" w:cstheme="majorBidi"/>
          <w:b/>
          <w:bCs/>
          <w:szCs w:val="20"/>
          <w:lang w:val="pl-PL"/>
        </w:rPr>
      </w:pPr>
      <w:r w:rsidRPr="001D5AD5">
        <w:rPr>
          <w:rFonts w:asciiTheme="majorBidi" w:hAnsiTheme="majorBidi" w:cstheme="majorBidi"/>
          <w:b/>
          <w:lang w:val="pl-PL"/>
        </w:rPr>
        <w:t>Blog za vozače:</w:t>
      </w:r>
    </w:p>
    <w:p w14:paraId="391B5B41" w14:textId="77777777" w:rsidR="00766D2A" w:rsidRPr="001D5AD5" w:rsidRDefault="00501E18" w:rsidP="00766D2A">
      <w:pPr>
        <w:rPr>
          <w:rStyle w:val="Hyperlink"/>
          <w:rFonts w:asciiTheme="majorBidi" w:hAnsiTheme="majorBidi" w:cstheme="majorBidi"/>
          <w:b/>
          <w:lang w:val="pl-PL"/>
        </w:rPr>
      </w:pPr>
      <w:hyperlink r:id="rId32" w:history="1">
        <w:r w:rsidR="00E70CE1" w:rsidRPr="001D5AD5">
          <w:rPr>
            <w:rStyle w:val="Hyperlink"/>
            <w:rFonts w:asciiTheme="majorBidi" w:hAnsiTheme="majorBidi" w:cstheme="majorBidi"/>
            <w:b/>
            <w:lang w:val="pl-PL"/>
          </w:rPr>
          <w:t>http://community.nokiantyres.com/</w:t>
        </w:r>
      </w:hyperlink>
    </w:p>
    <w:p w14:paraId="6988A9F9" w14:textId="77777777" w:rsidR="00766D2A" w:rsidRPr="001D5AD5" w:rsidRDefault="00766D2A" w:rsidP="00766D2A">
      <w:pPr>
        <w:rPr>
          <w:rFonts w:asciiTheme="majorBidi" w:hAnsiTheme="majorBidi" w:cstheme="majorBidi"/>
          <w:b/>
          <w:bCs/>
          <w:szCs w:val="20"/>
          <w:lang w:val="pl-PL"/>
        </w:rPr>
      </w:pPr>
      <w:r w:rsidRPr="001D5AD5">
        <w:rPr>
          <w:rFonts w:asciiTheme="majorBidi" w:hAnsiTheme="majorBidi" w:cstheme="majorBidi"/>
          <w:b/>
          <w:lang w:val="pl-PL"/>
        </w:rPr>
        <w:t>Blog za stručnjake:</w:t>
      </w:r>
    </w:p>
    <w:p w14:paraId="3AED9BBC" w14:textId="77777777" w:rsidR="00766D2A" w:rsidRPr="001D5AD5" w:rsidRDefault="00501E18" w:rsidP="00766D2A">
      <w:pPr>
        <w:rPr>
          <w:rFonts w:asciiTheme="majorBidi" w:hAnsiTheme="majorBidi" w:cstheme="majorBidi"/>
          <w:b/>
          <w:color w:val="0000FF"/>
          <w:u w:val="single"/>
          <w:lang w:val="pl-PL"/>
        </w:rPr>
      </w:pPr>
      <w:hyperlink r:id="rId33" w:history="1">
        <w:r w:rsidR="00E70CE1" w:rsidRPr="001D5AD5">
          <w:rPr>
            <w:rStyle w:val="Hyperlink"/>
            <w:rFonts w:asciiTheme="majorBidi" w:hAnsiTheme="majorBidi" w:cstheme="majorBidi"/>
            <w:b/>
            <w:lang w:val="pl-PL"/>
          </w:rPr>
          <w:t>http://nordictyreblog.com/</w:t>
        </w:r>
      </w:hyperlink>
    </w:p>
    <w:p w14:paraId="487C52D0" w14:textId="77777777" w:rsidR="00AD3791" w:rsidRPr="001D5AD5" w:rsidRDefault="00AD3791" w:rsidP="00AD3791">
      <w:pPr>
        <w:rPr>
          <w:rFonts w:asciiTheme="majorBidi" w:hAnsiTheme="majorBidi" w:cstheme="majorBidi"/>
          <w:szCs w:val="20"/>
          <w:lang w:val="pl-PL" w:eastAsia="de-DE"/>
        </w:rPr>
      </w:pPr>
    </w:p>
    <w:p w14:paraId="6481D565" w14:textId="77777777" w:rsidR="00766D2A" w:rsidRPr="001D5AD5" w:rsidRDefault="00766D2A" w:rsidP="00766D2A">
      <w:pPr>
        <w:rPr>
          <w:rFonts w:asciiTheme="majorBidi" w:hAnsiTheme="majorBidi" w:cstheme="majorBidi"/>
          <w:b/>
          <w:bCs/>
          <w:sz w:val="28"/>
          <w:szCs w:val="28"/>
          <w:lang w:val="da-DK"/>
        </w:rPr>
      </w:pPr>
      <w:r w:rsidRPr="001D5AD5">
        <w:rPr>
          <w:rFonts w:asciiTheme="majorBidi" w:hAnsiTheme="majorBidi" w:cstheme="majorBidi"/>
          <w:b/>
          <w:sz w:val="28"/>
          <w:lang w:val="da-DK"/>
        </w:rPr>
        <w:lastRenderedPageBreak/>
        <w:t>Nokian Tyres Europe</w:t>
      </w:r>
    </w:p>
    <w:p w14:paraId="63E469BE" w14:textId="77777777" w:rsidR="00766D2A" w:rsidRPr="006E48AC" w:rsidRDefault="00766D2A" w:rsidP="00766D2A">
      <w:pPr>
        <w:ind w:right="454"/>
        <w:rPr>
          <w:rFonts w:asciiTheme="majorBidi" w:hAnsiTheme="majorBidi" w:cstheme="majorBidi"/>
          <w:b/>
          <w:bCs/>
          <w:lang w:val="fi-FI"/>
        </w:rPr>
      </w:pPr>
      <w:r w:rsidRPr="001D5AD5">
        <w:rPr>
          <w:rFonts w:asciiTheme="majorBidi" w:hAnsiTheme="majorBidi" w:cstheme="majorBidi"/>
          <w:b/>
          <w:lang w:val="da-DK"/>
        </w:rPr>
        <w:t>Nokian Tyres s.r.o</w:t>
      </w:r>
    </w:p>
    <w:p w14:paraId="4CB986FF" w14:textId="77777777" w:rsidR="00766D2A" w:rsidRPr="001D5AD5" w:rsidRDefault="00766D2A" w:rsidP="00766D2A">
      <w:pPr>
        <w:outlineLvl w:val="0"/>
        <w:rPr>
          <w:rFonts w:asciiTheme="majorBidi" w:hAnsiTheme="majorBidi" w:cstheme="majorBidi"/>
          <w:lang w:val="fi-FI"/>
        </w:rPr>
      </w:pPr>
      <w:r w:rsidRPr="0075354C">
        <w:rPr>
          <w:rFonts w:asciiTheme="majorBidi" w:hAnsiTheme="majorBidi" w:cstheme="majorBidi"/>
          <w:lang w:val="fi-FI"/>
        </w:rPr>
        <w:t>V Parku 2336/22</w:t>
      </w:r>
    </w:p>
    <w:p w14:paraId="047CD0D6" w14:textId="77777777" w:rsidR="00766D2A" w:rsidRPr="001D5AD5" w:rsidRDefault="00766D2A" w:rsidP="00766D2A">
      <w:pPr>
        <w:outlineLvl w:val="0"/>
        <w:rPr>
          <w:rFonts w:asciiTheme="majorBidi" w:hAnsiTheme="majorBidi" w:cstheme="majorBidi"/>
          <w:lang w:val="fi-FI"/>
        </w:rPr>
      </w:pPr>
      <w:r w:rsidRPr="0075354C">
        <w:rPr>
          <w:rFonts w:asciiTheme="majorBidi" w:hAnsiTheme="majorBidi" w:cstheme="majorBidi"/>
          <w:lang w:val="fi-FI"/>
        </w:rPr>
        <w:t>148 00 Praha 4</w:t>
      </w:r>
    </w:p>
    <w:p w14:paraId="4364604F" w14:textId="77777777" w:rsidR="00766D2A" w:rsidRPr="001D5AD5" w:rsidRDefault="00766D2A" w:rsidP="00766D2A">
      <w:pPr>
        <w:rPr>
          <w:rFonts w:asciiTheme="majorBidi" w:hAnsiTheme="majorBidi" w:cstheme="majorBidi"/>
          <w:lang w:val="fi-FI"/>
        </w:rPr>
      </w:pPr>
      <w:r w:rsidRPr="0075354C">
        <w:rPr>
          <w:rFonts w:asciiTheme="majorBidi" w:hAnsiTheme="majorBidi" w:cstheme="majorBidi"/>
          <w:lang w:val="fi-FI"/>
        </w:rPr>
        <w:t>Czech Republic</w:t>
      </w:r>
    </w:p>
    <w:p w14:paraId="7CCF83DF" w14:textId="77777777" w:rsidR="00766D2A" w:rsidRPr="001D5AD5" w:rsidRDefault="00766D2A" w:rsidP="00766D2A">
      <w:pPr>
        <w:ind w:right="454"/>
        <w:rPr>
          <w:rFonts w:asciiTheme="majorBidi" w:hAnsiTheme="majorBidi" w:cstheme="majorBidi"/>
          <w:szCs w:val="20"/>
          <w:lang w:val="fi-FI" w:eastAsia="de-DE"/>
        </w:rPr>
      </w:pPr>
      <w:r w:rsidRPr="0075354C">
        <w:rPr>
          <w:rFonts w:asciiTheme="majorBidi" w:hAnsiTheme="majorBidi" w:cstheme="majorBidi"/>
          <w:lang w:val="fi-FI"/>
        </w:rPr>
        <w:t>Izvršni direktor za srednju Evropu Hannu Liitsola, Tel. +420 605 236 440</w:t>
      </w:r>
    </w:p>
    <w:p w14:paraId="400305A9" w14:textId="77777777" w:rsidR="00766D2A" w:rsidRPr="001D5AD5" w:rsidRDefault="00766D2A" w:rsidP="00766D2A">
      <w:pPr>
        <w:ind w:right="454"/>
        <w:rPr>
          <w:rFonts w:asciiTheme="majorBidi" w:hAnsiTheme="majorBidi" w:cstheme="majorBidi"/>
          <w:color w:val="0000FF"/>
          <w:szCs w:val="20"/>
          <w:u w:val="single"/>
          <w:lang w:val="fi-FI" w:eastAsia="de-DE"/>
        </w:rPr>
      </w:pPr>
      <w:r w:rsidRPr="0075354C">
        <w:rPr>
          <w:rFonts w:asciiTheme="majorBidi" w:hAnsiTheme="majorBidi" w:cstheme="majorBidi"/>
          <w:lang w:val="fi-FI"/>
        </w:rPr>
        <w:t xml:space="preserve">Email </w:t>
      </w:r>
      <w:r w:rsidR="00515FF2">
        <w:fldChar w:fldCharType="begin"/>
      </w:r>
      <w:r w:rsidR="00515FF2" w:rsidRPr="00101903">
        <w:rPr>
          <w:lang w:val="fi-FI"/>
        </w:rPr>
        <w:instrText xml:space="preserve"> HYPERLINK "mailto:hannu.liitsola@nokiantyres.com" </w:instrText>
      </w:r>
      <w:r w:rsidR="00515FF2">
        <w:fldChar w:fldCharType="separate"/>
      </w:r>
      <w:r w:rsidRPr="0075354C">
        <w:rPr>
          <w:rFonts w:asciiTheme="majorBidi" w:hAnsiTheme="majorBidi" w:cstheme="majorBidi"/>
          <w:color w:val="0000FF"/>
          <w:u w:val="single"/>
          <w:lang w:val="fi-FI"/>
        </w:rPr>
        <w:t>hannu.liitsola@nokiantyres.com</w:t>
      </w:r>
      <w:r w:rsidR="00515FF2">
        <w:rPr>
          <w:rFonts w:asciiTheme="majorBidi" w:hAnsiTheme="majorBidi" w:cstheme="majorBidi"/>
          <w:color w:val="0000FF"/>
          <w:u w:val="single"/>
          <w:lang w:val="fi-FI"/>
        </w:rPr>
        <w:fldChar w:fldCharType="end"/>
      </w:r>
    </w:p>
    <w:p w14:paraId="4EFD03C7" w14:textId="77777777" w:rsidR="00766D2A" w:rsidRPr="001D5AD5" w:rsidRDefault="00766D2A" w:rsidP="00766D2A">
      <w:pPr>
        <w:rPr>
          <w:rFonts w:asciiTheme="majorBidi" w:hAnsiTheme="majorBidi" w:cstheme="majorBidi"/>
          <w:szCs w:val="20"/>
          <w:lang w:val="fi-FI"/>
        </w:rPr>
      </w:pPr>
      <w:r w:rsidRPr="0075354C">
        <w:rPr>
          <w:rFonts w:asciiTheme="majorBidi" w:hAnsiTheme="majorBidi" w:cstheme="majorBidi"/>
          <w:lang w:val="fi-FI"/>
        </w:rPr>
        <w:t xml:space="preserve">Menadžer tehničke službe za brigu o kupcima za srednju Evropu Sven Dittmann, Dipl.-Ing., Tel. </w:t>
      </w:r>
      <w:r w:rsidRPr="001D5AD5">
        <w:rPr>
          <w:rFonts w:asciiTheme="majorBidi" w:hAnsiTheme="majorBidi" w:cstheme="majorBidi"/>
          <w:lang w:val="fi-FI"/>
        </w:rPr>
        <w:t>+49 160 908 944 04</w:t>
      </w:r>
    </w:p>
    <w:p w14:paraId="5B86CBE6" w14:textId="77777777" w:rsidR="00766D2A" w:rsidRPr="001D5AD5" w:rsidRDefault="00766D2A" w:rsidP="00766D2A">
      <w:pPr>
        <w:outlineLvl w:val="0"/>
        <w:rPr>
          <w:rFonts w:asciiTheme="majorBidi" w:hAnsiTheme="majorBidi" w:cstheme="majorBidi"/>
          <w:szCs w:val="20"/>
          <w:lang w:val="fi-FI"/>
        </w:rPr>
      </w:pPr>
      <w:r w:rsidRPr="001D5AD5">
        <w:rPr>
          <w:rFonts w:asciiTheme="majorBidi" w:hAnsiTheme="majorBidi" w:cstheme="majorBidi"/>
          <w:lang w:val="fi-FI"/>
        </w:rPr>
        <w:t xml:space="preserve">Email </w:t>
      </w:r>
      <w:hyperlink r:id="rId34" w:history="1">
        <w:r w:rsidRPr="001D5AD5">
          <w:rPr>
            <w:rFonts w:asciiTheme="majorBidi" w:hAnsiTheme="majorBidi" w:cstheme="majorBidi"/>
            <w:color w:val="0000FF"/>
            <w:u w:val="single"/>
            <w:lang w:val="fi-FI"/>
          </w:rPr>
          <w:t>sven.dittmann@nokiantyres.com</w:t>
        </w:r>
      </w:hyperlink>
    </w:p>
    <w:p w14:paraId="5D4911E4" w14:textId="77777777" w:rsidR="00766D2A" w:rsidRPr="001D5AD5" w:rsidRDefault="00766D2A" w:rsidP="00766D2A">
      <w:pPr>
        <w:outlineLvl w:val="0"/>
        <w:rPr>
          <w:rFonts w:asciiTheme="majorBidi" w:hAnsiTheme="majorBidi" w:cstheme="majorBidi"/>
          <w:szCs w:val="20"/>
          <w:lang w:val="fi-FI"/>
        </w:rPr>
      </w:pPr>
      <w:r w:rsidRPr="001D5AD5">
        <w:rPr>
          <w:rFonts w:asciiTheme="majorBidi" w:hAnsiTheme="majorBidi" w:cstheme="majorBidi"/>
          <w:lang w:val="fi-FI"/>
        </w:rPr>
        <w:t>Direktor marketinga Lukáš Líbal, Tel. +420 222 507 759</w:t>
      </w:r>
    </w:p>
    <w:p w14:paraId="574041C7" w14:textId="77777777" w:rsidR="00766D2A" w:rsidRPr="001D5AD5" w:rsidRDefault="00766D2A" w:rsidP="00766D2A">
      <w:pPr>
        <w:outlineLvl w:val="0"/>
        <w:rPr>
          <w:rFonts w:asciiTheme="majorBidi" w:hAnsiTheme="majorBidi" w:cstheme="majorBidi"/>
          <w:szCs w:val="20"/>
          <w:lang w:val="fi-FI"/>
        </w:rPr>
      </w:pPr>
      <w:r w:rsidRPr="001D5AD5">
        <w:rPr>
          <w:rFonts w:asciiTheme="majorBidi" w:hAnsiTheme="majorBidi" w:cstheme="majorBidi"/>
          <w:lang w:val="fi-FI"/>
        </w:rPr>
        <w:t xml:space="preserve">Email </w:t>
      </w:r>
      <w:hyperlink r:id="rId35" w:history="1">
        <w:r w:rsidRPr="001D5AD5">
          <w:rPr>
            <w:rFonts w:asciiTheme="majorBidi" w:hAnsiTheme="majorBidi" w:cstheme="majorBidi"/>
            <w:color w:val="0000FF"/>
            <w:u w:val="single"/>
            <w:lang w:val="fi-FI"/>
          </w:rPr>
          <w:t>lukas.libal@nokiantyres.com</w:t>
        </w:r>
      </w:hyperlink>
    </w:p>
    <w:p w14:paraId="572842FD" w14:textId="77777777" w:rsidR="00766D2A" w:rsidRPr="001D5AD5" w:rsidRDefault="00766D2A" w:rsidP="00766D2A">
      <w:pPr>
        <w:rPr>
          <w:rFonts w:asciiTheme="majorBidi" w:hAnsiTheme="majorBidi" w:cstheme="majorBidi"/>
          <w:b/>
          <w:bCs/>
          <w:color w:val="0000FF"/>
          <w:u w:val="single"/>
          <w:lang w:val="fi-FI"/>
        </w:rPr>
      </w:pPr>
      <w:r w:rsidRPr="001D5AD5">
        <w:rPr>
          <w:rFonts w:asciiTheme="majorBidi" w:hAnsiTheme="majorBidi" w:cstheme="majorBidi"/>
          <w:b/>
          <w:color w:val="0000FF"/>
          <w:u w:val="single"/>
          <w:lang w:val="fi-FI"/>
        </w:rPr>
        <w:t>www.nokiantyres.com</w:t>
      </w:r>
    </w:p>
    <w:p w14:paraId="3E9EB9A1" w14:textId="77777777" w:rsidR="00766D2A" w:rsidRPr="001D5AD5" w:rsidRDefault="00766D2A" w:rsidP="00AD3791">
      <w:pPr>
        <w:rPr>
          <w:rFonts w:asciiTheme="majorBidi" w:hAnsiTheme="majorBidi" w:cstheme="majorBidi"/>
          <w:b/>
          <w:bCs/>
          <w:sz w:val="28"/>
          <w:szCs w:val="28"/>
          <w:lang w:val="fi-FI" w:eastAsia="de-DE"/>
        </w:rPr>
      </w:pPr>
    </w:p>
    <w:p w14:paraId="6A442788" w14:textId="77777777" w:rsidR="00AD3791" w:rsidRPr="001D5AD5" w:rsidRDefault="00AD3791" w:rsidP="00AD3791">
      <w:pPr>
        <w:rPr>
          <w:rFonts w:asciiTheme="majorBidi" w:hAnsiTheme="majorBidi" w:cstheme="majorBidi"/>
          <w:b/>
          <w:bCs/>
          <w:sz w:val="28"/>
          <w:szCs w:val="28"/>
          <w:lang w:val="fi-FI" w:eastAsia="de-DE"/>
        </w:rPr>
      </w:pPr>
      <w:r w:rsidRPr="001D5AD5">
        <w:rPr>
          <w:rFonts w:asciiTheme="majorBidi" w:hAnsiTheme="majorBidi" w:cstheme="majorBidi"/>
          <w:b/>
          <w:sz w:val="28"/>
          <w:lang w:val="fi-FI"/>
        </w:rPr>
        <w:t>Centrala kompanije Nokian Tyres u Finskoj</w:t>
      </w:r>
    </w:p>
    <w:p w14:paraId="53AD88A3" w14:textId="77777777" w:rsidR="00AD3791" w:rsidRPr="001D5AD5" w:rsidRDefault="00AD3791" w:rsidP="00AD3791">
      <w:pPr>
        <w:rPr>
          <w:rFonts w:asciiTheme="majorBidi" w:hAnsiTheme="majorBidi" w:cstheme="majorBidi"/>
          <w:szCs w:val="20"/>
          <w:lang w:val="fi-FI" w:eastAsia="de-DE"/>
        </w:rPr>
      </w:pPr>
      <w:r w:rsidRPr="001D5AD5">
        <w:rPr>
          <w:rFonts w:asciiTheme="majorBidi" w:hAnsiTheme="majorBidi" w:cstheme="majorBidi"/>
          <w:b/>
          <w:lang w:val="fi-FI"/>
        </w:rPr>
        <w:t>Nokian Tyres plc</w:t>
      </w:r>
    </w:p>
    <w:p w14:paraId="435FB533" w14:textId="77777777" w:rsidR="00AD3791" w:rsidRPr="001D5AD5" w:rsidRDefault="00AD3791" w:rsidP="00AD3791">
      <w:pPr>
        <w:rPr>
          <w:rFonts w:asciiTheme="majorBidi" w:hAnsiTheme="majorBidi" w:cstheme="majorBidi"/>
          <w:szCs w:val="20"/>
          <w:lang w:val="fi-FI" w:eastAsia="de-DE"/>
        </w:rPr>
      </w:pPr>
      <w:r w:rsidRPr="001D5AD5">
        <w:rPr>
          <w:rFonts w:asciiTheme="majorBidi" w:hAnsiTheme="majorBidi" w:cstheme="majorBidi"/>
          <w:lang w:val="fi-FI"/>
        </w:rPr>
        <w:t>Pirkkalaistie 7</w:t>
      </w:r>
    </w:p>
    <w:p w14:paraId="49B73327" w14:textId="77777777" w:rsidR="00AD3791" w:rsidRPr="001D5AD5" w:rsidRDefault="00AD3791" w:rsidP="00AD3791">
      <w:pPr>
        <w:rPr>
          <w:rFonts w:asciiTheme="majorBidi" w:hAnsiTheme="majorBidi" w:cstheme="majorBidi"/>
          <w:szCs w:val="20"/>
          <w:lang w:val="fi-FI" w:eastAsia="de-DE"/>
        </w:rPr>
      </w:pPr>
      <w:r w:rsidRPr="001D5AD5">
        <w:rPr>
          <w:rFonts w:asciiTheme="majorBidi" w:hAnsiTheme="majorBidi" w:cstheme="majorBidi"/>
          <w:lang w:val="fi-FI"/>
        </w:rPr>
        <w:t>P.O.Box 20</w:t>
      </w:r>
    </w:p>
    <w:p w14:paraId="14323FE7" w14:textId="77777777" w:rsidR="00AD3791" w:rsidRPr="006E48AC" w:rsidRDefault="00AD3791" w:rsidP="00AD3791">
      <w:pPr>
        <w:rPr>
          <w:rFonts w:asciiTheme="majorBidi" w:hAnsiTheme="majorBidi" w:cstheme="majorBidi"/>
          <w:szCs w:val="20"/>
          <w:lang w:val="fi-FI" w:eastAsia="de-DE"/>
        </w:rPr>
      </w:pPr>
      <w:r w:rsidRPr="001D5AD5">
        <w:rPr>
          <w:rFonts w:asciiTheme="majorBidi" w:hAnsiTheme="majorBidi" w:cstheme="majorBidi"/>
          <w:lang w:val="fi-FI"/>
        </w:rPr>
        <w:t>37101 Nokia</w:t>
      </w:r>
    </w:p>
    <w:p w14:paraId="66CA4780" w14:textId="77777777" w:rsidR="00AD3791" w:rsidRPr="001D5AD5" w:rsidRDefault="00AD3791" w:rsidP="00AD3791">
      <w:pPr>
        <w:rPr>
          <w:rFonts w:asciiTheme="majorBidi" w:hAnsiTheme="majorBidi" w:cstheme="majorBidi"/>
          <w:lang w:val="fi-FI"/>
        </w:rPr>
      </w:pPr>
      <w:r w:rsidRPr="001D5AD5">
        <w:rPr>
          <w:rFonts w:asciiTheme="majorBidi" w:hAnsiTheme="majorBidi" w:cstheme="majorBidi"/>
          <w:lang w:val="fi-FI"/>
        </w:rPr>
        <w:t>Finland</w:t>
      </w:r>
    </w:p>
    <w:p w14:paraId="48579DAC" w14:textId="1D9C3864" w:rsidR="00843731" w:rsidRPr="001D5AD5" w:rsidRDefault="000F6FF0" w:rsidP="00843731">
      <w:pPr>
        <w:rPr>
          <w:szCs w:val="20"/>
          <w:lang w:val="pl-PL" w:eastAsia="de-DE" w:bidi="en-GB"/>
        </w:rPr>
      </w:pPr>
      <w:r w:rsidRPr="001D5AD5">
        <w:rPr>
          <w:rFonts w:asciiTheme="majorBidi" w:hAnsiTheme="majorBidi" w:cstheme="majorBidi"/>
          <w:lang w:val="fi-FI"/>
        </w:rPr>
        <w:t xml:space="preserve">Menadžer odeljenja za razvoj proizvoda </w:t>
      </w:r>
      <w:r w:rsidR="00843731" w:rsidRPr="001D5AD5">
        <w:rPr>
          <w:szCs w:val="20"/>
          <w:lang w:val="fi-FI" w:eastAsia="de-DE" w:bidi="en-GB"/>
        </w:rPr>
        <w:t xml:space="preserve">Olli Seppälä, Tel. </w:t>
      </w:r>
      <w:r w:rsidR="00843731" w:rsidRPr="001D5AD5">
        <w:rPr>
          <w:szCs w:val="20"/>
          <w:lang w:val="pl-PL" w:eastAsia="de-DE" w:bidi="en-GB"/>
        </w:rPr>
        <w:t>+358 10 401 7549</w:t>
      </w:r>
    </w:p>
    <w:p w14:paraId="44E2B572" w14:textId="708CD4F7" w:rsidR="00843731" w:rsidRPr="001D5AD5" w:rsidRDefault="000F6FF0" w:rsidP="00AD3791">
      <w:pPr>
        <w:rPr>
          <w:color w:val="0000FF"/>
          <w:szCs w:val="20"/>
          <w:u w:val="single"/>
          <w:lang w:val="pl-PL" w:eastAsia="de-DE" w:bidi="en-GB"/>
        </w:rPr>
      </w:pPr>
      <w:r w:rsidRPr="001D5AD5">
        <w:rPr>
          <w:szCs w:val="20"/>
          <w:lang w:val="pl-PL" w:eastAsia="de-DE"/>
        </w:rPr>
        <w:t>Em</w:t>
      </w:r>
      <w:r w:rsidR="00843731" w:rsidRPr="001D5AD5">
        <w:rPr>
          <w:szCs w:val="20"/>
          <w:lang w:val="pl-PL" w:eastAsia="de-DE"/>
        </w:rPr>
        <w:t xml:space="preserve">ail </w:t>
      </w:r>
      <w:hyperlink r:id="rId36">
        <w:r w:rsidR="00843731" w:rsidRPr="001D5AD5">
          <w:rPr>
            <w:rStyle w:val="Hyperlink"/>
            <w:szCs w:val="20"/>
            <w:lang w:val="pl-PL" w:eastAsia="de-DE" w:bidi="en-GB"/>
          </w:rPr>
          <w:t>olli.seppala@nokiantyres.com</w:t>
        </w:r>
      </w:hyperlink>
    </w:p>
    <w:p w14:paraId="7925D762" w14:textId="77777777" w:rsidR="0062164F" w:rsidRPr="006E48AC" w:rsidRDefault="0062164F" w:rsidP="0062164F">
      <w:pPr>
        <w:rPr>
          <w:rFonts w:asciiTheme="majorBidi" w:hAnsiTheme="majorBidi" w:cstheme="majorBidi"/>
          <w:szCs w:val="20"/>
          <w:lang w:val="it-IT" w:eastAsia="de-DE"/>
        </w:rPr>
      </w:pPr>
      <w:r w:rsidRPr="001D5AD5">
        <w:rPr>
          <w:rFonts w:asciiTheme="majorBidi" w:hAnsiTheme="majorBidi" w:cstheme="majorBidi"/>
          <w:lang w:val="pl-PL"/>
        </w:rPr>
        <w:t xml:space="preserve">Rukovodeći direktor za proizvode Petri J. Niemi, Tel. </w:t>
      </w:r>
      <w:r w:rsidRPr="001D5AD5">
        <w:rPr>
          <w:rFonts w:asciiTheme="majorBidi" w:hAnsiTheme="majorBidi" w:cstheme="majorBidi"/>
          <w:lang w:val="it-IT"/>
        </w:rPr>
        <w:t>+358 10 401 7646</w:t>
      </w:r>
    </w:p>
    <w:p w14:paraId="3BC4BB4B" w14:textId="77777777" w:rsidR="0062164F" w:rsidRPr="006E48AC" w:rsidRDefault="0062164F" w:rsidP="0062164F">
      <w:pPr>
        <w:rPr>
          <w:rFonts w:asciiTheme="majorBidi" w:hAnsiTheme="majorBidi" w:cstheme="majorBidi"/>
          <w:szCs w:val="20"/>
          <w:lang w:val="it-IT" w:eastAsia="de-DE"/>
        </w:rPr>
      </w:pPr>
      <w:r w:rsidRPr="001D5AD5">
        <w:rPr>
          <w:rFonts w:asciiTheme="majorBidi" w:hAnsiTheme="majorBidi" w:cstheme="majorBidi"/>
          <w:lang w:val="it-IT"/>
        </w:rPr>
        <w:t xml:space="preserve">Email </w:t>
      </w:r>
      <w:hyperlink r:id="rId37" w:history="1">
        <w:r w:rsidRPr="001D5AD5">
          <w:rPr>
            <w:rStyle w:val="Hyperlink"/>
            <w:rFonts w:asciiTheme="majorBidi" w:hAnsiTheme="majorBidi" w:cstheme="majorBidi"/>
            <w:lang w:val="it-IT"/>
          </w:rPr>
          <w:t>petrij.niemi@nokiantyres.com</w:t>
        </w:r>
      </w:hyperlink>
    </w:p>
    <w:p w14:paraId="05520D48" w14:textId="77777777" w:rsidR="0062164F" w:rsidRPr="006E48AC" w:rsidRDefault="0062164F" w:rsidP="0062164F">
      <w:pPr>
        <w:rPr>
          <w:rFonts w:asciiTheme="majorBidi" w:hAnsiTheme="majorBidi" w:cstheme="majorBidi"/>
          <w:szCs w:val="20"/>
          <w:lang w:val="it-IT" w:eastAsia="de-DE"/>
        </w:rPr>
      </w:pPr>
      <w:proofErr w:type="spellStart"/>
      <w:r w:rsidRPr="001D5AD5">
        <w:rPr>
          <w:rFonts w:asciiTheme="majorBidi" w:hAnsiTheme="majorBidi" w:cstheme="majorBidi"/>
          <w:lang w:val="it-IT"/>
        </w:rPr>
        <w:t>Menadžer</w:t>
      </w:r>
      <w:proofErr w:type="spellEnd"/>
      <w:r w:rsidRPr="001D5AD5">
        <w:rPr>
          <w:rFonts w:asciiTheme="majorBidi" w:hAnsiTheme="majorBidi" w:cstheme="majorBidi"/>
          <w:lang w:val="it-IT"/>
        </w:rPr>
        <w:t xml:space="preserve"> </w:t>
      </w:r>
      <w:proofErr w:type="spellStart"/>
      <w:r w:rsidRPr="001D5AD5">
        <w:rPr>
          <w:rFonts w:asciiTheme="majorBidi" w:hAnsiTheme="majorBidi" w:cstheme="majorBidi"/>
          <w:lang w:val="it-IT"/>
        </w:rPr>
        <w:t>tehničke</w:t>
      </w:r>
      <w:proofErr w:type="spellEnd"/>
      <w:r w:rsidRPr="001D5AD5">
        <w:rPr>
          <w:rFonts w:asciiTheme="majorBidi" w:hAnsiTheme="majorBidi" w:cstheme="majorBidi"/>
          <w:lang w:val="it-IT"/>
        </w:rPr>
        <w:t xml:space="preserve"> </w:t>
      </w:r>
      <w:proofErr w:type="spellStart"/>
      <w:r w:rsidRPr="001D5AD5">
        <w:rPr>
          <w:rFonts w:asciiTheme="majorBidi" w:hAnsiTheme="majorBidi" w:cstheme="majorBidi"/>
          <w:lang w:val="it-IT"/>
        </w:rPr>
        <w:t>službe</w:t>
      </w:r>
      <w:proofErr w:type="spellEnd"/>
      <w:r w:rsidRPr="001D5AD5">
        <w:rPr>
          <w:rFonts w:asciiTheme="majorBidi" w:hAnsiTheme="majorBidi" w:cstheme="majorBidi"/>
          <w:lang w:val="it-IT"/>
        </w:rPr>
        <w:t xml:space="preserve"> za </w:t>
      </w:r>
      <w:proofErr w:type="spellStart"/>
      <w:r w:rsidRPr="001D5AD5">
        <w:rPr>
          <w:rFonts w:asciiTheme="majorBidi" w:hAnsiTheme="majorBidi" w:cstheme="majorBidi"/>
          <w:lang w:val="it-IT"/>
        </w:rPr>
        <w:t>brigu</w:t>
      </w:r>
      <w:proofErr w:type="spellEnd"/>
      <w:r w:rsidRPr="001D5AD5">
        <w:rPr>
          <w:rFonts w:asciiTheme="majorBidi" w:hAnsiTheme="majorBidi" w:cstheme="majorBidi"/>
          <w:lang w:val="it-IT"/>
        </w:rPr>
        <w:t xml:space="preserve"> o </w:t>
      </w:r>
      <w:proofErr w:type="spellStart"/>
      <w:r w:rsidRPr="001D5AD5">
        <w:rPr>
          <w:rFonts w:asciiTheme="majorBidi" w:hAnsiTheme="majorBidi" w:cstheme="majorBidi"/>
          <w:lang w:val="it-IT"/>
        </w:rPr>
        <w:t>kupcima</w:t>
      </w:r>
      <w:proofErr w:type="spellEnd"/>
      <w:r w:rsidRPr="001D5AD5">
        <w:rPr>
          <w:rFonts w:asciiTheme="majorBidi" w:hAnsiTheme="majorBidi" w:cstheme="majorBidi"/>
          <w:lang w:val="it-IT"/>
        </w:rPr>
        <w:t xml:space="preserve"> Matti </w:t>
      </w:r>
      <w:proofErr w:type="spellStart"/>
      <w:r w:rsidRPr="001D5AD5">
        <w:rPr>
          <w:rFonts w:asciiTheme="majorBidi" w:hAnsiTheme="majorBidi" w:cstheme="majorBidi"/>
          <w:lang w:val="it-IT"/>
        </w:rPr>
        <w:t>Morri</w:t>
      </w:r>
      <w:proofErr w:type="spellEnd"/>
      <w:r w:rsidRPr="001D5AD5">
        <w:rPr>
          <w:rFonts w:asciiTheme="majorBidi" w:hAnsiTheme="majorBidi" w:cstheme="majorBidi"/>
          <w:lang w:val="it-IT"/>
        </w:rPr>
        <w:t>, Tel. +358 10 401 7621</w:t>
      </w:r>
    </w:p>
    <w:p w14:paraId="37D43F40" w14:textId="77777777" w:rsidR="0062164F" w:rsidRPr="006E48AC" w:rsidRDefault="0062164F" w:rsidP="0062164F">
      <w:pPr>
        <w:outlineLvl w:val="0"/>
        <w:rPr>
          <w:rFonts w:asciiTheme="majorBidi" w:hAnsiTheme="majorBidi" w:cstheme="majorBidi"/>
          <w:color w:val="0000FF"/>
          <w:szCs w:val="20"/>
          <w:u w:val="single"/>
          <w:lang w:val="it-IT" w:eastAsia="de-DE"/>
        </w:rPr>
      </w:pPr>
      <w:r w:rsidRPr="0075354C">
        <w:rPr>
          <w:rFonts w:asciiTheme="majorBidi" w:hAnsiTheme="majorBidi" w:cstheme="majorBidi"/>
          <w:lang w:val="it-IT"/>
        </w:rPr>
        <w:t xml:space="preserve">Email </w:t>
      </w:r>
      <w:hyperlink r:id="rId38" w:history="1">
        <w:r w:rsidRPr="0075354C">
          <w:rPr>
            <w:rFonts w:asciiTheme="majorBidi" w:hAnsiTheme="majorBidi" w:cstheme="majorBidi"/>
            <w:color w:val="0000FF"/>
            <w:u w:val="single"/>
            <w:lang w:val="it-IT"/>
          </w:rPr>
          <w:t>matti.morri@nokiantyres.com</w:t>
        </w:r>
      </w:hyperlink>
    </w:p>
    <w:p w14:paraId="648B47A6" w14:textId="77777777" w:rsidR="00AD3791" w:rsidRPr="006E48AC" w:rsidRDefault="00AD3791" w:rsidP="00AD3791">
      <w:pPr>
        <w:rPr>
          <w:rFonts w:asciiTheme="majorBidi" w:hAnsiTheme="majorBidi" w:cstheme="majorBidi"/>
          <w:szCs w:val="20"/>
          <w:lang w:val="it-IT" w:eastAsia="de-DE" w:bidi="en-GB"/>
        </w:rPr>
      </w:pPr>
      <w:proofErr w:type="spellStart"/>
      <w:r w:rsidRPr="0075354C">
        <w:rPr>
          <w:rFonts w:asciiTheme="majorBidi" w:hAnsiTheme="majorBidi" w:cstheme="majorBidi"/>
          <w:lang w:val="it-IT"/>
        </w:rPr>
        <w:t>Menadžer</w:t>
      </w:r>
      <w:proofErr w:type="spellEnd"/>
      <w:r w:rsidRPr="0075354C">
        <w:rPr>
          <w:rFonts w:asciiTheme="majorBidi" w:hAnsiTheme="majorBidi" w:cstheme="majorBidi"/>
          <w:lang w:val="it-IT"/>
        </w:rPr>
        <w:t xml:space="preserve"> </w:t>
      </w:r>
      <w:proofErr w:type="spellStart"/>
      <w:r w:rsidRPr="0075354C">
        <w:rPr>
          <w:rFonts w:asciiTheme="majorBidi" w:hAnsiTheme="majorBidi" w:cstheme="majorBidi"/>
          <w:lang w:val="it-IT"/>
        </w:rPr>
        <w:t>odeljenja</w:t>
      </w:r>
      <w:proofErr w:type="spellEnd"/>
      <w:r w:rsidRPr="0075354C">
        <w:rPr>
          <w:rFonts w:asciiTheme="majorBidi" w:hAnsiTheme="majorBidi" w:cstheme="majorBidi"/>
          <w:lang w:val="it-IT"/>
        </w:rPr>
        <w:t xml:space="preserve"> za </w:t>
      </w:r>
      <w:proofErr w:type="spellStart"/>
      <w:r w:rsidRPr="0075354C">
        <w:rPr>
          <w:rFonts w:asciiTheme="majorBidi" w:hAnsiTheme="majorBidi" w:cstheme="majorBidi"/>
          <w:lang w:val="it-IT"/>
        </w:rPr>
        <w:t>razvoj</w:t>
      </w:r>
      <w:proofErr w:type="spellEnd"/>
      <w:r w:rsidRPr="0075354C">
        <w:rPr>
          <w:rFonts w:asciiTheme="majorBidi" w:hAnsiTheme="majorBidi" w:cstheme="majorBidi"/>
          <w:lang w:val="it-IT"/>
        </w:rPr>
        <w:t xml:space="preserve"> </w:t>
      </w:r>
      <w:proofErr w:type="spellStart"/>
      <w:r w:rsidRPr="0075354C">
        <w:rPr>
          <w:rFonts w:asciiTheme="majorBidi" w:hAnsiTheme="majorBidi" w:cstheme="majorBidi"/>
          <w:lang w:val="it-IT"/>
        </w:rPr>
        <w:t>proizvoda</w:t>
      </w:r>
      <w:proofErr w:type="spellEnd"/>
      <w:r w:rsidRPr="0075354C">
        <w:rPr>
          <w:rFonts w:asciiTheme="majorBidi" w:hAnsiTheme="majorBidi" w:cstheme="majorBidi"/>
          <w:lang w:val="it-IT"/>
        </w:rPr>
        <w:t xml:space="preserve"> Jarno </w:t>
      </w:r>
      <w:proofErr w:type="spellStart"/>
      <w:r w:rsidRPr="0075354C">
        <w:rPr>
          <w:rFonts w:asciiTheme="majorBidi" w:hAnsiTheme="majorBidi" w:cstheme="majorBidi"/>
          <w:lang w:val="it-IT"/>
        </w:rPr>
        <w:t>Ahvenlammi</w:t>
      </w:r>
      <w:proofErr w:type="spellEnd"/>
      <w:r w:rsidRPr="0075354C">
        <w:rPr>
          <w:rFonts w:asciiTheme="majorBidi" w:hAnsiTheme="majorBidi" w:cstheme="majorBidi"/>
          <w:lang w:val="it-IT"/>
        </w:rPr>
        <w:t xml:space="preserve">, Tel. </w:t>
      </w:r>
      <w:r w:rsidRPr="001D5AD5">
        <w:rPr>
          <w:rFonts w:asciiTheme="majorBidi" w:hAnsiTheme="majorBidi" w:cstheme="majorBidi"/>
          <w:lang w:val="it-IT"/>
        </w:rPr>
        <w:t>+358 10 401 7741</w:t>
      </w:r>
    </w:p>
    <w:p w14:paraId="4E489D7F" w14:textId="77777777" w:rsidR="00AD3791" w:rsidRPr="006E48AC" w:rsidRDefault="00AD3791" w:rsidP="00AD3791">
      <w:pPr>
        <w:rPr>
          <w:rFonts w:asciiTheme="majorBidi" w:hAnsiTheme="majorBidi" w:cstheme="majorBidi"/>
          <w:szCs w:val="20"/>
          <w:lang w:val="it-IT" w:eastAsia="de-DE"/>
        </w:rPr>
      </w:pPr>
      <w:r w:rsidRPr="001D5AD5">
        <w:rPr>
          <w:rFonts w:asciiTheme="majorBidi" w:hAnsiTheme="majorBidi" w:cstheme="majorBidi"/>
          <w:lang w:val="it-IT"/>
        </w:rPr>
        <w:t xml:space="preserve">Email </w:t>
      </w:r>
      <w:hyperlink r:id="rId39">
        <w:r w:rsidRPr="001D5AD5">
          <w:rPr>
            <w:rStyle w:val="Hyperlink"/>
            <w:rFonts w:asciiTheme="majorBidi" w:hAnsiTheme="majorBidi" w:cstheme="majorBidi"/>
            <w:lang w:val="it-IT"/>
          </w:rPr>
          <w:t>jarno.ahvenlammi@nokiantyres.com</w:t>
        </w:r>
      </w:hyperlink>
    </w:p>
    <w:p w14:paraId="52CEE415" w14:textId="77777777" w:rsidR="00AD3791" w:rsidRPr="001D5AD5" w:rsidRDefault="00AD3791" w:rsidP="00AD3791">
      <w:pPr>
        <w:rPr>
          <w:rFonts w:asciiTheme="majorBidi" w:hAnsiTheme="majorBidi" w:cstheme="majorBidi"/>
          <w:szCs w:val="20"/>
          <w:lang w:val="it-IT" w:eastAsia="de-DE"/>
        </w:rPr>
      </w:pPr>
      <w:proofErr w:type="spellStart"/>
      <w:r w:rsidRPr="001D5AD5">
        <w:rPr>
          <w:rFonts w:asciiTheme="majorBidi" w:hAnsiTheme="majorBidi" w:cstheme="majorBidi"/>
          <w:lang w:val="it-IT"/>
        </w:rPr>
        <w:t>Menadžer</w:t>
      </w:r>
      <w:proofErr w:type="spellEnd"/>
      <w:r w:rsidRPr="001D5AD5">
        <w:rPr>
          <w:rFonts w:asciiTheme="majorBidi" w:hAnsiTheme="majorBidi" w:cstheme="majorBidi"/>
          <w:lang w:val="it-IT"/>
        </w:rPr>
        <w:t xml:space="preserve"> </w:t>
      </w:r>
      <w:proofErr w:type="spellStart"/>
      <w:r w:rsidRPr="001D5AD5">
        <w:rPr>
          <w:rFonts w:asciiTheme="majorBidi" w:hAnsiTheme="majorBidi" w:cstheme="majorBidi"/>
          <w:lang w:val="it-IT"/>
        </w:rPr>
        <w:t>odeljenja</w:t>
      </w:r>
      <w:proofErr w:type="spellEnd"/>
      <w:r w:rsidRPr="001D5AD5">
        <w:rPr>
          <w:rFonts w:asciiTheme="majorBidi" w:hAnsiTheme="majorBidi" w:cstheme="majorBidi"/>
          <w:lang w:val="it-IT"/>
        </w:rPr>
        <w:t xml:space="preserve"> za </w:t>
      </w:r>
      <w:proofErr w:type="spellStart"/>
      <w:r w:rsidRPr="001D5AD5">
        <w:rPr>
          <w:rFonts w:asciiTheme="majorBidi" w:hAnsiTheme="majorBidi" w:cstheme="majorBidi"/>
          <w:lang w:val="it-IT"/>
        </w:rPr>
        <w:t>razvoj</w:t>
      </w:r>
      <w:proofErr w:type="spellEnd"/>
      <w:r w:rsidRPr="001D5AD5">
        <w:rPr>
          <w:rFonts w:asciiTheme="majorBidi" w:hAnsiTheme="majorBidi" w:cstheme="majorBidi"/>
          <w:lang w:val="it-IT"/>
        </w:rPr>
        <w:t xml:space="preserve"> </w:t>
      </w:r>
      <w:proofErr w:type="spellStart"/>
      <w:r w:rsidRPr="001D5AD5">
        <w:rPr>
          <w:rFonts w:asciiTheme="majorBidi" w:hAnsiTheme="majorBidi" w:cstheme="majorBidi"/>
          <w:lang w:val="it-IT"/>
        </w:rPr>
        <w:t>Juha</w:t>
      </w:r>
      <w:proofErr w:type="spellEnd"/>
      <w:r w:rsidRPr="001D5AD5">
        <w:rPr>
          <w:rFonts w:asciiTheme="majorBidi" w:hAnsiTheme="majorBidi" w:cstheme="majorBidi"/>
          <w:lang w:val="it-IT"/>
        </w:rPr>
        <w:t xml:space="preserve"> </w:t>
      </w:r>
      <w:proofErr w:type="spellStart"/>
      <w:r w:rsidRPr="001D5AD5">
        <w:rPr>
          <w:rFonts w:asciiTheme="majorBidi" w:hAnsiTheme="majorBidi" w:cstheme="majorBidi"/>
          <w:lang w:val="it-IT"/>
        </w:rPr>
        <w:t>Pirhonen</w:t>
      </w:r>
      <w:proofErr w:type="spellEnd"/>
      <w:r w:rsidRPr="001D5AD5">
        <w:rPr>
          <w:rFonts w:asciiTheme="majorBidi" w:hAnsiTheme="majorBidi" w:cstheme="majorBidi"/>
          <w:lang w:val="it-IT"/>
        </w:rPr>
        <w:t>, Tel. +358 10 401 7708</w:t>
      </w:r>
    </w:p>
    <w:p w14:paraId="6610D663" w14:textId="77777777" w:rsidR="00AD3791" w:rsidRPr="001D5AD5" w:rsidRDefault="00AD3791" w:rsidP="00AD3791">
      <w:pPr>
        <w:outlineLvl w:val="0"/>
        <w:rPr>
          <w:rFonts w:asciiTheme="majorBidi" w:hAnsiTheme="majorBidi" w:cstheme="majorBidi"/>
          <w:szCs w:val="20"/>
          <w:lang w:val="it-IT" w:eastAsia="de-DE"/>
        </w:rPr>
      </w:pPr>
      <w:r w:rsidRPr="001D5AD5">
        <w:rPr>
          <w:rFonts w:asciiTheme="majorBidi" w:hAnsiTheme="majorBidi" w:cstheme="majorBidi"/>
          <w:lang w:val="it-IT"/>
        </w:rPr>
        <w:t xml:space="preserve">Email </w:t>
      </w:r>
      <w:hyperlink r:id="rId40" w:history="1">
        <w:r w:rsidRPr="001D5AD5">
          <w:rPr>
            <w:rFonts w:asciiTheme="majorBidi" w:hAnsiTheme="majorBidi" w:cstheme="majorBidi"/>
            <w:color w:val="0000FF"/>
            <w:u w:val="single"/>
            <w:lang w:val="it-IT"/>
          </w:rPr>
          <w:t>juha.pirhonen@nokiantyres.com</w:t>
        </w:r>
      </w:hyperlink>
    </w:p>
    <w:p w14:paraId="2EFD8F39" w14:textId="77777777" w:rsidR="00AD3791" w:rsidRPr="001D5AD5" w:rsidRDefault="00AD3791" w:rsidP="00AD3791">
      <w:pPr>
        <w:rPr>
          <w:rFonts w:asciiTheme="majorBidi" w:hAnsiTheme="majorBidi" w:cstheme="majorBidi"/>
          <w:noProof/>
          <w:lang w:val="it-IT"/>
        </w:rPr>
      </w:pPr>
      <w:proofErr w:type="spellStart"/>
      <w:r w:rsidRPr="001D5AD5">
        <w:rPr>
          <w:rFonts w:asciiTheme="majorBidi" w:hAnsiTheme="majorBidi" w:cstheme="majorBidi"/>
          <w:lang w:val="it-IT"/>
        </w:rPr>
        <w:t>Menadžer</w:t>
      </w:r>
      <w:proofErr w:type="spellEnd"/>
      <w:r w:rsidRPr="001D5AD5">
        <w:rPr>
          <w:rFonts w:asciiTheme="majorBidi" w:hAnsiTheme="majorBidi" w:cstheme="majorBidi"/>
          <w:lang w:val="it-IT"/>
        </w:rPr>
        <w:t xml:space="preserve"> </w:t>
      </w:r>
      <w:proofErr w:type="spellStart"/>
      <w:r w:rsidRPr="001D5AD5">
        <w:rPr>
          <w:rFonts w:asciiTheme="majorBidi" w:hAnsiTheme="majorBidi" w:cstheme="majorBidi"/>
          <w:lang w:val="it-IT"/>
        </w:rPr>
        <w:t>proizvoda</w:t>
      </w:r>
      <w:proofErr w:type="spellEnd"/>
      <w:r w:rsidRPr="001D5AD5">
        <w:rPr>
          <w:rFonts w:asciiTheme="majorBidi" w:hAnsiTheme="majorBidi" w:cstheme="majorBidi"/>
          <w:lang w:val="it-IT"/>
        </w:rPr>
        <w:t xml:space="preserve"> za </w:t>
      </w:r>
      <w:proofErr w:type="spellStart"/>
      <w:r w:rsidRPr="001D5AD5">
        <w:rPr>
          <w:rFonts w:asciiTheme="majorBidi" w:hAnsiTheme="majorBidi" w:cstheme="majorBidi"/>
          <w:lang w:val="it-IT"/>
        </w:rPr>
        <w:t>srednju</w:t>
      </w:r>
      <w:proofErr w:type="spellEnd"/>
      <w:r w:rsidRPr="001D5AD5">
        <w:rPr>
          <w:rFonts w:asciiTheme="majorBidi" w:hAnsiTheme="majorBidi" w:cstheme="majorBidi"/>
          <w:lang w:val="it-IT"/>
        </w:rPr>
        <w:t xml:space="preserve"> </w:t>
      </w:r>
      <w:proofErr w:type="spellStart"/>
      <w:r w:rsidRPr="001D5AD5">
        <w:rPr>
          <w:rFonts w:asciiTheme="majorBidi" w:hAnsiTheme="majorBidi" w:cstheme="majorBidi"/>
          <w:lang w:val="it-IT"/>
        </w:rPr>
        <w:t>Evropu</w:t>
      </w:r>
      <w:proofErr w:type="spellEnd"/>
      <w:r w:rsidRPr="001D5AD5">
        <w:rPr>
          <w:rFonts w:asciiTheme="majorBidi" w:hAnsiTheme="majorBidi" w:cstheme="majorBidi"/>
          <w:lang w:val="it-IT"/>
        </w:rPr>
        <w:t xml:space="preserve"> </w:t>
      </w:r>
      <w:proofErr w:type="spellStart"/>
      <w:r w:rsidRPr="001D5AD5">
        <w:rPr>
          <w:rFonts w:asciiTheme="majorBidi" w:hAnsiTheme="majorBidi" w:cstheme="majorBidi"/>
          <w:lang w:val="it-IT"/>
        </w:rPr>
        <w:t>Stéphane</w:t>
      </w:r>
      <w:proofErr w:type="spellEnd"/>
      <w:r w:rsidRPr="001D5AD5">
        <w:rPr>
          <w:rFonts w:asciiTheme="majorBidi" w:hAnsiTheme="majorBidi" w:cstheme="majorBidi"/>
          <w:lang w:val="it-IT"/>
        </w:rPr>
        <w:t xml:space="preserve"> </w:t>
      </w:r>
      <w:proofErr w:type="spellStart"/>
      <w:r w:rsidRPr="001D5AD5">
        <w:rPr>
          <w:rFonts w:asciiTheme="majorBidi" w:hAnsiTheme="majorBidi" w:cstheme="majorBidi"/>
          <w:lang w:val="it-IT"/>
        </w:rPr>
        <w:t>Clepkens</w:t>
      </w:r>
      <w:proofErr w:type="spellEnd"/>
      <w:r w:rsidRPr="001D5AD5">
        <w:rPr>
          <w:rFonts w:asciiTheme="majorBidi" w:hAnsiTheme="majorBidi" w:cstheme="majorBidi"/>
          <w:lang w:val="it-IT"/>
        </w:rPr>
        <w:t>, Tel. +358 50 462 7536</w:t>
      </w:r>
    </w:p>
    <w:p w14:paraId="506C4FD4" w14:textId="77777777" w:rsidR="00AD3791" w:rsidRPr="001D5AD5" w:rsidRDefault="00AD3791" w:rsidP="00AD3791">
      <w:pPr>
        <w:rPr>
          <w:rFonts w:asciiTheme="majorBidi" w:hAnsiTheme="majorBidi" w:cstheme="majorBidi"/>
          <w:lang w:val="it-IT"/>
        </w:rPr>
      </w:pPr>
      <w:r w:rsidRPr="001D5AD5">
        <w:rPr>
          <w:rFonts w:asciiTheme="majorBidi" w:hAnsiTheme="majorBidi" w:cstheme="majorBidi"/>
          <w:lang w:val="it-IT"/>
        </w:rPr>
        <w:t>Email</w:t>
      </w:r>
      <w:r w:rsidRPr="001D5AD5">
        <w:rPr>
          <w:rFonts w:asciiTheme="majorBidi" w:hAnsiTheme="majorBidi" w:cstheme="majorBidi"/>
          <w:sz w:val="20"/>
          <w:lang w:val="it-IT"/>
        </w:rPr>
        <w:t xml:space="preserve"> </w:t>
      </w:r>
      <w:hyperlink r:id="rId41" w:history="1">
        <w:r w:rsidRPr="001D5AD5">
          <w:rPr>
            <w:rStyle w:val="Hyperlink"/>
            <w:rFonts w:asciiTheme="majorBidi" w:hAnsiTheme="majorBidi" w:cstheme="majorBidi"/>
            <w:lang w:val="it-IT"/>
          </w:rPr>
          <w:t>stephane.clepkens@nokiantyres.com</w:t>
        </w:r>
      </w:hyperlink>
    </w:p>
    <w:p w14:paraId="663F54DA" w14:textId="77777777" w:rsidR="00972E8C" w:rsidRPr="006E48AC" w:rsidRDefault="00501E18" w:rsidP="00AD3791">
      <w:pPr>
        <w:rPr>
          <w:rFonts w:asciiTheme="majorBidi" w:hAnsiTheme="majorBidi" w:cstheme="majorBidi"/>
          <w:b/>
          <w:color w:val="0000FF"/>
          <w:u w:val="single"/>
          <w:lang w:val="fr-FR"/>
        </w:rPr>
      </w:pPr>
      <w:hyperlink r:id="rId42" w:history="1">
        <w:r w:rsidR="00E70CE1" w:rsidRPr="006E48AC">
          <w:rPr>
            <w:rFonts w:asciiTheme="majorBidi" w:hAnsiTheme="majorBidi" w:cstheme="majorBidi"/>
            <w:b/>
            <w:color w:val="0000FF"/>
            <w:u w:val="single"/>
          </w:rPr>
          <w:t>www.nokiantyres.com</w:t>
        </w:r>
      </w:hyperlink>
    </w:p>
    <w:sectPr w:rsidR="00972E8C" w:rsidRPr="006E48AC" w:rsidSect="00791965">
      <w:headerReference w:type="default" r:id="rId43"/>
      <w:footerReference w:type="default" r:id="rId44"/>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BA72B" w14:textId="77777777" w:rsidR="00DC4D91" w:rsidRDefault="00DC4D91">
      <w:r>
        <w:separator/>
      </w:r>
    </w:p>
  </w:endnote>
  <w:endnote w:type="continuationSeparator" w:id="0">
    <w:p w14:paraId="14C30B38" w14:textId="77777777" w:rsidR="00DC4D91" w:rsidRDefault="00DC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8480" w14:textId="5A476C94" w:rsidR="000926B9" w:rsidRDefault="000926B9">
    <w:pPr>
      <w:pStyle w:val="Fuzeile"/>
      <w:jc w:val="center"/>
    </w:pPr>
    <w:r>
      <w:rPr>
        <w:noProof/>
        <w:lang w:val="de-DE" w:eastAsia="de-DE" w:bidi="ar-SA"/>
      </w:rPr>
      <w:drawing>
        <wp:anchor distT="0" distB="0" distL="114300" distR="114300" simplePos="0" relativeHeight="251658240" behindDoc="0" locked="0" layoutInCell="1" allowOverlap="1" wp14:anchorId="565F8D66" wp14:editId="5F5D6D70">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E856" w14:textId="6110FEAC"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87B44" w14:textId="77777777" w:rsidR="00DC4D91" w:rsidRDefault="00DC4D91">
      <w:r>
        <w:separator/>
      </w:r>
    </w:p>
  </w:footnote>
  <w:footnote w:type="continuationSeparator" w:id="0">
    <w:p w14:paraId="41E21B51" w14:textId="77777777" w:rsidR="00DC4D91" w:rsidRDefault="00DC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E34D"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9D87B29" wp14:editId="10F9B348">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5323CA40"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2B2C473C" w14:textId="4A74E86A" w:rsidR="009C6251" w:rsidRDefault="009C6251" w:rsidP="009C6251">
    <w:pPr>
      <w:jc w:val="right"/>
      <w:rPr>
        <w:lang w:val="pl-PL"/>
      </w:rPr>
    </w:pPr>
    <w:r w:rsidRPr="008574FE">
      <w:rPr>
        <w:noProof/>
        <w:lang w:val="es-ES"/>
      </w:rPr>
      <w:t>Nokian Tyres Informacija</w:t>
    </w:r>
    <w:r w:rsidRPr="00263F79">
      <w:rPr>
        <w:noProof/>
        <w:lang w:val="es-ES"/>
      </w:rPr>
      <w:t xml:space="preserve"> za štampu br.</w:t>
    </w:r>
    <w:r>
      <w:rPr>
        <w:lang w:val="pl-PL"/>
      </w:rPr>
      <w:t xml:space="preserve"> </w:t>
    </w:r>
    <w:r>
      <w:rPr>
        <w:lang w:val="pl-PL"/>
      </w:rPr>
      <w:t>4</w:t>
    </w:r>
    <w:r w:rsidR="001D5AD5">
      <w:rPr>
        <w:lang w:val="pl-PL"/>
      </w:rPr>
      <w:t>30</w:t>
    </w:r>
    <w:r>
      <w:rPr>
        <w:lang w:val="pl-PL"/>
      </w:rPr>
      <w:t xml:space="preserve"> Srbija strana </w:t>
    </w:r>
    <w:r>
      <w:rPr>
        <w:lang w:val="pl-PL"/>
      </w:rPr>
      <w:fldChar w:fldCharType="begin"/>
    </w:r>
    <w:r>
      <w:rPr>
        <w:lang w:val="pl-PL"/>
      </w:rPr>
      <w:instrText>PAGE</w:instrText>
    </w:r>
    <w:r>
      <w:rPr>
        <w:lang w:val="pl-PL"/>
      </w:rPr>
      <w:fldChar w:fldCharType="separate"/>
    </w:r>
    <w:r w:rsidR="00501E18">
      <w:rPr>
        <w:noProof/>
        <w:lang w:val="pl-PL"/>
      </w:rPr>
      <w:t>6</w:t>
    </w:r>
    <w:r>
      <w:rPr>
        <w:lang w:val="pl-PL"/>
      </w:rPr>
      <w:fldChar w:fldCharType="end"/>
    </w:r>
  </w:p>
  <w:p w14:paraId="3961C4DA" w14:textId="77777777" w:rsidR="000926B9" w:rsidRPr="0075354C" w:rsidRDefault="000926B9" w:rsidP="00E73BCA">
    <w:pPr>
      <w:pStyle w:val="Kopfzeile"/>
      <w:tabs>
        <w:tab w:val="clear" w:pos="4819"/>
        <w:tab w:val="clear" w:pos="9638"/>
        <w:tab w:val="left" w:pos="5216"/>
        <w:tab w:val="right" w:pos="9900"/>
      </w:tabs>
      <w:jc w:val="right"/>
      <w:rPr>
        <w:rFonts w:ascii="Arial" w:hAnsi="Arial" w:cs="Arial"/>
        <w:sz w:val="22"/>
        <w:lang w:val="fi-FI"/>
      </w:rPr>
    </w:pPr>
  </w:p>
  <w:p w14:paraId="76C9B5F6" w14:textId="77777777" w:rsidR="000926B9" w:rsidRPr="0075354C" w:rsidRDefault="000926B9" w:rsidP="00E73BCA">
    <w:pPr>
      <w:pStyle w:val="Kopfzeile"/>
      <w:tabs>
        <w:tab w:val="clear" w:pos="4819"/>
        <w:tab w:val="clear" w:pos="9638"/>
        <w:tab w:val="left" w:pos="5216"/>
        <w:tab w:val="right" w:pos="9900"/>
      </w:tabs>
      <w:jc w:val="right"/>
      <w:rPr>
        <w:rFonts w:ascii="Arial" w:hAnsi="Arial" w:cs="Arial"/>
        <w:sz w:val="12"/>
        <w:szCs w:val="12"/>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596"/>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531"/>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DB"/>
    <w:rsid w:val="0004555B"/>
    <w:rsid w:val="00045810"/>
    <w:rsid w:val="00046522"/>
    <w:rsid w:val="0004742F"/>
    <w:rsid w:val="0004754F"/>
    <w:rsid w:val="00047B90"/>
    <w:rsid w:val="00047F62"/>
    <w:rsid w:val="00047FBD"/>
    <w:rsid w:val="00050227"/>
    <w:rsid w:val="00050582"/>
    <w:rsid w:val="00050869"/>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2D4D"/>
    <w:rsid w:val="000A3035"/>
    <w:rsid w:val="000A37E7"/>
    <w:rsid w:val="000A4456"/>
    <w:rsid w:val="000A4F31"/>
    <w:rsid w:val="000A5AC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311"/>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E78F9"/>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6FF0"/>
    <w:rsid w:val="000F702D"/>
    <w:rsid w:val="000F7111"/>
    <w:rsid w:val="000F750A"/>
    <w:rsid w:val="000F77C6"/>
    <w:rsid w:val="000F79AF"/>
    <w:rsid w:val="001000B7"/>
    <w:rsid w:val="0010017C"/>
    <w:rsid w:val="00100E49"/>
    <w:rsid w:val="001010F6"/>
    <w:rsid w:val="00101348"/>
    <w:rsid w:val="00101887"/>
    <w:rsid w:val="00101903"/>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AD4"/>
    <w:rsid w:val="00112E41"/>
    <w:rsid w:val="00113080"/>
    <w:rsid w:val="00113C4F"/>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311"/>
    <w:rsid w:val="001245A3"/>
    <w:rsid w:val="00124E4C"/>
    <w:rsid w:val="00124FB0"/>
    <w:rsid w:val="001256EC"/>
    <w:rsid w:val="00125A23"/>
    <w:rsid w:val="001266DE"/>
    <w:rsid w:val="001267E9"/>
    <w:rsid w:val="00126992"/>
    <w:rsid w:val="00126BC5"/>
    <w:rsid w:val="0012754F"/>
    <w:rsid w:val="00127CAF"/>
    <w:rsid w:val="00127D0A"/>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0FEA"/>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3E2E"/>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04D"/>
    <w:rsid w:val="00171119"/>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2A9F"/>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5EE"/>
    <w:rsid w:val="001A7AAA"/>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999"/>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5AD5"/>
    <w:rsid w:val="001D61CF"/>
    <w:rsid w:val="001D6752"/>
    <w:rsid w:val="001D6D9F"/>
    <w:rsid w:val="001D7663"/>
    <w:rsid w:val="001D7CE3"/>
    <w:rsid w:val="001E001B"/>
    <w:rsid w:val="001E0D35"/>
    <w:rsid w:val="001E18E6"/>
    <w:rsid w:val="001E19D9"/>
    <w:rsid w:val="001E1ABD"/>
    <w:rsid w:val="001E1DB2"/>
    <w:rsid w:val="001E3318"/>
    <w:rsid w:val="001E3BB2"/>
    <w:rsid w:val="001E3CEF"/>
    <w:rsid w:val="001E4798"/>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69"/>
    <w:rsid w:val="001F6C72"/>
    <w:rsid w:val="001F714D"/>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247"/>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3BA3"/>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190"/>
    <w:rsid w:val="0028637D"/>
    <w:rsid w:val="00286801"/>
    <w:rsid w:val="0028729E"/>
    <w:rsid w:val="00287423"/>
    <w:rsid w:val="00287B55"/>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47A"/>
    <w:rsid w:val="002C09DC"/>
    <w:rsid w:val="002C0A2C"/>
    <w:rsid w:val="002C1979"/>
    <w:rsid w:val="002C1BF3"/>
    <w:rsid w:val="002C246C"/>
    <w:rsid w:val="002C276D"/>
    <w:rsid w:val="002C35E5"/>
    <w:rsid w:val="002C37D0"/>
    <w:rsid w:val="002C3A2D"/>
    <w:rsid w:val="002C4A97"/>
    <w:rsid w:val="002C4DAC"/>
    <w:rsid w:val="002C5600"/>
    <w:rsid w:val="002C596A"/>
    <w:rsid w:val="002C675C"/>
    <w:rsid w:val="002C69A6"/>
    <w:rsid w:val="002C6A8B"/>
    <w:rsid w:val="002C7579"/>
    <w:rsid w:val="002C7AD1"/>
    <w:rsid w:val="002C7F1B"/>
    <w:rsid w:val="002D0135"/>
    <w:rsid w:val="002D045A"/>
    <w:rsid w:val="002D0BA0"/>
    <w:rsid w:val="002D21B9"/>
    <w:rsid w:val="002D3B98"/>
    <w:rsid w:val="002D5A13"/>
    <w:rsid w:val="002D5C57"/>
    <w:rsid w:val="002D6444"/>
    <w:rsid w:val="002D6ABB"/>
    <w:rsid w:val="002D6CF3"/>
    <w:rsid w:val="002D6E9C"/>
    <w:rsid w:val="002D7004"/>
    <w:rsid w:val="002D7202"/>
    <w:rsid w:val="002D7276"/>
    <w:rsid w:val="002E0AA0"/>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686B"/>
    <w:rsid w:val="002F7581"/>
    <w:rsid w:val="002F79D3"/>
    <w:rsid w:val="002F7EBF"/>
    <w:rsid w:val="003002E0"/>
    <w:rsid w:val="00300544"/>
    <w:rsid w:val="003008D2"/>
    <w:rsid w:val="00300A95"/>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C86"/>
    <w:rsid w:val="00315DF2"/>
    <w:rsid w:val="003164D1"/>
    <w:rsid w:val="0031718F"/>
    <w:rsid w:val="0031740E"/>
    <w:rsid w:val="00317746"/>
    <w:rsid w:val="00317FF8"/>
    <w:rsid w:val="00320095"/>
    <w:rsid w:val="003203DD"/>
    <w:rsid w:val="00320438"/>
    <w:rsid w:val="003207EE"/>
    <w:rsid w:val="00321F2D"/>
    <w:rsid w:val="00322166"/>
    <w:rsid w:val="00323441"/>
    <w:rsid w:val="003239E4"/>
    <w:rsid w:val="003245DC"/>
    <w:rsid w:val="00324E8C"/>
    <w:rsid w:val="00324EFC"/>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A8"/>
    <w:rsid w:val="00334BF7"/>
    <w:rsid w:val="00335346"/>
    <w:rsid w:val="003356DE"/>
    <w:rsid w:val="003359D4"/>
    <w:rsid w:val="00335E93"/>
    <w:rsid w:val="00336236"/>
    <w:rsid w:val="00336244"/>
    <w:rsid w:val="0033697A"/>
    <w:rsid w:val="00336AFC"/>
    <w:rsid w:val="003374A3"/>
    <w:rsid w:val="0033757F"/>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A72"/>
    <w:rsid w:val="003715B5"/>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0B69"/>
    <w:rsid w:val="00381751"/>
    <w:rsid w:val="0038256A"/>
    <w:rsid w:val="00382738"/>
    <w:rsid w:val="003849D4"/>
    <w:rsid w:val="00384ABB"/>
    <w:rsid w:val="00385134"/>
    <w:rsid w:val="00385207"/>
    <w:rsid w:val="0038644B"/>
    <w:rsid w:val="0038734F"/>
    <w:rsid w:val="0039001B"/>
    <w:rsid w:val="003903B3"/>
    <w:rsid w:val="00390B3E"/>
    <w:rsid w:val="00390F68"/>
    <w:rsid w:val="003910F2"/>
    <w:rsid w:val="00391206"/>
    <w:rsid w:val="00391DB9"/>
    <w:rsid w:val="00391E4E"/>
    <w:rsid w:val="0039264C"/>
    <w:rsid w:val="0039273D"/>
    <w:rsid w:val="0039273E"/>
    <w:rsid w:val="00392963"/>
    <w:rsid w:val="00392AF7"/>
    <w:rsid w:val="003936F2"/>
    <w:rsid w:val="0039453F"/>
    <w:rsid w:val="003948DE"/>
    <w:rsid w:val="0039497F"/>
    <w:rsid w:val="003949CC"/>
    <w:rsid w:val="00396036"/>
    <w:rsid w:val="00396229"/>
    <w:rsid w:val="003964AD"/>
    <w:rsid w:val="00396659"/>
    <w:rsid w:val="00397560"/>
    <w:rsid w:val="003A0CC7"/>
    <w:rsid w:val="003A1898"/>
    <w:rsid w:val="003A217A"/>
    <w:rsid w:val="003A2418"/>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1FB8"/>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8D8"/>
    <w:rsid w:val="00403907"/>
    <w:rsid w:val="00403912"/>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D97"/>
    <w:rsid w:val="00425F4F"/>
    <w:rsid w:val="004261E8"/>
    <w:rsid w:val="00426421"/>
    <w:rsid w:val="00426502"/>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41"/>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56DE"/>
    <w:rsid w:val="00486209"/>
    <w:rsid w:val="00486679"/>
    <w:rsid w:val="00487536"/>
    <w:rsid w:val="00487AF4"/>
    <w:rsid w:val="00487FB8"/>
    <w:rsid w:val="00490806"/>
    <w:rsid w:val="00490BD8"/>
    <w:rsid w:val="00491464"/>
    <w:rsid w:val="004914EB"/>
    <w:rsid w:val="00492658"/>
    <w:rsid w:val="004927EE"/>
    <w:rsid w:val="00492A9D"/>
    <w:rsid w:val="00492FA1"/>
    <w:rsid w:val="00493E4B"/>
    <w:rsid w:val="00494622"/>
    <w:rsid w:val="00494FC1"/>
    <w:rsid w:val="00495161"/>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BFD"/>
    <w:rsid w:val="004A73F8"/>
    <w:rsid w:val="004A77A3"/>
    <w:rsid w:val="004B0731"/>
    <w:rsid w:val="004B085D"/>
    <w:rsid w:val="004B098C"/>
    <w:rsid w:val="004B0AB6"/>
    <w:rsid w:val="004B104F"/>
    <w:rsid w:val="004B13F5"/>
    <w:rsid w:val="004B1D2A"/>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734"/>
    <w:rsid w:val="004D3F90"/>
    <w:rsid w:val="004D4427"/>
    <w:rsid w:val="004D46C1"/>
    <w:rsid w:val="004D48EB"/>
    <w:rsid w:val="004D4FA6"/>
    <w:rsid w:val="004D5352"/>
    <w:rsid w:val="004D5451"/>
    <w:rsid w:val="004D68AB"/>
    <w:rsid w:val="004D7513"/>
    <w:rsid w:val="004E1345"/>
    <w:rsid w:val="004E17C8"/>
    <w:rsid w:val="004E1E7B"/>
    <w:rsid w:val="004E1EA9"/>
    <w:rsid w:val="004E2358"/>
    <w:rsid w:val="004E2595"/>
    <w:rsid w:val="004E2650"/>
    <w:rsid w:val="004E27BB"/>
    <w:rsid w:val="004E36FC"/>
    <w:rsid w:val="004E3BE9"/>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E18"/>
    <w:rsid w:val="00501F04"/>
    <w:rsid w:val="005029DD"/>
    <w:rsid w:val="00502FDD"/>
    <w:rsid w:val="005033EB"/>
    <w:rsid w:val="00503FA3"/>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BB3"/>
    <w:rsid w:val="005137C4"/>
    <w:rsid w:val="00513C20"/>
    <w:rsid w:val="00513F59"/>
    <w:rsid w:val="005154FC"/>
    <w:rsid w:val="005155D9"/>
    <w:rsid w:val="00515845"/>
    <w:rsid w:val="00515E23"/>
    <w:rsid w:val="00515FCB"/>
    <w:rsid w:val="00515FF2"/>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31B"/>
    <w:rsid w:val="0053445E"/>
    <w:rsid w:val="005346EC"/>
    <w:rsid w:val="00534F86"/>
    <w:rsid w:val="0053526D"/>
    <w:rsid w:val="00536587"/>
    <w:rsid w:val="00536ACB"/>
    <w:rsid w:val="00537F23"/>
    <w:rsid w:val="0054036F"/>
    <w:rsid w:val="005410BD"/>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097"/>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49F"/>
    <w:rsid w:val="00570FDA"/>
    <w:rsid w:val="00571642"/>
    <w:rsid w:val="00571A05"/>
    <w:rsid w:val="00572A40"/>
    <w:rsid w:val="00572AE5"/>
    <w:rsid w:val="00573C81"/>
    <w:rsid w:val="005740EB"/>
    <w:rsid w:val="005745F7"/>
    <w:rsid w:val="005748A7"/>
    <w:rsid w:val="005757BA"/>
    <w:rsid w:val="00576918"/>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938"/>
    <w:rsid w:val="005A1994"/>
    <w:rsid w:val="005A1CCC"/>
    <w:rsid w:val="005A1D80"/>
    <w:rsid w:val="005A21C2"/>
    <w:rsid w:val="005A2DEB"/>
    <w:rsid w:val="005A2F86"/>
    <w:rsid w:val="005A3A8D"/>
    <w:rsid w:val="005A4340"/>
    <w:rsid w:val="005A464E"/>
    <w:rsid w:val="005A5220"/>
    <w:rsid w:val="005A5235"/>
    <w:rsid w:val="005A6777"/>
    <w:rsid w:val="005A67E3"/>
    <w:rsid w:val="005A79D0"/>
    <w:rsid w:val="005A7A7C"/>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7FD"/>
    <w:rsid w:val="005D2969"/>
    <w:rsid w:val="005D2C64"/>
    <w:rsid w:val="005D44AC"/>
    <w:rsid w:val="005D4EE4"/>
    <w:rsid w:val="005D52F7"/>
    <w:rsid w:val="005D59DB"/>
    <w:rsid w:val="005D7929"/>
    <w:rsid w:val="005E10D5"/>
    <w:rsid w:val="005E1268"/>
    <w:rsid w:val="005E1D10"/>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11B6"/>
    <w:rsid w:val="00611623"/>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5E73"/>
    <w:rsid w:val="006368DE"/>
    <w:rsid w:val="00636FEF"/>
    <w:rsid w:val="00637D3E"/>
    <w:rsid w:val="00640AFC"/>
    <w:rsid w:val="00640E49"/>
    <w:rsid w:val="006423B3"/>
    <w:rsid w:val="00642636"/>
    <w:rsid w:val="006431EA"/>
    <w:rsid w:val="006437A6"/>
    <w:rsid w:val="006444E3"/>
    <w:rsid w:val="00644A62"/>
    <w:rsid w:val="00645033"/>
    <w:rsid w:val="0064514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5B4"/>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77BE6"/>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465B"/>
    <w:rsid w:val="006B51DF"/>
    <w:rsid w:val="006B52B0"/>
    <w:rsid w:val="006B5EE1"/>
    <w:rsid w:val="006B66BA"/>
    <w:rsid w:val="006B6B50"/>
    <w:rsid w:val="006C003A"/>
    <w:rsid w:val="006C0C76"/>
    <w:rsid w:val="006C1326"/>
    <w:rsid w:val="006C1B6B"/>
    <w:rsid w:val="006C1BB8"/>
    <w:rsid w:val="006C24FC"/>
    <w:rsid w:val="006C2BD2"/>
    <w:rsid w:val="006C2F85"/>
    <w:rsid w:val="006C36A1"/>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B85"/>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AC"/>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18"/>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5EBC"/>
    <w:rsid w:val="007464B4"/>
    <w:rsid w:val="00746A43"/>
    <w:rsid w:val="00747B86"/>
    <w:rsid w:val="00750017"/>
    <w:rsid w:val="00750162"/>
    <w:rsid w:val="007503E4"/>
    <w:rsid w:val="00750A8F"/>
    <w:rsid w:val="00750CEA"/>
    <w:rsid w:val="00752091"/>
    <w:rsid w:val="007520AE"/>
    <w:rsid w:val="0075354C"/>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6D2A"/>
    <w:rsid w:val="00767AFB"/>
    <w:rsid w:val="00767E4A"/>
    <w:rsid w:val="00770125"/>
    <w:rsid w:val="00771130"/>
    <w:rsid w:val="0077119B"/>
    <w:rsid w:val="00771A48"/>
    <w:rsid w:val="00771D23"/>
    <w:rsid w:val="00772A1B"/>
    <w:rsid w:val="00772D08"/>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18BA"/>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7CC"/>
    <w:rsid w:val="007978F2"/>
    <w:rsid w:val="007979BD"/>
    <w:rsid w:val="00797B02"/>
    <w:rsid w:val="00797B05"/>
    <w:rsid w:val="007A00E7"/>
    <w:rsid w:val="007A02C4"/>
    <w:rsid w:val="007A1457"/>
    <w:rsid w:val="007A15B4"/>
    <w:rsid w:val="007A162F"/>
    <w:rsid w:val="007A1EDE"/>
    <w:rsid w:val="007A22F7"/>
    <w:rsid w:val="007A2550"/>
    <w:rsid w:val="007A3E3C"/>
    <w:rsid w:val="007A40C6"/>
    <w:rsid w:val="007A4162"/>
    <w:rsid w:val="007A4AA0"/>
    <w:rsid w:val="007A5020"/>
    <w:rsid w:val="007A54B3"/>
    <w:rsid w:val="007A59FC"/>
    <w:rsid w:val="007A5A8C"/>
    <w:rsid w:val="007A7262"/>
    <w:rsid w:val="007A77D7"/>
    <w:rsid w:val="007A7AAF"/>
    <w:rsid w:val="007A7DC0"/>
    <w:rsid w:val="007B0D6D"/>
    <w:rsid w:val="007B1B7D"/>
    <w:rsid w:val="007B1E27"/>
    <w:rsid w:val="007B2775"/>
    <w:rsid w:val="007B32BD"/>
    <w:rsid w:val="007B372D"/>
    <w:rsid w:val="007B4807"/>
    <w:rsid w:val="007B4A58"/>
    <w:rsid w:val="007B4D9E"/>
    <w:rsid w:val="007B50A8"/>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C7FE9"/>
    <w:rsid w:val="007D076B"/>
    <w:rsid w:val="007D15E1"/>
    <w:rsid w:val="007D2185"/>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19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5F79"/>
    <w:rsid w:val="00807D9F"/>
    <w:rsid w:val="00810128"/>
    <w:rsid w:val="008102D1"/>
    <w:rsid w:val="00810620"/>
    <w:rsid w:val="00810B35"/>
    <w:rsid w:val="00810C2C"/>
    <w:rsid w:val="00811BBA"/>
    <w:rsid w:val="00812BCA"/>
    <w:rsid w:val="008131CB"/>
    <w:rsid w:val="00813302"/>
    <w:rsid w:val="00813530"/>
    <w:rsid w:val="0081364B"/>
    <w:rsid w:val="00813F6E"/>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731"/>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DD8"/>
    <w:rsid w:val="008B4F73"/>
    <w:rsid w:val="008B5012"/>
    <w:rsid w:val="008B5802"/>
    <w:rsid w:val="008B5B5E"/>
    <w:rsid w:val="008B5B73"/>
    <w:rsid w:val="008B792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0A90"/>
    <w:rsid w:val="008F159B"/>
    <w:rsid w:val="008F38F0"/>
    <w:rsid w:val="008F3AF7"/>
    <w:rsid w:val="008F3D07"/>
    <w:rsid w:val="008F3DFF"/>
    <w:rsid w:val="008F4C9A"/>
    <w:rsid w:val="008F53F0"/>
    <w:rsid w:val="008F583B"/>
    <w:rsid w:val="008F6310"/>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56E"/>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08B2"/>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0EE"/>
    <w:rsid w:val="009331A2"/>
    <w:rsid w:val="009331B6"/>
    <w:rsid w:val="009336C5"/>
    <w:rsid w:val="009341FA"/>
    <w:rsid w:val="0093474C"/>
    <w:rsid w:val="00934D62"/>
    <w:rsid w:val="00934E65"/>
    <w:rsid w:val="00935188"/>
    <w:rsid w:val="00935517"/>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67C"/>
    <w:rsid w:val="00944BE6"/>
    <w:rsid w:val="00945016"/>
    <w:rsid w:val="0094530B"/>
    <w:rsid w:val="00945952"/>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55"/>
    <w:rsid w:val="00971BC3"/>
    <w:rsid w:val="00972E8C"/>
    <w:rsid w:val="00974BE5"/>
    <w:rsid w:val="00974D08"/>
    <w:rsid w:val="00976566"/>
    <w:rsid w:val="00976C10"/>
    <w:rsid w:val="009774F8"/>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6C8"/>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251"/>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7D6"/>
    <w:rsid w:val="00A22A04"/>
    <w:rsid w:val="00A22DCC"/>
    <w:rsid w:val="00A23772"/>
    <w:rsid w:val="00A24DB5"/>
    <w:rsid w:val="00A256BF"/>
    <w:rsid w:val="00A25A8E"/>
    <w:rsid w:val="00A26AD1"/>
    <w:rsid w:val="00A27002"/>
    <w:rsid w:val="00A276FD"/>
    <w:rsid w:val="00A31086"/>
    <w:rsid w:val="00A31263"/>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57FEF"/>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37A"/>
    <w:rsid w:val="00A7341B"/>
    <w:rsid w:val="00A73568"/>
    <w:rsid w:val="00A73785"/>
    <w:rsid w:val="00A737C6"/>
    <w:rsid w:val="00A7490C"/>
    <w:rsid w:val="00A74A8F"/>
    <w:rsid w:val="00A759B0"/>
    <w:rsid w:val="00A76065"/>
    <w:rsid w:val="00A764D0"/>
    <w:rsid w:val="00A76C31"/>
    <w:rsid w:val="00A76E42"/>
    <w:rsid w:val="00A775B0"/>
    <w:rsid w:val="00A77B59"/>
    <w:rsid w:val="00A802EC"/>
    <w:rsid w:val="00A8094F"/>
    <w:rsid w:val="00A81699"/>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A07"/>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1F6"/>
    <w:rsid w:val="00AB259B"/>
    <w:rsid w:val="00AB2C4A"/>
    <w:rsid w:val="00AB36E3"/>
    <w:rsid w:val="00AB3F9C"/>
    <w:rsid w:val="00AB4298"/>
    <w:rsid w:val="00AB518A"/>
    <w:rsid w:val="00AB641E"/>
    <w:rsid w:val="00AB67C4"/>
    <w:rsid w:val="00AB744A"/>
    <w:rsid w:val="00AC0133"/>
    <w:rsid w:val="00AC0200"/>
    <w:rsid w:val="00AC0244"/>
    <w:rsid w:val="00AC0589"/>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615"/>
    <w:rsid w:val="00AF1A0C"/>
    <w:rsid w:val="00AF2673"/>
    <w:rsid w:val="00AF269C"/>
    <w:rsid w:val="00AF2BBD"/>
    <w:rsid w:val="00AF2E5C"/>
    <w:rsid w:val="00AF2F62"/>
    <w:rsid w:val="00AF34D4"/>
    <w:rsid w:val="00AF3AA5"/>
    <w:rsid w:val="00AF42FE"/>
    <w:rsid w:val="00AF432F"/>
    <w:rsid w:val="00AF44ED"/>
    <w:rsid w:val="00AF628A"/>
    <w:rsid w:val="00AF659C"/>
    <w:rsid w:val="00AF6F42"/>
    <w:rsid w:val="00AF74AF"/>
    <w:rsid w:val="00AF7805"/>
    <w:rsid w:val="00AF7927"/>
    <w:rsid w:val="00B00AA9"/>
    <w:rsid w:val="00B01098"/>
    <w:rsid w:val="00B01541"/>
    <w:rsid w:val="00B02ACA"/>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3AF"/>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C7A"/>
    <w:rsid w:val="00B34D6D"/>
    <w:rsid w:val="00B352B0"/>
    <w:rsid w:val="00B3582A"/>
    <w:rsid w:val="00B35C30"/>
    <w:rsid w:val="00B369B5"/>
    <w:rsid w:val="00B36C2D"/>
    <w:rsid w:val="00B374BC"/>
    <w:rsid w:val="00B403D1"/>
    <w:rsid w:val="00B405D9"/>
    <w:rsid w:val="00B406FD"/>
    <w:rsid w:val="00B414D2"/>
    <w:rsid w:val="00B416EA"/>
    <w:rsid w:val="00B42690"/>
    <w:rsid w:val="00B42791"/>
    <w:rsid w:val="00B42A11"/>
    <w:rsid w:val="00B42D0F"/>
    <w:rsid w:val="00B431F2"/>
    <w:rsid w:val="00B435BD"/>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6605"/>
    <w:rsid w:val="00B86ED3"/>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BE3"/>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4A0"/>
    <w:rsid w:val="00BB7E65"/>
    <w:rsid w:val="00BB7FFB"/>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634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3F58"/>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6579"/>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1BE"/>
    <w:rsid w:val="00C81733"/>
    <w:rsid w:val="00C81CF1"/>
    <w:rsid w:val="00C8268C"/>
    <w:rsid w:val="00C82D78"/>
    <w:rsid w:val="00C82DB1"/>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0EA5"/>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BDF"/>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85E"/>
    <w:rsid w:val="00CD2CC6"/>
    <w:rsid w:val="00CD312C"/>
    <w:rsid w:val="00CD3315"/>
    <w:rsid w:val="00CD3419"/>
    <w:rsid w:val="00CD4007"/>
    <w:rsid w:val="00CD4571"/>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048A"/>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CC"/>
    <w:rsid w:val="00D17200"/>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1EA7"/>
    <w:rsid w:val="00D32835"/>
    <w:rsid w:val="00D32E38"/>
    <w:rsid w:val="00D33A51"/>
    <w:rsid w:val="00D349D6"/>
    <w:rsid w:val="00D35685"/>
    <w:rsid w:val="00D35F76"/>
    <w:rsid w:val="00D36C92"/>
    <w:rsid w:val="00D36F3A"/>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D8D"/>
    <w:rsid w:val="00D56987"/>
    <w:rsid w:val="00D56B01"/>
    <w:rsid w:val="00D57CD5"/>
    <w:rsid w:val="00D57D9D"/>
    <w:rsid w:val="00D6032A"/>
    <w:rsid w:val="00D60910"/>
    <w:rsid w:val="00D609E5"/>
    <w:rsid w:val="00D61955"/>
    <w:rsid w:val="00D62A2C"/>
    <w:rsid w:val="00D62DAE"/>
    <w:rsid w:val="00D62FC6"/>
    <w:rsid w:val="00D63453"/>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7EA"/>
    <w:rsid w:val="00D85F44"/>
    <w:rsid w:val="00D85F9A"/>
    <w:rsid w:val="00D86052"/>
    <w:rsid w:val="00D86365"/>
    <w:rsid w:val="00D86555"/>
    <w:rsid w:val="00D86913"/>
    <w:rsid w:val="00D86D12"/>
    <w:rsid w:val="00D871AB"/>
    <w:rsid w:val="00D901A9"/>
    <w:rsid w:val="00D902F8"/>
    <w:rsid w:val="00D91162"/>
    <w:rsid w:val="00D9225F"/>
    <w:rsid w:val="00D9250F"/>
    <w:rsid w:val="00D92ABD"/>
    <w:rsid w:val="00D9317E"/>
    <w:rsid w:val="00D93697"/>
    <w:rsid w:val="00D93732"/>
    <w:rsid w:val="00D9478A"/>
    <w:rsid w:val="00D9485B"/>
    <w:rsid w:val="00D95D6B"/>
    <w:rsid w:val="00D9602A"/>
    <w:rsid w:val="00D96502"/>
    <w:rsid w:val="00D97530"/>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2908"/>
    <w:rsid w:val="00DC33AF"/>
    <w:rsid w:val="00DC3401"/>
    <w:rsid w:val="00DC36D2"/>
    <w:rsid w:val="00DC36DE"/>
    <w:rsid w:val="00DC3D90"/>
    <w:rsid w:val="00DC48B0"/>
    <w:rsid w:val="00DC49AE"/>
    <w:rsid w:val="00DC4D91"/>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233D"/>
    <w:rsid w:val="00DE2922"/>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27D"/>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3A12"/>
    <w:rsid w:val="00E341C7"/>
    <w:rsid w:val="00E35B1C"/>
    <w:rsid w:val="00E36A9F"/>
    <w:rsid w:val="00E36AA2"/>
    <w:rsid w:val="00E37E0B"/>
    <w:rsid w:val="00E41862"/>
    <w:rsid w:val="00E41E32"/>
    <w:rsid w:val="00E41F18"/>
    <w:rsid w:val="00E420C5"/>
    <w:rsid w:val="00E44107"/>
    <w:rsid w:val="00E445FC"/>
    <w:rsid w:val="00E44895"/>
    <w:rsid w:val="00E44B31"/>
    <w:rsid w:val="00E47415"/>
    <w:rsid w:val="00E47C15"/>
    <w:rsid w:val="00E47D85"/>
    <w:rsid w:val="00E50809"/>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0CE1"/>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884"/>
    <w:rsid w:val="00E81A76"/>
    <w:rsid w:val="00E82503"/>
    <w:rsid w:val="00E8320A"/>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3EBB"/>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492"/>
    <w:rsid w:val="00EC0FAA"/>
    <w:rsid w:val="00EC1602"/>
    <w:rsid w:val="00EC20A7"/>
    <w:rsid w:val="00EC2166"/>
    <w:rsid w:val="00EC22BE"/>
    <w:rsid w:val="00EC26D9"/>
    <w:rsid w:val="00EC2B0F"/>
    <w:rsid w:val="00EC32C4"/>
    <w:rsid w:val="00EC338B"/>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394"/>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7E3"/>
    <w:rsid w:val="00EF0A96"/>
    <w:rsid w:val="00EF1171"/>
    <w:rsid w:val="00EF21F4"/>
    <w:rsid w:val="00EF2564"/>
    <w:rsid w:val="00EF27A3"/>
    <w:rsid w:val="00EF2886"/>
    <w:rsid w:val="00EF3634"/>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D55"/>
    <w:rsid w:val="00F40EA0"/>
    <w:rsid w:val="00F41024"/>
    <w:rsid w:val="00F41321"/>
    <w:rsid w:val="00F4147D"/>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07F0"/>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67943"/>
    <w:rsid w:val="00F70004"/>
    <w:rsid w:val="00F70063"/>
    <w:rsid w:val="00F703A0"/>
    <w:rsid w:val="00F7087A"/>
    <w:rsid w:val="00F70C70"/>
    <w:rsid w:val="00F70E95"/>
    <w:rsid w:val="00F7121F"/>
    <w:rsid w:val="00F7182C"/>
    <w:rsid w:val="00F71A41"/>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87EC7"/>
    <w:rsid w:val="00F907C7"/>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4395"/>
    <w:rsid w:val="00FE5BF2"/>
    <w:rsid w:val="00FE5D0B"/>
    <w:rsid w:val="00FE6214"/>
    <w:rsid w:val="00FE647C"/>
    <w:rsid w:val="00FE66EE"/>
    <w:rsid w:val="00FE6F6F"/>
    <w:rsid w:val="00FE7028"/>
    <w:rsid w:val="00FE74B1"/>
    <w:rsid w:val="00FE7AB4"/>
    <w:rsid w:val="00FF017F"/>
    <w:rsid w:val="00FF0987"/>
    <w:rsid w:val="00FF0EFA"/>
    <w:rsid w:val="00FF12BD"/>
    <w:rsid w:val="00FF14DB"/>
    <w:rsid w:val="00FF2222"/>
    <w:rsid w:val="00FF28A8"/>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1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he-IL"/>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paragraph" w:styleId="berschrift1">
    <w:name w:val="heading 1"/>
    <w:basedOn w:val="Standard"/>
    <w:link w:val="berschrift1Zchn"/>
    <w:uiPriority w:val="9"/>
    <w:qFormat/>
    <w:locked/>
    <w:rsid w:val="00BC634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character" w:customStyle="1" w:styleId="berschrift1Zchn">
    <w:name w:val="Überschrift 1 Zchn"/>
    <w:basedOn w:val="Absatz-Standardschriftart"/>
    <w:link w:val="berschrift1"/>
    <w:uiPriority w:val="9"/>
    <w:rsid w:val="00BC634F"/>
    <w:rPr>
      <w:b/>
      <w:bCs/>
      <w:kern w:val="36"/>
      <w:sz w:val="48"/>
      <w:szCs w:val="48"/>
    </w:rPr>
  </w:style>
  <w:style w:type="character" w:customStyle="1" w:styleId="watch-title">
    <w:name w:val="watch-title"/>
    <w:basedOn w:val="Absatz-Standardschriftart"/>
    <w:rsid w:val="004E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57898068">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30622334">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422411372">
      <w:bodyDiv w:val="1"/>
      <w:marLeft w:val="600"/>
      <w:marRight w:val="600"/>
      <w:marTop w:val="0"/>
      <w:marBottom w:val="60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51539231">
      <w:bodyDiv w:val="1"/>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585258111">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kiantyres.com/NokianLine" TargetMode="External"/><Relationship Id="rId18" Type="http://schemas.openxmlformats.org/officeDocument/2006/relationships/hyperlink" Target="https://youtu.be/tm-FodKRM0M" TargetMode="External"/><Relationship Id="rId26" Type="http://schemas.openxmlformats.org/officeDocument/2006/relationships/hyperlink" Target="mailto:Dr.Falk.Koehler@Dr-Falk-Koehler.de" TargetMode="External"/><Relationship Id="rId39" Type="http://schemas.openxmlformats.org/officeDocument/2006/relationships/hyperlink" Target="mailto:jarno.ahvenlammi@nokiantyres.com" TargetMode="External"/><Relationship Id="rId3" Type="http://schemas.openxmlformats.org/officeDocument/2006/relationships/styles" Target="styles.xml"/><Relationship Id="rId21" Type="http://schemas.openxmlformats.org/officeDocument/2006/relationships/hyperlink" Target="https://www.nokiantyres.com/company/news-article/new-nokian-line-top-performance-for-wet-roads-2/" TargetMode="External"/><Relationship Id="rId34" Type="http://schemas.openxmlformats.org/officeDocument/2006/relationships/hyperlink" Target="mailto:sven.dittmann@nokiantyres.com" TargetMode="External"/><Relationship Id="rId42" Type="http://schemas.openxmlformats.org/officeDocument/2006/relationships/hyperlink" Target="http://www.nokiantires.com" TargetMode="External"/><Relationship Id="rId7" Type="http://schemas.openxmlformats.org/officeDocument/2006/relationships/endnotes" Target="endnotes.xml"/><Relationship Id="rId12" Type="http://schemas.openxmlformats.org/officeDocument/2006/relationships/hyperlink" Target="http://vianor.com/" TargetMode="External"/><Relationship Id="rId17" Type="http://schemas.openxmlformats.org/officeDocument/2006/relationships/hyperlink" Target="http://youtu.be/YbsERA80v18" TargetMode="External"/><Relationship Id="rId25" Type="http://schemas.openxmlformats.org/officeDocument/2006/relationships/hyperlink" Target="http://vianor.com/" TargetMode="External"/><Relationship Id="rId33" Type="http://schemas.openxmlformats.org/officeDocument/2006/relationships/hyperlink" Target="http://nordictyreblog.com/" TargetMode="External"/><Relationship Id="rId38" Type="http://schemas.openxmlformats.org/officeDocument/2006/relationships/hyperlink" Target="mailto:matti.morri@nokiantyres.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6kT0wLEOxY4" TargetMode="External"/><Relationship Id="rId20" Type="http://schemas.openxmlformats.org/officeDocument/2006/relationships/hyperlink" Target="http://www.nokiantyres.com/company/news-article/nokian-tyres-introduces-three-brand-new-summer-tyres/" TargetMode="External"/><Relationship Id="rId29" Type="http://schemas.openxmlformats.org/officeDocument/2006/relationships/hyperlink" Target="http://www.youtube.com/NokianTyresCom" TargetMode="External"/><Relationship Id="rId41" Type="http://schemas.openxmlformats.org/officeDocument/2006/relationships/hyperlink" Target="mailto:stephane.clepkens@nokiantyr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kiantires.com" TargetMode="External"/><Relationship Id="rId24" Type="http://schemas.openxmlformats.org/officeDocument/2006/relationships/hyperlink" Target="http://www.nokiantires.com" TargetMode="External"/><Relationship Id="rId32" Type="http://schemas.openxmlformats.org/officeDocument/2006/relationships/hyperlink" Target="http://community.nokiantires.com/" TargetMode="External"/><Relationship Id="rId37" Type="http://schemas.openxmlformats.org/officeDocument/2006/relationships/hyperlink" Target="mailto:petrij.niemi@nokiantyres.com" TargetMode="External"/><Relationship Id="rId40" Type="http://schemas.openxmlformats.org/officeDocument/2006/relationships/hyperlink" Target="mailto:juha.pirhonen@nokiantyres.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kiantyres.com/NokianWeatherproof" TargetMode="External"/><Relationship Id="rId23" Type="http://schemas.openxmlformats.org/officeDocument/2006/relationships/hyperlink" Target="http://www.nokiantyres.com/company/news-article/nokian-weatherproof-all-weather-tyres-safe-year-round-driving-comfort/" TargetMode="External"/><Relationship Id="rId28" Type="http://schemas.openxmlformats.org/officeDocument/2006/relationships/hyperlink" Target="http://www.twitter.com/NokianTyresCom" TargetMode="External"/><Relationship Id="rId36" Type="http://schemas.openxmlformats.org/officeDocument/2006/relationships/hyperlink" Target="mailto:olli.seppala@nokiantyres.com" TargetMode="External"/><Relationship Id="rId10" Type="http://schemas.openxmlformats.org/officeDocument/2006/relationships/image" Target="media/image3.jpg"/><Relationship Id="rId19" Type="http://schemas.openxmlformats.org/officeDocument/2006/relationships/hyperlink" Target="https://youtu.be/LonBy4JsbQI" TargetMode="External"/><Relationship Id="rId31" Type="http://schemas.openxmlformats.org/officeDocument/2006/relationships/hyperlink" Target="http://www.linkedin.com/company/nokian-tyres-pl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kiantyres.com/NokianzLine" TargetMode="External"/><Relationship Id="rId22" Type="http://schemas.openxmlformats.org/officeDocument/2006/relationships/hyperlink" Target="https://www.nokiantyres.com/company/news-article/the-new-nokian-zline-sporty-cool-performance-for-fast-driving-2/" TargetMode="External"/><Relationship Id="rId27" Type="http://schemas.openxmlformats.org/officeDocument/2006/relationships/hyperlink" Target="http://www.Dr-Falk-Koehler.de" TargetMode="External"/><Relationship Id="rId30" Type="http://schemas.openxmlformats.org/officeDocument/2006/relationships/hyperlink" Target="https://www.facebook.com/nokiantyres" TargetMode="External"/><Relationship Id="rId35" Type="http://schemas.openxmlformats.org/officeDocument/2006/relationships/hyperlink" Target="mailto:lukas.libal@nokiantyres.com"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AC44-F44D-4EB3-8CB8-FB7ED1DB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DE8F10AA.dotm</Template>
  <TotalTime>0</TotalTime>
  <Pages>6</Pages>
  <Words>1219</Words>
  <Characters>10190</Characters>
  <Application>Microsoft Office Word</Application>
  <DocSecurity>0</DocSecurity>
  <Lines>268</Lines>
  <Paragraphs>144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11265</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2016-04-18T08:03:00Z</dcterms:created>
  <dcterms:modified xsi:type="dcterms:W3CDTF">2016-04-18T08:07:00Z</dcterms:modified>
</cp:coreProperties>
</file>