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210CC" w14:textId="77777777" w:rsidR="004C0B45" w:rsidRPr="00753CA6" w:rsidRDefault="00140FEA" w:rsidP="00353259">
      <w:pPr>
        <w:rPr>
          <w:rFonts w:asciiTheme="minorBidi" w:hAnsiTheme="minorBidi" w:cstheme="minorBidi"/>
          <w:color w:val="000000" w:themeColor="text1"/>
          <w:lang w:val="en-GB" w:eastAsia="de-DE"/>
        </w:rPr>
      </w:pPr>
      <w:r w:rsidRPr="00753CA6">
        <w:rPr>
          <w:rFonts w:asciiTheme="minorBidi" w:hAnsiTheme="minorBidi" w:cstheme="minorBidi"/>
          <w:b/>
          <w:color w:val="000000" w:themeColor="text1"/>
          <w:sz w:val="32"/>
          <w:szCs w:val="32"/>
        </w:rPr>
        <w:t>Anvelopele de vară Nokian Line SUV oferă o siguranță și durabilitate îmbunătățite</w:t>
      </w:r>
    </w:p>
    <w:p w14:paraId="761B4CE1" w14:textId="77777777" w:rsidR="00D86555" w:rsidRPr="00753CA6" w:rsidRDefault="00D86555" w:rsidP="00353259">
      <w:pPr>
        <w:rPr>
          <w:rFonts w:asciiTheme="minorBidi" w:hAnsiTheme="minorBidi" w:cstheme="minorBidi"/>
          <w:color w:val="000000" w:themeColor="text1"/>
          <w:lang w:val="en-GB" w:eastAsia="de-DE"/>
        </w:rPr>
      </w:pPr>
    </w:p>
    <w:p w14:paraId="10614DBA" w14:textId="41935F05" w:rsidR="004C0B45" w:rsidRPr="0094167C" w:rsidRDefault="004C0B45" w:rsidP="00C82DB1">
      <w:pPr>
        <w:rPr>
          <w:rFonts w:asciiTheme="minorBidi" w:hAnsiTheme="minorBidi" w:cstheme="minorBidi"/>
          <w:b/>
          <w:sz w:val="28"/>
          <w:szCs w:val="28"/>
        </w:rPr>
      </w:pPr>
      <w:r w:rsidRPr="00753CA6">
        <w:rPr>
          <w:rFonts w:asciiTheme="minorBidi" w:hAnsiTheme="minorBidi" w:cstheme="minorBidi"/>
          <w:b/>
          <w:sz w:val="28"/>
        </w:rPr>
        <w:t xml:space="preserve">Anvelopele de vară </w:t>
      </w:r>
      <w:hyperlink r:id="rId8" w:history="1">
        <w:r w:rsidRPr="00753CA6">
          <w:rPr>
            <w:rStyle w:val="Hyperlink"/>
            <w:rFonts w:asciiTheme="minorBidi" w:hAnsiTheme="minorBidi" w:cstheme="minorBidi"/>
            <w:b/>
            <w:sz w:val="28"/>
          </w:rPr>
          <w:t>Nokian Line SUV</w:t>
        </w:r>
      </w:hyperlink>
      <w:r w:rsidRPr="00753CA6">
        <w:rPr>
          <w:rFonts w:asciiTheme="minorBidi" w:hAnsiTheme="minorBidi" w:cstheme="minorBidi"/>
          <w:b/>
          <w:sz w:val="28"/>
        </w:rPr>
        <w:t xml:space="preserve"> și </w:t>
      </w:r>
      <w:hyperlink r:id="rId9" w:history="1">
        <w:r w:rsidRPr="00753CA6">
          <w:rPr>
            <w:rStyle w:val="Hyperlink"/>
            <w:rFonts w:asciiTheme="minorBidi" w:hAnsiTheme="minorBidi" w:cstheme="minorBidi"/>
            <w:b/>
            <w:sz w:val="28"/>
          </w:rPr>
          <w:t>Nokian zLine SUV</w:t>
        </w:r>
      </w:hyperlink>
      <w:r w:rsidRPr="00753CA6">
        <w:rPr>
          <w:rFonts w:asciiTheme="minorBidi" w:hAnsiTheme="minorBidi" w:cstheme="minorBidi"/>
          <w:b/>
          <w:sz w:val="28"/>
        </w:rPr>
        <w:t xml:space="preserve"> oferă siguranță sporită și durabilitate excepțională datorită </w:t>
      </w:r>
      <w:hyperlink r:id="rId10" w:history="1">
        <w:r w:rsidRPr="00753CA6">
          <w:rPr>
            <w:rStyle w:val="Hyperlink"/>
            <w:rFonts w:asciiTheme="minorBidi" w:hAnsiTheme="minorBidi" w:cstheme="minorBidi"/>
            <w:b/>
            <w:sz w:val="28"/>
          </w:rPr>
          <w:t>tehnologiei Nokian Aramid sidewall</w:t>
        </w:r>
      </w:hyperlink>
      <w:r w:rsidRPr="00753CA6">
        <w:rPr>
          <w:rFonts w:asciiTheme="minorBidi" w:hAnsiTheme="minorBidi" w:cstheme="minorBidi"/>
          <w:b/>
          <w:sz w:val="28"/>
        </w:rPr>
        <w:t xml:space="preserve">. Noua anvelopă </w:t>
      </w:r>
      <w:hyperlink r:id="rId11" w:history="1">
        <w:r w:rsidRPr="00753CA6">
          <w:rPr>
            <w:rStyle w:val="Hyperlink"/>
            <w:rFonts w:asciiTheme="minorBidi" w:hAnsiTheme="minorBidi" w:cstheme="minorBidi"/>
            <w:b/>
            <w:sz w:val="28"/>
            <w:szCs w:val="28"/>
          </w:rPr>
          <w:t>Nokian iLine</w:t>
        </w:r>
      </w:hyperlink>
      <w:r w:rsidRPr="00753CA6">
        <w:rPr>
          <w:rFonts w:asciiTheme="minorBidi" w:hAnsiTheme="minorBidi" w:cstheme="minorBidi"/>
          <w:b/>
          <w:sz w:val="28"/>
        </w:rPr>
        <w:t xml:space="preserve"> pentru autoturismele de talie mică și mijlocie rulează plăcut și în siguranță în orice condiții climatice estivale. Garanția Nokian Tyres Aramid acoperă daunele flancului anvelopei.</w:t>
      </w:r>
    </w:p>
    <w:p w14:paraId="7FEF80F4" w14:textId="77777777" w:rsidR="004A3DD7" w:rsidRPr="0094167C" w:rsidRDefault="004A3DD7" w:rsidP="00C82DB1">
      <w:pPr>
        <w:rPr>
          <w:rFonts w:asciiTheme="minorBidi" w:eastAsia="MS Mincho" w:hAnsiTheme="minorBidi" w:cstheme="minorBidi"/>
          <w:color w:val="000000" w:themeColor="text1"/>
          <w:lang w:eastAsia="en-GB" w:bidi="en-GB"/>
        </w:rPr>
      </w:pPr>
    </w:p>
    <w:p w14:paraId="22330D2C" w14:textId="77777777" w:rsidR="008F6310" w:rsidRPr="00753CA6" w:rsidRDefault="006D3B85" w:rsidP="008F6310">
      <w:pPr>
        <w:rPr>
          <w:rFonts w:asciiTheme="minorBidi" w:hAnsiTheme="minorBidi" w:cstheme="minorBidi"/>
          <w:lang w:val="en-GB"/>
        </w:rPr>
      </w:pPr>
      <w:r w:rsidRPr="00753CA6">
        <w:rPr>
          <w:rFonts w:asciiTheme="minorBidi" w:hAnsiTheme="minorBidi" w:cstheme="minorBidi"/>
          <w:color w:val="000000" w:themeColor="text1"/>
        </w:rPr>
        <w:t xml:space="preserve">Noile anvelope de vară </w:t>
      </w:r>
      <w:r w:rsidRPr="00753CA6">
        <w:rPr>
          <w:rFonts w:asciiTheme="minorBidi" w:hAnsiTheme="minorBidi" w:cstheme="minorBidi"/>
        </w:rPr>
        <w:t xml:space="preserve">Nokian iLine </w:t>
      </w:r>
      <w:r w:rsidRPr="00753CA6">
        <w:rPr>
          <w:rFonts w:asciiTheme="minorBidi" w:hAnsiTheme="minorBidi" w:cstheme="minorBidi"/>
          <w:noProof/>
          <w:lang w:val="de-DE" w:eastAsia="de-DE" w:bidi="ar-SA"/>
        </w:rPr>
        <w:drawing>
          <wp:anchor distT="180340" distB="215900" distL="114300" distR="323850" simplePos="0" relativeHeight="251661312" behindDoc="0" locked="0" layoutInCell="1" allowOverlap="1" wp14:anchorId="1CA038CB" wp14:editId="49AF7C3E">
            <wp:simplePos x="0" y="0"/>
            <wp:positionH relativeFrom="margin">
              <wp:align>left</wp:align>
            </wp:positionH>
            <wp:positionV relativeFrom="paragraph">
              <wp:posOffset>69215</wp:posOffset>
            </wp:positionV>
            <wp:extent cx="2149200" cy="3222000"/>
            <wp:effectExtent l="0" t="0" r="381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iline-sommerreifen-fahrkomfort-und-wirtschaftlichkeit-nokian-foto-443-web.jpg"/>
                    <pic:cNvPicPr/>
                  </pic:nvPicPr>
                  <pic:blipFill>
                    <a:blip r:embed="rId12">
                      <a:extLst>
                        <a:ext uri="{28A0092B-C50C-407E-A947-70E740481C1C}">
                          <a14:useLocalDpi xmlns:a14="http://schemas.microsoft.com/office/drawing/2010/main" val="0"/>
                        </a:ext>
                      </a:extLst>
                    </a:blip>
                    <a:stretch>
                      <a:fillRect/>
                    </a:stretch>
                  </pic:blipFill>
                  <pic:spPr>
                    <a:xfrm>
                      <a:off x="0" y="0"/>
                      <a:ext cx="2149200" cy="3222000"/>
                    </a:xfrm>
                    <a:prstGeom prst="rect">
                      <a:avLst/>
                    </a:prstGeom>
                  </pic:spPr>
                </pic:pic>
              </a:graphicData>
            </a:graphic>
            <wp14:sizeRelH relativeFrom="margin">
              <wp14:pctWidth>0</wp14:pctWidth>
            </wp14:sizeRelH>
            <wp14:sizeRelV relativeFrom="margin">
              <wp14:pctHeight>0</wp14:pctHeight>
            </wp14:sizeRelV>
          </wp:anchor>
        </w:drawing>
      </w:r>
      <w:r w:rsidRPr="00753CA6">
        <w:rPr>
          <w:rFonts w:asciiTheme="minorBidi" w:hAnsiTheme="minorBidi" w:cstheme="minorBidi"/>
        </w:rPr>
        <w:t>oferă o senzație de conducere excelentă și o eficiență a combustibilului de cea mai înaltă clasă. Experiența plăcută a șofatului rămâne stabilă și sigură, chiar și în condiții extreme. Canelurile unice Venturi previn acvaplanarea, iar uleiul de pin din compusul din cauciuc maximizează durata de viață.</w:t>
      </w:r>
    </w:p>
    <w:p w14:paraId="1B8D26A1" w14:textId="77777777" w:rsidR="008F6310" w:rsidRPr="00753CA6" w:rsidRDefault="008F6310" w:rsidP="008F6310">
      <w:pPr>
        <w:rPr>
          <w:rFonts w:asciiTheme="minorBidi" w:hAnsiTheme="minorBidi" w:cstheme="minorBidi"/>
          <w:lang w:val="en-GB" w:eastAsia="de-DE"/>
        </w:rPr>
      </w:pPr>
    </w:p>
    <w:p w14:paraId="110FB992" w14:textId="77777777" w:rsidR="008F6310" w:rsidRPr="00753CA6" w:rsidRDefault="00EB5CB9" w:rsidP="0035455D">
      <w:pPr>
        <w:rPr>
          <w:rFonts w:asciiTheme="minorBidi" w:hAnsiTheme="minorBidi" w:cstheme="minorBidi"/>
          <w:color w:val="000000" w:themeColor="text1"/>
          <w:lang w:val="en-GB" w:eastAsia="de-DE"/>
        </w:rPr>
      </w:pPr>
      <w:r w:rsidRPr="00753CA6">
        <w:rPr>
          <w:rFonts w:asciiTheme="minorBidi" w:hAnsiTheme="minorBidi" w:cstheme="minorBidi"/>
          <w:color w:val="000000" w:themeColor="text1"/>
        </w:rPr>
        <w:t xml:space="preserve">Noua anvelopă Nokian iLine a celui mai nordic producător de anvelope din lume extinde gama de anvelope de vară </w:t>
      </w:r>
      <w:hyperlink r:id="rId13" w:history="1">
        <w:r w:rsidRPr="00753CA6">
          <w:rPr>
            <w:rStyle w:val="Hyperlink"/>
            <w:rFonts w:asciiTheme="minorBidi" w:hAnsiTheme="minorBidi" w:cstheme="minorBidi"/>
          </w:rPr>
          <w:t>Nokian Tyres</w:t>
        </w:r>
      </w:hyperlink>
      <w:r w:rsidRPr="00753CA6">
        <w:rPr>
          <w:rFonts w:asciiTheme="minorBidi" w:hAnsiTheme="minorBidi" w:cstheme="minorBidi"/>
          <w:color w:val="000000" w:themeColor="text1"/>
        </w:rPr>
        <w:t xml:space="preserve"> pentru condițiile meteo schimbătoare din </w:t>
      </w:r>
      <w:r w:rsidRPr="00334693">
        <w:rPr>
          <w:rFonts w:asciiTheme="minorBidi" w:hAnsiTheme="minorBidi" w:cstheme="minorBidi"/>
          <w:color w:val="000000" w:themeColor="text1"/>
        </w:rPr>
        <w:t>România. Gama</w:t>
      </w:r>
      <w:r w:rsidRPr="00753CA6">
        <w:rPr>
          <w:rFonts w:asciiTheme="minorBidi" w:hAnsiTheme="minorBidi" w:cstheme="minorBidi"/>
          <w:color w:val="000000" w:themeColor="text1"/>
        </w:rPr>
        <w:t xml:space="preserve"> de dimensiuni propusă, de la 13 la 16 inchi, este ideală pentru șoferii care doresc să se bucure de experiența de conducere sigură pe asfaltul umed sau ars de soare. Toate dimensiunile anvelopelor cu indicele de viteză T (190 km/h) sau H (210 km/h) sunt disponibile la distribuitorii de anvelope.</w:t>
      </w:r>
    </w:p>
    <w:p w14:paraId="234EC9AB" w14:textId="77777777" w:rsidR="008F6310" w:rsidRPr="00753CA6" w:rsidRDefault="008F6310" w:rsidP="0035455D">
      <w:pPr>
        <w:rPr>
          <w:rFonts w:asciiTheme="minorBidi" w:hAnsiTheme="minorBidi" w:cstheme="minorBidi"/>
          <w:color w:val="000000" w:themeColor="text1"/>
          <w:lang w:val="en-GB" w:eastAsia="de-DE"/>
        </w:rPr>
      </w:pPr>
    </w:p>
    <w:p w14:paraId="209B5E5E" w14:textId="77777777" w:rsidR="00C50ABC" w:rsidRPr="00753CA6" w:rsidRDefault="00AC0589" w:rsidP="00C50ABC">
      <w:pPr>
        <w:rPr>
          <w:rFonts w:asciiTheme="minorBidi" w:eastAsia="Calibri" w:hAnsiTheme="minorBidi" w:cstheme="minorBidi"/>
          <w:b/>
          <w:bCs/>
          <w:lang w:val="en-GB" w:eastAsia="de-DE"/>
        </w:rPr>
      </w:pPr>
      <w:r w:rsidRPr="00753CA6">
        <w:rPr>
          <w:rFonts w:asciiTheme="minorBidi" w:hAnsiTheme="minorBidi" w:cstheme="minorBidi"/>
          <w:b/>
        </w:rPr>
        <w:t>Siguranță și calitate premium</w:t>
      </w:r>
    </w:p>
    <w:p w14:paraId="03800D4D" w14:textId="77777777" w:rsidR="00C50ABC" w:rsidRPr="00753CA6" w:rsidRDefault="00C50ABC" w:rsidP="00C50ABC">
      <w:pPr>
        <w:rPr>
          <w:rFonts w:asciiTheme="minorBidi" w:hAnsiTheme="minorBidi" w:cstheme="minorBidi"/>
          <w:lang w:val="en-GB" w:eastAsia="de-DE"/>
        </w:rPr>
      </w:pPr>
    </w:p>
    <w:p w14:paraId="751BE03A" w14:textId="77777777" w:rsidR="009774F8" w:rsidRPr="00753CA6" w:rsidRDefault="00153E2E" w:rsidP="009774F8">
      <w:pPr>
        <w:rPr>
          <w:rFonts w:asciiTheme="minorBidi" w:hAnsiTheme="minorBidi" w:cstheme="minorBidi"/>
          <w:color w:val="000000" w:themeColor="text1"/>
          <w:lang w:val="en-GB"/>
        </w:rPr>
      </w:pPr>
      <w:r w:rsidRPr="00753CA6">
        <w:rPr>
          <w:rFonts w:asciiTheme="minorBidi" w:hAnsiTheme="minorBidi" w:cstheme="minorBidi"/>
          <w:noProof/>
          <w:color w:val="000000" w:themeColor="text1"/>
          <w:lang w:val="de-DE" w:eastAsia="de-DE" w:bidi="ar-SA"/>
        </w:rPr>
        <w:drawing>
          <wp:anchor distT="180340" distB="180340" distL="114300" distR="323850" simplePos="0" relativeHeight="251662336" behindDoc="0" locked="0" layoutInCell="1" allowOverlap="1" wp14:anchorId="6C3E2EB6" wp14:editId="29604EF2">
            <wp:simplePos x="0" y="0"/>
            <wp:positionH relativeFrom="margin">
              <wp:posOffset>237490</wp:posOffset>
            </wp:positionH>
            <wp:positionV relativeFrom="paragraph">
              <wp:posOffset>174625</wp:posOffset>
            </wp:positionV>
            <wp:extent cx="1911350" cy="19113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iline-sommerreifen-kraftstoffeffizienz-nokian-foto-444-web.jpg"/>
                    <pic:cNvPicPr/>
                  </pic:nvPicPr>
                  <pic:blipFill>
                    <a:blip r:embed="rId14">
                      <a:extLst>
                        <a:ext uri="{28A0092B-C50C-407E-A947-70E740481C1C}">
                          <a14:useLocalDpi xmlns:a14="http://schemas.microsoft.com/office/drawing/2010/main" val="0"/>
                        </a:ext>
                      </a:extLst>
                    </a:blip>
                    <a:stretch>
                      <a:fillRect/>
                    </a:stretch>
                  </pic:blipFill>
                  <pic:spPr>
                    <a:xfrm>
                      <a:off x="0" y="0"/>
                      <a:ext cx="1911350" cy="1911350"/>
                    </a:xfrm>
                    <a:prstGeom prst="rect">
                      <a:avLst/>
                    </a:prstGeom>
                  </pic:spPr>
                </pic:pic>
              </a:graphicData>
            </a:graphic>
            <wp14:sizeRelH relativeFrom="margin">
              <wp14:pctWidth>0</wp14:pctWidth>
            </wp14:sizeRelH>
            <wp14:sizeRelV relativeFrom="margin">
              <wp14:pctHeight>0</wp14:pctHeight>
            </wp14:sizeRelV>
          </wp:anchor>
        </w:drawing>
      </w:r>
      <w:r w:rsidRPr="00753CA6">
        <w:rPr>
          <w:rFonts w:asciiTheme="minorBidi" w:hAnsiTheme="minorBidi" w:cstheme="minorBidi"/>
          <w:color w:val="000000" w:themeColor="text1"/>
        </w:rPr>
        <w:t xml:space="preserve">„Gama de anvelope de vară modernă de la Nokian Tyres oferă o calitate premium, datorită inovațiilor de top pentru autoturisme și SUV-uri. </w:t>
      </w:r>
      <w:r w:rsidRPr="00753CA6">
        <w:rPr>
          <w:rFonts w:asciiTheme="minorBidi" w:hAnsiTheme="minorBidi" w:cstheme="minorBidi"/>
        </w:rPr>
        <w:t>Gama noastră de anvelope pentru SUV-uri a crescut mai mult decât dublu în ultimii ani”,</w:t>
      </w:r>
      <w:r w:rsidRPr="00753CA6">
        <w:rPr>
          <w:rFonts w:asciiTheme="minorBidi" w:hAnsiTheme="minorBidi" w:cstheme="minorBidi"/>
          <w:color w:val="000000" w:themeColor="text1"/>
        </w:rPr>
        <w:t xml:space="preserve"> explică Hannu Liitsola, director general pentru Europa Centrală. </w:t>
      </w:r>
    </w:p>
    <w:p w14:paraId="0D9EA230" w14:textId="77777777" w:rsidR="009774F8" w:rsidRPr="00753CA6" w:rsidRDefault="009774F8" w:rsidP="009774F8">
      <w:pPr>
        <w:rPr>
          <w:rFonts w:asciiTheme="minorBidi" w:hAnsiTheme="minorBidi" w:cstheme="minorBidi"/>
          <w:color w:val="000000" w:themeColor="text1"/>
          <w:lang w:val="en-GB"/>
        </w:rPr>
      </w:pPr>
    </w:p>
    <w:p w14:paraId="628AEB95" w14:textId="4E14C38C" w:rsidR="001000B7" w:rsidRPr="00753CA6" w:rsidRDefault="001000B7" w:rsidP="009774F8">
      <w:pPr>
        <w:rPr>
          <w:rFonts w:asciiTheme="minorBidi" w:hAnsiTheme="minorBidi" w:cstheme="minorBidi"/>
          <w:color w:val="000000" w:themeColor="text1"/>
          <w:lang w:val="en-GB" w:eastAsia="de-DE"/>
        </w:rPr>
      </w:pPr>
      <w:r w:rsidRPr="00753CA6">
        <w:rPr>
          <w:rFonts w:asciiTheme="minorBidi" w:hAnsiTheme="minorBidi" w:cstheme="minorBidi"/>
          <w:color w:val="000000" w:themeColor="text1"/>
        </w:rPr>
        <w:t>„Noua Garanție Nokian Tyres Aramid acoperă daunele flancului, iar datorită Garanției de satisfacție Nokian Tyres, șoferii își pot schimba gratuit noile anvelope cu un set nou dacă nu sunt mulțumiți.”</w:t>
      </w:r>
    </w:p>
    <w:p w14:paraId="067C9E35" w14:textId="77777777" w:rsidR="001000B7" w:rsidRPr="00753CA6" w:rsidRDefault="001000B7" w:rsidP="001000B7">
      <w:pPr>
        <w:rPr>
          <w:rFonts w:asciiTheme="minorBidi" w:hAnsiTheme="minorBidi" w:cstheme="minorBidi"/>
          <w:color w:val="000000" w:themeColor="text1"/>
          <w:lang w:val="en-GB" w:eastAsia="de-DE"/>
        </w:rPr>
      </w:pPr>
    </w:p>
    <w:p w14:paraId="75CDFA05" w14:textId="77777777" w:rsidR="00D9317E" w:rsidRPr="00753CA6" w:rsidRDefault="00C50ABC" w:rsidP="00C50ABC">
      <w:pPr>
        <w:rPr>
          <w:rFonts w:asciiTheme="minorBidi" w:hAnsiTheme="minorBidi" w:cstheme="minorBidi"/>
          <w:color w:val="000000" w:themeColor="text1"/>
          <w:lang w:val="en-GB" w:eastAsia="de-DE"/>
        </w:rPr>
      </w:pPr>
      <w:r w:rsidRPr="00753CA6">
        <w:rPr>
          <w:rFonts w:asciiTheme="minorBidi" w:hAnsiTheme="minorBidi" w:cstheme="minorBidi"/>
        </w:rPr>
        <w:t>Produsele de vară Nokian Tyres oferă un nivel ridicat de siguranță și asigură economii de combustibil. Gama Nokian Line pentru mașinile compacte și de talie mică (</w:t>
      </w:r>
      <w:r w:rsidRPr="00753CA6">
        <w:rPr>
          <w:rFonts w:asciiTheme="minorBidi" w:hAnsiTheme="minorBidi" w:cstheme="minorBidi"/>
          <w:color w:val="333333"/>
          <w:sz w:val="25"/>
          <w:szCs w:val="25"/>
        </w:rPr>
        <w:t>dimensiunea 185/65 R15 H)</w:t>
      </w:r>
      <w:r w:rsidRPr="00753CA6">
        <w:rPr>
          <w:rFonts w:asciiTheme="minorBidi" w:hAnsiTheme="minorBidi" w:cstheme="minorBidi"/>
        </w:rPr>
        <w:t xml:space="preserve"> s-a numărat printre grupul câștigătoarelor testelor realizate de asociația germană a automobilelor ADAC pentru anvelopele de vară 2016. </w:t>
      </w:r>
      <w:r w:rsidRPr="00753CA6">
        <w:rPr>
          <w:rFonts w:asciiTheme="minorBidi" w:hAnsiTheme="minorBidi" w:cstheme="minorBidi"/>
          <w:color w:val="333333"/>
          <w:sz w:val="25"/>
          <w:szCs w:val="25"/>
        </w:rPr>
        <w:lastRenderedPageBreak/>
        <w:t>Anvelopele Nokian Line au primit clasificarea „bună” și, conform ADAC, sunt foarte bine echilibrate și extrem de performante pe drumurile uscate, obținând rezultate bune pe drumurile umede. De asemenea, consumul de combustibil a fost evaluat la un nivel foarte scăzut.</w:t>
      </w:r>
    </w:p>
    <w:p w14:paraId="79FD7671" w14:textId="77777777" w:rsidR="00CC4BDF" w:rsidRPr="00753CA6" w:rsidRDefault="00CC4BDF">
      <w:pPr>
        <w:rPr>
          <w:rFonts w:asciiTheme="minorBidi" w:hAnsiTheme="minorBidi" w:cstheme="minorBidi"/>
          <w:color w:val="000000" w:themeColor="text1"/>
          <w:lang w:val="en-GB" w:eastAsia="de-DE"/>
        </w:rPr>
      </w:pPr>
    </w:p>
    <w:p w14:paraId="0BB5CB29" w14:textId="77777777" w:rsidR="00F507F0" w:rsidRPr="00753CA6" w:rsidRDefault="00F507F0" w:rsidP="00F507F0">
      <w:pPr>
        <w:rPr>
          <w:rFonts w:asciiTheme="minorBidi" w:hAnsiTheme="minorBidi" w:cstheme="minorBidi"/>
          <w:b/>
          <w:color w:val="000000" w:themeColor="text1"/>
          <w:lang w:val="en-GB" w:eastAsia="de-DE"/>
        </w:rPr>
      </w:pPr>
      <w:r w:rsidRPr="00753CA6">
        <w:rPr>
          <w:rFonts w:asciiTheme="minorBidi" w:hAnsiTheme="minorBidi" w:cstheme="minorBidi"/>
          <w:b/>
          <w:color w:val="000000" w:themeColor="text1"/>
        </w:rPr>
        <w:t>Noile anvelope de vară Nokian Line SUV: rezistență maximă, senzație confortabilă în timpul conducerii și performanțe excelente</w:t>
      </w:r>
    </w:p>
    <w:p w14:paraId="583F8BFB" w14:textId="77777777" w:rsidR="00F507F0" w:rsidRPr="00753CA6" w:rsidRDefault="00F507F0" w:rsidP="00F507F0">
      <w:pPr>
        <w:rPr>
          <w:rFonts w:asciiTheme="minorBidi" w:hAnsiTheme="minorBidi" w:cstheme="minorBidi"/>
          <w:color w:val="000000" w:themeColor="text1"/>
          <w:lang w:val="en-GB" w:eastAsia="de-DE"/>
        </w:rPr>
      </w:pPr>
    </w:p>
    <w:p w14:paraId="18E9FCD8" w14:textId="77777777" w:rsidR="001A7AAA" w:rsidRPr="00753CA6" w:rsidRDefault="00FD2F2E" w:rsidP="00F507F0">
      <w:pPr>
        <w:rPr>
          <w:rFonts w:asciiTheme="minorBidi" w:hAnsiTheme="minorBidi" w:cstheme="minorBidi"/>
          <w:color w:val="000000" w:themeColor="text1"/>
          <w:lang w:val="en-GB"/>
        </w:rPr>
      </w:pPr>
      <w:r w:rsidRPr="00753CA6">
        <w:rPr>
          <w:rFonts w:asciiTheme="minorBidi" w:hAnsiTheme="minorBidi" w:cstheme="minorBidi"/>
          <w:noProof/>
          <w:color w:val="000000" w:themeColor="text1"/>
          <w:lang w:val="de-DE" w:eastAsia="de-DE" w:bidi="ar-SA"/>
        </w:rPr>
        <w:drawing>
          <wp:anchor distT="180340" distB="180340" distL="114300" distR="323850" simplePos="0" relativeHeight="251663360" behindDoc="0" locked="0" layoutInCell="1" allowOverlap="1" wp14:anchorId="28B3154D" wp14:editId="7944F0F4">
            <wp:simplePos x="0" y="0"/>
            <wp:positionH relativeFrom="margin">
              <wp:posOffset>-7620</wp:posOffset>
            </wp:positionH>
            <wp:positionV relativeFrom="paragraph">
              <wp:posOffset>20320</wp:posOffset>
            </wp:positionV>
            <wp:extent cx="2954020" cy="166116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e-nokian-aramid-seitenwand-technologie-bringt-lange-haltbarkeit-nokian-foto-388-web.jpg"/>
                    <pic:cNvPicPr/>
                  </pic:nvPicPr>
                  <pic:blipFill>
                    <a:blip r:embed="rId15">
                      <a:extLst>
                        <a:ext uri="{28A0092B-C50C-407E-A947-70E740481C1C}">
                          <a14:useLocalDpi xmlns:a14="http://schemas.microsoft.com/office/drawing/2010/main" val="0"/>
                        </a:ext>
                      </a:extLst>
                    </a:blip>
                    <a:stretch>
                      <a:fillRect/>
                    </a:stretch>
                  </pic:blipFill>
                  <pic:spPr>
                    <a:xfrm>
                      <a:off x="0" y="0"/>
                      <a:ext cx="2954020" cy="1661160"/>
                    </a:xfrm>
                    <a:prstGeom prst="rect">
                      <a:avLst/>
                    </a:prstGeom>
                  </pic:spPr>
                </pic:pic>
              </a:graphicData>
            </a:graphic>
            <wp14:sizeRelH relativeFrom="margin">
              <wp14:pctWidth>0</wp14:pctWidth>
            </wp14:sizeRelH>
            <wp14:sizeRelV relativeFrom="margin">
              <wp14:pctHeight>0</wp14:pctHeight>
            </wp14:sizeRelV>
          </wp:anchor>
        </w:drawing>
      </w:r>
      <w:r w:rsidRPr="00753CA6">
        <w:rPr>
          <w:rFonts w:asciiTheme="minorBidi" w:hAnsiTheme="minorBidi" w:cstheme="minorBidi"/>
          <w:color w:val="000000" w:themeColor="text1"/>
        </w:rPr>
        <w:t>Datorită tehnologiei Nokian Aramid,</w:t>
      </w:r>
      <w:r w:rsidRPr="00753CA6">
        <w:rPr>
          <w:rFonts w:asciiTheme="minorBidi" w:hAnsiTheme="minorBidi" w:cstheme="minorBidi"/>
        </w:rPr>
        <w:t xml:space="preserve"> </w:t>
      </w:r>
      <w:r w:rsidRPr="00753CA6">
        <w:rPr>
          <w:rFonts w:asciiTheme="minorBidi" w:hAnsiTheme="minorBidi" w:cstheme="minorBidi"/>
          <w:color w:val="000000" w:themeColor="text1"/>
        </w:rPr>
        <w:t>noile anvelope de vară Nokian Tyres SUV oferă o rezistență maximă, o siguranță îmbunătățită și o durabilitate excepțională. Fibrele de aramidă utilizate de Nokian Tyres consolidează flancul anvelopei și îl fac mai rezistent la impacturi și tăieturi, care ar putea conduce cu ușurință la o pană de cauciuc. Același material este folosit și în industriile aviatică și militară.</w:t>
      </w:r>
    </w:p>
    <w:p w14:paraId="6395AA15" w14:textId="77777777" w:rsidR="0034115C" w:rsidRPr="00753CA6" w:rsidRDefault="0034115C" w:rsidP="00F507F0">
      <w:pPr>
        <w:rPr>
          <w:rFonts w:asciiTheme="minorBidi" w:hAnsiTheme="minorBidi" w:cstheme="minorBidi"/>
          <w:color w:val="000000" w:themeColor="text1"/>
          <w:lang w:val="en-GB" w:eastAsia="de-DE"/>
        </w:rPr>
      </w:pPr>
    </w:p>
    <w:p w14:paraId="7FAAC9A2" w14:textId="77777777" w:rsidR="00F507F0" w:rsidRPr="0094167C" w:rsidRDefault="000B526B" w:rsidP="00F507F0">
      <w:pPr>
        <w:rPr>
          <w:rFonts w:asciiTheme="minorBidi" w:hAnsiTheme="minorBidi" w:cstheme="minorBidi"/>
          <w:color w:val="000000" w:themeColor="text1"/>
          <w:lang w:eastAsia="de-DE"/>
        </w:rPr>
      </w:pPr>
      <w:r w:rsidRPr="00753CA6">
        <w:rPr>
          <w:rFonts w:asciiTheme="minorBidi" w:hAnsiTheme="minorBidi" w:cstheme="minorBidi"/>
          <w:noProof/>
          <w:color w:val="000000" w:themeColor="text1"/>
          <w:lang w:val="de-DE" w:eastAsia="de-DE" w:bidi="ar-SA"/>
        </w:rPr>
        <w:drawing>
          <wp:anchor distT="180340" distB="180340" distL="114300" distR="323850" simplePos="0" relativeHeight="251666432" behindDoc="0" locked="0" layoutInCell="1" allowOverlap="1" wp14:anchorId="64DCB381" wp14:editId="7C14F485">
            <wp:simplePos x="0" y="0"/>
            <wp:positionH relativeFrom="margin">
              <wp:align>left</wp:align>
            </wp:positionH>
            <wp:positionV relativeFrom="paragraph">
              <wp:posOffset>10795</wp:posOffset>
            </wp:positionV>
            <wp:extent cx="3829050" cy="233172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r-nokian-line-suv-sommerreifen-bietet-starken-nassgriff-mit-off-road-krallen-nokian-foto-386-web.jpg"/>
                    <pic:cNvPicPr/>
                  </pic:nvPicPr>
                  <pic:blipFill>
                    <a:blip r:embed="rId16">
                      <a:extLst>
                        <a:ext uri="{28A0092B-C50C-407E-A947-70E740481C1C}">
                          <a14:useLocalDpi xmlns:a14="http://schemas.microsoft.com/office/drawing/2010/main" val="0"/>
                        </a:ext>
                      </a:extLst>
                    </a:blip>
                    <a:stretch>
                      <a:fillRect/>
                    </a:stretch>
                  </pic:blipFill>
                  <pic:spPr>
                    <a:xfrm>
                      <a:off x="0" y="0"/>
                      <a:ext cx="3829050" cy="2331720"/>
                    </a:xfrm>
                    <a:prstGeom prst="rect">
                      <a:avLst/>
                    </a:prstGeom>
                  </pic:spPr>
                </pic:pic>
              </a:graphicData>
            </a:graphic>
            <wp14:sizeRelH relativeFrom="margin">
              <wp14:pctWidth>0</wp14:pctWidth>
            </wp14:sizeRelH>
            <wp14:sizeRelV relativeFrom="margin">
              <wp14:pctHeight>0</wp14:pctHeight>
            </wp14:sizeRelV>
          </wp:anchor>
        </w:drawing>
      </w:r>
      <w:r w:rsidRPr="00753CA6">
        <w:rPr>
          <w:rFonts w:asciiTheme="minorBidi" w:hAnsiTheme="minorBidi" w:cstheme="minorBidi"/>
          <w:color w:val="000000" w:themeColor="text1"/>
        </w:rPr>
        <w:t xml:space="preserve">Anvelopele </w:t>
      </w:r>
      <w:r w:rsidRPr="00753CA6">
        <w:rPr>
          <w:rFonts w:asciiTheme="minorBidi" w:hAnsiTheme="minorBidi" w:cstheme="minorBidi"/>
        </w:rPr>
        <w:t>Nokian Line SUV</w:t>
      </w:r>
      <w:r w:rsidRPr="00753CA6">
        <w:rPr>
          <w:rFonts w:asciiTheme="minorBidi" w:hAnsiTheme="minorBidi" w:cstheme="minorBidi"/>
          <w:color w:val="000000" w:themeColor="text1"/>
        </w:rPr>
        <w:t xml:space="preserve"> pentru utilizările SUV dificile oferă o manevrabilitate dinamică, un confort plăcut și o aderență excelentă pe drumurile umede pentru SUV-urile de talie mică și mijlocie. Aceste anvelope oferă performanțe înalte, kilometru după kilometru, și o rezistență excelentă la uzură. În plus, asigură un consum redus de combustibil.</w:t>
      </w:r>
    </w:p>
    <w:p w14:paraId="56063C2B" w14:textId="77777777" w:rsidR="00F507F0" w:rsidRPr="0094167C" w:rsidRDefault="00F507F0" w:rsidP="00F507F0">
      <w:pPr>
        <w:rPr>
          <w:rFonts w:asciiTheme="minorBidi" w:hAnsiTheme="minorBidi" w:cstheme="minorBidi"/>
          <w:color w:val="000000" w:themeColor="text1"/>
          <w:lang w:eastAsia="de-DE"/>
        </w:rPr>
      </w:pPr>
    </w:p>
    <w:p w14:paraId="483F2240" w14:textId="5456EF45" w:rsidR="008F6310" w:rsidRPr="0094167C" w:rsidRDefault="0096523A" w:rsidP="00F507F0">
      <w:pPr>
        <w:rPr>
          <w:rFonts w:asciiTheme="minorBidi" w:hAnsiTheme="minorBidi" w:cstheme="minorBidi"/>
          <w:color w:val="000000" w:themeColor="text1"/>
          <w:lang w:eastAsia="de-DE"/>
        </w:rPr>
      </w:pPr>
      <w:r w:rsidRPr="00753CA6">
        <w:rPr>
          <w:rFonts w:asciiTheme="minorBidi" w:hAnsiTheme="minorBidi" w:cstheme="minorBidi"/>
          <w:noProof/>
          <w:lang w:val="de-DE" w:eastAsia="de-DE" w:bidi="ar-SA"/>
        </w:rPr>
        <w:lastRenderedPageBreak/>
        <w:drawing>
          <wp:anchor distT="180340" distB="180340" distL="114300" distR="323850" simplePos="0" relativeHeight="251665408" behindDoc="0" locked="0" layoutInCell="1" allowOverlap="1" wp14:anchorId="6DBCADCC" wp14:editId="56497775">
            <wp:simplePos x="0" y="0"/>
            <wp:positionH relativeFrom="margin">
              <wp:posOffset>1725930</wp:posOffset>
            </wp:positionH>
            <wp:positionV relativeFrom="paragraph">
              <wp:posOffset>286385</wp:posOffset>
            </wp:positionV>
            <wp:extent cx="1656080" cy="2484120"/>
            <wp:effectExtent l="0" t="0" r="127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zline-suv-sommerreifen-sportliches-handling-hoechste-festigkeit-nokian-foto-392-web.jpg"/>
                    <pic:cNvPicPr/>
                  </pic:nvPicPr>
                  <pic:blipFill>
                    <a:blip r:embed="rId17">
                      <a:extLst>
                        <a:ext uri="{28A0092B-C50C-407E-A947-70E740481C1C}">
                          <a14:useLocalDpi xmlns:a14="http://schemas.microsoft.com/office/drawing/2010/main" val="0"/>
                        </a:ext>
                      </a:extLst>
                    </a:blip>
                    <a:stretch>
                      <a:fillRect/>
                    </a:stretch>
                  </pic:blipFill>
                  <pic:spPr>
                    <a:xfrm>
                      <a:off x="0" y="0"/>
                      <a:ext cx="1656080" cy="2484120"/>
                    </a:xfrm>
                    <a:prstGeom prst="rect">
                      <a:avLst/>
                    </a:prstGeom>
                  </pic:spPr>
                </pic:pic>
              </a:graphicData>
            </a:graphic>
            <wp14:sizeRelH relativeFrom="margin">
              <wp14:pctWidth>0</wp14:pctWidth>
            </wp14:sizeRelH>
            <wp14:sizeRelV relativeFrom="margin">
              <wp14:pctHeight>0</wp14:pctHeight>
            </wp14:sizeRelV>
          </wp:anchor>
        </w:drawing>
      </w:r>
      <w:r w:rsidR="00753CA6" w:rsidRPr="00753CA6">
        <w:rPr>
          <w:rFonts w:asciiTheme="minorBidi" w:hAnsiTheme="minorBidi" w:cstheme="minorBidi"/>
          <w:noProof/>
          <w:color w:val="000000" w:themeColor="text1"/>
          <w:lang w:val="de-DE" w:eastAsia="de-DE" w:bidi="ar-SA"/>
        </w:rPr>
        <w:drawing>
          <wp:anchor distT="180340" distB="180340" distL="114300" distR="180340" simplePos="0" relativeHeight="251664384" behindDoc="0" locked="0" layoutInCell="1" allowOverlap="1" wp14:anchorId="789B4E90" wp14:editId="26260C86">
            <wp:simplePos x="0" y="0"/>
            <wp:positionH relativeFrom="margin">
              <wp:posOffset>-9525</wp:posOffset>
            </wp:positionH>
            <wp:positionV relativeFrom="paragraph">
              <wp:posOffset>284480</wp:posOffset>
            </wp:positionV>
            <wp:extent cx="1671320" cy="2506980"/>
            <wp:effectExtent l="0" t="0" r="5080" b="762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kian-line-suv-sommerreifen-für-den-vielseitigen-suv-einsatz-nokian-foto-387-web.jpg"/>
                    <pic:cNvPicPr/>
                  </pic:nvPicPr>
                  <pic:blipFill>
                    <a:blip r:embed="rId18">
                      <a:extLst>
                        <a:ext uri="{28A0092B-C50C-407E-A947-70E740481C1C}">
                          <a14:useLocalDpi xmlns:a14="http://schemas.microsoft.com/office/drawing/2010/main" val="0"/>
                        </a:ext>
                      </a:extLst>
                    </a:blip>
                    <a:stretch>
                      <a:fillRect/>
                    </a:stretch>
                  </pic:blipFill>
                  <pic:spPr>
                    <a:xfrm>
                      <a:off x="0" y="0"/>
                      <a:ext cx="1671320" cy="2506980"/>
                    </a:xfrm>
                    <a:prstGeom prst="rect">
                      <a:avLst/>
                    </a:prstGeom>
                  </pic:spPr>
                </pic:pic>
              </a:graphicData>
            </a:graphic>
            <wp14:sizeRelH relativeFrom="margin">
              <wp14:pctWidth>0</wp14:pctWidth>
            </wp14:sizeRelH>
            <wp14:sizeRelV relativeFrom="margin">
              <wp14:pctHeight>0</wp14:pctHeight>
            </wp14:sizeRelV>
          </wp:anchor>
        </w:drawing>
      </w:r>
      <w:r w:rsidR="008F0A90" w:rsidRPr="00753CA6">
        <w:rPr>
          <w:rFonts w:asciiTheme="minorBidi" w:hAnsiTheme="minorBidi" w:cstheme="minorBidi"/>
          <w:color w:val="000000" w:themeColor="text1"/>
        </w:rPr>
        <w:t xml:space="preserve">Anvelopele de vară sportive </w:t>
      </w:r>
      <w:r w:rsidR="008F0A90" w:rsidRPr="00753CA6">
        <w:rPr>
          <w:rFonts w:asciiTheme="minorBidi" w:hAnsiTheme="minorBidi" w:cstheme="minorBidi"/>
        </w:rPr>
        <w:t>Nokian zLine SUV</w:t>
      </w:r>
      <w:r w:rsidR="008F0A90" w:rsidRPr="00753CA6">
        <w:rPr>
          <w:rFonts w:asciiTheme="minorBidi" w:hAnsiTheme="minorBidi" w:cstheme="minorBidi"/>
          <w:color w:val="000000" w:themeColor="text1"/>
        </w:rPr>
        <w:t xml:space="preserve"> asigură o manevrabilitate precisă, o plăcere mai mare în timpul conducerii, o rezistență maximă și o securitate sporită în condiții extreme. Flancurile lor sunt consolidate datorită tehnologiei Aramid Sidewall, care asigură durabilitatea necesară pentru cele mai mari modele de SUV-uri. Aderența lor excelentă pe drumurile umede garantează o securitate mai mare pe drumurile acoperite de ploaie.</w:t>
      </w:r>
    </w:p>
    <w:p w14:paraId="3911C8EB" w14:textId="77777777" w:rsidR="00F507F0" w:rsidRPr="0094167C" w:rsidRDefault="00F507F0" w:rsidP="0035455D">
      <w:pPr>
        <w:rPr>
          <w:rFonts w:asciiTheme="minorBidi" w:hAnsiTheme="minorBidi" w:cstheme="minorBidi"/>
          <w:color w:val="000000" w:themeColor="text1"/>
          <w:lang w:eastAsia="de-DE"/>
        </w:rPr>
      </w:pPr>
    </w:p>
    <w:p w14:paraId="7A55A6C6" w14:textId="77777777" w:rsidR="005A121E" w:rsidRPr="0094167C" w:rsidRDefault="000443DB" w:rsidP="005A121E">
      <w:pPr>
        <w:rPr>
          <w:rFonts w:asciiTheme="minorBidi" w:hAnsiTheme="minorBidi" w:cstheme="minorBidi"/>
          <w:b/>
          <w:lang w:eastAsia="de-DE"/>
        </w:rPr>
      </w:pPr>
      <w:r w:rsidRPr="00753CA6">
        <w:rPr>
          <w:rFonts w:asciiTheme="minorBidi" w:hAnsiTheme="minorBidi" w:cstheme="minorBidi"/>
          <w:b/>
          <w:color w:val="000000" w:themeColor="text1"/>
        </w:rPr>
        <w:t xml:space="preserve">Garanția Nokian Tyres Aramid acoperă daunele și </w:t>
      </w:r>
      <w:r w:rsidRPr="00753CA6">
        <w:rPr>
          <w:rFonts w:asciiTheme="minorBidi" w:hAnsiTheme="minorBidi" w:cstheme="minorBidi"/>
          <w:b/>
        </w:rPr>
        <w:t>Garanția de satisfacție Nokian Tyres constituie un avantaj pentru șoferi.</w:t>
      </w:r>
    </w:p>
    <w:p w14:paraId="42EBFE1A" w14:textId="77777777" w:rsidR="000443DB" w:rsidRPr="0094167C" w:rsidRDefault="000443DB" w:rsidP="00DE233D">
      <w:pPr>
        <w:rPr>
          <w:rFonts w:asciiTheme="minorBidi" w:hAnsiTheme="minorBidi" w:cstheme="minorBidi"/>
          <w:lang w:eastAsia="de-DE"/>
        </w:rPr>
      </w:pPr>
    </w:p>
    <w:p w14:paraId="7280152B" w14:textId="77777777" w:rsidR="005A121E" w:rsidRPr="00753CA6" w:rsidRDefault="005A121E" w:rsidP="0011415C">
      <w:pPr>
        <w:rPr>
          <w:rFonts w:asciiTheme="minorBidi" w:hAnsiTheme="minorBidi" w:cstheme="minorBidi"/>
          <w:lang w:val="en-GB" w:eastAsia="de-DE"/>
        </w:rPr>
      </w:pPr>
      <w:r w:rsidRPr="00753CA6">
        <w:rPr>
          <w:rFonts w:asciiTheme="minorBidi" w:hAnsiTheme="minorBidi" w:cstheme="minorBidi"/>
        </w:rPr>
        <w:t>Anvelopele SUV de la Nokian Tyres se caracterizează prin durabilitatea și protecția lor în situații neprevăzute. Garanția Nokian Tyres Aramid acoperă daunele flancului anvelopei care apar în condiții normale de utilizare. Clienții pot obține gratuit un nou produs echivalent de la orice distribuitor Nokian Tyres participant.</w:t>
      </w:r>
    </w:p>
    <w:p w14:paraId="36B8F7C6" w14:textId="77777777" w:rsidR="0011415C" w:rsidRPr="00753CA6" w:rsidRDefault="0011415C" w:rsidP="0011415C">
      <w:pPr>
        <w:rPr>
          <w:rFonts w:asciiTheme="minorBidi" w:hAnsiTheme="minorBidi" w:cstheme="minorBidi"/>
          <w:lang w:val="en-GB" w:eastAsia="de-DE"/>
        </w:rPr>
      </w:pPr>
    </w:p>
    <w:p w14:paraId="71064928" w14:textId="77777777" w:rsidR="00AD5B2A" w:rsidRPr="00753CA6" w:rsidRDefault="0011415C" w:rsidP="00127D0A">
      <w:pPr>
        <w:rPr>
          <w:rFonts w:asciiTheme="minorBidi" w:hAnsiTheme="minorBidi" w:cstheme="minorBidi"/>
          <w:lang w:val="en-GB"/>
        </w:rPr>
      </w:pPr>
      <w:r w:rsidRPr="00753CA6">
        <w:rPr>
          <w:rFonts w:asciiTheme="minorBidi" w:hAnsiTheme="minorBidi" w:cstheme="minorBidi"/>
        </w:rPr>
        <w:t>Nokian Tyres propune, de asemenea, și garanția sa de satisfacție. În cazul în care un client nu este mulțumit de noile anvelope Nokian achiziționate, din orice motiv, are posibilitatea de a le schimba cu un set nou de anvelope de la un distribuitor în termen de 14 zile. Montarea și echilibrarea sunt gratuite. Lista distribuitorilor care participă la programele privind Garanția Nokian Tyres Aramid și Garanția de satisfacție Nokian Tyres este disponibilă pe site-ul web al companiei.</w:t>
      </w:r>
    </w:p>
    <w:p w14:paraId="193188C2" w14:textId="77777777" w:rsidR="00D97530" w:rsidRPr="00753CA6" w:rsidRDefault="00D97530" w:rsidP="00127D0A">
      <w:pPr>
        <w:rPr>
          <w:rFonts w:asciiTheme="minorBidi" w:hAnsiTheme="minorBidi" w:cstheme="minorBidi"/>
          <w:lang w:val="en-GB" w:eastAsia="de-DE"/>
        </w:rPr>
      </w:pPr>
    </w:p>
    <w:p w14:paraId="1C582C75" w14:textId="7FCA1F89" w:rsidR="00AC0589" w:rsidRPr="0094167C" w:rsidRDefault="00AC0589" w:rsidP="00127D0A">
      <w:pPr>
        <w:rPr>
          <w:rFonts w:asciiTheme="minorBidi" w:hAnsiTheme="minorBidi" w:cstheme="minorBidi"/>
          <w:lang w:val="de-DE" w:eastAsia="de-DE"/>
        </w:rPr>
      </w:pPr>
      <w:r w:rsidRPr="00753CA6">
        <w:rPr>
          <w:rFonts w:asciiTheme="minorBidi" w:hAnsiTheme="minorBidi" w:cstheme="minorBidi"/>
          <w:b/>
        </w:rPr>
        <w:t xml:space="preserve">Mai multe: </w:t>
      </w:r>
      <w:hyperlink r:id="rId19" w:history="1">
        <w:r w:rsidRPr="00753CA6">
          <w:rPr>
            <w:rStyle w:val="Hyperlink"/>
            <w:rFonts w:asciiTheme="minorBidi" w:hAnsiTheme="minorBidi" w:cstheme="minorBidi"/>
            <w:b/>
          </w:rPr>
          <w:t>www.nokiantyres.com/consumer-promises/</w:t>
        </w:r>
      </w:hyperlink>
    </w:p>
    <w:p w14:paraId="7DAE3DE5" w14:textId="77777777" w:rsidR="00127D0A" w:rsidRPr="0094167C" w:rsidRDefault="00127D0A" w:rsidP="00127D0A">
      <w:pPr>
        <w:rPr>
          <w:rFonts w:asciiTheme="minorBidi" w:hAnsiTheme="minorBidi" w:cstheme="minorBidi"/>
          <w:lang w:val="de-DE" w:eastAsia="de-DE"/>
        </w:rPr>
      </w:pPr>
    </w:p>
    <w:p w14:paraId="20897FA4" w14:textId="77777777" w:rsidR="005A121E" w:rsidRPr="0094167C" w:rsidRDefault="005A121E" w:rsidP="00DE233D">
      <w:pPr>
        <w:rPr>
          <w:rFonts w:asciiTheme="minorBidi" w:hAnsiTheme="minorBidi" w:cstheme="minorBidi"/>
          <w:lang w:val="de-DE" w:eastAsia="de-DE"/>
        </w:rPr>
      </w:pPr>
    </w:p>
    <w:p w14:paraId="55F27D62" w14:textId="77777777" w:rsidR="007A40C6" w:rsidRPr="00753CA6" w:rsidRDefault="00DA40A8" w:rsidP="007A40C6">
      <w:pPr>
        <w:tabs>
          <w:tab w:val="left" w:pos="7371"/>
          <w:tab w:val="left" w:pos="7797"/>
          <w:tab w:val="left" w:pos="9072"/>
        </w:tabs>
        <w:rPr>
          <w:rFonts w:asciiTheme="minorBidi" w:hAnsiTheme="minorBidi" w:cstheme="minorBidi"/>
          <w:b/>
          <w:color w:val="0000FF"/>
          <w:szCs w:val="20"/>
          <w:u w:val="single"/>
          <w:lang w:val="en-GB" w:eastAsia="de-DE"/>
        </w:rPr>
      </w:pPr>
      <w:hyperlink r:id="rId20" w:history="1">
        <w:r w:rsidR="00E70CE1" w:rsidRPr="00753CA6">
          <w:rPr>
            <w:rFonts w:asciiTheme="minorBidi" w:hAnsiTheme="minorBidi" w:cstheme="minorBidi"/>
            <w:b/>
            <w:color w:val="0000FF"/>
            <w:u w:val="single"/>
          </w:rPr>
          <w:t>https://www.nokiantyres.com</w:t>
        </w:r>
      </w:hyperlink>
    </w:p>
    <w:p w14:paraId="52C10B64" w14:textId="77777777" w:rsidR="007A40C6" w:rsidRPr="00753CA6" w:rsidRDefault="007A40C6" w:rsidP="007A40C6">
      <w:pPr>
        <w:rPr>
          <w:rFonts w:asciiTheme="minorBidi" w:hAnsiTheme="minorBidi" w:cstheme="minorBidi"/>
          <w:b/>
          <w:lang w:val="en-GB" w:eastAsia="de-DE"/>
        </w:rPr>
      </w:pPr>
      <w:r w:rsidRPr="00753CA6">
        <w:rPr>
          <w:rFonts w:asciiTheme="minorBidi" w:hAnsiTheme="minorBidi" w:cstheme="minorBidi"/>
          <w:b/>
        </w:rPr>
        <w:t>Anvelopa Vianor și asistența auto de la Nokian Tyres:</w:t>
      </w:r>
    </w:p>
    <w:p w14:paraId="52DEDFA8" w14:textId="77777777" w:rsidR="004D3734" w:rsidRPr="00753CA6" w:rsidRDefault="00DA40A8" w:rsidP="004D3734">
      <w:pPr>
        <w:rPr>
          <w:rFonts w:asciiTheme="minorBidi" w:hAnsiTheme="minorBidi" w:cstheme="minorBidi"/>
          <w:b/>
          <w:bCs/>
          <w:color w:val="0000FF"/>
          <w:u w:val="single"/>
        </w:rPr>
      </w:pPr>
      <w:hyperlink r:id="rId21" w:history="1">
        <w:r w:rsidR="00E70CE1" w:rsidRPr="00753CA6">
          <w:rPr>
            <w:rFonts w:asciiTheme="minorBidi" w:hAnsiTheme="minorBidi" w:cstheme="minorBidi"/>
            <w:b/>
            <w:color w:val="0000FF"/>
            <w:u w:val="single"/>
          </w:rPr>
          <w:t>http://vianor.com</w:t>
        </w:r>
      </w:hyperlink>
    </w:p>
    <w:p w14:paraId="4B371230" w14:textId="77777777" w:rsidR="00334BA3" w:rsidRPr="00753CA6" w:rsidRDefault="00334BA3" w:rsidP="00334BA3">
      <w:pPr>
        <w:ind w:right="454"/>
        <w:outlineLvl w:val="0"/>
        <w:rPr>
          <w:rFonts w:asciiTheme="minorBidi" w:hAnsiTheme="minorBidi" w:cstheme="minorBidi"/>
          <w:lang w:eastAsia="de-DE"/>
        </w:rPr>
      </w:pPr>
    </w:p>
    <w:p w14:paraId="1AC19355" w14:textId="77777777" w:rsidR="007520AE" w:rsidRPr="00640AFC" w:rsidRDefault="007520AE" w:rsidP="007520AE">
      <w:pPr>
        <w:rPr>
          <w:color w:val="000000"/>
          <w:szCs w:val="20"/>
        </w:rPr>
      </w:pPr>
    </w:p>
    <w:p w14:paraId="0F3DD9D5" w14:textId="77777777" w:rsidR="000B7EF3" w:rsidRPr="0094167C" w:rsidRDefault="00B86605" w:rsidP="000B7EF3">
      <w:pPr>
        <w:tabs>
          <w:tab w:val="left" w:pos="9072"/>
        </w:tabs>
        <w:spacing w:line="360" w:lineRule="exact"/>
        <w:ind w:right="1021"/>
        <w:rPr>
          <w:b/>
          <w:color w:val="000000"/>
          <w:sz w:val="28"/>
          <w:szCs w:val="28"/>
          <w:lang w:val="de-DE" w:eastAsia="de-DE"/>
        </w:rPr>
      </w:pPr>
      <w:r>
        <w:rPr>
          <w:b/>
          <w:color w:val="000000"/>
          <w:sz w:val="28"/>
        </w:rPr>
        <w:t>Detalii fotografie</w:t>
      </w:r>
    </w:p>
    <w:p w14:paraId="52DA6B76" w14:textId="77777777" w:rsidR="000B7EF3" w:rsidRPr="0094167C" w:rsidRDefault="000B7EF3" w:rsidP="000B7EF3">
      <w:pPr>
        <w:rPr>
          <w:szCs w:val="20"/>
          <w:lang w:val="de-DE"/>
        </w:rPr>
      </w:pPr>
    </w:p>
    <w:p w14:paraId="205978B8" w14:textId="77777777" w:rsidR="00B86ED3" w:rsidRPr="0094167C" w:rsidRDefault="00B86ED3" w:rsidP="00B86ED3">
      <w:pPr>
        <w:rPr>
          <w:color w:val="000000"/>
          <w:szCs w:val="20"/>
          <w:lang w:val="de-DE" w:eastAsia="de-DE"/>
        </w:rPr>
      </w:pPr>
      <w:r>
        <w:rPr>
          <w:color w:val="000000"/>
        </w:rPr>
        <w:t>Nokian_iLine_003.jpg</w:t>
      </w:r>
    </w:p>
    <w:p w14:paraId="2378DF12" w14:textId="77777777" w:rsidR="00B86ED3" w:rsidRPr="0094167C" w:rsidRDefault="00B86ED3" w:rsidP="00B86ED3">
      <w:pPr>
        <w:rPr>
          <w:color w:val="000000"/>
          <w:szCs w:val="20"/>
          <w:lang w:val="de-DE" w:eastAsia="de-DE"/>
        </w:rPr>
      </w:pPr>
      <w:r>
        <w:rPr>
          <w:color w:val="000000"/>
        </w:rPr>
        <w:t>fotografie:</w:t>
      </w:r>
    </w:p>
    <w:p w14:paraId="6F12802A" w14:textId="77777777" w:rsidR="00B86ED3" w:rsidRPr="0094167C" w:rsidRDefault="00B86ED3" w:rsidP="00B86ED3">
      <w:pPr>
        <w:rPr>
          <w:rFonts w:ascii="Arial" w:hAnsi="Arial" w:cs="Arial"/>
          <w:color w:val="000000"/>
          <w:szCs w:val="20"/>
          <w:lang w:val="de-DE" w:eastAsia="de-DE"/>
        </w:rPr>
      </w:pPr>
    </w:p>
    <w:p w14:paraId="33CBC82A" w14:textId="156CD83A" w:rsidR="00B86ED3" w:rsidRPr="0094167C" w:rsidRDefault="00B86ED3" w:rsidP="009774F8">
      <w:pPr>
        <w:tabs>
          <w:tab w:val="left" w:pos="3261"/>
        </w:tabs>
        <w:rPr>
          <w:rFonts w:asciiTheme="minorBidi" w:hAnsiTheme="minorBidi" w:cstheme="minorBidi"/>
          <w:color w:val="000000"/>
          <w:szCs w:val="20"/>
          <w:lang w:val="de-DE" w:eastAsia="de-DE"/>
        </w:rPr>
      </w:pPr>
      <w:r w:rsidRPr="00753CA6">
        <w:rPr>
          <w:rFonts w:asciiTheme="minorBidi" w:hAnsiTheme="minorBidi" w:cstheme="minorBidi"/>
          <w:color w:val="000000"/>
        </w:rPr>
        <w:lastRenderedPageBreak/>
        <w:t xml:space="preserve">Anvelopa de vară Nokian iLine pentru autoturisme de talie mică și mijlocie este înseamnă confort, economii și senzație de conducere de cea mai înaltă calitate </w:t>
      </w:r>
      <w:r w:rsidRPr="00753CA6">
        <w:rPr>
          <w:rFonts w:asciiTheme="minorBidi" w:hAnsiTheme="minorBidi" w:cstheme="minorBidi"/>
          <w:color w:val="000000"/>
        </w:rPr>
        <w:tab/>
        <w:t>Fotografie: Nokian Tyres</w:t>
      </w:r>
    </w:p>
    <w:p w14:paraId="2BCAC54E" w14:textId="77777777" w:rsidR="00D97530" w:rsidRPr="0094167C" w:rsidRDefault="00D97530">
      <w:pPr>
        <w:rPr>
          <w:rFonts w:asciiTheme="minorBidi" w:hAnsiTheme="minorBidi" w:cstheme="minorBidi"/>
          <w:color w:val="000000"/>
          <w:szCs w:val="20"/>
          <w:lang w:val="de-DE" w:eastAsia="de-DE"/>
        </w:rPr>
      </w:pPr>
    </w:p>
    <w:p w14:paraId="1D001735" w14:textId="77777777" w:rsidR="00B86ED3" w:rsidRPr="0094167C" w:rsidRDefault="00B86ED3" w:rsidP="00B86ED3">
      <w:pPr>
        <w:rPr>
          <w:color w:val="000000"/>
          <w:szCs w:val="20"/>
          <w:lang w:val="de-DE" w:eastAsia="de-DE"/>
        </w:rPr>
      </w:pPr>
      <w:r>
        <w:rPr>
          <w:color w:val="000000"/>
        </w:rPr>
        <w:t>Nokian_iLine.jpg</w:t>
      </w:r>
    </w:p>
    <w:p w14:paraId="278705E0" w14:textId="77777777" w:rsidR="00B86ED3" w:rsidRPr="0094167C" w:rsidRDefault="00B86ED3" w:rsidP="00B86ED3">
      <w:pPr>
        <w:rPr>
          <w:color w:val="000000"/>
          <w:szCs w:val="20"/>
          <w:lang w:val="de-DE" w:eastAsia="de-DE"/>
        </w:rPr>
      </w:pPr>
      <w:r>
        <w:rPr>
          <w:color w:val="000000"/>
        </w:rPr>
        <w:t>fotografie:</w:t>
      </w:r>
    </w:p>
    <w:p w14:paraId="01F93001" w14:textId="77777777" w:rsidR="00B86ED3" w:rsidRPr="0094167C" w:rsidRDefault="00B86ED3" w:rsidP="00B86ED3">
      <w:pPr>
        <w:rPr>
          <w:rFonts w:ascii="Arial" w:hAnsi="Arial" w:cs="Arial"/>
          <w:color w:val="000000"/>
          <w:szCs w:val="20"/>
          <w:lang w:val="de-DE" w:eastAsia="de-DE"/>
        </w:rPr>
      </w:pPr>
    </w:p>
    <w:p w14:paraId="4FB350BB" w14:textId="38A56B7C" w:rsidR="00B86ED3" w:rsidRPr="0094167C" w:rsidRDefault="00B86ED3" w:rsidP="009774F8">
      <w:pPr>
        <w:rPr>
          <w:rFonts w:asciiTheme="minorBidi" w:hAnsiTheme="minorBidi" w:cstheme="minorBidi"/>
          <w:color w:val="000000"/>
          <w:szCs w:val="20"/>
          <w:lang w:val="de-DE" w:eastAsia="de-DE"/>
        </w:rPr>
      </w:pPr>
      <w:r w:rsidRPr="00753CA6">
        <w:rPr>
          <w:rFonts w:asciiTheme="minorBidi" w:hAnsiTheme="minorBidi" w:cstheme="minorBidi"/>
          <w:color w:val="000000"/>
        </w:rPr>
        <w:t>Noua anvelopă de vară Nokian iLine asigură o eficiență a combustibilului de cea mai înaltă clasă, asigurând totodată și o emisie redusă de noxe Fotografie: Nokian Tyres</w:t>
      </w:r>
    </w:p>
    <w:p w14:paraId="2D2D02E2" w14:textId="77777777" w:rsidR="000B7EF3" w:rsidRPr="0094167C" w:rsidRDefault="000B7EF3" w:rsidP="000B7EF3">
      <w:pPr>
        <w:rPr>
          <w:color w:val="000000"/>
          <w:szCs w:val="20"/>
          <w:lang w:val="de-DE"/>
        </w:rPr>
      </w:pPr>
    </w:p>
    <w:p w14:paraId="32D466A1" w14:textId="77777777" w:rsidR="00B86605" w:rsidRPr="0094167C" w:rsidRDefault="00B86605" w:rsidP="00B86605">
      <w:pPr>
        <w:rPr>
          <w:rFonts w:cs="Arial"/>
          <w:lang w:val="de-DE"/>
        </w:rPr>
      </w:pPr>
      <w:r>
        <w:t>PL5A9731.jpg</w:t>
      </w:r>
    </w:p>
    <w:p w14:paraId="1971EFC1" w14:textId="77777777" w:rsidR="00B86605" w:rsidRDefault="00B86605" w:rsidP="00B86605">
      <w:r>
        <w:t>fotografie:</w:t>
      </w:r>
    </w:p>
    <w:p w14:paraId="5B789673" w14:textId="77777777" w:rsidR="0096523A" w:rsidRPr="0094167C" w:rsidRDefault="0096523A" w:rsidP="00B86605">
      <w:pPr>
        <w:rPr>
          <w:szCs w:val="20"/>
          <w:lang w:val="de-DE"/>
        </w:rPr>
      </w:pPr>
    </w:p>
    <w:p w14:paraId="43077A9B" w14:textId="0BAFDC8D" w:rsidR="00B86605" w:rsidRPr="0094167C" w:rsidRDefault="00B86605" w:rsidP="00753CA6">
      <w:pPr>
        <w:tabs>
          <w:tab w:val="left" w:pos="2694"/>
        </w:tabs>
        <w:rPr>
          <w:rFonts w:asciiTheme="minorBidi" w:hAnsiTheme="minorBidi" w:cstheme="minorBidi"/>
          <w:szCs w:val="20"/>
          <w:lang w:val="de-DE" w:eastAsia="de-DE"/>
        </w:rPr>
      </w:pPr>
      <w:r w:rsidRPr="00753CA6">
        <w:rPr>
          <w:rFonts w:asciiTheme="minorBidi" w:hAnsiTheme="minorBidi" w:cstheme="minorBidi"/>
          <w:color w:val="000000" w:themeColor="text1"/>
        </w:rPr>
        <w:t>Noua anvelopă de vară Nokian Line SUV pentru diferite utilizări SUV oferă un confort deosebit, o performanță înaltă și o aderență foarte bună pe carosabilul umed</w:t>
      </w:r>
      <w:r w:rsidRPr="00753CA6">
        <w:rPr>
          <w:rFonts w:asciiTheme="minorBidi" w:hAnsiTheme="minorBidi" w:cstheme="minorBidi"/>
        </w:rPr>
        <w:t xml:space="preserve"> datorită </w:t>
      </w:r>
      <w:r w:rsidRPr="00753CA6">
        <w:rPr>
          <w:rFonts w:asciiTheme="minorBidi" w:hAnsiTheme="minorBidi" w:cstheme="minorBidi"/>
          <w:color w:val="000000" w:themeColor="text1"/>
        </w:rPr>
        <w:t>ghearelor pentru drumuri accidentate</w:t>
      </w:r>
      <w:r w:rsidRPr="00753CA6">
        <w:rPr>
          <w:rFonts w:asciiTheme="minorBidi" w:hAnsiTheme="minorBidi" w:cstheme="minorBidi"/>
          <w:color w:val="000000" w:themeColor="text1"/>
        </w:rPr>
        <w:tab/>
      </w:r>
      <w:r w:rsidRPr="00753CA6">
        <w:rPr>
          <w:rFonts w:asciiTheme="minorBidi" w:hAnsiTheme="minorBidi" w:cstheme="minorBidi"/>
        </w:rPr>
        <w:t xml:space="preserve"> Fotografie: Nokian Tyres</w:t>
      </w:r>
    </w:p>
    <w:p w14:paraId="10F76EB1" w14:textId="77777777" w:rsidR="00B86605" w:rsidRPr="0094167C" w:rsidRDefault="00B86605" w:rsidP="00B86605">
      <w:pPr>
        <w:rPr>
          <w:rFonts w:ascii="Arial" w:hAnsi="Arial" w:cs="Arial"/>
          <w:color w:val="000000"/>
          <w:szCs w:val="20"/>
          <w:lang w:val="de-DE" w:eastAsia="de-DE"/>
        </w:rPr>
      </w:pPr>
    </w:p>
    <w:p w14:paraId="7F5E42BB" w14:textId="77777777" w:rsidR="00B86605" w:rsidRPr="0094167C" w:rsidRDefault="00B86605" w:rsidP="00B86605">
      <w:pPr>
        <w:rPr>
          <w:rFonts w:cs="Arial"/>
          <w:lang w:val="de-DE" w:eastAsia="ja-JP"/>
        </w:rPr>
      </w:pPr>
      <w:r>
        <w:t>Nokian_Line_SUV_006.jpg</w:t>
      </w:r>
    </w:p>
    <w:p w14:paraId="5E32F63E" w14:textId="77777777" w:rsidR="00B86605" w:rsidRPr="0094167C" w:rsidRDefault="00B86605" w:rsidP="00B86605">
      <w:pPr>
        <w:rPr>
          <w:szCs w:val="20"/>
          <w:lang w:val="de-DE"/>
        </w:rPr>
      </w:pPr>
      <w:r>
        <w:t>fotografie:</w:t>
      </w:r>
    </w:p>
    <w:p w14:paraId="641DA188" w14:textId="77777777" w:rsidR="00B86605" w:rsidRPr="0094167C" w:rsidRDefault="00B86605" w:rsidP="00B86605">
      <w:pPr>
        <w:rPr>
          <w:rFonts w:asciiTheme="minorBidi" w:hAnsiTheme="minorBidi" w:cstheme="minorBidi"/>
          <w:color w:val="000000"/>
          <w:szCs w:val="20"/>
          <w:lang w:val="de-DE" w:eastAsia="de-DE"/>
        </w:rPr>
      </w:pPr>
    </w:p>
    <w:p w14:paraId="5FCAC5A8" w14:textId="4F76A38B" w:rsidR="00B86605" w:rsidRPr="0094167C" w:rsidRDefault="00B86605" w:rsidP="00753CA6">
      <w:pPr>
        <w:tabs>
          <w:tab w:val="left" w:pos="1134"/>
          <w:tab w:val="left" w:pos="6237"/>
          <w:tab w:val="left" w:pos="10065"/>
        </w:tabs>
        <w:rPr>
          <w:rFonts w:asciiTheme="minorBidi" w:hAnsiTheme="minorBidi" w:cstheme="minorBidi"/>
          <w:color w:val="000000"/>
          <w:szCs w:val="20"/>
          <w:lang w:val="de-DE"/>
        </w:rPr>
      </w:pPr>
      <w:r w:rsidRPr="00753CA6">
        <w:rPr>
          <w:rFonts w:asciiTheme="minorBidi" w:hAnsiTheme="minorBidi" w:cstheme="minorBidi"/>
          <w:color w:val="000000" w:themeColor="text1"/>
        </w:rPr>
        <w:t>Anvelopa de vară Nokian Line SUV pentru diverse utilizări SUV: confort deosebit, performanță ridicată și aderență foarte bună pe carosabilul umed</w:t>
      </w:r>
      <w:r w:rsidRPr="00753CA6">
        <w:rPr>
          <w:rFonts w:asciiTheme="minorBidi" w:hAnsiTheme="minorBidi" w:cstheme="minorBidi"/>
        </w:rPr>
        <w:tab/>
        <w:t>Fotografie: Nokian Tyres</w:t>
      </w:r>
    </w:p>
    <w:p w14:paraId="010DA36A" w14:textId="77777777" w:rsidR="00B86605" w:rsidRPr="0094167C" w:rsidRDefault="00B86605" w:rsidP="00B86605">
      <w:pPr>
        <w:rPr>
          <w:rFonts w:cs="Arial"/>
          <w:lang w:val="de-DE" w:eastAsia="ja-JP"/>
        </w:rPr>
      </w:pPr>
    </w:p>
    <w:p w14:paraId="0342C3C5" w14:textId="77777777" w:rsidR="00B86605" w:rsidRPr="0094167C" w:rsidRDefault="00B86605" w:rsidP="00B86605">
      <w:pPr>
        <w:rPr>
          <w:rFonts w:cs="Arial"/>
          <w:lang w:val="de-DE" w:eastAsia="ja-JP"/>
        </w:rPr>
      </w:pPr>
      <w:r>
        <w:t>Nokian_zLine_SUV_005.jpg</w:t>
      </w:r>
    </w:p>
    <w:p w14:paraId="335D2121" w14:textId="77777777" w:rsidR="00B86605" w:rsidRPr="0094167C" w:rsidRDefault="00B86605" w:rsidP="00B86605">
      <w:pPr>
        <w:rPr>
          <w:szCs w:val="20"/>
          <w:lang w:val="de-DE"/>
        </w:rPr>
      </w:pPr>
      <w:r>
        <w:t>fotografie:</w:t>
      </w:r>
    </w:p>
    <w:p w14:paraId="16CCB5AF" w14:textId="77777777" w:rsidR="00B86605" w:rsidRPr="0094167C" w:rsidRDefault="00B86605" w:rsidP="00B86605">
      <w:pPr>
        <w:rPr>
          <w:color w:val="000000"/>
          <w:szCs w:val="20"/>
          <w:lang w:val="de-DE" w:eastAsia="de-DE"/>
        </w:rPr>
      </w:pPr>
    </w:p>
    <w:p w14:paraId="4662B8BA" w14:textId="213012CC" w:rsidR="00B86605" w:rsidRPr="0094167C" w:rsidRDefault="00B86605" w:rsidP="00753CA6">
      <w:pPr>
        <w:tabs>
          <w:tab w:val="left" w:pos="3969"/>
          <w:tab w:val="left" w:pos="10065"/>
        </w:tabs>
        <w:rPr>
          <w:rFonts w:asciiTheme="minorBidi" w:hAnsiTheme="minorBidi" w:cstheme="minorBidi"/>
          <w:color w:val="000000" w:themeColor="text1"/>
          <w:lang w:val="de-DE"/>
        </w:rPr>
      </w:pPr>
      <w:r w:rsidRPr="00753CA6">
        <w:rPr>
          <w:rFonts w:asciiTheme="minorBidi" w:hAnsiTheme="minorBidi" w:cstheme="minorBidi"/>
          <w:color w:val="000000" w:themeColor="text1"/>
        </w:rPr>
        <w:t>Anvelopa de vară Nokian zLine SUV: manevrabilitate sportivă, durabilitate extremă și siguranță ridicată pentru condițiile exigente</w:t>
      </w:r>
      <w:r w:rsidRPr="00753CA6">
        <w:rPr>
          <w:rFonts w:asciiTheme="minorBidi" w:hAnsiTheme="minorBidi" w:cstheme="minorBidi"/>
        </w:rPr>
        <w:t xml:space="preserve"> </w:t>
      </w:r>
      <w:r w:rsidRPr="00753CA6">
        <w:rPr>
          <w:rFonts w:asciiTheme="minorBidi" w:hAnsiTheme="minorBidi" w:cstheme="minorBidi"/>
        </w:rPr>
        <w:tab/>
        <w:t>Fotografie: Nokian Tyres</w:t>
      </w:r>
    </w:p>
    <w:p w14:paraId="545597F7" w14:textId="77777777" w:rsidR="00B86605" w:rsidRPr="0094167C" w:rsidRDefault="00B86605" w:rsidP="00B86605">
      <w:pPr>
        <w:rPr>
          <w:color w:val="000000"/>
          <w:szCs w:val="20"/>
          <w:lang w:val="de-DE" w:eastAsia="de-DE"/>
        </w:rPr>
      </w:pPr>
    </w:p>
    <w:p w14:paraId="72B3BF89" w14:textId="77777777" w:rsidR="0038734F" w:rsidRPr="0094167C" w:rsidRDefault="0038734F" w:rsidP="007520AE">
      <w:pPr>
        <w:rPr>
          <w:color w:val="000000"/>
          <w:szCs w:val="20"/>
          <w:lang w:val="de-DE" w:eastAsia="de-DE"/>
        </w:rPr>
      </w:pPr>
    </w:p>
    <w:p w14:paraId="74C7DEAE" w14:textId="77777777" w:rsidR="00AC0133" w:rsidRPr="0094167C" w:rsidRDefault="00AC0133" w:rsidP="00AC0133">
      <w:pPr>
        <w:rPr>
          <w:rFonts w:asciiTheme="majorBidi" w:hAnsiTheme="majorBidi" w:cstheme="majorBidi"/>
          <w:b/>
          <w:sz w:val="28"/>
          <w:szCs w:val="28"/>
          <w:lang w:val="de-DE" w:eastAsia="de-DE"/>
        </w:rPr>
      </w:pPr>
      <w:r w:rsidRPr="00753CA6">
        <w:rPr>
          <w:rFonts w:asciiTheme="majorBidi" w:hAnsiTheme="majorBidi" w:cstheme="majorBidi"/>
          <w:b/>
          <w:sz w:val="28"/>
        </w:rPr>
        <w:t>Descărcări fotografie ale anvelopelor de vară Nokian iLine</w:t>
      </w:r>
    </w:p>
    <w:p w14:paraId="32B6B96A" w14:textId="77777777" w:rsidR="00AC0133" w:rsidRPr="0094167C" w:rsidRDefault="00DA40A8" w:rsidP="00AC0133">
      <w:pPr>
        <w:rPr>
          <w:rStyle w:val="Hyperlink"/>
          <w:rFonts w:asciiTheme="majorBidi" w:hAnsiTheme="majorBidi" w:cstheme="majorBidi"/>
          <w:b/>
          <w:szCs w:val="20"/>
          <w:lang w:val="de-DE" w:eastAsia="de-DE"/>
        </w:rPr>
      </w:pPr>
      <w:hyperlink r:id="rId22" w:history="1">
        <w:r w:rsidR="00E70CE1" w:rsidRPr="00753CA6">
          <w:rPr>
            <w:rStyle w:val="Hyperlink"/>
            <w:rFonts w:asciiTheme="majorBidi" w:hAnsiTheme="majorBidi" w:cstheme="majorBidi"/>
            <w:b/>
          </w:rPr>
          <w:t>www.nokiantyres.com/NokianiLine</w:t>
        </w:r>
      </w:hyperlink>
    </w:p>
    <w:p w14:paraId="26F3E942" w14:textId="77777777" w:rsidR="00AC0133" w:rsidRPr="0094167C" w:rsidRDefault="00AC0133" w:rsidP="00AC0133">
      <w:pPr>
        <w:rPr>
          <w:rFonts w:asciiTheme="majorBidi" w:hAnsiTheme="majorBidi" w:cstheme="majorBidi"/>
          <w:szCs w:val="20"/>
          <w:lang w:val="de-DE" w:eastAsia="de-DE"/>
        </w:rPr>
      </w:pPr>
    </w:p>
    <w:p w14:paraId="764842F8" w14:textId="77777777" w:rsidR="00AC0133" w:rsidRPr="0094167C" w:rsidRDefault="00AC0133" w:rsidP="00AC0133">
      <w:pPr>
        <w:rPr>
          <w:rFonts w:asciiTheme="majorBidi" w:hAnsiTheme="majorBidi" w:cstheme="majorBidi"/>
          <w:b/>
          <w:sz w:val="28"/>
          <w:szCs w:val="28"/>
          <w:lang w:val="de-DE" w:eastAsia="de-DE"/>
        </w:rPr>
      </w:pPr>
      <w:r w:rsidRPr="00753CA6">
        <w:rPr>
          <w:rFonts w:asciiTheme="majorBidi" w:hAnsiTheme="majorBidi" w:cstheme="majorBidi"/>
          <w:b/>
          <w:sz w:val="28"/>
        </w:rPr>
        <w:t>Descărcări fotografie ale anvelopelor de vară Nokian Line SUV:</w:t>
      </w:r>
    </w:p>
    <w:p w14:paraId="4D3E1490" w14:textId="77777777" w:rsidR="00AC0133" w:rsidRPr="0094167C" w:rsidRDefault="00DA40A8" w:rsidP="00AC0133">
      <w:pPr>
        <w:rPr>
          <w:rStyle w:val="Hyperlink"/>
          <w:rFonts w:asciiTheme="majorBidi" w:hAnsiTheme="majorBidi" w:cstheme="majorBidi"/>
          <w:b/>
          <w:lang w:val="de-DE"/>
        </w:rPr>
      </w:pPr>
      <w:hyperlink r:id="rId23" w:history="1">
        <w:r w:rsidR="00E70CE1" w:rsidRPr="00753CA6">
          <w:rPr>
            <w:rStyle w:val="Hyperlink"/>
            <w:rFonts w:asciiTheme="majorBidi" w:hAnsiTheme="majorBidi" w:cstheme="majorBidi"/>
            <w:b/>
          </w:rPr>
          <w:t>www.nokiantyres.com/linesuv</w:t>
        </w:r>
      </w:hyperlink>
    </w:p>
    <w:p w14:paraId="61A7A483" w14:textId="77777777" w:rsidR="00AC0133" w:rsidRPr="0094167C" w:rsidRDefault="00AC0133" w:rsidP="00AC0133">
      <w:pPr>
        <w:rPr>
          <w:rFonts w:asciiTheme="majorBidi" w:hAnsiTheme="majorBidi" w:cstheme="majorBidi"/>
          <w:szCs w:val="20"/>
          <w:lang w:val="de-DE" w:eastAsia="de-DE"/>
        </w:rPr>
      </w:pPr>
    </w:p>
    <w:p w14:paraId="775F2B60" w14:textId="77777777" w:rsidR="00AC0133" w:rsidRPr="0094167C" w:rsidRDefault="00AC0133" w:rsidP="00AC0133">
      <w:pPr>
        <w:rPr>
          <w:rFonts w:asciiTheme="majorBidi" w:hAnsiTheme="majorBidi" w:cstheme="majorBidi"/>
          <w:b/>
          <w:sz w:val="28"/>
          <w:szCs w:val="28"/>
          <w:lang w:val="de-DE" w:eastAsia="de-DE"/>
        </w:rPr>
      </w:pPr>
      <w:r w:rsidRPr="00753CA6">
        <w:rPr>
          <w:rFonts w:asciiTheme="majorBidi" w:hAnsiTheme="majorBidi" w:cstheme="majorBidi"/>
          <w:b/>
          <w:sz w:val="28"/>
        </w:rPr>
        <w:t>Descărcări fotografie ale anvelopelor de vară Nokian zLine SUV:</w:t>
      </w:r>
    </w:p>
    <w:p w14:paraId="190FF066" w14:textId="77777777" w:rsidR="00AC0133" w:rsidRPr="0094167C" w:rsidRDefault="00DA40A8" w:rsidP="00AC0133">
      <w:pPr>
        <w:rPr>
          <w:rFonts w:asciiTheme="majorBidi" w:hAnsiTheme="majorBidi" w:cstheme="majorBidi"/>
          <w:b/>
          <w:noProof/>
          <w:color w:val="0000FF"/>
          <w:u w:val="single"/>
          <w:lang w:val="de-DE"/>
        </w:rPr>
      </w:pPr>
      <w:hyperlink r:id="rId24" w:history="1">
        <w:r w:rsidR="00E70CE1" w:rsidRPr="00753CA6">
          <w:rPr>
            <w:rStyle w:val="Hyperlink"/>
            <w:rFonts w:asciiTheme="majorBidi" w:hAnsiTheme="majorBidi" w:cstheme="majorBidi"/>
            <w:b/>
          </w:rPr>
          <w:t>www.nokiantyres.com/zlinesuv</w:t>
        </w:r>
      </w:hyperlink>
    </w:p>
    <w:p w14:paraId="13862989" w14:textId="77777777" w:rsidR="00AC0133" w:rsidRDefault="00AC0133" w:rsidP="00AC0133">
      <w:pPr>
        <w:rPr>
          <w:rFonts w:asciiTheme="majorBidi" w:hAnsiTheme="majorBidi" w:cstheme="majorBidi"/>
          <w:szCs w:val="20"/>
          <w:lang w:val="de-DE" w:eastAsia="de-DE"/>
        </w:rPr>
      </w:pPr>
    </w:p>
    <w:p w14:paraId="5B173A39" w14:textId="77777777" w:rsidR="00334693" w:rsidRPr="0094167C" w:rsidRDefault="00334693" w:rsidP="00AC0133">
      <w:pPr>
        <w:rPr>
          <w:rFonts w:asciiTheme="majorBidi" w:hAnsiTheme="majorBidi" w:cstheme="majorBidi"/>
          <w:szCs w:val="20"/>
          <w:lang w:val="de-DE" w:eastAsia="de-DE"/>
        </w:rPr>
      </w:pPr>
    </w:p>
    <w:p w14:paraId="1CF43441" w14:textId="77777777" w:rsidR="007520AE" w:rsidRPr="0094167C" w:rsidRDefault="007520AE" w:rsidP="007520AE">
      <w:pPr>
        <w:rPr>
          <w:rFonts w:asciiTheme="majorBidi" w:hAnsiTheme="majorBidi" w:cstheme="majorBidi"/>
          <w:b/>
          <w:sz w:val="28"/>
          <w:szCs w:val="28"/>
          <w:lang w:val="de-DE" w:eastAsia="de-DE"/>
        </w:rPr>
      </w:pPr>
      <w:r w:rsidRPr="00753CA6">
        <w:rPr>
          <w:rFonts w:asciiTheme="majorBidi" w:hAnsiTheme="majorBidi" w:cstheme="majorBidi"/>
          <w:b/>
          <w:sz w:val="28"/>
        </w:rPr>
        <w:t>Videoclipuri</w:t>
      </w:r>
    </w:p>
    <w:p w14:paraId="5F856007" w14:textId="77777777" w:rsidR="007520AE" w:rsidRPr="0094167C" w:rsidRDefault="007520AE" w:rsidP="007520AE">
      <w:pPr>
        <w:rPr>
          <w:rFonts w:asciiTheme="majorBidi" w:hAnsiTheme="majorBidi" w:cstheme="majorBidi"/>
          <w:szCs w:val="20"/>
          <w:lang w:val="de-DE" w:eastAsia="de-DE"/>
        </w:rPr>
      </w:pPr>
    </w:p>
    <w:p w14:paraId="1AC1D226" w14:textId="77777777" w:rsidR="005410BD" w:rsidRPr="0094167C" w:rsidRDefault="005410BD" w:rsidP="005410BD">
      <w:pPr>
        <w:pStyle w:val="MainText"/>
        <w:rPr>
          <w:rFonts w:asciiTheme="majorBidi" w:hAnsiTheme="majorBidi" w:cstheme="majorBidi"/>
          <w:b/>
          <w:sz w:val="24"/>
          <w:lang w:val="de-DE"/>
        </w:rPr>
      </w:pPr>
      <w:r w:rsidRPr="00753CA6">
        <w:rPr>
          <w:rFonts w:asciiTheme="majorBidi" w:hAnsiTheme="majorBidi" w:cstheme="majorBidi"/>
          <w:b/>
          <w:sz w:val="24"/>
        </w:rPr>
        <w:t>Anvelopele de vară Nokian – Testare la extrem</w:t>
      </w:r>
    </w:p>
    <w:p w14:paraId="18A7BAF9" w14:textId="77777777" w:rsidR="005410BD" w:rsidRPr="00753CA6" w:rsidRDefault="00DA40A8" w:rsidP="005410BD">
      <w:pPr>
        <w:pStyle w:val="MainText"/>
        <w:rPr>
          <w:rFonts w:asciiTheme="majorBidi" w:hAnsiTheme="majorBidi" w:cstheme="majorBidi"/>
          <w:b/>
          <w:sz w:val="24"/>
          <w:lang w:val="en-GB"/>
        </w:rPr>
      </w:pPr>
      <w:hyperlink r:id="rId25" w:history="1">
        <w:r w:rsidR="00E70CE1" w:rsidRPr="00753CA6">
          <w:rPr>
            <w:rStyle w:val="Hyperlink"/>
            <w:rFonts w:asciiTheme="majorBidi" w:hAnsiTheme="majorBidi" w:cstheme="majorBidi"/>
            <w:b/>
            <w:sz w:val="24"/>
          </w:rPr>
          <w:t>https://youtu.be/6kT0wLEOxY4</w:t>
        </w:r>
      </w:hyperlink>
    </w:p>
    <w:p w14:paraId="75BC9AA6" w14:textId="77777777" w:rsidR="00A31086" w:rsidRPr="00753CA6" w:rsidRDefault="00A31086" w:rsidP="00A31086">
      <w:pPr>
        <w:rPr>
          <w:rFonts w:asciiTheme="majorBidi" w:hAnsiTheme="majorBidi" w:cstheme="majorBidi"/>
          <w:highlight w:val="yellow"/>
          <w:lang w:val="en-GB"/>
        </w:rPr>
      </w:pPr>
    </w:p>
    <w:p w14:paraId="5F85DB59" w14:textId="77777777" w:rsidR="004E3BE9" w:rsidRPr="00753CA6" w:rsidRDefault="004E3BE9" w:rsidP="004E3BE9">
      <w:pPr>
        <w:pStyle w:val="MainText"/>
        <w:rPr>
          <w:rFonts w:asciiTheme="majorBidi" w:hAnsiTheme="majorBidi" w:cstheme="majorBidi"/>
          <w:b/>
          <w:sz w:val="24"/>
          <w:lang w:val="en-GB"/>
        </w:rPr>
      </w:pPr>
      <w:r w:rsidRPr="00753CA6">
        <w:rPr>
          <w:rFonts w:asciiTheme="majorBidi" w:hAnsiTheme="majorBidi" w:cstheme="majorBidi"/>
          <w:b/>
          <w:sz w:val="24"/>
        </w:rPr>
        <w:t xml:space="preserve">Noua anvelopă Nokian iLine – Confort premium </w:t>
      </w:r>
      <w:r w:rsidRPr="00753CA6">
        <w:rPr>
          <w:rFonts w:ascii="Cambria Math" w:hAnsi="Cambria Math" w:cs="Cambria Math"/>
          <w:b/>
          <w:sz w:val="24"/>
        </w:rPr>
        <w:t>ș</w:t>
      </w:r>
      <w:r w:rsidRPr="00753CA6">
        <w:rPr>
          <w:rFonts w:asciiTheme="majorBidi" w:hAnsiTheme="majorBidi" w:cstheme="majorBidi"/>
          <w:b/>
          <w:sz w:val="24"/>
        </w:rPr>
        <w:t>i economie</w:t>
      </w:r>
    </w:p>
    <w:p w14:paraId="2D3CC7B7" w14:textId="77777777" w:rsidR="004E3BE9" w:rsidRPr="00753CA6" w:rsidRDefault="00DA40A8" w:rsidP="004E3BE9">
      <w:pPr>
        <w:rPr>
          <w:rFonts w:asciiTheme="majorBidi" w:hAnsiTheme="majorBidi" w:cstheme="majorBidi"/>
          <w:b/>
          <w:lang w:val="en-GB"/>
        </w:rPr>
      </w:pPr>
      <w:hyperlink r:id="rId26" w:history="1">
        <w:r w:rsidR="00E70CE1" w:rsidRPr="00753CA6">
          <w:rPr>
            <w:rStyle w:val="Hyperlink"/>
            <w:rFonts w:asciiTheme="majorBidi" w:hAnsiTheme="majorBidi" w:cstheme="majorBidi"/>
            <w:b/>
          </w:rPr>
          <w:t>https://youtu.be/IaeyhiGm2c8</w:t>
        </w:r>
      </w:hyperlink>
      <w:r w:rsidR="00E70CE1" w:rsidRPr="00753CA6">
        <w:rPr>
          <w:rFonts w:asciiTheme="majorBidi" w:hAnsiTheme="majorBidi" w:cstheme="majorBidi"/>
          <w:b/>
        </w:rPr>
        <w:t xml:space="preserve"> </w:t>
      </w:r>
    </w:p>
    <w:p w14:paraId="0FC67DEB" w14:textId="77777777" w:rsidR="004E3BE9" w:rsidRPr="00753CA6" w:rsidRDefault="004E3BE9" w:rsidP="00A31086">
      <w:pPr>
        <w:rPr>
          <w:rFonts w:asciiTheme="majorBidi" w:hAnsiTheme="majorBidi" w:cstheme="majorBidi"/>
          <w:highlight w:val="yellow"/>
          <w:lang w:val="en-GB"/>
        </w:rPr>
      </w:pPr>
    </w:p>
    <w:p w14:paraId="4CD949F5" w14:textId="77777777" w:rsidR="00492658" w:rsidRPr="00753CA6" w:rsidRDefault="00492658" w:rsidP="00492658">
      <w:pPr>
        <w:rPr>
          <w:rFonts w:asciiTheme="majorBidi" w:hAnsiTheme="majorBidi" w:cstheme="majorBidi"/>
          <w:b/>
          <w:szCs w:val="20"/>
          <w:lang w:val="en-GB" w:eastAsia="de-DE"/>
        </w:rPr>
      </w:pPr>
      <w:r w:rsidRPr="00753CA6">
        <w:rPr>
          <w:rFonts w:asciiTheme="majorBidi" w:hAnsiTheme="majorBidi" w:cstheme="majorBidi"/>
          <w:b/>
          <w:szCs w:val="20"/>
        </w:rPr>
        <w:t>Nokian Line SUV – Performan</w:t>
      </w:r>
      <w:r w:rsidRPr="00753CA6">
        <w:rPr>
          <w:rFonts w:ascii="Cambria Math" w:hAnsi="Cambria Math" w:cs="Cambria Math"/>
          <w:b/>
          <w:szCs w:val="20"/>
        </w:rPr>
        <w:t>ț</w:t>
      </w:r>
      <w:r w:rsidRPr="00753CA6">
        <w:rPr>
          <w:rFonts w:asciiTheme="majorBidi" w:hAnsiTheme="majorBidi" w:cstheme="majorBidi"/>
          <w:b/>
          <w:szCs w:val="20"/>
        </w:rPr>
        <w:t>e de v</w:t>
      </w:r>
      <w:r w:rsidRPr="00753CA6">
        <w:rPr>
          <w:b/>
          <w:szCs w:val="20"/>
        </w:rPr>
        <w:t>â</w:t>
      </w:r>
      <w:r w:rsidRPr="00753CA6">
        <w:rPr>
          <w:rFonts w:asciiTheme="majorBidi" w:hAnsiTheme="majorBidi" w:cstheme="majorBidi"/>
          <w:b/>
          <w:szCs w:val="20"/>
        </w:rPr>
        <w:t>rf pe drumuri umede</w:t>
      </w:r>
    </w:p>
    <w:p w14:paraId="46F70E93" w14:textId="77777777" w:rsidR="00492658" w:rsidRPr="00753CA6" w:rsidRDefault="00DA40A8" w:rsidP="00492658">
      <w:pPr>
        <w:rPr>
          <w:rFonts w:asciiTheme="majorBidi" w:hAnsiTheme="majorBidi" w:cstheme="majorBidi"/>
          <w:b/>
          <w:noProof/>
          <w:color w:val="0000FF"/>
          <w:u w:val="single"/>
          <w:lang w:val="en-GB"/>
        </w:rPr>
      </w:pPr>
      <w:hyperlink r:id="rId27" w:history="1">
        <w:r w:rsidR="00E70CE1" w:rsidRPr="00753CA6">
          <w:rPr>
            <w:rFonts w:asciiTheme="majorBidi" w:hAnsiTheme="majorBidi" w:cstheme="majorBidi"/>
            <w:b/>
            <w:color w:val="0000FF"/>
            <w:u w:val="single"/>
          </w:rPr>
          <w:t>http://youtu.be/kOD9prmIPEQ</w:t>
        </w:r>
      </w:hyperlink>
    </w:p>
    <w:p w14:paraId="0EF6FDB0" w14:textId="77777777" w:rsidR="00492658" w:rsidRPr="00753CA6" w:rsidRDefault="00492658" w:rsidP="00492658">
      <w:pPr>
        <w:rPr>
          <w:rFonts w:asciiTheme="majorBidi" w:hAnsiTheme="majorBidi" w:cstheme="majorBidi"/>
          <w:szCs w:val="20"/>
          <w:lang w:val="en-GB" w:eastAsia="de-DE"/>
        </w:rPr>
      </w:pPr>
    </w:p>
    <w:p w14:paraId="346F0C13" w14:textId="77777777" w:rsidR="00492658" w:rsidRPr="00753CA6" w:rsidRDefault="00492658" w:rsidP="00492658">
      <w:pPr>
        <w:rPr>
          <w:rFonts w:asciiTheme="majorBidi" w:hAnsiTheme="majorBidi" w:cstheme="majorBidi"/>
          <w:b/>
          <w:szCs w:val="20"/>
          <w:lang w:val="en-GB" w:eastAsia="de-DE"/>
        </w:rPr>
      </w:pPr>
      <w:r w:rsidRPr="00753CA6">
        <w:rPr>
          <w:rFonts w:asciiTheme="majorBidi" w:hAnsiTheme="majorBidi" w:cstheme="majorBidi"/>
          <w:b/>
          <w:szCs w:val="20"/>
        </w:rPr>
        <w:t>Nokian zLine SUV – Performan</w:t>
      </w:r>
      <w:r w:rsidRPr="00753CA6">
        <w:rPr>
          <w:rFonts w:ascii="Cambria Math" w:hAnsi="Cambria Math" w:cs="Cambria Math"/>
          <w:b/>
          <w:szCs w:val="20"/>
        </w:rPr>
        <w:t>ț</w:t>
      </w:r>
      <w:r w:rsidRPr="00753CA6">
        <w:rPr>
          <w:rFonts w:asciiTheme="majorBidi" w:hAnsiTheme="majorBidi" w:cstheme="majorBidi"/>
          <w:b/>
          <w:szCs w:val="20"/>
        </w:rPr>
        <w:t>e de v</w:t>
      </w:r>
      <w:r w:rsidRPr="00753CA6">
        <w:rPr>
          <w:b/>
          <w:szCs w:val="20"/>
        </w:rPr>
        <w:t>â</w:t>
      </w:r>
      <w:r w:rsidRPr="00753CA6">
        <w:rPr>
          <w:rFonts w:asciiTheme="majorBidi" w:hAnsiTheme="majorBidi" w:cstheme="majorBidi"/>
          <w:b/>
          <w:szCs w:val="20"/>
        </w:rPr>
        <w:t xml:space="preserve">rf </w:t>
      </w:r>
      <w:r w:rsidRPr="00753CA6">
        <w:rPr>
          <w:b/>
          <w:szCs w:val="20"/>
        </w:rPr>
        <w:t>î</w:t>
      </w:r>
      <w:r w:rsidRPr="00753CA6">
        <w:rPr>
          <w:rFonts w:asciiTheme="majorBidi" w:hAnsiTheme="majorBidi" w:cstheme="majorBidi"/>
          <w:b/>
          <w:szCs w:val="20"/>
        </w:rPr>
        <w:t>n orice condi</w:t>
      </w:r>
      <w:r w:rsidRPr="00753CA6">
        <w:rPr>
          <w:rFonts w:ascii="Cambria Math" w:hAnsi="Cambria Math" w:cs="Cambria Math"/>
          <w:b/>
          <w:szCs w:val="20"/>
        </w:rPr>
        <w:t>ț</w:t>
      </w:r>
      <w:r w:rsidRPr="00753CA6">
        <w:rPr>
          <w:rFonts w:asciiTheme="majorBidi" w:hAnsiTheme="majorBidi" w:cstheme="majorBidi"/>
          <w:b/>
          <w:szCs w:val="20"/>
        </w:rPr>
        <w:t>ii</w:t>
      </w:r>
    </w:p>
    <w:p w14:paraId="232F0527" w14:textId="77777777" w:rsidR="00492658" w:rsidRPr="00753CA6" w:rsidRDefault="00DA40A8" w:rsidP="00492658">
      <w:pPr>
        <w:rPr>
          <w:rFonts w:asciiTheme="majorBidi" w:hAnsiTheme="majorBidi" w:cstheme="majorBidi"/>
          <w:b/>
          <w:noProof/>
          <w:color w:val="0000FF"/>
          <w:u w:val="single"/>
          <w:lang w:val="en-GB"/>
        </w:rPr>
      </w:pPr>
      <w:hyperlink r:id="rId28" w:history="1">
        <w:r w:rsidR="00E70CE1" w:rsidRPr="00753CA6">
          <w:rPr>
            <w:rStyle w:val="Hyperlink"/>
            <w:rFonts w:asciiTheme="majorBidi" w:hAnsiTheme="majorBidi" w:cstheme="majorBidi"/>
            <w:b/>
          </w:rPr>
          <w:t>http://youtu.be/sYHyUmczeS4</w:t>
        </w:r>
      </w:hyperlink>
    </w:p>
    <w:p w14:paraId="5DE5713F" w14:textId="77777777" w:rsidR="008B2773" w:rsidRPr="00753CA6" w:rsidRDefault="008B2773" w:rsidP="00512432">
      <w:pPr>
        <w:rPr>
          <w:rFonts w:asciiTheme="majorBidi" w:hAnsiTheme="majorBidi" w:cstheme="majorBidi"/>
          <w:szCs w:val="20"/>
          <w:highlight w:val="yellow"/>
          <w:lang w:val="en-GB" w:eastAsia="de-DE"/>
        </w:rPr>
      </w:pPr>
    </w:p>
    <w:p w14:paraId="4636740C" w14:textId="77777777" w:rsidR="005410BD" w:rsidRPr="00753CA6" w:rsidRDefault="005410BD" w:rsidP="005410BD">
      <w:pPr>
        <w:rPr>
          <w:rFonts w:asciiTheme="majorBidi" w:hAnsiTheme="majorBidi" w:cstheme="majorBidi"/>
          <w:b/>
          <w:lang w:val="en-GB"/>
        </w:rPr>
      </w:pPr>
      <w:r w:rsidRPr="00753CA6">
        <w:rPr>
          <w:rFonts w:asciiTheme="majorBidi" w:hAnsiTheme="majorBidi" w:cstheme="majorBidi"/>
          <w:b/>
        </w:rPr>
        <w:t>Durabilitate unică - tehnologia Nokian Aramid Sidewall</w:t>
      </w:r>
    </w:p>
    <w:p w14:paraId="320EDB5C" w14:textId="77777777" w:rsidR="005410BD" w:rsidRPr="00753CA6" w:rsidRDefault="00DA40A8" w:rsidP="005410BD">
      <w:pPr>
        <w:rPr>
          <w:rFonts w:asciiTheme="majorBidi" w:hAnsiTheme="majorBidi" w:cstheme="majorBidi"/>
          <w:b/>
        </w:rPr>
      </w:pPr>
      <w:hyperlink r:id="rId29">
        <w:r w:rsidR="00E70CE1" w:rsidRPr="00753CA6">
          <w:rPr>
            <w:rStyle w:val="Hyperlink"/>
            <w:rFonts w:asciiTheme="majorBidi" w:hAnsiTheme="majorBidi" w:cstheme="majorBidi"/>
            <w:b/>
          </w:rPr>
          <w:t>http://youtu.be/N5LvBke-UqY</w:t>
        </w:r>
      </w:hyperlink>
    </w:p>
    <w:p w14:paraId="7F021A94" w14:textId="77777777" w:rsidR="007520AE" w:rsidRPr="00753CA6" w:rsidRDefault="007520AE" w:rsidP="007520AE">
      <w:pPr>
        <w:rPr>
          <w:rFonts w:asciiTheme="majorBidi" w:hAnsiTheme="majorBidi" w:cstheme="majorBidi"/>
          <w:szCs w:val="20"/>
          <w:lang w:eastAsia="de-DE"/>
        </w:rPr>
      </w:pPr>
    </w:p>
    <w:p w14:paraId="0EC2AEE2" w14:textId="77777777" w:rsidR="00140FEA" w:rsidRPr="00753CA6" w:rsidRDefault="00140FEA" w:rsidP="00140FEA">
      <w:pPr>
        <w:rPr>
          <w:rFonts w:asciiTheme="majorBidi" w:hAnsiTheme="majorBidi" w:cstheme="majorBidi"/>
          <w:b/>
          <w:szCs w:val="20"/>
          <w:lang w:val="en-GB" w:eastAsia="de-DE"/>
        </w:rPr>
      </w:pPr>
      <w:r w:rsidRPr="00753CA6">
        <w:rPr>
          <w:rFonts w:asciiTheme="majorBidi" w:hAnsiTheme="majorBidi" w:cstheme="majorBidi"/>
          <w:b/>
          <w:szCs w:val="20"/>
        </w:rPr>
        <w:t xml:space="preserve">Noua anvelopă Nokian eLine 2 - Un viitor mai sigur </w:t>
      </w:r>
      <w:r w:rsidRPr="00753CA6">
        <w:rPr>
          <w:rFonts w:ascii="Cambria Math" w:hAnsi="Cambria Math" w:cs="Cambria Math"/>
          <w:b/>
          <w:szCs w:val="20"/>
        </w:rPr>
        <w:t>ș</w:t>
      </w:r>
      <w:r w:rsidRPr="00753CA6">
        <w:rPr>
          <w:rFonts w:asciiTheme="majorBidi" w:hAnsiTheme="majorBidi" w:cstheme="majorBidi"/>
          <w:b/>
          <w:szCs w:val="20"/>
        </w:rPr>
        <w:t xml:space="preserve">i mai ecologic </w:t>
      </w:r>
      <w:r w:rsidRPr="00753CA6">
        <w:rPr>
          <w:b/>
          <w:szCs w:val="20"/>
        </w:rPr>
        <w:t>î</w:t>
      </w:r>
      <w:r w:rsidRPr="00753CA6">
        <w:rPr>
          <w:rFonts w:asciiTheme="majorBidi" w:hAnsiTheme="majorBidi" w:cstheme="majorBidi"/>
          <w:b/>
          <w:szCs w:val="20"/>
        </w:rPr>
        <w:t>ncep</w:t>
      </w:r>
      <w:r w:rsidRPr="00753CA6">
        <w:rPr>
          <w:b/>
          <w:szCs w:val="20"/>
        </w:rPr>
        <w:t>â</w:t>
      </w:r>
      <w:r w:rsidRPr="00753CA6">
        <w:rPr>
          <w:rFonts w:asciiTheme="majorBidi" w:hAnsiTheme="majorBidi" w:cstheme="majorBidi"/>
          <w:b/>
          <w:szCs w:val="20"/>
        </w:rPr>
        <w:t>nd de ast</w:t>
      </w:r>
      <w:r w:rsidRPr="00753CA6">
        <w:rPr>
          <w:b/>
          <w:szCs w:val="20"/>
        </w:rPr>
        <w:t>ă</w:t>
      </w:r>
      <w:r w:rsidRPr="00753CA6">
        <w:rPr>
          <w:rFonts w:asciiTheme="majorBidi" w:hAnsiTheme="majorBidi" w:cstheme="majorBidi"/>
          <w:b/>
          <w:szCs w:val="20"/>
        </w:rPr>
        <w:t xml:space="preserve">zi </w:t>
      </w:r>
    </w:p>
    <w:p w14:paraId="5DBBC52E" w14:textId="77777777" w:rsidR="00140FEA" w:rsidRPr="00753CA6" w:rsidRDefault="00DA40A8" w:rsidP="00140FEA">
      <w:pPr>
        <w:rPr>
          <w:rStyle w:val="Hyperlink"/>
          <w:rFonts w:asciiTheme="majorBidi" w:hAnsiTheme="majorBidi" w:cstheme="majorBidi"/>
          <w:b/>
          <w:noProof/>
          <w:lang w:val="fr-FR"/>
        </w:rPr>
      </w:pPr>
      <w:hyperlink r:id="rId30" w:history="1">
        <w:r w:rsidR="00140FEA" w:rsidRPr="00753CA6">
          <w:rPr>
            <w:rStyle w:val="Hyperlink"/>
            <w:rFonts w:asciiTheme="majorBidi" w:hAnsiTheme="majorBidi" w:cstheme="majorBidi"/>
            <w:b/>
          </w:rPr>
          <w:t>https://youtu.be/XjhSC9RI2VU</w:t>
        </w:r>
      </w:hyperlink>
    </w:p>
    <w:p w14:paraId="07884E94" w14:textId="77777777" w:rsidR="0038644B" w:rsidRDefault="0038644B" w:rsidP="00140FEA">
      <w:pPr>
        <w:rPr>
          <w:rFonts w:asciiTheme="majorBidi" w:hAnsiTheme="majorBidi" w:cstheme="majorBidi"/>
          <w:szCs w:val="20"/>
          <w:lang w:val="fr-FR" w:eastAsia="de-DE"/>
        </w:rPr>
      </w:pPr>
    </w:p>
    <w:p w14:paraId="0B16B0C6" w14:textId="77777777" w:rsidR="00334693" w:rsidRPr="00753CA6" w:rsidRDefault="00334693" w:rsidP="00140FEA">
      <w:pPr>
        <w:rPr>
          <w:rFonts w:asciiTheme="majorBidi" w:hAnsiTheme="majorBidi" w:cstheme="majorBidi"/>
          <w:szCs w:val="20"/>
          <w:lang w:val="fr-FR" w:eastAsia="de-DE"/>
        </w:rPr>
      </w:pPr>
    </w:p>
    <w:p w14:paraId="133B4794" w14:textId="77777777" w:rsidR="00A57FEF" w:rsidRPr="00753CA6" w:rsidRDefault="00A57FEF" w:rsidP="00A57FEF">
      <w:pPr>
        <w:rPr>
          <w:rFonts w:asciiTheme="majorBidi" w:hAnsiTheme="majorBidi" w:cstheme="majorBidi"/>
          <w:b/>
          <w:color w:val="000000"/>
          <w:sz w:val="28"/>
          <w:szCs w:val="28"/>
          <w:lang w:val="fr-FR" w:eastAsia="de-DE"/>
        </w:rPr>
      </w:pPr>
      <w:r w:rsidRPr="00753CA6">
        <w:rPr>
          <w:rFonts w:asciiTheme="majorBidi" w:hAnsiTheme="majorBidi" w:cstheme="majorBidi"/>
          <w:b/>
          <w:color w:val="000000"/>
          <w:sz w:val="28"/>
        </w:rPr>
        <w:t>Informa</w:t>
      </w:r>
      <w:r w:rsidRPr="00753CA6">
        <w:rPr>
          <w:rFonts w:ascii="Cambria Math" w:hAnsi="Cambria Math" w:cs="Cambria Math"/>
          <w:b/>
          <w:color w:val="000000"/>
          <w:sz w:val="28"/>
        </w:rPr>
        <w:t>ț</w:t>
      </w:r>
      <w:r w:rsidRPr="00753CA6">
        <w:rPr>
          <w:rFonts w:asciiTheme="majorBidi" w:hAnsiTheme="majorBidi" w:cstheme="majorBidi"/>
          <w:b/>
          <w:color w:val="000000"/>
          <w:sz w:val="28"/>
        </w:rPr>
        <w:t>ii suplimentare</w:t>
      </w:r>
    </w:p>
    <w:p w14:paraId="6435BB00" w14:textId="77777777" w:rsidR="00A57FEF" w:rsidRPr="00753CA6" w:rsidRDefault="00A57FEF" w:rsidP="00A57FEF">
      <w:pPr>
        <w:rPr>
          <w:rFonts w:asciiTheme="majorBidi" w:hAnsiTheme="majorBidi" w:cstheme="majorBidi"/>
          <w:szCs w:val="20"/>
          <w:lang w:val="fr-FR" w:eastAsia="de-DE"/>
        </w:rPr>
      </w:pPr>
    </w:p>
    <w:p w14:paraId="7C53DEB7" w14:textId="77777777" w:rsidR="007160C9" w:rsidRPr="00753CA6" w:rsidRDefault="00BC634F" w:rsidP="00A57FEF">
      <w:pPr>
        <w:rPr>
          <w:rFonts w:asciiTheme="majorBidi" w:hAnsiTheme="majorBidi" w:cstheme="majorBidi"/>
          <w:b/>
          <w:szCs w:val="20"/>
          <w:lang w:val="en-GB" w:eastAsia="de-DE"/>
        </w:rPr>
      </w:pPr>
      <w:r w:rsidRPr="00753CA6">
        <w:rPr>
          <w:rFonts w:asciiTheme="majorBidi" w:hAnsiTheme="majorBidi" w:cstheme="majorBidi"/>
          <w:b/>
        </w:rPr>
        <w:t xml:space="preserve">Anvelopa de vară Nokian iLine - Mai mult confort </w:t>
      </w:r>
      <w:r w:rsidRPr="00753CA6">
        <w:rPr>
          <w:rFonts w:ascii="Cambria Math" w:hAnsi="Cambria Math" w:cs="Cambria Math"/>
          <w:b/>
        </w:rPr>
        <w:t>ș</w:t>
      </w:r>
      <w:r w:rsidRPr="00753CA6">
        <w:rPr>
          <w:rFonts w:asciiTheme="majorBidi" w:hAnsiTheme="majorBidi" w:cstheme="majorBidi"/>
          <w:b/>
        </w:rPr>
        <w:t>i economie pentru o senza</w:t>
      </w:r>
      <w:r w:rsidRPr="00753CA6">
        <w:rPr>
          <w:rFonts w:ascii="Cambria Math" w:hAnsi="Cambria Math" w:cs="Cambria Math"/>
          <w:b/>
        </w:rPr>
        <w:t>ț</w:t>
      </w:r>
      <w:r w:rsidRPr="00753CA6">
        <w:rPr>
          <w:rFonts w:asciiTheme="majorBidi" w:hAnsiTheme="majorBidi" w:cstheme="majorBidi"/>
          <w:b/>
        </w:rPr>
        <w:t>ie excelent</w:t>
      </w:r>
      <w:r w:rsidRPr="00753CA6">
        <w:rPr>
          <w:b/>
        </w:rPr>
        <w:t>ă</w:t>
      </w:r>
      <w:r w:rsidRPr="00753CA6">
        <w:rPr>
          <w:rFonts w:asciiTheme="majorBidi" w:hAnsiTheme="majorBidi" w:cstheme="majorBidi"/>
          <w:b/>
        </w:rPr>
        <w:t xml:space="preserve"> </w:t>
      </w:r>
      <w:r w:rsidRPr="00753CA6">
        <w:rPr>
          <w:b/>
        </w:rPr>
        <w:t>î</w:t>
      </w:r>
      <w:r w:rsidRPr="00753CA6">
        <w:rPr>
          <w:rFonts w:asciiTheme="majorBidi" w:hAnsiTheme="majorBidi" w:cstheme="majorBidi"/>
          <w:b/>
        </w:rPr>
        <w:t>n timpul conducerii</w:t>
      </w:r>
    </w:p>
    <w:p w14:paraId="38940C04" w14:textId="77777777" w:rsidR="00BB74A0" w:rsidRPr="00334693" w:rsidRDefault="00DA40A8" w:rsidP="00140FEA">
      <w:pPr>
        <w:rPr>
          <w:rStyle w:val="Hyperlink"/>
          <w:rFonts w:asciiTheme="majorBidi" w:hAnsiTheme="majorBidi" w:cstheme="majorBidi"/>
          <w:b/>
          <w:color w:val="000000" w:themeColor="text1"/>
          <w:lang w:val="en-GB"/>
        </w:rPr>
      </w:pPr>
      <w:hyperlink r:id="rId31" w:history="1">
        <w:r w:rsidR="00E70CE1" w:rsidRPr="00753CA6">
          <w:rPr>
            <w:rStyle w:val="Hyperlink"/>
            <w:rFonts w:asciiTheme="majorBidi" w:hAnsiTheme="majorBidi" w:cstheme="majorBidi"/>
            <w:b/>
          </w:rPr>
          <w:t>http://www.nokiantyres.com/company/news-article/nokian-iline-summer-tyre-more-comfort-and-economy-with-excellent-driving-feel/</w:t>
        </w:r>
      </w:hyperlink>
      <w:r w:rsidR="00E70CE1" w:rsidRPr="00753CA6">
        <w:rPr>
          <w:rStyle w:val="Hyperlink"/>
          <w:rFonts w:asciiTheme="majorBidi" w:hAnsiTheme="majorBidi" w:cstheme="majorBidi"/>
          <w:b/>
        </w:rPr>
        <w:br/>
      </w:r>
    </w:p>
    <w:p w14:paraId="229DC0E8" w14:textId="77777777" w:rsidR="00140FEA" w:rsidRPr="00753CA6" w:rsidRDefault="00140FEA" w:rsidP="00140FEA">
      <w:pPr>
        <w:rPr>
          <w:rFonts w:asciiTheme="majorBidi" w:hAnsiTheme="majorBidi" w:cstheme="majorBidi"/>
          <w:b/>
          <w:szCs w:val="20"/>
          <w:lang w:val="en-GB" w:eastAsia="de-DE"/>
        </w:rPr>
      </w:pPr>
      <w:r w:rsidRPr="00753CA6">
        <w:rPr>
          <w:rFonts w:asciiTheme="majorBidi" w:hAnsiTheme="majorBidi" w:cstheme="majorBidi"/>
          <w:b/>
        </w:rPr>
        <w:t>Anvelopa de vară Nokian eLine 2 din clasa AA - Siguran</w:t>
      </w:r>
      <w:r w:rsidRPr="00753CA6">
        <w:rPr>
          <w:rFonts w:ascii="Cambria Math" w:hAnsi="Cambria Math" w:cs="Cambria Math"/>
          <w:b/>
        </w:rPr>
        <w:t>ț</w:t>
      </w:r>
      <w:r w:rsidRPr="00753CA6">
        <w:rPr>
          <w:b/>
        </w:rPr>
        <w:t>ă</w:t>
      </w:r>
      <w:r w:rsidRPr="00753CA6">
        <w:rPr>
          <w:rFonts w:asciiTheme="majorBidi" w:hAnsiTheme="majorBidi" w:cstheme="majorBidi"/>
          <w:b/>
        </w:rPr>
        <w:t xml:space="preserve"> avansat</w:t>
      </w:r>
      <w:r w:rsidRPr="00753CA6">
        <w:rPr>
          <w:b/>
        </w:rPr>
        <w:t>ă</w:t>
      </w:r>
      <w:r w:rsidRPr="00753CA6">
        <w:rPr>
          <w:rFonts w:asciiTheme="majorBidi" w:hAnsiTheme="majorBidi" w:cstheme="majorBidi"/>
          <w:b/>
        </w:rPr>
        <w:t xml:space="preserve"> </w:t>
      </w:r>
      <w:r w:rsidRPr="00753CA6">
        <w:rPr>
          <w:rFonts w:ascii="Cambria Math" w:hAnsi="Cambria Math" w:cs="Cambria Math"/>
          <w:b/>
        </w:rPr>
        <w:t>ș</w:t>
      </w:r>
      <w:r w:rsidRPr="00753CA6">
        <w:rPr>
          <w:rFonts w:asciiTheme="majorBidi" w:hAnsiTheme="majorBidi" w:cstheme="majorBidi"/>
          <w:b/>
        </w:rPr>
        <w:t>i mobilitate mai ecologic</w:t>
      </w:r>
      <w:r w:rsidRPr="00753CA6">
        <w:rPr>
          <w:b/>
        </w:rPr>
        <w:t>ă</w:t>
      </w:r>
    </w:p>
    <w:p w14:paraId="18FE5AC0" w14:textId="77777777" w:rsidR="00140FEA" w:rsidRPr="00753CA6" w:rsidRDefault="00DA40A8" w:rsidP="00140FEA">
      <w:pPr>
        <w:rPr>
          <w:rFonts w:asciiTheme="majorBidi" w:hAnsiTheme="majorBidi" w:cstheme="majorBidi"/>
          <w:b/>
          <w:lang w:val="en-GB"/>
        </w:rPr>
      </w:pPr>
      <w:hyperlink r:id="rId32" w:history="1">
        <w:r w:rsidR="00E70CE1" w:rsidRPr="00753CA6">
          <w:rPr>
            <w:rStyle w:val="Hyperlink"/>
            <w:rFonts w:asciiTheme="majorBidi" w:hAnsiTheme="majorBidi" w:cstheme="majorBidi"/>
            <w:b/>
          </w:rPr>
          <w:t>http://www.nokiantyres.com/company/news-article/nokian-eline-2-class-aa-summer-tyre-advanced-safety-and-greener-mobility-2/</w:t>
        </w:r>
      </w:hyperlink>
    </w:p>
    <w:p w14:paraId="32C9B923" w14:textId="77777777" w:rsidR="00BC634F" w:rsidRPr="00753CA6" w:rsidRDefault="00BC634F" w:rsidP="00A57FEF">
      <w:pPr>
        <w:rPr>
          <w:rFonts w:asciiTheme="majorBidi" w:hAnsiTheme="majorBidi" w:cstheme="majorBidi"/>
          <w:szCs w:val="20"/>
          <w:lang w:val="en-GB" w:eastAsia="de-DE"/>
        </w:rPr>
      </w:pPr>
    </w:p>
    <w:p w14:paraId="7FD03114" w14:textId="77777777" w:rsidR="00050869" w:rsidRPr="00753CA6" w:rsidRDefault="00050869" w:rsidP="00050869">
      <w:pPr>
        <w:pStyle w:val="MainText"/>
        <w:rPr>
          <w:rFonts w:asciiTheme="majorBidi" w:hAnsiTheme="majorBidi" w:cstheme="majorBidi"/>
          <w:b/>
          <w:color w:val="000000"/>
          <w:sz w:val="24"/>
          <w:lang w:val="en-GB" w:eastAsia="de-DE"/>
        </w:rPr>
      </w:pPr>
      <w:r w:rsidRPr="00753CA6">
        <w:rPr>
          <w:rFonts w:asciiTheme="majorBidi" w:hAnsiTheme="majorBidi" w:cstheme="majorBidi"/>
          <w:b/>
          <w:color w:val="000000"/>
          <w:sz w:val="24"/>
        </w:rPr>
        <w:t>Anvelopa Nokian Line: câ</w:t>
      </w:r>
      <w:r w:rsidRPr="00753CA6">
        <w:rPr>
          <w:rFonts w:ascii="Cambria Math" w:hAnsi="Cambria Math" w:cs="Cambria Math"/>
          <w:b/>
          <w:color w:val="000000"/>
          <w:sz w:val="24"/>
        </w:rPr>
        <w:t>ș</w:t>
      </w:r>
      <w:r w:rsidRPr="00753CA6">
        <w:rPr>
          <w:rFonts w:asciiTheme="majorBidi" w:hAnsiTheme="majorBidi" w:cstheme="majorBidi"/>
          <w:b/>
          <w:color w:val="000000"/>
          <w:sz w:val="24"/>
        </w:rPr>
        <w:t>tig</w:t>
      </w:r>
      <w:r w:rsidRPr="00753CA6">
        <w:rPr>
          <w:rFonts w:ascii="Times New Roman" w:hAnsi="Times New Roman" w:cs="Times New Roman"/>
          <w:b/>
          <w:color w:val="000000"/>
          <w:sz w:val="24"/>
        </w:rPr>
        <w:t>ă</w:t>
      </w:r>
      <w:r w:rsidRPr="00753CA6">
        <w:rPr>
          <w:rFonts w:asciiTheme="majorBidi" w:hAnsiTheme="majorBidi" w:cstheme="majorBidi"/>
          <w:b/>
          <w:color w:val="000000"/>
          <w:sz w:val="24"/>
        </w:rPr>
        <w:t>toarea testelor anvelopelor de var</w:t>
      </w:r>
      <w:r w:rsidRPr="00753CA6">
        <w:rPr>
          <w:rFonts w:ascii="Times New Roman" w:hAnsi="Times New Roman" w:cs="Times New Roman"/>
          <w:b/>
          <w:color w:val="000000"/>
          <w:sz w:val="24"/>
        </w:rPr>
        <w:t>ă</w:t>
      </w:r>
      <w:r w:rsidRPr="00753CA6">
        <w:rPr>
          <w:rFonts w:asciiTheme="majorBidi" w:hAnsiTheme="majorBidi" w:cstheme="majorBidi"/>
          <w:b/>
          <w:color w:val="000000"/>
          <w:sz w:val="24"/>
        </w:rPr>
        <w:t xml:space="preserve"> 2015 ADAC</w:t>
      </w:r>
    </w:p>
    <w:p w14:paraId="70F7C366" w14:textId="77777777" w:rsidR="00A57FEF" w:rsidRPr="00753CA6" w:rsidRDefault="00DA40A8" w:rsidP="00050869">
      <w:pPr>
        <w:rPr>
          <w:rStyle w:val="Hyperlink"/>
          <w:rFonts w:asciiTheme="majorBidi" w:hAnsiTheme="majorBidi" w:cstheme="majorBidi"/>
          <w:b/>
          <w:lang w:val="en-GB" w:eastAsia="de-DE"/>
        </w:rPr>
      </w:pPr>
      <w:hyperlink r:id="rId33" w:history="1">
        <w:r w:rsidR="00E70CE1" w:rsidRPr="00753CA6">
          <w:rPr>
            <w:rStyle w:val="Hyperlink"/>
            <w:rFonts w:asciiTheme="majorBidi" w:hAnsiTheme="majorBidi" w:cstheme="majorBidi"/>
            <w:b/>
          </w:rPr>
          <w:t>http://www.nokiantyres.com/company/news-article/nokian-line-is-test-winner-in-the-2015-adac-summer-tyre-test/</w:t>
        </w:r>
      </w:hyperlink>
    </w:p>
    <w:p w14:paraId="6C101910" w14:textId="77777777" w:rsidR="00A33A0E" w:rsidRPr="00753CA6" w:rsidRDefault="00A33A0E" w:rsidP="00A57FEF">
      <w:pPr>
        <w:rPr>
          <w:rFonts w:asciiTheme="majorBidi" w:hAnsiTheme="majorBidi" w:cstheme="majorBidi"/>
          <w:szCs w:val="20"/>
          <w:lang w:val="en-GB" w:eastAsia="de-DE"/>
        </w:rPr>
      </w:pPr>
    </w:p>
    <w:p w14:paraId="409E6224" w14:textId="77777777" w:rsidR="00050869" w:rsidRPr="00753CA6" w:rsidRDefault="00050869" w:rsidP="00050869">
      <w:pPr>
        <w:pStyle w:val="MainText"/>
        <w:tabs>
          <w:tab w:val="left" w:pos="2790"/>
        </w:tabs>
        <w:rPr>
          <w:rFonts w:asciiTheme="majorBidi" w:hAnsiTheme="majorBidi" w:cstheme="majorBidi"/>
          <w:b/>
          <w:sz w:val="24"/>
          <w:lang w:val="da-DK"/>
        </w:rPr>
      </w:pPr>
      <w:r w:rsidRPr="00753CA6">
        <w:rPr>
          <w:rFonts w:asciiTheme="majorBidi" w:hAnsiTheme="majorBidi" w:cstheme="majorBidi"/>
          <w:b/>
          <w:sz w:val="24"/>
        </w:rPr>
        <w:t>Anvelopele de vară Nokian Tyres</w:t>
      </w:r>
    </w:p>
    <w:p w14:paraId="1727C524" w14:textId="77777777" w:rsidR="00050869" w:rsidRPr="00753CA6" w:rsidRDefault="00DA40A8" w:rsidP="00050869">
      <w:pPr>
        <w:pStyle w:val="MainText"/>
        <w:rPr>
          <w:rFonts w:asciiTheme="majorBidi" w:hAnsiTheme="majorBidi" w:cstheme="majorBidi"/>
          <w:b/>
          <w:sz w:val="24"/>
          <w:lang w:val="da-DK"/>
        </w:rPr>
      </w:pPr>
      <w:hyperlink r:id="rId34" w:history="1">
        <w:r w:rsidR="00E70CE1" w:rsidRPr="00753CA6">
          <w:rPr>
            <w:rStyle w:val="Hyperlink"/>
            <w:rFonts w:asciiTheme="majorBidi" w:hAnsiTheme="majorBidi" w:cstheme="majorBidi"/>
            <w:b/>
            <w:sz w:val="24"/>
          </w:rPr>
          <w:t>www.nokiantyres.com/tyres/passenger-car/summer-tyres/</w:t>
        </w:r>
      </w:hyperlink>
    </w:p>
    <w:p w14:paraId="6BC2A32F" w14:textId="77777777" w:rsidR="00560097" w:rsidRPr="00753CA6" w:rsidRDefault="00560097" w:rsidP="002C4DAC">
      <w:pPr>
        <w:rPr>
          <w:rFonts w:asciiTheme="majorBidi" w:hAnsiTheme="majorBidi" w:cstheme="majorBidi"/>
          <w:szCs w:val="20"/>
          <w:lang w:val="da-DK" w:eastAsia="de-DE"/>
        </w:rPr>
      </w:pPr>
    </w:p>
    <w:p w14:paraId="24FB2941" w14:textId="77777777" w:rsidR="00A94A07" w:rsidRPr="00753CA6" w:rsidRDefault="00A94A07" w:rsidP="002C4DAC">
      <w:pPr>
        <w:rPr>
          <w:rFonts w:asciiTheme="majorBidi" w:hAnsiTheme="majorBidi" w:cstheme="majorBidi"/>
          <w:b/>
          <w:szCs w:val="20"/>
          <w:lang w:val="da-DK" w:eastAsia="de-DE"/>
        </w:rPr>
      </w:pPr>
      <w:r w:rsidRPr="00753CA6">
        <w:rPr>
          <w:rFonts w:asciiTheme="majorBidi" w:hAnsiTheme="majorBidi" w:cstheme="majorBidi"/>
          <w:b/>
          <w:szCs w:val="20"/>
        </w:rPr>
        <w:t>Tehnologia Nokian Tyres Aramid Sidewall</w:t>
      </w:r>
    </w:p>
    <w:p w14:paraId="526A5ABC" w14:textId="6D024BBF" w:rsidR="00A94A07" w:rsidRPr="00753CA6" w:rsidRDefault="00DA40A8" w:rsidP="002C4DAC">
      <w:pPr>
        <w:rPr>
          <w:rFonts w:asciiTheme="majorBidi" w:hAnsiTheme="majorBidi" w:cstheme="majorBidi"/>
          <w:b/>
          <w:szCs w:val="20"/>
          <w:lang w:val="da-DK" w:eastAsia="de-DE"/>
        </w:rPr>
      </w:pPr>
      <w:hyperlink r:id="rId35" w:history="1">
        <w:r w:rsidR="00E70CE1" w:rsidRPr="00753CA6">
          <w:rPr>
            <w:rStyle w:val="Hyperlink"/>
            <w:rFonts w:asciiTheme="majorBidi" w:hAnsiTheme="majorBidi" w:cstheme="majorBidi"/>
            <w:b/>
            <w:szCs w:val="20"/>
          </w:rPr>
          <w:t>www.nokiantyres.com/innovation/innovations/nokian-tyres-aramid-sidewall-technology-winter/</w:t>
        </w:r>
      </w:hyperlink>
    </w:p>
    <w:p w14:paraId="5527BA02" w14:textId="77777777" w:rsidR="00A94A07" w:rsidRPr="00753CA6" w:rsidRDefault="00A94A07" w:rsidP="002C4DAC">
      <w:pPr>
        <w:rPr>
          <w:rFonts w:asciiTheme="majorBidi" w:hAnsiTheme="majorBidi" w:cstheme="majorBidi"/>
          <w:szCs w:val="20"/>
          <w:lang w:val="da-DK" w:eastAsia="de-DE"/>
        </w:rPr>
      </w:pPr>
    </w:p>
    <w:p w14:paraId="7017C527" w14:textId="77777777" w:rsidR="00050869" w:rsidRPr="00753CA6" w:rsidRDefault="00050869" w:rsidP="00050869">
      <w:pPr>
        <w:pStyle w:val="MainText"/>
        <w:rPr>
          <w:rFonts w:asciiTheme="majorBidi" w:hAnsiTheme="majorBidi" w:cstheme="majorBidi"/>
          <w:b/>
          <w:sz w:val="24"/>
          <w:lang w:val="en-GB"/>
        </w:rPr>
      </w:pPr>
      <w:r w:rsidRPr="00753CA6">
        <w:rPr>
          <w:rFonts w:asciiTheme="majorBidi" w:hAnsiTheme="majorBidi" w:cstheme="majorBidi"/>
          <w:b/>
          <w:sz w:val="24"/>
        </w:rPr>
        <w:t xml:space="preserve">Nokian Tyres – cel mai nordic producător de anvelope din lume </w:t>
      </w:r>
      <w:r w:rsidRPr="00753CA6">
        <w:rPr>
          <w:rFonts w:ascii="Cambria Math" w:hAnsi="Cambria Math" w:cs="Cambria Math"/>
          <w:b/>
          <w:sz w:val="24"/>
        </w:rPr>
        <w:t>ș</w:t>
      </w:r>
      <w:r w:rsidRPr="00753CA6">
        <w:rPr>
          <w:rFonts w:asciiTheme="majorBidi" w:hAnsiTheme="majorBidi" w:cstheme="majorBidi"/>
          <w:b/>
          <w:sz w:val="24"/>
        </w:rPr>
        <w:t>i inventatorul anvelopelor de iarn</w:t>
      </w:r>
      <w:r w:rsidRPr="00753CA6">
        <w:rPr>
          <w:rFonts w:ascii="Times New Roman" w:hAnsi="Times New Roman" w:cs="Times New Roman"/>
          <w:b/>
          <w:sz w:val="24"/>
        </w:rPr>
        <w:t>ă</w:t>
      </w:r>
    </w:p>
    <w:p w14:paraId="2472803E" w14:textId="08DB09F2" w:rsidR="00011596" w:rsidRPr="00245E7F" w:rsidRDefault="00DA40A8" w:rsidP="00AD3791">
      <w:pPr>
        <w:rPr>
          <w:rFonts w:asciiTheme="majorBidi" w:hAnsiTheme="majorBidi" w:cstheme="majorBidi"/>
          <w:b/>
        </w:rPr>
      </w:pPr>
      <w:hyperlink r:id="rId36">
        <w:r w:rsidR="00E70CE1" w:rsidRPr="00753CA6">
          <w:rPr>
            <w:rStyle w:val="Hyperlink"/>
            <w:rFonts w:asciiTheme="majorBidi" w:hAnsiTheme="majorBidi" w:cstheme="majorBidi"/>
            <w:b/>
          </w:rPr>
          <w:t>www.nokiantyres.com/company/about-us/history/</w:t>
        </w:r>
      </w:hyperlink>
    </w:p>
    <w:p w14:paraId="64A23427" w14:textId="77777777" w:rsidR="0096523A" w:rsidRDefault="0096523A">
      <w:pPr>
        <w:rPr>
          <w:rFonts w:asciiTheme="minorBidi" w:hAnsiTheme="minorBidi" w:cstheme="minorBidi"/>
          <w:b/>
          <w:bCs/>
          <w:sz w:val="28"/>
          <w:szCs w:val="28"/>
        </w:rPr>
      </w:pPr>
      <w:r>
        <w:rPr>
          <w:rFonts w:asciiTheme="minorBidi" w:hAnsiTheme="minorBidi" w:cstheme="minorBidi"/>
          <w:b/>
          <w:bCs/>
          <w:sz w:val="28"/>
          <w:szCs w:val="28"/>
        </w:rPr>
        <w:br w:type="page"/>
      </w:r>
    </w:p>
    <w:p w14:paraId="57AE7DD9" w14:textId="0A4DC599" w:rsidR="00011596" w:rsidRPr="00753CA6" w:rsidRDefault="00011596" w:rsidP="00011596">
      <w:pPr>
        <w:rPr>
          <w:rFonts w:asciiTheme="minorBidi" w:hAnsiTheme="minorBidi" w:cstheme="minorBidi"/>
          <w:b/>
          <w:bCs/>
          <w:sz w:val="28"/>
          <w:szCs w:val="28"/>
          <w:lang w:val="en-GB"/>
        </w:rPr>
      </w:pPr>
      <w:r w:rsidRPr="00753CA6">
        <w:rPr>
          <w:rFonts w:asciiTheme="minorBidi" w:hAnsiTheme="minorBidi" w:cstheme="minorBidi"/>
          <w:b/>
          <w:bCs/>
          <w:sz w:val="28"/>
          <w:szCs w:val="28"/>
        </w:rPr>
        <w:t>Nokian Tyres este cel mai nordic producător de anvelope din lume și liderul în inovație</w:t>
      </w:r>
    </w:p>
    <w:p w14:paraId="5C1ED7EE" w14:textId="77777777" w:rsidR="00011596" w:rsidRPr="00753CA6" w:rsidRDefault="00011596" w:rsidP="00011596">
      <w:pPr>
        <w:tabs>
          <w:tab w:val="left" w:pos="2520"/>
        </w:tabs>
        <w:rPr>
          <w:rFonts w:asciiTheme="minorBidi" w:hAnsiTheme="minorBidi" w:cstheme="minorBidi"/>
          <w:lang w:val="en-GB"/>
        </w:rPr>
      </w:pPr>
    </w:p>
    <w:p w14:paraId="264EA718" w14:textId="77777777" w:rsidR="008B4DD8" w:rsidRPr="0094167C" w:rsidRDefault="00C13F58" w:rsidP="00EC338B">
      <w:pPr>
        <w:rPr>
          <w:rFonts w:asciiTheme="minorBidi" w:hAnsiTheme="minorBidi" w:cstheme="minorBidi"/>
        </w:rPr>
      </w:pPr>
      <w:r w:rsidRPr="00753CA6">
        <w:rPr>
          <w:rFonts w:asciiTheme="minorBidi" w:hAnsiTheme="minorBidi" w:cstheme="minorBidi"/>
        </w:rPr>
        <w:t>Nokian Tyres este cel mai nordic producător de anvelope din lume. Compania promovează și propune soluții pentru deplasările sigure în condiții exigente. Indiferent dacă vă deplasați într-o furtună de iarnă sau în condiții de ploaie de vară puternică, produsele Nokian Tyres sunt de încredere și oferă performanțe și mai multă liniște. Compania finlandeză este singurul producător de anvelope care se concentrează în special pe produse adaptate la condițiile cele mai dificile și la cerințele clienților săi. Specialist și lider mondial de anvelope de iarnă, Nokian Tyres propune anvelope inovatoare pentru autoturismele, camioanele și mașinile grele care sunt comercializate în special în regiunile cu zăpadă, împădurite și cu anotimpuri schimbătoare.</w:t>
      </w:r>
    </w:p>
    <w:p w14:paraId="326D1132" w14:textId="77777777" w:rsidR="008B4DD8" w:rsidRPr="0094167C" w:rsidRDefault="008B4DD8" w:rsidP="00EC338B">
      <w:pPr>
        <w:rPr>
          <w:rFonts w:asciiTheme="minorBidi" w:hAnsiTheme="minorBidi" w:cstheme="minorBidi"/>
        </w:rPr>
      </w:pPr>
    </w:p>
    <w:p w14:paraId="1D397DF6" w14:textId="77777777" w:rsidR="00011596" w:rsidRPr="00334693" w:rsidRDefault="00011596" w:rsidP="00C13F58">
      <w:pPr>
        <w:rPr>
          <w:rFonts w:asciiTheme="minorBidi" w:hAnsiTheme="minorBidi" w:cstheme="minorBidi"/>
          <w:lang w:val="en-GB"/>
        </w:rPr>
      </w:pPr>
      <w:r w:rsidRPr="00753CA6">
        <w:rPr>
          <w:rFonts w:asciiTheme="minorBidi" w:hAnsiTheme="minorBidi" w:cstheme="minorBidi"/>
        </w:rPr>
        <w:t xml:space="preserve">Nokian Tyres este inventatorul anvelopei de iarnă și concepe, testează și brevetează anvelope inovatoare de 80 de ani. În condiții extrem de exigente, este nevoie de prezență de spirit, combatanță implacabilă și capacitatea de a coopera. Această rețetă este utilizată și pentru a crea cele mai avansate </w:t>
      </w:r>
      <w:r w:rsidRPr="00334693">
        <w:rPr>
          <w:rFonts w:asciiTheme="minorBidi" w:hAnsiTheme="minorBidi" w:cstheme="minorBidi"/>
        </w:rPr>
        <w:t>anvelope de vară de pe piață, adaptate la drumurile accidentate și la condițiile meteo nefavorabile. În plus, marca premium Nokian Tyres produce anvelope special concepute pentru condițiile climatice din România și vitezele cele mai mari pentru autostrăzile din România.</w:t>
      </w:r>
    </w:p>
    <w:p w14:paraId="41A21531" w14:textId="77777777" w:rsidR="00011596" w:rsidRPr="00334693" w:rsidRDefault="00011596" w:rsidP="00011596">
      <w:pPr>
        <w:rPr>
          <w:rFonts w:asciiTheme="minorBidi" w:hAnsiTheme="minorBidi" w:cstheme="minorBidi"/>
          <w:lang w:val="en-GB"/>
        </w:rPr>
      </w:pPr>
    </w:p>
    <w:p w14:paraId="0213D5F1" w14:textId="77777777" w:rsidR="00011596" w:rsidRPr="00334693" w:rsidRDefault="00011596" w:rsidP="00011596">
      <w:pPr>
        <w:rPr>
          <w:rFonts w:asciiTheme="minorBidi" w:hAnsiTheme="minorBidi" w:cstheme="minorBidi"/>
          <w:b/>
          <w:lang w:val="en-GB" w:eastAsia="de-DE"/>
        </w:rPr>
      </w:pPr>
      <w:r w:rsidRPr="00334693">
        <w:rPr>
          <w:rFonts w:asciiTheme="minorBidi" w:hAnsiTheme="minorBidi" w:cstheme="minorBidi"/>
          <w:b/>
        </w:rPr>
        <w:t>Nokian Tyres, marca premium, propune o gamă largă de anvelope de vară și de iarnă</w:t>
      </w:r>
    </w:p>
    <w:p w14:paraId="4E03298F" w14:textId="77777777" w:rsidR="00011596" w:rsidRPr="00334693" w:rsidRDefault="00011596" w:rsidP="00011596">
      <w:pPr>
        <w:rPr>
          <w:rFonts w:asciiTheme="minorBidi" w:hAnsiTheme="minorBidi" w:cstheme="minorBidi"/>
          <w:lang w:val="en-GB" w:eastAsia="de-DE"/>
        </w:rPr>
      </w:pPr>
    </w:p>
    <w:p w14:paraId="6A5E36D4" w14:textId="77777777" w:rsidR="00AC0589" w:rsidRPr="00753CA6" w:rsidRDefault="00AC0589" w:rsidP="00AC0589">
      <w:pPr>
        <w:rPr>
          <w:rFonts w:asciiTheme="minorBidi" w:hAnsiTheme="minorBidi" w:cstheme="minorBidi"/>
          <w:lang w:val="en-GB" w:eastAsia="de-DE"/>
        </w:rPr>
      </w:pPr>
      <w:r w:rsidRPr="00334693">
        <w:rPr>
          <w:rFonts w:asciiTheme="minorBidi" w:hAnsiTheme="minorBidi" w:cstheme="minorBidi"/>
        </w:rPr>
        <w:t>Noua anvelopă de vară Nokian eLine 2 din clasa AA</w:t>
      </w:r>
      <w:r w:rsidRPr="00753CA6">
        <w:rPr>
          <w:rFonts w:asciiTheme="minorBidi" w:hAnsiTheme="minorBidi" w:cstheme="minorBidi"/>
        </w:rPr>
        <w:t xml:space="preserve"> oferă șoferilor cea mai bună anvelopă din clasa A a etichetării UE a anvelopelor în ceea ce privește aderența pe carosabilul umed, eficiența consumului de combustibil, siguranța sporită și mobilitatea mai ecologică. Noua anvelopă de vară Nokian iLine înseamnă un confort sporit în timpul conducerii și economii pentru autoturismele de talie mică și medie.</w:t>
      </w:r>
    </w:p>
    <w:p w14:paraId="3B6A58BB" w14:textId="77777777" w:rsidR="00403912" w:rsidRPr="00753CA6" w:rsidRDefault="00403912" w:rsidP="00011596">
      <w:pPr>
        <w:rPr>
          <w:rFonts w:asciiTheme="minorBidi" w:hAnsiTheme="minorBidi" w:cstheme="minorBidi"/>
          <w:lang w:val="en-GB" w:eastAsia="de-DE"/>
        </w:rPr>
      </w:pPr>
    </w:p>
    <w:p w14:paraId="79DABF1E" w14:textId="77777777" w:rsidR="00011596" w:rsidRPr="00753CA6" w:rsidRDefault="00011596" w:rsidP="00011596">
      <w:pPr>
        <w:rPr>
          <w:rFonts w:asciiTheme="minorBidi" w:hAnsiTheme="minorBidi" w:cstheme="minorBidi"/>
          <w:lang w:val="en-GB" w:eastAsia="de-DE"/>
        </w:rPr>
      </w:pPr>
      <w:r w:rsidRPr="00753CA6">
        <w:rPr>
          <w:rFonts w:asciiTheme="minorBidi" w:hAnsiTheme="minorBidi" w:cstheme="minorBidi"/>
        </w:rPr>
        <w:t>În mod excepțional, gama largă de anvelope de iarnă premium Nokian Tyres include noile anvelope Nokian WR D4, Nokian WR A4 cu performanțe ridicate, Nokian WR SUV 3, Nokian WR C3 pentru autoutilitare și Nokian Weatherproof All-Weather, precum și câștigătoarea a numeroase teste, modelul Nokian WR D3.</w:t>
      </w:r>
    </w:p>
    <w:p w14:paraId="57E2E326" w14:textId="77777777" w:rsidR="00011596" w:rsidRPr="00753CA6" w:rsidRDefault="00011596" w:rsidP="00011596">
      <w:pPr>
        <w:rPr>
          <w:rFonts w:asciiTheme="minorBidi" w:hAnsiTheme="minorBidi" w:cstheme="minorBidi"/>
          <w:lang w:val="en-GB" w:eastAsia="de-DE"/>
        </w:rPr>
      </w:pPr>
    </w:p>
    <w:p w14:paraId="36310F62" w14:textId="77777777" w:rsidR="00011596" w:rsidRPr="00753CA6" w:rsidRDefault="00011596" w:rsidP="00011596">
      <w:pPr>
        <w:rPr>
          <w:rFonts w:asciiTheme="minorBidi" w:hAnsiTheme="minorBidi" w:cstheme="minorBidi"/>
          <w:lang w:val="en-GB"/>
        </w:rPr>
      </w:pPr>
      <w:r w:rsidRPr="00753CA6">
        <w:rPr>
          <w:rFonts w:asciiTheme="minorBidi" w:hAnsiTheme="minorBidi" w:cstheme="minorBidi"/>
        </w:rPr>
        <w:t>Produsele Nokian Tyres oferă o siguranță excelentă, economii de combustibili și se numără printre precursorii protecției mediului. Compania este lider în materie de recunoaștere și apreciere de marcă în Scandinavia și Rusia, unde se bucură de o imagine pozitivă și de excepție.</w:t>
      </w:r>
    </w:p>
    <w:p w14:paraId="1327EFA2" w14:textId="77777777" w:rsidR="00011596" w:rsidRPr="00753CA6" w:rsidRDefault="00011596" w:rsidP="00011596">
      <w:pPr>
        <w:rPr>
          <w:rFonts w:asciiTheme="minorBidi" w:hAnsiTheme="minorBidi" w:cstheme="minorBidi"/>
          <w:bCs/>
          <w:lang w:val="en-GB"/>
        </w:rPr>
      </w:pPr>
    </w:p>
    <w:p w14:paraId="7E20C2D5" w14:textId="77777777" w:rsidR="00011596" w:rsidRPr="00753CA6" w:rsidRDefault="00011596" w:rsidP="00011596">
      <w:pPr>
        <w:rPr>
          <w:rFonts w:asciiTheme="minorBidi" w:hAnsiTheme="minorBidi" w:cstheme="minorBidi"/>
          <w:b/>
          <w:bCs/>
          <w:lang w:val="en-GB"/>
        </w:rPr>
      </w:pPr>
      <w:r w:rsidRPr="00753CA6">
        <w:rPr>
          <w:rFonts w:asciiTheme="minorBidi" w:hAnsiTheme="minorBidi" w:cstheme="minorBidi"/>
          <w:b/>
          <w:bCs/>
        </w:rPr>
        <w:t>Îmbunătățirea siguranței prin inovare: indicatorul de siguranță a conducerii (DSI) cu avertizare în caz de acvaplanare</w:t>
      </w:r>
    </w:p>
    <w:p w14:paraId="49DF734B" w14:textId="77777777" w:rsidR="00011596" w:rsidRPr="00753CA6" w:rsidRDefault="00011596" w:rsidP="00011596">
      <w:pPr>
        <w:rPr>
          <w:rFonts w:asciiTheme="minorBidi" w:hAnsiTheme="minorBidi" w:cstheme="minorBidi"/>
          <w:lang w:val="en-GB"/>
        </w:rPr>
      </w:pPr>
    </w:p>
    <w:p w14:paraId="1C56DF49" w14:textId="77777777" w:rsidR="00011596" w:rsidRPr="00753CA6" w:rsidRDefault="00011596" w:rsidP="00011596">
      <w:pPr>
        <w:rPr>
          <w:rFonts w:asciiTheme="minorBidi" w:hAnsiTheme="minorBidi" w:cstheme="minorBidi"/>
          <w:lang w:val="en-GB"/>
        </w:rPr>
      </w:pPr>
      <w:r w:rsidRPr="00753CA6">
        <w:rPr>
          <w:rFonts w:asciiTheme="minorBidi" w:hAnsiTheme="minorBidi" w:cstheme="minorBidi"/>
        </w:rPr>
        <w:t>Indicatorul de siguranță a conducerii al anvelopelor de vară informează șoferul cu privire la adâncimea canelurilor, sub forma unei cifre de la 8 la 3. Este integrat un indicator de acvaplanare, sub forma unui simbol al picăturii de apă, pentru a avertiza șoferul cu privire la riscul de acvaplanare. Acest indicator dispare când grosimea benzii rămase este mai mică de patru milimetri, avertizând astfel șoferul cu privire la riscul crescut de acvaplanare.</w:t>
      </w:r>
      <w:r w:rsidRPr="00753CA6">
        <w:rPr>
          <w:rFonts w:asciiTheme="minorBidi" w:hAnsiTheme="minorBidi" w:cstheme="minorBidi"/>
        </w:rPr>
        <w:br/>
        <w:t xml:space="preserve"> </w:t>
      </w:r>
    </w:p>
    <w:p w14:paraId="4BC0C198" w14:textId="77777777" w:rsidR="00011596" w:rsidRPr="00753CA6" w:rsidRDefault="00011596" w:rsidP="00011596">
      <w:pPr>
        <w:rPr>
          <w:rFonts w:asciiTheme="minorBidi" w:hAnsiTheme="minorBidi" w:cstheme="minorBidi"/>
          <w:b/>
          <w:bCs/>
          <w:lang w:val="en-GB"/>
        </w:rPr>
      </w:pPr>
      <w:r w:rsidRPr="00753CA6">
        <w:rPr>
          <w:rFonts w:asciiTheme="minorBidi" w:hAnsiTheme="minorBidi" w:cstheme="minorBidi"/>
          <w:b/>
          <w:bCs/>
        </w:rPr>
        <w:t xml:space="preserve">Nokian Tyres a înregistrat o cifră de afaceri de </w:t>
      </w:r>
      <w:r w:rsidRPr="00753CA6">
        <w:rPr>
          <w:rFonts w:asciiTheme="minorBidi" w:hAnsiTheme="minorBidi" w:cstheme="minorBidi"/>
          <w:b/>
          <w:szCs w:val="20"/>
        </w:rPr>
        <w:t xml:space="preserve">1,360 </w:t>
      </w:r>
      <w:r w:rsidRPr="00753CA6">
        <w:rPr>
          <w:rFonts w:asciiTheme="minorBidi" w:hAnsiTheme="minorBidi" w:cstheme="minorBidi"/>
          <w:b/>
          <w:bCs/>
        </w:rPr>
        <w:t>miliarde de euro în 2015</w:t>
      </w:r>
    </w:p>
    <w:p w14:paraId="3CCFC866" w14:textId="77777777" w:rsidR="00011596" w:rsidRPr="00753CA6" w:rsidRDefault="00011596" w:rsidP="00011596">
      <w:pPr>
        <w:rPr>
          <w:rFonts w:asciiTheme="minorBidi" w:hAnsiTheme="minorBidi" w:cstheme="minorBidi"/>
          <w:lang w:val="en-GB"/>
        </w:rPr>
      </w:pPr>
    </w:p>
    <w:p w14:paraId="0A47C547" w14:textId="77777777" w:rsidR="00011596" w:rsidRPr="00753CA6" w:rsidRDefault="00011596" w:rsidP="00011596">
      <w:pPr>
        <w:rPr>
          <w:rFonts w:asciiTheme="minorBidi" w:hAnsiTheme="minorBidi" w:cstheme="minorBidi"/>
          <w:lang w:val="en-GB"/>
        </w:rPr>
      </w:pPr>
      <w:r w:rsidRPr="00753CA6">
        <w:rPr>
          <w:rFonts w:asciiTheme="minorBidi" w:hAnsiTheme="minorBidi" w:cstheme="minorBidi"/>
        </w:rPr>
        <w:t xml:space="preserve">Nokian Tyres a înregistrat o cifră de afaceri de </w:t>
      </w:r>
      <w:r w:rsidRPr="00753CA6">
        <w:rPr>
          <w:rFonts w:asciiTheme="minorBidi" w:hAnsiTheme="minorBidi" w:cstheme="minorBidi"/>
          <w:szCs w:val="20"/>
        </w:rPr>
        <w:t>1,360</w:t>
      </w:r>
      <w:r w:rsidRPr="00753CA6">
        <w:rPr>
          <w:rFonts w:asciiTheme="minorBidi" w:hAnsiTheme="minorBidi" w:cstheme="minorBidi"/>
          <w:b/>
          <w:szCs w:val="20"/>
        </w:rPr>
        <w:t xml:space="preserve"> </w:t>
      </w:r>
      <w:r w:rsidRPr="00753CA6">
        <w:rPr>
          <w:rFonts w:asciiTheme="minorBidi" w:hAnsiTheme="minorBidi" w:cstheme="minorBidi"/>
        </w:rPr>
        <w:t>miliarde de euro în 2015 și numără peste 4.000 de angajați. În Europa, Nokian Tyres operează prin intermediul propriilor filiale de vânzări din zece țări. De asemenea, compania deține lanțul de asistență auto și pentru anvelope Vianor, care cuprinde peste 1.400 de centre de vânzări în 26 de țări.</w:t>
      </w:r>
    </w:p>
    <w:p w14:paraId="7E67EE8F" w14:textId="77777777" w:rsidR="00FE7028" w:rsidRPr="00753CA6" w:rsidRDefault="00FE7028" w:rsidP="00011596">
      <w:pPr>
        <w:rPr>
          <w:rFonts w:asciiTheme="minorBidi" w:hAnsiTheme="minorBidi" w:cstheme="minorBidi"/>
          <w:lang w:val="en-GB"/>
        </w:rPr>
      </w:pPr>
    </w:p>
    <w:p w14:paraId="7437E5DF" w14:textId="77777777" w:rsidR="00766D2A" w:rsidRPr="00753CA6" w:rsidRDefault="00DA40A8" w:rsidP="00766D2A">
      <w:pPr>
        <w:ind w:right="454"/>
        <w:outlineLvl w:val="0"/>
        <w:rPr>
          <w:rFonts w:asciiTheme="minorBidi" w:hAnsiTheme="minorBidi" w:cstheme="minorBidi"/>
          <w:b/>
          <w:bCs/>
          <w:color w:val="0000FF"/>
          <w:u w:val="single"/>
          <w:lang w:val="en-GB"/>
        </w:rPr>
      </w:pPr>
      <w:hyperlink r:id="rId37" w:history="1">
        <w:r w:rsidR="00E70CE1" w:rsidRPr="00753CA6">
          <w:rPr>
            <w:rStyle w:val="Hyperlink"/>
            <w:rFonts w:asciiTheme="minorBidi" w:hAnsiTheme="minorBidi" w:cstheme="minorBidi"/>
            <w:b/>
          </w:rPr>
          <w:t>www.nokiantyres.com</w:t>
        </w:r>
      </w:hyperlink>
    </w:p>
    <w:p w14:paraId="1F7A9B04" w14:textId="77777777" w:rsidR="00766D2A" w:rsidRPr="00753CA6" w:rsidRDefault="00766D2A" w:rsidP="00766D2A">
      <w:pPr>
        <w:ind w:right="454"/>
        <w:outlineLvl w:val="0"/>
        <w:rPr>
          <w:rFonts w:asciiTheme="minorBidi" w:hAnsiTheme="minorBidi" w:cstheme="minorBidi"/>
          <w:bCs/>
          <w:lang w:val="en-GB"/>
        </w:rPr>
      </w:pPr>
      <w:r w:rsidRPr="00753CA6">
        <w:rPr>
          <w:rFonts w:asciiTheme="minorBidi" w:hAnsiTheme="minorBidi" w:cstheme="minorBidi"/>
        </w:rPr>
        <w:t>Anvelopa Vianor și asistența auto de la Nokian Tyres:</w:t>
      </w:r>
    </w:p>
    <w:p w14:paraId="3D99BDCC" w14:textId="77777777" w:rsidR="00766D2A" w:rsidRPr="00753CA6" w:rsidRDefault="00DA40A8" w:rsidP="00766D2A">
      <w:pPr>
        <w:rPr>
          <w:rFonts w:asciiTheme="minorBidi" w:hAnsiTheme="minorBidi" w:cstheme="minorBidi"/>
          <w:b/>
          <w:bCs/>
          <w:color w:val="0000FF"/>
          <w:u w:val="single"/>
          <w:lang w:val="fr-FR"/>
        </w:rPr>
      </w:pPr>
      <w:hyperlink r:id="rId38" w:history="1">
        <w:r w:rsidR="00E70CE1" w:rsidRPr="00753CA6">
          <w:rPr>
            <w:rFonts w:asciiTheme="minorBidi" w:hAnsiTheme="minorBidi" w:cstheme="minorBidi"/>
            <w:b/>
            <w:color w:val="0000FF"/>
            <w:u w:val="single"/>
          </w:rPr>
          <w:t>http://vianor.com</w:t>
        </w:r>
      </w:hyperlink>
    </w:p>
    <w:p w14:paraId="4E1310AD" w14:textId="77777777" w:rsidR="00766D2A" w:rsidRPr="004D3734" w:rsidRDefault="00766D2A" w:rsidP="00766D2A">
      <w:pPr>
        <w:ind w:right="454"/>
        <w:rPr>
          <w:lang w:val="fr-FR"/>
        </w:rPr>
      </w:pPr>
    </w:p>
    <w:p w14:paraId="4C73A752" w14:textId="77777777" w:rsidR="00766D2A" w:rsidRPr="004D3734" w:rsidRDefault="00766D2A" w:rsidP="00766D2A">
      <w:pPr>
        <w:ind w:right="454"/>
        <w:rPr>
          <w:lang w:val="fr-FR"/>
        </w:rPr>
      </w:pPr>
    </w:p>
    <w:p w14:paraId="0BE6D2E7" w14:textId="77777777" w:rsidR="00766D2A" w:rsidRPr="00753CA6" w:rsidRDefault="00766D2A" w:rsidP="00766D2A">
      <w:pPr>
        <w:rPr>
          <w:rFonts w:asciiTheme="majorBidi" w:hAnsiTheme="majorBidi" w:cstheme="majorBidi"/>
          <w:b/>
          <w:bCs/>
          <w:sz w:val="28"/>
          <w:szCs w:val="28"/>
          <w:lang w:val="fr-FR"/>
        </w:rPr>
      </w:pPr>
      <w:r w:rsidRPr="00753CA6">
        <w:rPr>
          <w:rFonts w:asciiTheme="majorBidi" w:hAnsiTheme="majorBidi" w:cstheme="majorBidi"/>
          <w:b/>
          <w:sz w:val="28"/>
        </w:rPr>
        <w:t>Contact presă:</w:t>
      </w:r>
    </w:p>
    <w:p w14:paraId="3135A0CA" w14:textId="77777777" w:rsidR="00766D2A" w:rsidRPr="00753CA6" w:rsidRDefault="00766D2A" w:rsidP="00766D2A">
      <w:pPr>
        <w:ind w:right="454"/>
        <w:rPr>
          <w:rFonts w:asciiTheme="majorBidi" w:hAnsiTheme="majorBidi" w:cstheme="majorBidi"/>
          <w:b/>
          <w:bCs/>
          <w:lang w:val="de-DE"/>
        </w:rPr>
      </w:pPr>
      <w:r w:rsidRPr="00753CA6">
        <w:rPr>
          <w:rFonts w:asciiTheme="majorBidi" w:hAnsiTheme="majorBidi" w:cstheme="majorBidi"/>
          <w:b/>
        </w:rPr>
        <w:t>Dr Falk Köhler PR</w:t>
      </w:r>
    </w:p>
    <w:p w14:paraId="71663A0D" w14:textId="77777777" w:rsidR="00766D2A" w:rsidRPr="00753CA6" w:rsidRDefault="00766D2A" w:rsidP="00766D2A">
      <w:pPr>
        <w:ind w:right="454"/>
        <w:rPr>
          <w:rFonts w:asciiTheme="majorBidi" w:hAnsiTheme="majorBidi" w:cstheme="majorBidi"/>
          <w:b/>
          <w:bCs/>
          <w:lang w:val="de-DE"/>
        </w:rPr>
      </w:pPr>
      <w:r w:rsidRPr="00753CA6">
        <w:rPr>
          <w:rFonts w:asciiTheme="majorBidi" w:hAnsiTheme="majorBidi" w:cstheme="majorBidi"/>
          <w:b/>
        </w:rPr>
        <w:t>Dr Falk Köhler</w:t>
      </w:r>
    </w:p>
    <w:p w14:paraId="79CDE84D" w14:textId="77777777" w:rsidR="00766D2A" w:rsidRPr="00753CA6" w:rsidRDefault="00766D2A" w:rsidP="00766D2A">
      <w:pPr>
        <w:ind w:right="454"/>
        <w:rPr>
          <w:rFonts w:asciiTheme="majorBidi" w:hAnsiTheme="majorBidi" w:cstheme="majorBidi"/>
          <w:lang w:val="de-DE"/>
        </w:rPr>
      </w:pPr>
      <w:r w:rsidRPr="00753CA6">
        <w:rPr>
          <w:rFonts w:asciiTheme="majorBidi" w:hAnsiTheme="majorBidi" w:cstheme="majorBidi"/>
        </w:rPr>
        <w:t>Tel. +49 40 54 73 12 12</w:t>
      </w:r>
    </w:p>
    <w:p w14:paraId="6B55BB3F" w14:textId="77777777" w:rsidR="00766D2A" w:rsidRPr="00753CA6" w:rsidRDefault="00766D2A" w:rsidP="00766D2A">
      <w:pPr>
        <w:ind w:right="454"/>
        <w:rPr>
          <w:rFonts w:asciiTheme="majorBidi" w:hAnsiTheme="majorBidi" w:cstheme="majorBidi"/>
        </w:rPr>
      </w:pPr>
      <w:r w:rsidRPr="00753CA6">
        <w:rPr>
          <w:rFonts w:asciiTheme="majorBidi" w:hAnsiTheme="majorBidi" w:cstheme="majorBidi"/>
        </w:rPr>
        <w:t xml:space="preserve">E-mail </w:t>
      </w:r>
      <w:hyperlink r:id="rId39" w:history="1">
        <w:r w:rsidRPr="00753CA6">
          <w:rPr>
            <w:rFonts w:asciiTheme="majorBidi" w:hAnsiTheme="majorBidi" w:cstheme="majorBidi"/>
            <w:color w:val="0000FF"/>
            <w:u w:val="single"/>
          </w:rPr>
          <w:t>Dr.Falk.Koehler@Dr-Falk-Koehler.de</w:t>
        </w:r>
      </w:hyperlink>
    </w:p>
    <w:p w14:paraId="52FD41AB" w14:textId="77777777" w:rsidR="00766D2A" w:rsidRPr="00753CA6" w:rsidRDefault="00DA40A8" w:rsidP="00766D2A">
      <w:pPr>
        <w:rPr>
          <w:rFonts w:asciiTheme="majorBidi" w:hAnsiTheme="majorBidi" w:cstheme="majorBidi"/>
          <w:b/>
          <w:bCs/>
          <w:color w:val="0000FF"/>
          <w:u w:val="single"/>
        </w:rPr>
      </w:pPr>
      <w:hyperlink r:id="rId40" w:history="1">
        <w:r w:rsidR="00E70CE1" w:rsidRPr="00753CA6">
          <w:rPr>
            <w:rFonts w:asciiTheme="majorBidi" w:hAnsiTheme="majorBidi" w:cstheme="majorBidi"/>
            <w:b/>
            <w:color w:val="0000FF"/>
            <w:u w:val="single"/>
          </w:rPr>
          <w:t>www.Dr-Falk-Koehler.de</w:t>
        </w:r>
      </w:hyperlink>
    </w:p>
    <w:p w14:paraId="58CD189B" w14:textId="77777777" w:rsidR="00766D2A" w:rsidRPr="00753CA6" w:rsidRDefault="00766D2A" w:rsidP="00766D2A">
      <w:pPr>
        <w:ind w:right="454"/>
        <w:rPr>
          <w:rFonts w:asciiTheme="majorBidi" w:hAnsiTheme="majorBidi" w:cstheme="majorBidi"/>
        </w:rPr>
      </w:pPr>
      <w:r w:rsidRPr="00753CA6">
        <w:rPr>
          <w:rFonts w:asciiTheme="majorBidi" w:hAnsiTheme="majorBidi" w:cstheme="majorBidi"/>
        </w:rPr>
        <w:t>Ödenweg 59</w:t>
      </w:r>
    </w:p>
    <w:p w14:paraId="4F35EA31" w14:textId="77777777" w:rsidR="00766D2A" w:rsidRPr="0094167C" w:rsidRDefault="00766D2A" w:rsidP="00766D2A">
      <w:pPr>
        <w:ind w:right="454"/>
        <w:rPr>
          <w:rFonts w:asciiTheme="majorBidi" w:hAnsiTheme="majorBidi" w:cstheme="majorBidi"/>
          <w:lang w:val="de-DE"/>
        </w:rPr>
      </w:pPr>
      <w:r w:rsidRPr="00753CA6">
        <w:rPr>
          <w:rFonts w:asciiTheme="majorBidi" w:hAnsiTheme="majorBidi" w:cstheme="majorBidi"/>
        </w:rPr>
        <w:t xml:space="preserve">22397 </w:t>
      </w:r>
      <w:r w:rsidRPr="00753CA6">
        <w:rPr>
          <w:rFonts w:asciiTheme="majorBidi" w:hAnsiTheme="majorBidi" w:cstheme="majorBidi"/>
          <w:b/>
        </w:rPr>
        <w:t>Hamburg</w:t>
      </w:r>
    </w:p>
    <w:p w14:paraId="62664B9D" w14:textId="77777777" w:rsidR="00766D2A" w:rsidRPr="0094167C" w:rsidRDefault="00766D2A" w:rsidP="00766D2A">
      <w:pPr>
        <w:ind w:right="454"/>
        <w:rPr>
          <w:rFonts w:asciiTheme="majorBidi" w:hAnsiTheme="majorBidi" w:cstheme="majorBidi"/>
          <w:lang w:val="de-DE"/>
        </w:rPr>
      </w:pPr>
      <w:r w:rsidRPr="00753CA6">
        <w:rPr>
          <w:rFonts w:asciiTheme="majorBidi" w:hAnsiTheme="majorBidi" w:cstheme="majorBidi"/>
        </w:rPr>
        <w:t>Germania</w:t>
      </w:r>
    </w:p>
    <w:p w14:paraId="096FC2DF" w14:textId="77777777" w:rsidR="00766D2A" w:rsidRPr="0094167C" w:rsidRDefault="00766D2A" w:rsidP="00766D2A">
      <w:pPr>
        <w:rPr>
          <w:rFonts w:asciiTheme="majorBidi" w:hAnsiTheme="majorBidi" w:cstheme="majorBidi"/>
          <w:b/>
          <w:bCs/>
          <w:noProof/>
          <w:sz w:val="28"/>
          <w:szCs w:val="28"/>
          <w:lang w:val="de-DE"/>
        </w:rPr>
      </w:pPr>
    </w:p>
    <w:p w14:paraId="1F9389A7" w14:textId="77777777" w:rsidR="00766D2A" w:rsidRPr="0094167C" w:rsidRDefault="00766D2A" w:rsidP="00766D2A">
      <w:pPr>
        <w:rPr>
          <w:rFonts w:asciiTheme="majorBidi" w:hAnsiTheme="majorBidi" w:cstheme="majorBidi"/>
          <w:b/>
          <w:bCs/>
          <w:sz w:val="28"/>
          <w:szCs w:val="28"/>
          <w:lang w:val="de-DE"/>
        </w:rPr>
      </w:pPr>
      <w:r w:rsidRPr="00753CA6">
        <w:rPr>
          <w:rFonts w:asciiTheme="majorBidi" w:hAnsiTheme="majorBidi" w:cstheme="majorBidi"/>
          <w:b/>
          <w:sz w:val="28"/>
        </w:rPr>
        <w:t>Mai multe informa</w:t>
      </w:r>
      <w:r w:rsidRPr="00753CA6">
        <w:rPr>
          <w:rFonts w:ascii="Cambria Math" w:hAnsi="Cambria Math" w:cs="Cambria Math"/>
          <w:b/>
          <w:sz w:val="28"/>
        </w:rPr>
        <w:t>ț</w:t>
      </w:r>
      <w:r w:rsidRPr="00753CA6">
        <w:rPr>
          <w:rFonts w:asciiTheme="majorBidi" w:hAnsiTheme="majorBidi" w:cstheme="majorBidi"/>
          <w:b/>
          <w:sz w:val="28"/>
        </w:rPr>
        <w:t>ii:</w:t>
      </w:r>
    </w:p>
    <w:p w14:paraId="7A149EAF" w14:textId="77777777" w:rsidR="00766D2A" w:rsidRPr="0094167C" w:rsidRDefault="00766D2A" w:rsidP="00766D2A">
      <w:pPr>
        <w:ind w:right="454"/>
        <w:rPr>
          <w:rFonts w:asciiTheme="majorBidi" w:hAnsiTheme="majorBidi" w:cstheme="majorBidi"/>
          <w:lang w:val="de-DE"/>
        </w:rPr>
      </w:pPr>
    </w:p>
    <w:p w14:paraId="0418A9AC" w14:textId="77777777" w:rsidR="00766D2A" w:rsidRPr="0094167C" w:rsidRDefault="00DA40A8" w:rsidP="00766D2A">
      <w:pPr>
        <w:rPr>
          <w:rFonts w:asciiTheme="majorBidi" w:hAnsiTheme="majorBidi" w:cstheme="majorBidi"/>
          <w:b/>
          <w:bCs/>
          <w:color w:val="0000FF"/>
          <w:u w:val="single"/>
          <w:lang w:val="de-DE"/>
        </w:rPr>
      </w:pPr>
      <w:hyperlink r:id="rId41" w:history="1">
        <w:r w:rsidR="00E70CE1" w:rsidRPr="00753CA6">
          <w:rPr>
            <w:rFonts w:asciiTheme="majorBidi" w:hAnsiTheme="majorBidi" w:cstheme="majorBidi"/>
            <w:b/>
            <w:color w:val="0000FF"/>
            <w:u w:val="single"/>
          </w:rPr>
          <w:t>www.twitter.com/NokianTyresCom</w:t>
        </w:r>
      </w:hyperlink>
    </w:p>
    <w:p w14:paraId="4131D5F8" w14:textId="77777777" w:rsidR="00766D2A" w:rsidRPr="0094167C" w:rsidRDefault="00DA40A8" w:rsidP="00766D2A">
      <w:pPr>
        <w:rPr>
          <w:rFonts w:asciiTheme="majorBidi" w:hAnsiTheme="majorBidi" w:cstheme="majorBidi"/>
          <w:b/>
          <w:bCs/>
          <w:color w:val="0000FF"/>
          <w:u w:val="single"/>
          <w:lang w:val="de-DE"/>
        </w:rPr>
      </w:pPr>
      <w:hyperlink r:id="rId42" w:history="1">
        <w:r w:rsidR="00E70CE1" w:rsidRPr="00753CA6">
          <w:rPr>
            <w:rFonts w:asciiTheme="majorBidi" w:hAnsiTheme="majorBidi" w:cstheme="majorBidi"/>
            <w:b/>
            <w:color w:val="0000FF"/>
            <w:u w:val="single"/>
          </w:rPr>
          <w:t>www.youtube.com/NokianTyresCom</w:t>
        </w:r>
      </w:hyperlink>
    </w:p>
    <w:p w14:paraId="2FEA648F" w14:textId="77777777" w:rsidR="00766D2A" w:rsidRPr="0094167C" w:rsidRDefault="00DA40A8" w:rsidP="00766D2A">
      <w:pPr>
        <w:rPr>
          <w:rFonts w:asciiTheme="majorBidi" w:hAnsiTheme="majorBidi" w:cstheme="majorBidi"/>
          <w:b/>
          <w:bCs/>
          <w:color w:val="0000FF"/>
          <w:u w:val="single"/>
          <w:lang w:val="de-DE"/>
        </w:rPr>
      </w:pPr>
      <w:hyperlink r:id="rId43" w:history="1">
        <w:r w:rsidR="00E70CE1" w:rsidRPr="00753CA6">
          <w:rPr>
            <w:rFonts w:asciiTheme="majorBidi" w:hAnsiTheme="majorBidi" w:cstheme="majorBidi"/>
            <w:b/>
            <w:color w:val="0000FF"/>
            <w:u w:val="single"/>
          </w:rPr>
          <w:t>www.facebook.com/nokiantyres</w:t>
        </w:r>
      </w:hyperlink>
    </w:p>
    <w:p w14:paraId="4E209724" w14:textId="77777777" w:rsidR="00766D2A" w:rsidRPr="0094167C" w:rsidRDefault="00DA40A8" w:rsidP="00766D2A">
      <w:pPr>
        <w:rPr>
          <w:rFonts w:asciiTheme="majorBidi" w:hAnsiTheme="majorBidi" w:cstheme="majorBidi"/>
          <w:b/>
          <w:bCs/>
          <w:color w:val="0000FF"/>
          <w:u w:val="single"/>
          <w:lang w:val="de-DE"/>
        </w:rPr>
      </w:pPr>
      <w:hyperlink r:id="rId44" w:history="1">
        <w:r w:rsidR="00E70CE1" w:rsidRPr="00753CA6">
          <w:rPr>
            <w:rFonts w:asciiTheme="majorBidi" w:hAnsiTheme="majorBidi" w:cstheme="majorBidi"/>
            <w:b/>
            <w:color w:val="0000FF"/>
            <w:u w:val="single"/>
          </w:rPr>
          <w:t>www.linkedin.com/company/nokian-tyres-plc</w:t>
        </w:r>
      </w:hyperlink>
    </w:p>
    <w:p w14:paraId="53532E12" w14:textId="77777777" w:rsidR="00766D2A" w:rsidRPr="00753CA6" w:rsidRDefault="00766D2A" w:rsidP="00766D2A">
      <w:pPr>
        <w:rPr>
          <w:rFonts w:asciiTheme="majorBidi" w:hAnsiTheme="majorBidi" w:cstheme="majorBidi"/>
          <w:b/>
          <w:bCs/>
          <w:szCs w:val="20"/>
          <w:lang w:val="da-DK"/>
        </w:rPr>
      </w:pPr>
      <w:r w:rsidRPr="00753CA6">
        <w:rPr>
          <w:rFonts w:asciiTheme="majorBidi" w:hAnsiTheme="majorBidi" w:cstheme="majorBidi"/>
          <w:b/>
        </w:rPr>
        <w:t>Blog automobilistic:</w:t>
      </w:r>
    </w:p>
    <w:p w14:paraId="391B5B41" w14:textId="77777777" w:rsidR="00766D2A" w:rsidRPr="00753CA6" w:rsidRDefault="00DA40A8" w:rsidP="00766D2A">
      <w:pPr>
        <w:rPr>
          <w:rStyle w:val="Hyperlink"/>
          <w:rFonts w:asciiTheme="majorBidi" w:hAnsiTheme="majorBidi" w:cstheme="majorBidi"/>
          <w:b/>
          <w:lang w:val="da-DK"/>
        </w:rPr>
      </w:pPr>
      <w:hyperlink r:id="rId45" w:history="1">
        <w:r w:rsidR="00E70CE1" w:rsidRPr="00753CA6">
          <w:rPr>
            <w:rStyle w:val="Hyperlink"/>
            <w:rFonts w:asciiTheme="majorBidi" w:hAnsiTheme="majorBidi" w:cstheme="majorBidi"/>
            <w:b/>
          </w:rPr>
          <w:t>http://community.nokiantyres.com/</w:t>
        </w:r>
      </w:hyperlink>
    </w:p>
    <w:p w14:paraId="6988A9F9" w14:textId="77777777" w:rsidR="00766D2A" w:rsidRPr="00753CA6" w:rsidRDefault="00766D2A" w:rsidP="00766D2A">
      <w:pPr>
        <w:rPr>
          <w:rFonts w:asciiTheme="majorBidi" w:hAnsiTheme="majorBidi" w:cstheme="majorBidi"/>
          <w:b/>
          <w:bCs/>
          <w:szCs w:val="20"/>
          <w:lang w:val="da-DK"/>
        </w:rPr>
      </w:pPr>
      <w:r w:rsidRPr="00753CA6">
        <w:rPr>
          <w:rFonts w:asciiTheme="majorBidi" w:hAnsiTheme="majorBidi" w:cstheme="majorBidi"/>
          <w:b/>
        </w:rPr>
        <w:t>Blogul exper</w:t>
      </w:r>
      <w:r w:rsidRPr="00753CA6">
        <w:rPr>
          <w:rFonts w:ascii="Cambria Math" w:hAnsi="Cambria Math" w:cs="Cambria Math"/>
          <w:b/>
        </w:rPr>
        <w:t>ț</w:t>
      </w:r>
      <w:r w:rsidRPr="00753CA6">
        <w:rPr>
          <w:rFonts w:asciiTheme="majorBidi" w:hAnsiTheme="majorBidi" w:cstheme="majorBidi"/>
          <w:b/>
        </w:rPr>
        <w:t>ilor:</w:t>
      </w:r>
    </w:p>
    <w:p w14:paraId="3AED9BBC" w14:textId="77777777" w:rsidR="00766D2A" w:rsidRPr="00753CA6" w:rsidRDefault="00DA40A8" w:rsidP="00766D2A">
      <w:pPr>
        <w:rPr>
          <w:rFonts w:asciiTheme="majorBidi" w:hAnsiTheme="majorBidi" w:cstheme="majorBidi"/>
          <w:b/>
          <w:color w:val="0000FF"/>
          <w:u w:val="single"/>
          <w:lang w:val="fr-FR"/>
        </w:rPr>
      </w:pPr>
      <w:hyperlink r:id="rId46" w:history="1">
        <w:r w:rsidR="00E70CE1" w:rsidRPr="00753CA6">
          <w:rPr>
            <w:rStyle w:val="Hyperlink"/>
            <w:rFonts w:asciiTheme="majorBidi" w:hAnsiTheme="majorBidi" w:cstheme="majorBidi"/>
            <w:b/>
          </w:rPr>
          <w:t>http://nordictyreblog.com/</w:t>
        </w:r>
      </w:hyperlink>
    </w:p>
    <w:p w14:paraId="487C52D0" w14:textId="77777777" w:rsidR="00AD3791" w:rsidRPr="00753CA6" w:rsidRDefault="00AD3791" w:rsidP="00AD3791">
      <w:pPr>
        <w:rPr>
          <w:rFonts w:asciiTheme="majorBidi" w:hAnsiTheme="majorBidi" w:cstheme="majorBidi"/>
          <w:szCs w:val="20"/>
          <w:lang w:val="fr-FR" w:eastAsia="de-DE"/>
        </w:rPr>
      </w:pPr>
    </w:p>
    <w:p w14:paraId="6481D565" w14:textId="77777777" w:rsidR="00766D2A" w:rsidRPr="00753CA6" w:rsidRDefault="00766D2A" w:rsidP="00766D2A">
      <w:pPr>
        <w:rPr>
          <w:rFonts w:asciiTheme="majorBidi" w:hAnsiTheme="majorBidi" w:cstheme="majorBidi"/>
          <w:b/>
          <w:bCs/>
          <w:sz w:val="28"/>
          <w:szCs w:val="28"/>
          <w:lang w:val="fr-FR"/>
        </w:rPr>
      </w:pPr>
      <w:r w:rsidRPr="00753CA6">
        <w:rPr>
          <w:rFonts w:asciiTheme="majorBidi" w:hAnsiTheme="majorBidi" w:cstheme="majorBidi"/>
          <w:b/>
          <w:sz w:val="28"/>
        </w:rPr>
        <w:t>Nokian Tyres Europe</w:t>
      </w:r>
    </w:p>
    <w:p w14:paraId="63E469BE" w14:textId="77777777" w:rsidR="00766D2A" w:rsidRPr="00753CA6" w:rsidRDefault="00766D2A" w:rsidP="00766D2A">
      <w:pPr>
        <w:ind w:right="454"/>
        <w:rPr>
          <w:rFonts w:asciiTheme="majorBidi" w:hAnsiTheme="majorBidi" w:cstheme="majorBidi"/>
          <w:b/>
          <w:bCs/>
          <w:lang w:val="fi-FI"/>
        </w:rPr>
      </w:pPr>
      <w:r w:rsidRPr="00753CA6">
        <w:rPr>
          <w:rFonts w:asciiTheme="majorBidi" w:hAnsiTheme="majorBidi" w:cstheme="majorBidi"/>
          <w:b/>
        </w:rPr>
        <w:t>Nokian Tyres s.r.o</w:t>
      </w:r>
    </w:p>
    <w:p w14:paraId="4CB986FF" w14:textId="77777777" w:rsidR="00766D2A" w:rsidRPr="00753CA6" w:rsidRDefault="00766D2A" w:rsidP="00766D2A">
      <w:pPr>
        <w:outlineLvl w:val="0"/>
        <w:rPr>
          <w:rFonts w:asciiTheme="majorBidi" w:hAnsiTheme="majorBidi" w:cstheme="majorBidi"/>
          <w:lang w:val="da-DK"/>
        </w:rPr>
      </w:pPr>
      <w:r w:rsidRPr="00753CA6">
        <w:rPr>
          <w:rFonts w:asciiTheme="majorBidi" w:hAnsiTheme="majorBidi" w:cstheme="majorBidi"/>
        </w:rPr>
        <w:t>V Parku 2336/22</w:t>
      </w:r>
    </w:p>
    <w:p w14:paraId="047CD0D6" w14:textId="77777777" w:rsidR="00766D2A" w:rsidRPr="00753CA6" w:rsidRDefault="00766D2A" w:rsidP="00766D2A">
      <w:pPr>
        <w:outlineLvl w:val="0"/>
        <w:rPr>
          <w:rFonts w:asciiTheme="majorBidi" w:hAnsiTheme="majorBidi" w:cstheme="majorBidi"/>
          <w:lang w:val="da-DK"/>
        </w:rPr>
      </w:pPr>
      <w:r w:rsidRPr="00753CA6">
        <w:rPr>
          <w:rFonts w:asciiTheme="majorBidi" w:hAnsiTheme="majorBidi" w:cstheme="majorBidi"/>
        </w:rPr>
        <w:t>148 00 Praha 4</w:t>
      </w:r>
    </w:p>
    <w:p w14:paraId="4364604F" w14:textId="77777777" w:rsidR="00766D2A" w:rsidRDefault="00766D2A" w:rsidP="00766D2A">
      <w:pPr>
        <w:rPr>
          <w:rFonts w:asciiTheme="majorBidi" w:hAnsiTheme="majorBidi" w:cstheme="majorBidi"/>
        </w:rPr>
      </w:pPr>
      <w:r w:rsidRPr="00753CA6">
        <w:rPr>
          <w:rFonts w:asciiTheme="majorBidi" w:hAnsiTheme="majorBidi" w:cstheme="majorBidi"/>
        </w:rPr>
        <w:t>Republica Cehă</w:t>
      </w:r>
    </w:p>
    <w:p w14:paraId="7CCF83DF" w14:textId="77777777" w:rsidR="00766D2A" w:rsidRPr="00753CA6" w:rsidRDefault="00766D2A" w:rsidP="00766D2A">
      <w:pPr>
        <w:ind w:right="454"/>
        <w:rPr>
          <w:rFonts w:asciiTheme="majorBidi" w:hAnsiTheme="majorBidi" w:cstheme="majorBidi"/>
          <w:szCs w:val="20"/>
          <w:lang w:val="da-DK" w:eastAsia="de-DE"/>
        </w:rPr>
      </w:pPr>
      <w:r w:rsidRPr="00753CA6">
        <w:rPr>
          <w:rFonts w:asciiTheme="majorBidi" w:hAnsiTheme="majorBidi" w:cstheme="majorBidi"/>
        </w:rPr>
        <w:t>Director general pentru Europa Centrală Hannu Liitsola, Tel. +420 605 236 440</w:t>
      </w:r>
    </w:p>
    <w:p w14:paraId="400305A9" w14:textId="77777777" w:rsidR="00766D2A" w:rsidRPr="00753CA6" w:rsidRDefault="00766D2A" w:rsidP="00766D2A">
      <w:pPr>
        <w:ind w:right="454"/>
        <w:rPr>
          <w:rFonts w:asciiTheme="majorBidi" w:hAnsiTheme="majorBidi" w:cstheme="majorBidi"/>
          <w:color w:val="0000FF"/>
          <w:szCs w:val="20"/>
          <w:u w:val="single"/>
          <w:lang w:val="da-DK" w:eastAsia="de-DE"/>
        </w:rPr>
      </w:pPr>
      <w:r w:rsidRPr="00753CA6">
        <w:rPr>
          <w:rFonts w:asciiTheme="majorBidi" w:hAnsiTheme="majorBidi" w:cstheme="majorBidi"/>
        </w:rPr>
        <w:t xml:space="preserve">E-mail </w:t>
      </w:r>
      <w:hyperlink r:id="rId47" w:history="1">
        <w:r w:rsidRPr="00753CA6">
          <w:rPr>
            <w:rFonts w:asciiTheme="majorBidi" w:hAnsiTheme="majorBidi" w:cstheme="majorBidi"/>
            <w:color w:val="0000FF"/>
            <w:u w:val="single"/>
          </w:rPr>
          <w:t>hannu.liitsola@nokiantyres.com</w:t>
        </w:r>
      </w:hyperlink>
    </w:p>
    <w:p w14:paraId="4EFD03C7" w14:textId="77777777" w:rsidR="00766D2A" w:rsidRPr="00753CA6" w:rsidRDefault="00766D2A" w:rsidP="00766D2A">
      <w:pPr>
        <w:rPr>
          <w:rFonts w:asciiTheme="majorBidi" w:hAnsiTheme="majorBidi" w:cstheme="majorBidi"/>
          <w:szCs w:val="20"/>
          <w:lang w:val="da-DK"/>
        </w:rPr>
      </w:pPr>
      <w:r w:rsidRPr="00753CA6">
        <w:rPr>
          <w:rFonts w:asciiTheme="majorBidi" w:hAnsiTheme="majorBidi" w:cstheme="majorBidi"/>
        </w:rPr>
        <w:t>Director Asisten</w:t>
      </w:r>
      <w:r w:rsidRPr="00753CA6">
        <w:rPr>
          <w:rFonts w:ascii="Cambria Math" w:hAnsi="Cambria Math" w:cs="Cambria Math"/>
        </w:rPr>
        <w:t>ț</w:t>
      </w:r>
      <w:r w:rsidRPr="00753CA6">
        <w:t>ă</w:t>
      </w:r>
      <w:r w:rsidRPr="00753CA6">
        <w:rPr>
          <w:rFonts w:asciiTheme="majorBidi" w:hAnsiTheme="majorBidi" w:cstheme="majorBidi"/>
        </w:rPr>
        <w:t xml:space="preserve"> tehnic</w:t>
      </w:r>
      <w:r w:rsidRPr="00753CA6">
        <w:t>ă</w:t>
      </w:r>
      <w:r w:rsidRPr="00753CA6">
        <w:rPr>
          <w:rFonts w:asciiTheme="majorBidi" w:hAnsiTheme="majorBidi" w:cstheme="majorBidi"/>
        </w:rPr>
        <w:t xml:space="preserve"> clien</w:t>
      </w:r>
      <w:r w:rsidRPr="00753CA6">
        <w:rPr>
          <w:rFonts w:ascii="Cambria Math" w:hAnsi="Cambria Math" w:cs="Cambria Math"/>
        </w:rPr>
        <w:t>ț</w:t>
      </w:r>
      <w:r w:rsidRPr="00753CA6">
        <w:rPr>
          <w:rFonts w:asciiTheme="majorBidi" w:hAnsiTheme="majorBidi" w:cstheme="majorBidi"/>
        </w:rPr>
        <w:t>i pentru Europa Central</w:t>
      </w:r>
      <w:r w:rsidRPr="00753CA6">
        <w:t>ă</w:t>
      </w:r>
      <w:r w:rsidRPr="00753CA6">
        <w:rPr>
          <w:rFonts w:asciiTheme="majorBidi" w:hAnsiTheme="majorBidi" w:cstheme="majorBidi"/>
        </w:rPr>
        <w:t>, Sven Dittmann, Ing. dipl., Tel. +49 160 908 944 04</w:t>
      </w:r>
      <w:bookmarkStart w:id="0" w:name="_GoBack"/>
      <w:bookmarkEnd w:id="0"/>
    </w:p>
    <w:p w14:paraId="5B86CBE6" w14:textId="77777777" w:rsidR="00766D2A" w:rsidRPr="00753CA6" w:rsidRDefault="00766D2A" w:rsidP="00766D2A">
      <w:pPr>
        <w:outlineLvl w:val="0"/>
        <w:rPr>
          <w:rFonts w:asciiTheme="majorBidi" w:hAnsiTheme="majorBidi" w:cstheme="majorBidi"/>
          <w:szCs w:val="20"/>
          <w:lang w:val="da-DK"/>
        </w:rPr>
      </w:pPr>
      <w:r w:rsidRPr="00753CA6">
        <w:rPr>
          <w:rFonts w:asciiTheme="majorBidi" w:hAnsiTheme="majorBidi" w:cstheme="majorBidi"/>
        </w:rPr>
        <w:t xml:space="preserve">E-mail </w:t>
      </w:r>
      <w:hyperlink r:id="rId48" w:history="1">
        <w:r w:rsidRPr="00753CA6">
          <w:rPr>
            <w:rFonts w:asciiTheme="majorBidi" w:hAnsiTheme="majorBidi" w:cstheme="majorBidi"/>
            <w:color w:val="0000FF"/>
            <w:u w:val="single"/>
          </w:rPr>
          <w:t>sven.dittmann@nokiantyres.com</w:t>
        </w:r>
      </w:hyperlink>
    </w:p>
    <w:p w14:paraId="5D4911E4" w14:textId="77777777" w:rsidR="00766D2A" w:rsidRPr="00753CA6" w:rsidRDefault="00766D2A" w:rsidP="00766D2A">
      <w:pPr>
        <w:outlineLvl w:val="0"/>
        <w:rPr>
          <w:rFonts w:asciiTheme="majorBidi" w:hAnsiTheme="majorBidi" w:cstheme="majorBidi"/>
          <w:szCs w:val="20"/>
          <w:lang w:val="da-DK"/>
        </w:rPr>
      </w:pPr>
      <w:r w:rsidRPr="00753CA6">
        <w:rPr>
          <w:rFonts w:asciiTheme="majorBidi" w:hAnsiTheme="majorBidi" w:cstheme="majorBidi"/>
        </w:rPr>
        <w:t>Director de marketing Lukáš Líbal, Tel. +420 222 507 759</w:t>
      </w:r>
    </w:p>
    <w:p w14:paraId="574041C7" w14:textId="77777777" w:rsidR="00766D2A" w:rsidRPr="00753CA6" w:rsidRDefault="00766D2A" w:rsidP="00766D2A">
      <w:pPr>
        <w:outlineLvl w:val="0"/>
        <w:rPr>
          <w:rFonts w:asciiTheme="majorBidi" w:hAnsiTheme="majorBidi" w:cstheme="majorBidi"/>
          <w:szCs w:val="20"/>
          <w:lang w:val="da-DK"/>
        </w:rPr>
      </w:pPr>
      <w:r w:rsidRPr="00753CA6">
        <w:rPr>
          <w:rFonts w:asciiTheme="majorBidi" w:hAnsiTheme="majorBidi" w:cstheme="majorBidi"/>
        </w:rPr>
        <w:t xml:space="preserve">E-mail </w:t>
      </w:r>
      <w:hyperlink r:id="rId49" w:history="1">
        <w:r w:rsidRPr="00753CA6">
          <w:rPr>
            <w:rFonts w:asciiTheme="majorBidi" w:hAnsiTheme="majorBidi" w:cstheme="majorBidi"/>
            <w:color w:val="0000FF"/>
            <w:u w:val="single"/>
          </w:rPr>
          <w:t>lukas.libal@nokiantyres.com</w:t>
        </w:r>
      </w:hyperlink>
    </w:p>
    <w:p w14:paraId="572842FD" w14:textId="77777777" w:rsidR="00766D2A" w:rsidRPr="00753CA6" w:rsidRDefault="00766D2A" w:rsidP="00766D2A">
      <w:pPr>
        <w:rPr>
          <w:rFonts w:asciiTheme="majorBidi" w:hAnsiTheme="majorBidi" w:cstheme="majorBidi"/>
          <w:b/>
          <w:bCs/>
          <w:color w:val="0000FF"/>
          <w:u w:val="single"/>
          <w:lang w:val="da-DK"/>
        </w:rPr>
      </w:pPr>
      <w:r w:rsidRPr="00753CA6">
        <w:rPr>
          <w:rFonts w:asciiTheme="majorBidi" w:hAnsiTheme="majorBidi" w:cstheme="majorBidi"/>
          <w:b/>
          <w:color w:val="0000FF"/>
          <w:u w:val="single"/>
        </w:rPr>
        <w:t>www.nokiantyres.com</w:t>
      </w:r>
    </w:p>
    <w:p w14:paraId="3E9EB9A1" w14:textId="77777777" w:rsidR="00766D2A" w:rsidRPr="00753CA6" w:rsidRDefault="00766D2A" w:rsidP="00AD3791">
      <w:pPr>
        <w:rPr>
          <w:rFonts w:asciiTheme="majorBidi" w:hAnsiTheme="majorBidi" w:cstheme="majorBidi"/>
          <w:b/>
          <w:bCs/>
          <w:sz w:val="28"/>
          <w:szCs w:val="28"/>
          <w:lang w:val="da-DK" w:eastAsia="de-DE"/>
        </w:rPr>
      </w:pPr>
    </w:p>
    <w:p w14:paraId="6A442788" w14:textId="77777777" w:rsidR="00AD3791" w:rsidRPr="00753CA6" w:rsidRDefault="00AD3791" w:rsidP="00AD3791">
      <w:pPr>
        <w:rPr>
          <w:rFonts w:asciiTheme="majorBidi" w:hAnsiTheme="majorBidi" w:cstheme="majorBidi"/>
          <w:b/>
          <w:bCs/>
          <w:sz w:val="28"/>
          <w:szCs w:val="28"/>
          <w:lang w:val="da-DK" w:eastAsia="de-DE"/>
        </w:rPr>
      </w:pPr>
      <w:r w:rsidRPr="00753CA6">
        <w:rPr>
          <w:rFonts w:asciiTheme="majorBidi" w:hAnsiTheme="majorBidi" w:cstheme="majorBidi"/>
          <w:b/>
          <w:sz w:val="28"/>
        </w:rPr>
        <w:t>Sediul Nokian Tyres din Finlanda</w:t>
      </w:r>
    </w:p>
    <w:p w14:paraId="53AD88A3" w14:textId="77777777" w:rsidR="00AD3791" w:rsidRPr="00753CA6" w:rsidRDefault="00AD3791" w:rsidP="00AD3791">
      <w:pPr>
        <w:rPr>
          <w:rFonts w:asciiTheme="majorBidi" w:hAnsiTheme="majorBidi" w:cstheme="majorBidi"/>
          <w:szCs w:val="20"/>
          <w:lang w:val="da-DK" w:eastAsia="de-DE"/>
        </w:rPr>
      </w:pPr>
      <w:r w:rsidRPr="00753CA6">
        <w:rPr>
          <w:rFonts w:asciiTheme="majorBidi" w:hAnsiTheme="majorBidi" w:cstheme="majorBidi"/>
          <w:b/>
        </w:rPr>
        <w:t>Nokian Tyres plc</w:t>
      </w:r>
    </w:p>
    <w:p w14:paraId="435FB533" w14:textId="77777777" w:rsidR="00AD3791" w:rsidRPr="00753CA6" w:rsidRDefault="00AD3791" w:rsidP="00AD3791">
      <w:pPr>
        <w:rPr>
          <w:rFonts w:asciiTheme="majorBidi" w:hAnsiTheme="majorBidi" w:cstheme="majorBidi"/>
          <w:szCs w:val="20"/>
          <w:lang w:val="da-DK" w:eastAsia="de-DE"/>
        </w:rPr>
      </w:pPr>
      <w:r w:rsidRPr="00753CA6">
        <w:rPr>
          <w:rFonts w:asciiTheme="majorBidi" w:hAnsiTheme="majorBidi" w:cstheme="majorBidi"/>
        </w:rPr>
        <w:t>Pirkkalaistie 7</w:t>
      </w:r>
    </w:p>
    <w:p w14:paraId="49B73327" w14:textId="77777777" w:rsidR="00AD3791" w:rsidRPr="00753CA6" w:rsidRDefault="00AD3791" w:rsidP="00AD3791">
      <w:pPr>
        <w:rPr>
          <w:rFonts w:asciiTheme="majorBidi" w:hAnsiTheme="majorBidi" w:cstheme="majorBidi"/>
          <w:szCs w:val="20"/>
          <w:lang w:val="da-DK" w:eastAsia="de-DE"/>
        </w:rPr>
      </w:pPr>
      <w:r w:rsidRPr="00753CA6">
        <w:rPr>
          <w:rFonts w:asciiTheme="majorBidi" w:hAnsiTheme="majorBidi" w:cstheme="majorBidi"/>
        </w:rPr>
        <w:t>P.O.Box 20</w:t>
      </w:r>
    </w:p>
    <w:p w14:paraId="14323FE7" w14:textId="77777777" w:rsidR="00AD3791" w:rsidRPr="00753CA6" w:rsidRDefault="00AD3791" w:rsidP="00AD3791">
      <w:pPr>
        <w:rPr>
          <w:rFonts w:asciiTheme="majorBidi" w:hAnsiTheme="majorBidi" w:cstheme="majorBidi"/>
          <w:szCs w:val="20"/>
          <w:lang w:val="fi-FI" w:eastAsia="de-DE"/>
        </w:rPr>
      </w:pPr>
      <w:r w:rsidRPr="00753CA6">
        <w:rPr>
          <w:rFonts w:asciiTheme="majorBidi" w:hAnsiTheme="majorBidi" w:cstheme="majorBidi"/>
        </w:rPr>
        <w:t>37101 Nokia</w:t>
      </w:r>
    </w:p>
    <w:p w14:paraId="66CA4780" w14:textId="77777777" w:rsidR="00AD3791" w:rsidRDefault="00AD3791" w:rsidP="00AD3791">
      <w:pPr>
        <w:rPr>
          <w:rFonts w:asciiTheme="majorBidi" w:hAnsiTheme="majorBidi" w:cstheme="majorBidi"/>
        </w:rPr>
      </w:pPr>
      <w:r w:rsidRPr="00753CA6">
        <w:rPr>
          <w:rFonts w:asciiTheme="majorBidi" w:hAnsiTheme="majorBidi" w:cstheme="majorBidi"/>
        </w:rPr>
        <w:t>Finlanda</w:t>
      </w:r>
    </w:p>
    <w:p w14:paraId="75DAC446" w14:textId="72F8A736" w:rsidR="0096523A" w:rsidRPr="00535943" w:rsidRDefault="0096523A" w:rsidP="0096523A">
      <w:pPr>
        <w:rPr>
          <w:szCs w:val="20"/>
          <w:lang w:eastAsia="de-DE" w:bidi="en-GB"/>
        </w:rPr>
      </w:pPr>
      <w:r w:rsidRPr="00753CA6">
        <w:rPr>
          <w:rFonts w:asciiTheme="majorBidi" w:hAnsiTheme="majorBidi" w:cstheme="majorBidi"/>
        </w:rPr>
        <w:t xml:space="preserve">Director Dezvoltare Produs </w:t>
      </w:r>
      <w:r w:rsidRPr="00535943">
        <w:rPr>
          <w:szCs w:val="20"/>
          <w:lang w:val="en-US" w:eastAsia="de-DE" w:bidi="en-GB"/>
        </w:rPr>
        <w:t xml:space="preserve">Olli Seppälä, Tel. </w:t>
      </w:r>
      <w:r w:rsidRPr="00535943">
        <w:rPr>
          <w:szCs w:val="20"/>
          <w:lang w:eastAsia="de-DE" w:bidi="en-GB"/>
        </w:rPr>
        <w:t>+358 10 401 7549</w:t>
      </w:r>
    </w:p>
    <w:p w14:paraId="5729B392" w14:textId="5135DDFA" w:rsidR="0096523A" w:rsidRPr="0096523A" w:rsidRDefault="0096523A" w:rsidP="00AD3791">
      <w:pPr>
        <w:rPr>
          <w:color w:val="0000FF"/>
          <w:szCs w:val="20"/>
          <w:u w:val="single"/>
          <w:lang w:eastAsia="de-DE" w:bidi="en-GB"/>
        </w:rPr>
      </w:pPr>
      <w:r>
        <w:rPr>
          <w:szCs w:val="20"/>
          <w:lang w:eastAsia="de-DE"/>
        </w:rPr>
        <w:t>E-m</w:t>
      </w:r>
      <w:r w:rsidRPr="003C2C7F">
        <w:rPr>
          <w:szCs w:val="20"/>
          <w:lang w:eastAsia="de-DE"/>
        </w:rPr>
        <w:t xml:space="preserve">ail </w:t>
      </w:r>
      <w:hyperlink r:id="rId50">
        <w:r w:rsidRPr="003C2C7F">
          <w:rPr>
            <w:rStyle w:val="Hyperlink"/>
            <w:szCs w:val="20"/>
            <w:lang w:eastAsia="de-DE" w:bidi="en-GB"/>
          </w:rPr>
          <w:t>olli.seppala@nokiantyres.com</w:t>
        </w:r>
      </w:hyperlink>
    </w:p>
    <w:p w14:paraId="7925D762" w14:textId="77777777" w:rsidR="0062164F" w:rsidRPr="00753CA6" w:rsidRDefault="0062164F" w:rsidP="0062164F">
      <w:pPr>
        <w:rPr>
          <w:rFonts w:asciiTheme="majorBidi" w:hAnsiTheme="majorBidi" w:cstheme="majorBidi"/>
          <w:szCs w:val="20"/>
          <w:lang w:val="it-IT" w:eastAsia="de-DE"/>
        </w:rPr>
      </w:pPr>
      <w:r w:rsidRPr="00753CA6">
        <w:rPr>
          <w:rFonts w:asciiTheme="majorBidi" w:hAnsiTheme="majorBidi" w:cstheme="majorBidi"/>
        </w:rPr>
        <w:t>Director Gestionare de produse, Petri J. Niemi, Tel. +358 10 401 7646</w:t>
      </w:r>
    </w:p>
    <w:p w14:paraId="3BC4BB4B" w14:textId="77777777" w:rsidR="0062164F" w:rsidRPr="00753CA6" w:rsidRDefault="0062164F" w:rsidP="0062164F">
      <w:pPr>
        <w:rPr>
          <w:rFonts w:asciiTheme="majorBidi" w:hAnsiTheme="majorBidi" w:cstheme="majorBidi"/>
          <w:szCs w:val="20"/>
          <w:lang w:val="it-IT" w:eastAsia="de-DE"/>
        </w:rPr>
      </w:pPr>
      <w:r w:rsidRPr="00753CA6">
        <w:rPr>
          <w:rFonts w:asciiTheme="majorBidi" w:hAnsiTheme="majorBidi" w:cstheme="majorBidi"/>
        </w:rPr>
        <w:t xml:space="preserve">E-mail </w:t>
      </w:r>
      <w:hyperlink r:id="rId51" w:history="1">
        <w:r w:rsidRPr="00753CA6">
          <w:rPr>
            <w:rStyle w:val="Hyperlink"/>
            <w:rFonts w:asciiTheme="majorBidi" w:hAnsiTheme="majorBidi" w:cstheme="majorBidi"/>
          </w:rPr>
          <w:t>petrij.niemi@nokiantyres.com</w:t>
        </w:r>
      </w:hyperlink>
    </w:p>
    <w:p w14:paraId="05520D48" w14:textId="77777777" w:rsidR="0062164F" w:rsidRPr="00753CA6" w:rsidRDefault="0062164F" w:rsidP="0062164F">
      <w:pPr>
        <w:rPr>
          <w:rFonts w:asciiTheme="majorBidi" w:hAnsiTheme="majorBidi" w:cstheme="majorBidi"/>
          <w:szCs w:val="20"/>
          <w:lang w:val="it-IT" w:eastAsia="de-DE"/>
        </w:rPr>
      </w:pPr>
      <w:r w:rsidRPr="00753CA6">
        <w:rPr>
          <w:rFonts w:asciiTheme="majorBidi" w:hAnsiTheme="majorBidi" w:cstheme="majorBidi"/>
        </w:rPr>
        <w:t>Director Asisten</w:t>
      </w:r>
      <w:r w:rsidRPr="00753CA6">
        <w:rPr>
          <w:rFonts w:ascii="Cambria Math" w:hAnsi="Cambria Math" w:cs="Cambria Math"/>
        </w:rPr>
        <w:t>ț</w:t>
      </w:r>
      <w:r w:rsidRPr="00753CA6">
        <w:t>ă</w:t>
      </w:r>
      <w:r w:rsidRPr="00753CA6">
        <w:rPr>
          <w:rFonts w:asciiTheme="majorBidi" w:hAnsiTheme="majorBidi" w:cstheme="majorBidi"/>
        </w:rPr>
        <w:t xml:space="preserve"> tehnic</w:t>
      </w:r>
      <w:r w:rsidRPr="00753CA6">
        <w:t>ă</w:t>
      </w:r>
      <w:r w:rsidRPr="00753CA6">
        <w:rPr>
          <w:rFonts w:asciiTheme="majorBidi" w:hAnsiTheme="majorBidi" w:cstheme="majorBidi"/>
        </w:rPr>
        <w:t xml:space="preserve"> clien</w:t>
      </w:r>
      <w:r w:rsidRPr="00753CA6">
        <w:rPr>
          <w:rFonts w:ascii="Cambria Math" w:hAnsi="Cambria Math" w:cs="Cambria Math"/>
        </w:rPr>
        <w:t>ț</w:t>
      </w:r>
      <w:r w:rsidRPr="00753CA6">
        <w:rPr>
          <w:rFonts w:asciiTheme="majorBidi" w:hAnsiTheme="majorBidi" w:cstheme="majorBidi"/>
        </w:rPr>
        <w:t>i, Matti Morri, Tel. +358 10 401 7621</w:t>
      </w:r>
    </w:p>
    <w:p w14:paraId="37D43F40" w14:textId="77777777" w:rsidR="0062164F" w:rsidRPr="00753CA6" w:rsidRDefault="0062164F" w:rsidP="0062164F">
      <w:pPr>
        <w:outlineLvl w:val="0"/>
        <w:rPr>
          <w:rFonts w:asciiTheme="majorBidi" w:hAnsiTheme="majorBidi" w:cstheme="majorBidi"/>
          <w:color w:val="0000FF"/>
          <w:szCs w:val="20"/>
          <w:u w:val="single"/>
          <w:lang w:val="it-IT" w:eastAsia="de-DE"/>
        </w:rPr>
      </w:pPr>
      <w:r w:rsidRPr="00753CA6">
        <w:rPr>
          <w:rFonts w:asciiTheme="majorBidi" w:hAnsiTheme="majorBidi" w:cstheme="majorBidi"/>
        </w:rPr>
        <w:t xml:space="preserve">E-mail </w:t>
      </w:r>
      <w:hyperlink r:id="rId52" w:history="1">
        <w:r w:rsidRPr="00753CA6">
          <w:rPr>
            <w:rFonts w:asciiTheme="majorBidi" w:hAnsiTheme="majorBidi" w:cstheme="majorBidi"/>
            <w:color w:val="0000FF"/>
            <w:u w:val="single"/>
          </w:rPr>
          <w:t>matti.morri@nokiantyres.com</w:t>
        </w:r>
      </w:hyperlink>
    </w:p>
    <w:p w14:paraId="648B47A6" w14:textId="77777777" w:rsidR="00AD3791" w:rsidRPr="00753CA6" w:rsidRDefault="00AD3791" w:rsidP="00AD3791">
      <w:pPr>
        <w:rPr>
          <w:rFonts w:asciiTheme="majorBidi" w:hAnsiTheme="majorBidi" w:cstheme="majorBidi"/>
          <w:szCs w:val="20"/>
          <w:lang w:val="it-IT" w:eastAsia="de-DE" w:bidi="en-GB"/>
        </w:rPr>
      </w:pPr>
      <w:r w:rsidRPr="00753CA6">
        <w:rPr>
          <w:rFonts w:asciiTheme="majorBidi" w:hAnsiTheme="majorBidi" w:cstheme="majorBidi"/>
        </w:rPr>
        <w:t>Director Dezvoltare Produs Jarno Ahvenlammi, Tel. +358 10 401 7741</w:t>
      </w:r>
    </w:p>
    <w:p w14:paraId="4E489D7F" w14:textId="77777777" w:rsidR="00AD3791" w:rsidRPr="00753CA6" w:rsidRDefault="00AD3791" w:rsidP="00AD3791">
      <w:pPr>
        <w:rPr>
          <w:rFonts w:asciiTheme="majorBidi" w:hAnsiTheme="majorBidi" w:cstheme="majorBidi"/>
          <w:szCs w:val="20"/>
          <w:lang w:val="it-IT" w:eastAsia="de-DE"/>
        </w:rPr>
      </w:pPr>
      <w:r w:rsidRPr="00753CA6">
        <w:rPr>
          <w:rFonts w:asciiTheme="majorBidi" w:hAnsiTheme="majorBidi" w:cstheme="majorBidi"/>
        </w:rPr>
        <w:t xml:space="preserve">E-mail </w:t>
      </w:r>
      <w:hyperlink r:id="rId53">
        <w:r w:rsidRPr="00753CA6">
          <w:rPr>
            <w:rStyle w:val="Hyperlink"/>
            <w:rFonts w:asciiTheme="majorBidi" w:hAnsiTheme="majorBidi" w:cstheme="majorBidi"/>
          </w:rPr>
          <w:t>jarno.ahvenlammi@nokiantyres.com</w:t>
        </w:r>
      </w:hyperlink>
    </w:p>
    <w:p w14:paraId="52CEE415" w14:textId="77777777" w:rsidR="00AD3791" w:rsidRPr="00753CA6" w:rsidRDefault="00AD3791" w:rsidP="00AD3791">
      <w:pPr>
        <w:rPr>
          <w:rFonts w:asciiTheme="majorBidi" w:hAnsiTheme="majorBidi" w:cstheme="majorBidi"/>
          <w:szCs w:val="20"/>
          <w:lang w:val="fr-FR" w:eastAsia="de-DE"/>
        </w:rPr>
      </w:pPr>
      <w:r w:rsidRPr="00753CA6">
        <w:rPr>
          <w:rFonts w:asciiTheme="majorBidi" w:hAnsiTheme="majorBidi" w:cstheme="majorBidi"/>
        </w:rPr>
        <w:t>Director dezvoltare de produse, Juha Pirhonen, Tel. +358 10 401 7708</w:t>
      </w:r>
    </w:p>
    <w:p w14:paraId="6610D663" w14:textId="77777777" w:rsidR="00AD3791" w:rsidRPr="00753CA6" w:rsidRDefault="00AD3791" w:rsidP="00AD3791">
      <w:pPr>
        <w:outlineLvl w:val="0"/>
        <w:rPr>
          <w:rFonts w:asciiTheme="majorBidi" w:hAnsiTheme="majorBidi" w:cstheme="majorBidi"/>
          <w:szCs w:val="20"/>
          <w:lang w:val="fr-FR" w:eastAsia="de-DE"/>
        </w:rPr>
      </w:pPr>
      <w:r w:rsidRPr="00753CA6">
        <w:rPr>
          <w:rFonts w:asciiTheme="majorBidi" w:hAnsiTheme="majorBidi" w:cstheme="majorBidi"/>
        </w:rPr>
        <w:t xml:space="preserve">E-mail </w:t>
      </w:r>
      <w:hyperlink r:id="rId54" w:history="1">
        <w:r w:rsidRPr="00753CA6">
          <w:rPr>
            <w:rFonts w:asciiTheme="majorBidi" w:hAnsiTheme="majorBidi" w:cstheme="majorBidi"/>
            <w:color w:val="0000FF"/>
            <w:u w:val="single"/>
          </w:rPr>
          <w:t>juha.pirhonen@nokiantyres.com</w:t>
        </w:r>
      </w:hyperlink>
    </w:p>
    <w:p w14:paraId="2EFD8F39" w14:textId="77777777" w:rsidR="00AD3791" w:rsidRPr="00753CA6" w:rsidRDefault="00AD3791" w:rsidP="00AD3791">
      <w:pPr>
        <w:rPr>
          <w:rFonts w:asciiTheme="majorBidi" w:hAnsiTheme="majorBidi" w:cstheme="majorBidi"/>
          <w:noProof/>
          <w:lang w:val="fr-FR"/>
        </w:rPr>
      </w:pPr>
      <w:r w:rsidRPr="00753CA6">
        <w:rPr>
          <w:rFonts w:asciiTheme="majorBidi" w:hAnsiTheme="majorBidi" w:cstheme="majorBidi"/>
        </w:rPr>
        <w:t>Director produse pentru Europa Centrală, Stéphane Clepkens, Tel. +358 50 462 7536</w:t>
      </w:r>
    </w:p>
    <w:p w14:paraId="506C4FD4" w14:textId="77777777" w:rsidR="00AD3791" w:rsidRPr="00753CA6" w:rsidRDefault="00AD3791" w:rsidP="00AD3791">
      <w:pPr>
        <w:rPr>
          <w:rFonts w:asciiTheme="majorBidi" w:hAnsiTheme="majorBidi" w:cstheme="majorBidi"/>
          <w:lang w:val="fr-FR"/>
        </w:rPr>
      </w:pPr>
      <w:r w:rsidRPr="00753CA6">
        <w:rPr>
          <w:rFonts w:asciiTheme="majorBidi" w:hAnsiTheme="majorBidi" w:cstheme="majorBidi"/>
        </w:rPr>
        <w:t>E-mail</w:t>
      </w:r>
      <w:r w:rsidRPr="00753CA6">
        <w:rPr>
          <w:rFonts w:asciiTheme="majorBidi" w:hAnsiTheme="majorBidi" w:cstheme="majorBidi"/>
          <w:sz w:val="20"/>
        </w:rPr>
        <w:t xml:space="preserve"> </w:t>
      </w:r>
      <w:hyperlink r:id="rId55" w:history="1">
        <w:r w:rsidRPr="00753CA6">
          <w:rPr>
            <w:rStyle w:val="Hyperlink"/>
            <w:rFonts w:asciiTheme="majorBidi" w:hAnsiTheme="majorBidi" w:cstheme="majorBidi"/>
          </w:rPr>
          <w:t>stephane.clepkens@nokiantyres.com</w:t>
        </w:r>
      </w:hyperlink>
    </w:p>
    <w:p w14:paraId="663F54DA" w14:textId="77777777" w:rsidR="00972E8C" w:rsidRPr="00753CA6" w:rsidRDefault="00DA40A8" w:rsidP="00AD3791">
      <w:pPr>
        <w:rPr>
          <w:rFonts w:asciiTheme="majorBidi" w:hAnsiTheme="majorBidi" w:cstheme="majorBidi"/>
          <w:b/>
          <w:color w:val="0000FF"/>
          <w:u w:val="single"/>
          <w:lang w:val="fr-FR"/>
        </w:rPr>
      </w:pPr>
      <w:hyperlink r:id="rId56" w:history="1">
        <w:r w:rsidR="00E70CE1" w:rsidRPr="00753CA6">
          <w:rPr>
            <w:rFonts w:asciiTheme="majorBidi" w:hAnsiTheme="majorBidi" w:cstheme="majorBidi"/>
            <w:b/>
            <w:color w:val="0000FF"/>
            <w:u w:val="single"/>
          </w:rPr>
          <w:t>www.nokiantyres.com</w:t>
        </w:r>
      </w:hyperlink>
    </w:p>
    <w:sectPr w:rsidR="00972E8C" w:rsidRPr="00753CA6" w:rsidSect="00791965">
      <w:headerReference w:type="default" r:id="rId57"/>
      <w:footerReference w:type="default" r:id="rId58"/>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3DB2C" w14:textId="77777777" w:rsidR="00B85DB0" w:rsidRDefault="00B85DB0">
      <w:r>
        <w:separator/>
      </w:r>
    </w:p>
  </w:endnote>
  <w:endnote w:type="continuationSeparator" w:id="0">
    <w:p w14:paraId="414ACDAA" w14:textId="77777777" w:rsidR="00B85DB0" w:rsidRDefault="00B8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8480" w14:textId="285276F8" w:rsidR="000926B9" w:rsidRDefault="000926B9">
    <w:pPr>
      <w:pStyle w:val="Fuzeile"/>
      <w:jc w:val="center"/>
    </w:pPr>
    <w:r>
      <w:rPr>
        <w:noProof/>
        <w:lang w:val="de-DE" w:eastAsia="de-DE" w:bidi="ar-SA"/>
      </w:rPr>
      <w:drawing>
        <wp:anchor distT="0" distB="0" distL="114300" distR="114300" simplePos="0" relativeHeight="251658240" behindDoc="0" locked="0" layoutInCell="1" allowOverlap="1" wp14:anchorId="565F8D66" wp14:editId="7EAAE2D4">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E856" w14:textId="3818BE8A" w:rsidR="000926B9" w:rsidRDefault="00753CA6">
    <w:pPr>
      <w:pStyle w:val="Fuzeile"/>
      <w:jc w:val="center"/>
    </w:pPr>
    <w:r>
      <w:rPr>
        <w:noProof/>
        <w:lang w:val="de-DE" w:eastAsia="de-DE" w:bidi="ar-SA"/>
      </w:rPr>
      <mc:AlternateContent>
        <mc:Choice Requires="wps">
          <w:drawing>
            <wp:anchor distT="0" distB="0" distL="114300" distR="114300" simplePos="0" relativeHeight="251672576" behindDoc="0" locked="0" layoutInCell="1" allowOverlap="1" wp14:anchorId="487B361B" wp14:editId="73CFEF44">
              <wp:simplePos x="0" y="0"/>
              <wp:positionH relativeFrom="column">
                <wp:posOffset>4280039</wp:posOffset>
              </wp:positionH>
              <wp:positionV relativeFrom="paragraph">
                <wp:posOffset>18173</wp:posOffset>
              </wp:positionV>
              <wp:extent cx="1108710" cy="261825"/>
              <wp:effectExtent l="0" t="0" r="15240" b="24130"/>
              <wp:wrapNone/>
              <wp:docPr id="14" name="Rectangle 14"/>
              <wp:cNvGraphicFramePr/>
              <a:graphic xmlns:a="http://schemas.openxmlformats.org/drawingml/2006/main">
                <a:graphicData uri="http://schemas.microsoft.com/office/word/2010/wordprocessingShape">
                  <wps:wsp>
                    <wps:cNvSpPr/>
                    <wps:spPr>
                      <a:xfrm>
                        <a:off x="0" y="0"/>
                        <a:ext cx="1108710" cy="261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263FB" id="Rectangle 14" o:spid="_x0000_s1026" style="position:absolute;margin-left:337pt;margin-top:1.45pt;width:87.3pt;height:20.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" fillcolor="white [3212]" strokecolor="white [3212]"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C9B7E" w14:textId="77777777" w:rsidR="00B85DB0" w:rsidRDefault="00B85DB0">
      <w:r>
        <w:separator/>
      </w:r>
    </w:p>
  </w:footnote>
  <w:footnote w:type="continuationSeparator" w:id="0">
    <w:p w14:paraId="6550D049" w14:textId="77777777" w:rsidR="00B85DB0" w:rsidRDefault="00B85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E34D" w14:textId="77777777"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bidi="ar-SA"/>
      </w:rPr>
      <w:drawing>
        <wp:anchor distT="0" distB="0" distL="114300" distR="114300" simplePos="0" relativeHeight="251659264" behindDoc="1" locked="0" layoutInCell="1" allowOverlap="1" wp14:anchorId="49D87B29" wp14:editId="10F9B348">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14:paraId="5323CA40" w14:textId="77777777"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14:paraId="1968BD44" w14:textId="22AE67A0" w:rsidR="00334693" w:rsidRDefault="00334693" w:rsidP="00334693">
    <w:pPr>
      <w:jc w:val="right"/>
      <w:rPr>
        <w:lang w:val="fr-FR"/>
      </w:rPr>
    </w:pPr>
    <w:proofErr w:type="spellStart"/>
    <w:r>
      <w:rPr>
        <w:lang w:val="fr-FR"/>
      </w:rPr>
      <w:t>Comunicat</w:t>
    </w:r>
    <w:proofErr w:type="spellEnd"/>
    <w:r>
      <w:rPr>
        <w:lang w:val="fr-FR"/>
      </w:rPr>
      <w:t xml:space="preserve"> de </w:t>
    </w:r>
    <w:proofErr w:type="spellStart"/>
    <w:r>
      <w:rPr>
        <w:lang w:val="fr-FR"/>
      </w:rPr>
      <w:t>presă</w:t>
    </w:r>
    <w:proofErr w:type="spellEnd"/>
    <w:r>
      <w:rPr>
        <w:lang w:val="fr-FR"/>
      </w:rPr>
      <w:t xml:space="preserve"> Nokian Tyres nr. 424 </w:t>
    </w:r>
    <w:proofErr w:type="spellStart"/>
    <w:r>
      <w:rPr>
        <w:lang w:val="fr-FR"/>
      </w:rPr>
      <w:t>România</w:t>
    </w:r>
    <w:proofErr w:type="spellEnd"/>
    <w:r>
      <w:rPr>
        <w:lang w:val="fr-FR"/>
      </w:rPr>
      <w:t xml:space="preserve">    pagina </w:t>
    </w:r>
    <w:r>
      <w:rPr>
        <w:lang w:val="fr-FR"/>
      </w:rPr>
      <w:fldChar w:fldCharType="begin"/>
    </w:r>
    <w:r>
      <w:rPr>
        <w:lang w:val="fr-FR"/>
      </w:rPr>
      <w:instrText>PAGE</w:instrText>
    </w:r>
    <w:r>
      <w:rPr>
        <w:lang w:val="fr-FR"/>
      </w:rPr>
      <w:fldChar w:fldCharType="separate"/>
    </w:r>
    <w:r w:rsidR="00DA40A8">
      <w:rPr>
        <w:noProof/>
        <w:lang w:val="fr-FR"/>
      </w:rPr>
      <w:t>8</w:t>
    </w:r>
    <w:r>
      <w:rPr>
        <w:lang w:val="fr-FR"/>
      </w:rPr>
      <w:fldChar w:fldCharType="end"/>
    </w:r>
  </w:p>
  <w:p w14:paraId="33ED805A" w14:textId="77777777" w:rsidR="000926B9" w:rsidRPr="00334693" w:rsidRDefault="000926B9" w:rsidP="00E73BCA">
    <w:pPr>
      <w:pStyle w:val="Kopfzeile"/>
      <w:tabs>
        <w:tab w:val="clear" w:pos="4819"/>
        <w:tab w:val="clear" w:pos="9638"/>
        <w:tab w:val="left" w:pos="5216"/>
        <w:tab w:val="right" w:pos="9900"/>
      </w:tabs>
      <w:jc w:val="right"/>
      <w:rPr>
        <w:rFonts w:ascii="Arial" w:hAnsi="Arial" w:cs="Arial"/>
        <w:sz w:val="22"/>
        <w:lang w:val="fr-FR"/>
      </w:rPr>
    </w:pPr>
  </w:p>
  <w:p w14:paraId="3961C4DA"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22"/>
      </w:rPr>
    </w:pPr>
  </w:p>
  <w:p w14:paraId="76C9B5F6"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7A0"/>
    <w:rsid w:val="00004982"/>
    <w:rsid w:val="00004EA0"/>
    <w:rsid w:val="0000513A"/>
    <w:rsid w:val="000053CF"/>
    <w:rsid w:val="00005A8C"/>
    <w:rsid w:val="00005DD7"/>
    <w:rsid w:val="0000673D"/>
    <w:rsid w:val="00006D23"/>
    <w:rsid w:val="0000770A"/>
    <w:rsid w:val="00010200"/>
    <w:rsid w:val="00010B4F"/>
    <w:rsid w:val="00011596"/>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17531"/>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DB"/>
    <w:rsid w:val="0004555B"/>
    <w:rsid w:val="00045810"/>
    <w:rsid w:val="00046522"/>
    <w:rsid w:val="0004742F"/>
    <w:rsid w:val="0004754F"/>
    <w:rsid w:val="00047B90"/>
    <w:rsid w:val="00047F62"/>
    <w:rsid w:val="00047FBD"/>
    <w:rsid w:val="00050227"/>
    <w:rsid w:val="00050582"/>
    <w:rsid w:val="00050869"/>
    <w:rsid w:val="00050C43"/>
    <w:rsid w:val="00051938"/>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2D4D"/>
    <w:rsid w:val="000A3035"/>
    <w:rsid w:val="000A37E7"/>
    <w:rsid w:val="000A4456"/>
    <w:rsid w:val="000A4F31"/>
    <w:rsid w:val="000A5AC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311"/>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E78F9"/>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AD4"/>
    <w:rsid w:val="00112E41"/>
    <w:rsid w:val="00113080"/>
    <w:rsid w:val="00113C4F"/>
    <w:rsid w:val="00113E28"/>
    <w:rsid w:val="00113E70"/>
    <w:rsid w:val="0011415C"/>
    <w:rsid w:val="00114515"/>
    <w:rsid w:val="00114A4C"/>
    <w:rsid w:val="00114F60"/>
    <w:rsid w:val="001161E0"/>
    <w:rsid w:val="00116600"/>
    <w:rsid w:val="00117855"/>
    <w:rsid w:val="001207B9"/>
    <w:rsid w:val="00120A04"/>
    <w:rsid w:val="00120C16"/>
    <w:rsid w:val="00120C4A"/>
    <w:rsid w:val="00122736"/>
    <w:rsid w:val="00123143"/>
    <w:rsid w:val="0012341C"/>
    <w:rsid w:val="001235A3"/>
    <w:rsid w:val="00123942"/>
    <w:rsid w:val="00124311"/>
    <w:rsid w:val="001245A3"/>
    <w:rsid w:val="00124E4C"/>
    <w:rsid w:val="00124FB0"/>
    <w:rsid w:val="001256EC"/>
    <w:rsid w:val="00125A23"/>
    <w:rsid w:val="001266DE"/>
    <w:rsid w:val="001267E9"/>
    <w:rsid w:val="00126992"/>
    <w:rsid w:val="00126BC5"/>
    <w:rsid w:val="0012754F"/>
    <w:rsid w:val="00127CAF"/>
    <w:rsid w:val="00127D0A"/>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0FEA"/>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3E2E"/>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04D"/>
    <w:rsid w:val="00171119"/>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2A9F"/>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AAA"/>
    <w:rsid w:val="001A7E69"/>
    <w:rsid w:val="001B006D"/>
    <w:rsid w:val="001B038A"/>
    <w:rsid w:val="001B0D5C"/>
    <w:rsid w:val="001B1951"/>
    <w:rsid w:val="001B1F9F"/>
    <w:rsid w:val="001B226B"/>
    <w:rsid w:val="001B2CA3"/>
    <w:rsid w:val="001B2D37"/>
    <w:rsid w:val="001B3C48"/>
    <w:rsid w:val="001B3F50"/>
    <w:rsid w:val="001B3F6A"/>
    <w:rsid w:val="001B462E"/>
    <w:rsid w:val="001B47B9"/>
    <w:rsid w:val="001B499F"/>
    <w:rsid w:val="001B4B15"/>
    <w:rsid w:val="001B4C1C"/>
    <w:rsid w:val="001B6C45"/>
    <w:rsid w:val="001C0999"/>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0D35"/>
    <w:rsid w:val="001E18E6"/>
    <w:rsid w:val="001E19D9"/>
    <w:rsid w:val="001E1ABD"/>
    <w:rsid w:val="001E1DB2"/>
    <w:rsid w:val="001E3318"/>
    <w:rsid w:val="001E3BB2"/>
    <w:rsid w:val="001E3CEF"/>
    <w:rsid w:val="001E4798"/>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69"/>
    <w:rsid w:val="001F6C72"/>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247"/>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5E7F"/>
    <w:rsid w:val="00246C7E"/>
    <w:rsid w:val="00247286"/>
    <w:rsid w:val="00247329"/>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3BA3"/>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190"/>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47A"/>
    <w:rsid w:val="002C09DC"/>
    <w:rsid w:val="002C0A2C"/>
    <w:rsid w:val="002C1979"/>
    <w:rsid w:val="002C1BF3"/>
    <w:rsid w:val="002C246C"/>
    <w:rsid w:val="002C276D"/>
    <w:rsid w:val="002C35E5"/>
    <w:rsid w:val="002C37D0"/>
    <w:rsid w:val="002C3A2D"/>
    <w:rsid w:val="002C4A97"/>
    <w:rsid w:val="002C4DAC"/>
    <w:rsid w:val="002C5600"/>
    <w:rsid w:val="002C596A"/>
    <w:rsid w:val="002C675C"/>
    <w:rsid w:val="002C69A6"/>
    <w:rsid w:val="002C6A8B"/>
    <w:rsid w:val="002C7579"/>
    <w:rsid w:val="002C7AD1"/>
    <w:rsid w:val="002C7F1B"/>
    <w:rsid w:val="002D0135"/>
    <w:rsid w:val="002D045A"/>
    <w:rsid w:val="002D0BA0"/>
    <w:rsid w:val="002D21B9"/>
    <w:rsid w:val="002D3B98"/>
    <w:rsid w:val="002D5A13"/>
    <w:rsid w:val="002D5C57"/>
    <w:rsid w:val="002D6444"/>
    <w:rsid w:val="002D6ABB"/>
    <w:rsid w:val="002D6CF3"/>
    <w:rsid w:val="002D6E9C"/>
    <w:rsid w:val="002D7004"/>
    <w:rsid w:val="002D7202"/>
    <w:rsid w:val="002D7276"/>
    <w:rsid w:val="002E0AA0"/>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686B"/>
    <w:rsid w:val="002F7581"/>
    <w:rsid w:val="002F79D3"/>
    <w:rsid w:val="002F7EBF"/>
    <w:rsid w:val="003002E0"/>
    <w:rsid w:val="00300544"/>
    <w:rsid w:val="003008D2"/>
    <w:rsid w:val="00300A95"/>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C86"/>
    <w:rsid w:val="00315DF2"/>
    <w:rsid w:val="003164D1"/>
    <w:rsid w:val="0031718F"/>
    <w:rsid w:val="0031740E"/>
    <w:rsid w:val="00317746"/>
    <w:rsid w:val="00317FF8"/>
    <w:rsid w:val="00320095"/>
    <w:rsid w:val="003203DD"/>
    <w:rsid w:val="00320438"/>
    <w:rsid w:val="003207EE"/>
    <w:rsid w:val="00321F2D"/>
    <w:rsid w:val="00322166"/>
    <w:rsid w:val="00323441"/>
    <w:rsid w:val="003239E4"/>
    <w:rsid w:val="003245DC"/>
    <w:rsid w:val="00324E8C"/>
    <w:rsid w:val="00324EFC"/>
    <w:rsid w:val="0032635E"/>
    <w:rsid w:val="0032689A"/>
    <w:rsid w:val="003268D5"/>
    <w:rsid w:val="00326B6B"/>
    <w:rsid w:val="00326D1E"/>
    <w:rsid w:val="00326D2D"/>
    <w:rsid w:val="00327046"/>
    <w:rsid w:val="0032708D"/>
    <w:rsid w:val="00327552"/>
    <w:rsid w:val="00327694"/>
    <w:rsid w:val="00330D75"/>
    <w:rsid w:val="0033142A"/>
    <w:rsid w:val="00331B46"/>
    <w:rsid w:val="00332966"/>
    <w:rsid w:val="00332FB8"/>
    <w:rsid w:val="003337B7"/>
    <w:rsid w:val="0033433D"/>
    <w:rsid w:val="00334693"/>
    <w:rsid w:val="00334BA3"/>
    <w:rsid w:val="00334BA8"/>
    <w:rsid w:val="00334BF7"/>
    <w:rsid w:val="00335346"/>
    <w:rsid w:val="003356DE"/>
    <w:rsid w:val="003359D4"/>
    <w:rsid w:val="00335E93"/>
    <w:rsid w:val="00336236"/>
    <w:rsid w:val="00336244"/>
    <w:rsid w:val="0033697A"/>
    <w:rsid w:val="00336AFC"/>
    <w:rsid w:val="003374A3"/>
    <w:rsid w:val="0033757F"/>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A72"/>
    <w:rsid w:val="003715B5"/>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49D4"/>
    <w:rsid w:val="00384ABB"/>
    <w:rsid w:val="00385134"/>
    <w:rsid w:val="00385207"/>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2AF7"/>
    <w:rsid w:val="003936F2"/>
    <w:rsid w:val="0039453F"/>
    <w:rsid w:val="003948DE"/>
    <w:rsid w:val="0039497F"/>
    <w:rsid w:val="003949CC"/>
    <w:rsid w:val="00396036"/>
    <w:rsid w:val="00396229"/>
    <w:rsid w:val="003964AD"/>
    <w:rsid w:val="00396659"/>
    <w:rsid w:val="00397560"/>
    <w:rsid w:val="003A0CC7"/>
    <w:rsid w:val="003A1898"/>
    <w:rsid w:val="003A217A"/>
    <w:rsid w:val="003A2418"/>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1FB8"/>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77C1"/>
    <w:rsid w:val="003F7881"/>
    <w:rsid w:val="003F78B2"/>
    <w:rsid w:val="004008F7"/>
    <w:rsid w:val="0040146E"/>
    <w:rsid w:val="00401D1B"/>
    <w:rsid w:val="00402488"/>
    <w:rsid w:val="00402521"/>
    <w:rsid w:val="00402CEF"/>
    <w:rsid w:val="00402E6E"/>
    <w:rsid w:val="004038D8"/>
    <w:rsid w:val="00403907"/>
    <w:rsid w:val="00403912"/>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513F"/>
    <w:rsid w:val="004151B7"/>
    <w:rsid w:val="004162D2"/>
    <w:rsid w:val="004163F6"/>
    <w:rsid w:val="00416410"/>
    <w:rsid w:val="00416482"/>
    <w:rsid w:val="004176B5"/>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D97"/>
    <w:rsid w:val="00425F4F"/>
    <w:rsid w:val="004261E8"/>
    <w:rsid w:val="00426421"/>
    <w:rsid w:val="00426502"/>
    <w:rsid w:val="00426A94"/>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41"/>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56DE"/>
    <w:rsid w:val="00486209"/>
    <w:rsid w:val="00486679"/>
    <w:rsid w:val="00487536"/>
    <w:rsid w:val="00487AF4"/>
    <w:rsid w:val="00487FB8"/>
    <w:rsid w:val="00490806"/>
    <w:rsid w:val="00490BD8"/>
    <w:rsid w:val="00491464"/>
    <w:rsid w:val="004914EB"/>
    <w:rsid w:val="00492658"/>
    <w:rsid w:val="004927EE"/>
    <w:rsid w:val="00492A9D"/>
    <w:rsid w:val="00492FA1"/>
    <w:rsid w:val="00493E4B"/>
    <w:rsid w:val="00494622"/>
    <w:rsid w:val="00494FC1"/>
    <w:rsid w:val="00495161"/>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3DD7"/>
    <w:rsid w:val="004A4E98"/>
    <w:rsid w:val="004A575F"/>
    <w:rsid w:val="004A6047"/>
    <w:rsid w:val="004A6063"/>
    <w:rsid w:val="004A6276"/>
    <w:rsid w:val="004A6BFD"/>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734"/>
    <w:rsid w:val="004D3F90"/>
    <w:rsid w:val="004D4427"/>
    <w:rsid w:val="004D46C1"/>
    <w:rsid w:val="004D48EB"/>
    <w:rsid w:val="004D4FA6"/>
    <w:rsid w:val="004D5352"/>
    <w:rsid w:val="004D5451"/>
    <w:rsid w:val="004D68AB"/>
    <w:rsid w:val="004D7513"/>
    <w:rsid w:val="004E1345"/>
    <w:rsid w:val="004E17C8"/>
    <w:rsid w:val="004E1E7B"/>
    <w:rsid w:val="004E1EA9"/>
    <w:rsid w:val="004E2358"/>
    <w:rsid w:val="004E2595"/>
    <w:rsid w:val="004E2650"/>
    <w:rsid w:val="004E27BB"/>
    <w:rsid w:val="004E36FC"/>
    <w:rsid w:val="004E3BE9"/>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3FA3"/>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BB3"/>
    <w:rsid w:val="005137C4"/>
    <w:rsid w:val="00513C20"/>
    <w:rsid w:val="00513F59"/>
    <w:rsid w:val="005154FC"/>
    <w:rsid w:val="005155D9"/>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31B"/>
    <w:rsid w:val="0053445E"/>
    <w:rsid w:val="005346EC"/>
    <w:rsid w:val="00534F86"/>
    <w:rsid w:val="0053526D"/>
    <w:rsid w:val="00536587"/>
    <w:rsid w:val="00536ACB"/>
    <w:rsid w:val="00537F23"/>
    <w:rsid w:val="0054036F"/>
    <w:rsid w:val="005410BD"/>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097"/>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918"/>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06F9"/>
    <w:rsid w:val="005A121E"/>
    <w:rsid w:val="005A1938"/>
    <w:rsid w:val="005A1994"/>
    <w:rsid w:val="005A1CCC"/>
    <w:rsid w:val="005A1D80"/>
    <w:rsid w:val="005A21C2"/>
    <w:rsid w:val="005A2DEB"/>
    <w:rsid w:val="005A2F86"/>
    <w:rsid w:val="005A3A8D"/>
    <w:rsid w:val="005A4340"/>
    <w:rsid w:val="005A464E"/>
    <w:rsid w:val="005A5220"/>
    <w:rsid w:val="005A5235"/>
    <w:rsid w:val="005A6777"/>
    <w:rsid w:val="005A67E3"/>
    <w:rsid w:val="005A79D0"/>
    <w:rsid w:val="005A7A7C"/>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463"/>
    <w:rsid w:val="005D1751"/>
    <w:rsid w:val="005D20AE"/>
    <w:rsid w:val="005D27FD"/>
    <w:rsid w:val="005D2969"/>
    <w:rsid w:val="005D2C64"/>
    <w:rsid w:val="005D44AC"/>
    <w:rsid w:val="005D4EE4"/>
    <w:rsid w:val="005D52F7"/>
    <w:rsid w:val="005D59DB"/>
    <w:rsid w:val="005D7929"/>
    <w:rsid w:val="005E10D5"/>
    <w:rsid w:val="005E1268"/>
    <w:rsid w:val="005E1D10"/>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11B6"/>
    <w:rsid w:val="00611623"/>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5E73"/>
    <w:rsid w:val="006368DE"/>
    <w:rsid w:val="00636FEF"/>
    <w:rsid w:val="00637D3E"/>
    <w:rsid w:val="00640AFC"/>
    <w:rsid w:val="00640E49"/>
    <w:rsid w:val="006423B3"/>
    <w:rsid w:val="00642636"/>
    <w:rsid w:val="006431EA"/>
    <w:rsid w:val="006437A6"/>
    <w:rsid w:val="006444E3"/>
    <w:rsid w:val="00644A62"/>
    <w:rsid w:val="00645033"/>
    <w:rsid w:val="0064514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5B4"/>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77BE6"/>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465B"/>
    <w:rsid w:val="006B51DF"/>
    <w:rsid w:val="006B52B0"/>
    <w:rsid w:val="006B5EE1"/>
    <w:rsid w:val="006B66BA"/>
    <w:rsid w:val="006B6B50"/>
    <w:rsid w:val="006C003A"/>
    <w:rsid w:val="006C0C76"/>
    <w:rsid w:val="006C1326"/>
    <w:rsid w:val="006C1B6B"/>
    <w:rsid w:val="006C1BB8"/>
    <w:rsid w:val="006C24FC"/>
    <w:rsid w:val="006C2BD2"/>
    <w:rsid w:val="006C2F85"/>
    <w:rsid w:val="006C36A1"/>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B85"/>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4641"/>
    <w:rsid w:val="007050FC"/>
    <w:rsid w:val="00705EC2"/>
    <w:rsid w:val="0070661D"/>
    <w:rsid w:val="00706ABF"/>
    <w:rsid w:val="00707300"/>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18"/>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5EBC"/>
    <w:rsid w:val="007464B4"/>
    <w:rsid w:val="00746A43"/>
    <w:rsid w:val="00747B86"/>
    <w:rsid w:val="00750017"/>
    <w:rsid w:val="00750162"/>
    <w:rsid w:val="007503E4"/>
    <w:rsid w:val="00750A8F"/>
    <w:rsid w:val="00750CEA"/>
    <w:rsid w:val="00752091"/>
    <w:rsid w:val="007520AE"/>
    <w:rsid w:val="00753CA6"/>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6D2A"/>
    <w:rsid w:val="00767AFB"/>
    <w:rsid w:val="00767E4A"/>
    <w:rsid w:val="00770125"/>
    <w:rsid w:val="00771130"/>
    <w:rsid w:val="0077119B"/>
    <w:rsid w:val="00771A48"/>
    <w:rsid w:val="00771D23"/>
    <w:rsid w:val="00772A1B"/>
    <w:rsid w:val="00772D08"/>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7CC"/>
    <w:rsid w:val="007978F2"/>
    <w:rsid w:val="007979BD"/>
    <w:rsid w:val="00797B02"/>
    <w:rsid w:val="00797B05"/>
    <w:rsid w:val="007A00E7"/>
    <w:rsid w:val="007A02C4"/>
    <w:rsid w:val="007A1457"/>
    <w:rsid w:val="007A15B4"/>
    <w:rsid w:val="007A162F"/>
    <w:rsid w:val="007A1EDE"/>
    <w:rsid w:val="007A22F7"/>
    <w:rsid w:val="007A2550"/>
    <w:rsid w:val="007A3E3C"/>
    <w:rsid w:val="007A40C6"/>
    <w:rsid w:val="007A4162"/>
    <w:rsid w:val="007A4AA0"/>
    <w:rsid w:val="007A5020"/>
    <w:rsid w:val="007A54B3"/>
    <w:rsid w:val="007A59FC"/>
    <w:rsid w:val="007A5A8C"/>
    <w:rsid w:val="007A7262"/>
    <w:rsid w:val="007A77D7"/>
    <w:rsid w:val="007A7AAF"/>
    <w:rsid w:val="007A7DC0"/>
    <w:rsid w:val="007B0D6D"/>
    <w:rsid w:val="007B1B7D"/>
    <w:rsid w:val="007B1E27"/>
    <w:rsid w:val="007B2775"/>
    <w:rsid w:val="007B32BD"/>
    <w:rsid w:val="007B372D"/>
    <w:rsid w:val="007B4807"/>
    <w:rsid w:val="007B4A58"/>
    <w:rsid w:val="007B4D9E"/>
    <w:rsid w:val="007B50A8"/>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185"/>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5DC8"/>
    <w:rsid w:val="007F6ABB"/>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5F79"/>
    <w:rsid w:val="00807D9F"/>
    <w:rsid w:val="00810128"/>
    <w:rsid w:val="008102D1"/>
    <w:rsid w:val="00810620"/>
    <w:rsid w:val="00810B35"/>
    <w:rsid w:val="00810C2C"/>
    <w:rsid w:val="00811BBA"/>
    <w:rsid w:val="00812BC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998"/>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80126"/>
    <w:rsid w:val="00880229"/>
    <w:rsid w:val="00881D76"/>
    <w:rsid w:val="00881DDA"/>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DD8"/>
    <w:rsid w:val="008B4F73"/>
    <w:rsid w:val="008B5012"/>
    <w:rsid w:val="008B5802"/>
    <w:rsid w:val="008B5B5E"/>
    <w:rsid w:val="008B5B73"/>
    <w:rsid w:val="008B792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0A90"/>
    <w:rsid w:val="008F159B"/>
    <w:rsid w:val="008F38F0"/>
    <w:rsid w:val="008F3AF7"/>
    <w:rsid w:val="008F3D07"/>
    <w:rsid w:val="008F3DFF"/>
    <w:rsid w:val="008F4C9A"/>
    <w:rsid w:val="008F53F0"/>
    <w:rsid w:val="008F583B"/>
    <w:rsid w:val="008F6310"/>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56E"/>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08B2"/>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0EE"/>
    <w:rsid w:val="009331A2"/>
    <w:rsid w:val="009331B6"/>
    <w:rsid w:val="009336C5"/>
    <w:rsid w:val="009341FA"/>
    <w:rsid w:val="0093474C"/>
    <w:rsid w:val="00934D62"/>
    <w:rsid w:val="00934E65"/>
    <w:rsid w:val="00935188"/>
    <w:rsid w:val="00935517"/>
    <w:rsid w:val="00935D1B"/>
    <w:rsid w:val="0093671F"/>
    <w:rsid w:val="00936E2E"/>
    <w:rsid w:val="0093708C"/>
    <w:rsid w:val="00937562"/>
    <w:rsid w:val="0093783E"/>
    <w:rsid w:val="00937B19"/>
    <w:rsid w:val="00937FF2"/>
    <w:rsid w:val="00940252"/>
    <w:rsid w:val="00940633"/>
    <w:rsid w:val="00940A1E"/>
    <w:rsid w:val="00941262"/>
    <w:rsid w:val="0094167C"/>
    <w:rsid w:val="00942252"/>
    <w:rsid w:val="00943ADE"/>
    <w:rsid w:val="009442C9"/>
    <w:rsid w:val="0094467C"/>
    <w:rsid w:val="00944BE6"/>
    <w:rsid w:val="00945016"/>
    <w:rsid w:val="0094530B"/>
    <w:rsid w:val="00945952"/>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23A"/>
    <w:rsid w:val="009658E3"/>
    <w:rsid w:val="00966C24"/>
    <w:rsid w:val="00966D22"/>
    <w:rsid w:val="00966F6D"/>
    <w:rsid w:val="00970500"/>
    <w:rsid w:val="009708E7"/>
    <w:rsid w:val="00970D2F"/>
    <w:rsid w:val="009717D2"/>
    <w:rsid w:val="00971B55"/>
    <w:rsid w:val="00971BC3"/>
    <w:rsid w:val="00972E8C"/>
    <w:rsid w:val="00974BE5"/>
    <w:rsid w:val="00974D08"/>
    <w:rsid w:val="00976566"/>
    <w:rsid w:val="00976C10"/>
    <w:rsid w:val="009774F8"/>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6C8"/>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6547"/>
    <w:rsid w:val="00A1797D"/>
    <w:rsid w:val="00A17D6F"/>
    <w:rsid w:val="00A20014"/>
    <w:rsid w:val="00A2018C"/>
    <w:rsid w:val="00A20C92"/>
    <w:rsid w:val="00A21196"/>
    <w:rsid w:val="00A211F3"/>
    <w:rsid w:val="00A216B3"/>
    <w:rsid w:val="00A21769"/>
    <w:rsid w:val="00A227D6"/>
    <w:rsid w:val="00A22A04"/>
    <w:rsid w:val="00A22DCC"/>
    <w:rsid w:val="00A23772"/>
    <w:rsid w:val="00A24DB5"/>
    <w:rsid w:val="00A256BF"/>
    <w:rsid w:val="00A25A8E"/>
    <w:rsid w:val="00A26AD1"/>
    <w:rsid w:val="00A27002"/>
    <w:rsid w:val="00A276FD"/>
    <w:rsid w:val="00A31086"/>
    <w:rsid w:val="00A31263"/>
    <w:rsid w:val="00A33150"/>
    <w:rsid w:val="00A3353C"/>
    <w:rsid w:val="00A33A0E"/>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57FEF"/>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37A"/>
    <w:rsid w:val="00A7341B"/>
    <w:rsid w:val="00A73568"/>
    <w:rsid w:val="00A73785"/>
    <w:rsid w:val="00A737C6"/>
    <w:rsid w:val="00A7490C"/>
    <w:rsid w:val="00A74A8F"/>
    <w:rsid w:val="00A759B0"/>
    <w:rsid w:val="00A76065"/>
    <w:rsid w:val="00A76C31"/>
    <w:rsid w:val="00A76E42"/>
    <w:rsid w:val="00A775B0"/>
    <w:rsid w:val="00A77B59"/>
    <w:rsid w:val="00A802EC"/>
    <w:rsid w:val="00A8094F"/>
    <w:rsid w:val="00A81699"/>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A07"/>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1F6"/>
    <w:rsid w:val="00AB259B"/>
    <w:rsid w:val="00AB2C4A"/>
    <w:rsid w:val="00AB36E3"/>
    <w:rsid w:val="00AB3F9C"/>
    <w:rsid w:val="00AB4298"/>
    <w:rsid w:val="00AB518A"/>
    <w:rsid w:val="00AB641E"/>
    <w:rsid w:val="00AB67C4"/>
    <w:rsid w:val="00AB744A"/>
    <w:rsid w:val="00AC0133"/>
    <w:rsid w:val="00AC0200"/>
    <w:rsid w:val="00AC0244"/>
    <w:rsid w:val="00AC0589"/>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B2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615"/>
    <w:rsid w:val="00AF1A0C"/>
    <w:rsid w:val="00AF2673"/>
    <w:rsid w:val="00AF269C"/>
    <w:rsid w:val="00AF2BBD"/>
    <w:rsid w:val="00AF2E5C"/>
    <w:rsid w:val="00AF2F62"/>
    <w:rsid w:val="00AF34D4"/>
    <w:rsid w:val="00AF3AA5"/>
    <w:rsid w:val="00AF42FE"/>
    <w:rsid w:val="00AF432F"/>
    <w:rsid w:val="00AF44ED"/>
    <w:rsid w:val="00AF628A"/>
    <w:rsid w:val="00AF659C"/>
    <w:rsid w:val="00AF6F42"/>
    <w:rsid w:val="00AF74AF"/>
    <w:rsid w:val="00AF7805"/>
    <w:rsid w:val="00AF7927"/>
    <w:rsid w:val="00B00AA9"/>
    <w:rsid w:val="00B01098"/>
    <w:rsid w:val="00B01541"/>
    <w:rsid w:val="00B02ACA"/>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3AF"/>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68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C7A"/>
    <w:rsid w:val="00B34D6D"/>
    <w:rsid w:val="00B352B0"/>
    <w:rsid w:val="00B3582A"/>
    <w:rsid w:val="00B35C30"/>
    <w:rsid w:val="00B369B5"/>
    <w:rsid w:val="00B36C2D"/>
    <w:rsid w:val="00B374BC"/>
    <w:rsid w:val="00B403D1"/>
    <w:rsid w:val="00B405D9"/>
    <w:rsid w:val="00B406FD"/>
    <w:rsid w:val="00B414D2"/>
    <w:rsid w:val="00B416EA"/>
    <w:rsid w:val="00B42690"/>
    <w:rsid w:val="00B42791"/>
    <w:rsid w:val="00B42A11"/>
    <w:rsid w:val="00B42D0F"/>
    <w:rsid w:val="00B431F2"/>
    <w:rsid w:val="00B435BD"/>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5DB0"/>
    <w:rsid w:val="00B86480"/>
    <w:rsid w:val="00B86605"/>
    <w:rsid w:val="00B86ED3"/>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BE3"/>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4A0"/>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634F"/>
    <w:rsid w:val="00BC70EB"/>
    <w:rsid w:val="00BC754E"/>
    <w:rsid w:val="00BC7DA5"/>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3F58"/>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6579"/>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1BE"/>
    <w:rsid w:val="00C81733"/>
    <w:rsid w:val="00C81CF1"/>
    <w:rsid w:val="00C8268C"/>
    <w:rsid w:val="00C82DB1"/>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238"/>
    <w:rsid w:val="00C943AC"/>
    <w:rsid w:val="00C946DA"/>
    <w:rsid w:val="00C949A7"/>
    <w:rsid w:val="00C94A3B"/>
    <w:rsid w:val="00C9606B"/>
    <w:rsid w:val="00C96332"/>
    <w:rsid w:val="00C96D77"/>
    <w:rsid w:val="00C96F27"/>
    <w:rsid w:val="00CA0013"/>
    <w:rsid w:val="00CA072B"/>
    <w:rsid w:val="00CA0928"/>
    <w:rsid w:val="00CA0EA5"/>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BDF"/>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85E"/>
    <w:rsid w:val="00CD2CC6"/>
    <w:rsid w:val="00CD312C"/>
    <w:rsid w:val="00CD3315"/>
    <w:rsid w:val="00CD3419"/>
    <w:rsid w:val="00CD4007"/>
    <w:rsid w:val="00CD4571"/>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048A"/>
    <w:rsid w:val="00D11069"/>
    <w:rsid w:val="00D11077"/>
    <w:rsid w:val="00D11569"/>
    <w:rsid w:val="00D11AC5"/>
    <w:rsid w:val="00D11F42"/>
    <w:rsid w:val="00D12859"/>
    <w:rsid w:val="00D130FE"/>
    <w:rsid w:val="00D13275"/>
    <w:rsid w:val="00D132FE"/>
    <w:rsid w:val="00D1330C"/>
    <w:rsid w:val="00D1356B"/>
    <w:rsid w:val="00D1505B"/>
    <w:rsid w:val="00D15862"/>
    <w:rsid w:val="00D159D8"/>
    <w:rsid w:val="00D15ECC"/>
    <w:rsid w:val="00D17200"/>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1EA7"/>
    <w:rsid w:val="00D32835"/>
    <w:rsid w:val="00D32E38"/>
    <w:rsid w:val="00D33A51"/>
    <w:rsid w:val="00D349D6"/>
    <w:rsid w:val="00D35685"/>
    <w:rsid w:val="00D35F76"/>
    <w:rsid w:val="00D36C92"/>
    <w:rsid w:val="00D36F3A"/>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0B6"/>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7EA"/>
    <w:rsid w:val="00D85F44"/>
    <w:rsid w:val="00D85F9A"/>
    <w:rsid w:val="00D86052"/>
    <w:rsid w:val="00D86365"/>
    <w:rsid w:val="00D86555"/>
    <w:rsid w:val="00D86913"/>
    <w:rsid w:val="00D86D12"/>
    <w:rsid w:val="00D871AB"/>
    <w:rsid w:val="00D901A9"/>
    <w:rsid w:val="00D902F8"/>
    <w:rsid w:val="00D91162"/>
    <w:rsid w:val="00D9225F"/>
    <w:rsid w:val="00D9250F"/>
    <w:rsid w:val="00D92ABD"/>
    <w:rsid w:val="00D9317E"/>
    <w:rsid w:val="00D93697"/>
    <w:rsid w:val="00D93732"/>
    <w:rsid w:val="00D9478A"/>
    <w:rsid w:val="00D9485B"/>
    <w:rsid w:val="00D95D6B"/>
    <w:rsid w:val="00D9602A"/>
    <w:rsid w:val="00D96502"/>
    <w:rsid w:val="00D97530"/>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0A8"/>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6DE"/>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233D"/>
    <w:rsid w:val="00DE2922"/>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27D"/>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3A12"/>
    <w:rsid w:val="00E341C7"/>
    <w:rsid w:val="00E35B1C"/>
    <w:rsid w:val="00E36A9F"/>
    <w:rsid w:val="00E36AA2"/>
    <w:rsid w:val="00E37E0B"/>
    <w:rsid w:val="00E41862"/>
    <w:rsid w:val="00E41E32"/>
    <w:rsid w:val="00E41F18"/>
    <w:rsid w:val="00E420C5"/>
    <w:rsid w:val="00E44107"/>
    <w:rsid w:val="00E445FC"/>
    <w:rsid w:val="00E44895"/>
    <w:rsid w:val="00E44B31"/>
    <w:rsid w:val="00E47415"/>
    <w:rsid w:val="00E47C15"/>
    <w:rsid w:val="00E47D85"/>
    <w:rsid w:val="00E50809"/>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0CE1"/>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884"/>
    <w:rsid w:val="00E81A76"/>
    <w:rsid w:val="00E82503"/>
    <w:rsid w:val="00E8320A"/>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3EBB"/>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492"/>
    <w:rsid w:val="00EC0FAA"/>
    <w:rsid w:val="00EC1602"/>
    <w:rsid w:val="00EC20A7"/>
    <w:rsid w:val="00EC2166"/>
    <w:rsid w:val="00EC22BE"/>
    <w:rsid w:val="00EC26D9"/>
    <w:rsid w:val="00EC2B0F"/>
    <w:rsid w:val="00EC32C4"/>
    <w:rsid w:val="00EC338B"/>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394"/>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7E3"/>
    <w:rsid w:val="00EF0A96"/>
    <w:rsid w:val="00EF1171"/>
    <w:rsid w:val="00EF21F4"/>
    <w:rsid w:val="00EF2564"/>
    <w:rsid w:val="00EF27A3"/>
    <w:rsid w:val="00EF2886"/>
    <w:rsid w:val="00EF3634"/>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D55"/>
    <w:rsid w:val="00F40EA0"/>
    <w:rsid w:val="00F41024"/>
    <w:rsid w:val="00F41321"/>
    <w:rsid w:val="00F4147D"/>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07F0"/>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67943"/>
    <w:rsid w:val="00F70004"/>
    <w:rsid w:val="00F70063"/>
    <w:rsid w:val="00F703A0"/>
    <w:rsid w:val="00F7087A"/>
    <w:rsid w:val="00F70C70"/>
    <w:rsid w:val="00F70E95"/>
    <w:rsid w:val="00F7121F"/>
    <w:rsid w:val="00F7182C"/>
    <w:rsid w:val="00F71A41"/>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87EC7"/>
    <w:rsid w:val="00F907C7"/>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565"/>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4395"/>
    <w:rsid w:val="00FE5BF2"/>
    <w:rsid w:val="00FE5D0B"/>
    <w:rsid w:val="00FE6214"/>
    <w:rsid w:val="00FE647C"/>
    <w:rsid w:val="00FE66EE"/>
    <w:rsid w:val="00FE6F6F"/>
    <w:rsid w:val="00FE7028"/>
    <w:rsid w:val="00FE74B1"/>
    <w:rsid w:val="00FE7AB4"/>
    <w:rsid w:val="00FF017F"/>
    <w:rsid w:val="00FF0987"/>
    <w:rsid w:val="00FF0EFA"/>
    <w:rsid w:val="00FF12BD"/>
    <w:rsid w:val="00FF14DB"/>
    <w:rsid w:val="00FF2222"/>
    <w:rsid w:val="00FF28A8"/>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1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ro-RO"/>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rPr>
  </w:style>
  <w:style w:type="paragraph" w:styleId="berschrift1">
    <w:name w:val="heading 1"/>
    <w:basedOn w:val="Standard"/>
    <w:link w:val="berschrift1Zchn"/>
    <w:uiPriority w:val="9"/>
    <w:qFormat/>
    <w:locked/>
    <w:rsid w:val="00BC634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rPr>
  </w:style>
  <w:style w:type="character" w:customStyle="1" w:styleId="berschrift1Zchn">
    <w:name w:val="Überschrift 1 Zchn"/>
    <w:basedOn w:val="Absatz-Standardschriftart"/>
    <w:link w:val="berschrift1"/>
    <w:uiPriority w:val="9"/>
    <w:rsid w:val="00BC634F"/>
    <w:rPr>
      <w:b/>
      <w:bCs/>
      <w:kern w:val="36"/>
      <w:sz w:val="48"/>
      <w:szCs w:val="48"/>
    </w:rPr>
  </w:style>
  <w:style w:type="character" w:customStyle="1" w:styleId="watch-title">
    <w:name w:val="watch-title"/>
    <w:basedOn w:val="Absatz-Standardschriftart"/>
    <w:rsid w:val="004E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57898068">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30622334">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22411372">
      <w:bodyDiv w:val="1"/>
      <w:marLeft w:val="600"/>
      <w:marRight w:val="600"/>
      <w:marTop w:val="0"/>
      <w:marBottom w:val="60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51539231">
      <w:bodyDiv w:val="1"/>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585258111">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okiantyres.com" TargetMode="External"/><Relationship Id="rId18" Type="http://schemas.openxmlformats.org/officeDocument/2006/relationships/image" Target="media/image6.jpg"/><Relationship Id="rId26" Type="http://schemas.openxmlformats.org/officeDocument/2006/relationships/hyperlink" Target="https://youtu.be/IaeyhiGm2c8" TargetMode="External"/><Relationship Id="rId39" Type="http://schemas.openxmlformats.org/officeDocument/2006/relationships/hyperlink" Target="mailto:Dr.Falk.Koehler@Dr-Falk-Koehler.de" TargetMode="External"/><Relationship Id="rId21" Type="http://schemas.openxmlformats.org/officeDocument/2006/relationships/hyperlink" Target="http://vianor.com/" TargetMode="External"/><Relationship Id="rId34" Type="http://schemas.openxmlformats.org/officeDocument/2006/relationships/hyperlink" Target="http://www.nokiantyres.com/tyres/passenger-car/summer-tyres/" TargetMode="External"/><Relationship Id="rId42" Type="http://schemas.openxmlformats.org/officeDocument/2006/relationships/hyperlink" Target="http://www.youtube.com/NokianTyresCom" TargetMode="External"/><Relationship Id="rId47" Type="http://schemas.openxmlformats.org/officeDocument/2006/relationships/hyperlink" Target="mailto:hannu.liitsola@nokiantyres.com" TargetMode="External"/><Relationship Id="rId50" Type="http://schemas.openxmlformats.org/officeDocument/2006/relationships/hyperlink" Target="mailto:olli.seppala@nokiantyres.com" TargetMode="External"/><Relationship Id="rId55" Type="http://schemas.openxmlformats.org/officeDocument/2006/relationships/hyperlink" Target="mailto:stephane.clepkens@nokiantyres.com"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5.jpg"/><Relationship Id="rId25" Type="http://schemas.openxmlformats.org/officeDocument/2006/relationships/hyperlink" Target="https://youtu.be/6kT0wLEOxY4" TargetMode="External"/><Relationship Id="rId33" Type="http://schemas.openxmlformats.org/officeDocument/2006/relationships/hyperlink" Target="http://www.nokiantyres.com/company/news-article/nokian-line-is-test-winner-in-the-2015-adac-summer-tyre-test/" TargetMode="External"/><Relationship Id="rId38" Type="http://schemas.openxmlformats.org/officeDocument/2006/relationships/hyperlink" Target="http://vianor.com/" TargetMode="External"/><Relationship Id="rId46" Type="http://schemas.openxmlformats.org/officeDocument/2006/relationships/hyperlink" Target="http://nordictyreblog.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www.nokiantires.com" TargetMode="External"/><Relationship Id="rId29" Type="http://schemas.openxmlformats.org/officeDocument/2006/relationships/hyperlink" Target="http://youtu.be/N5LvBke-UqY" TargetMode="External"/><Relationship Id="rId41" Type="http://schemas.openxmlformats.org/officeDocument/2006/relationships/hyperlink" Target="http://www.twitter.com/NokianTyresCom" TargetMode="External"/><Relationship Id="rId54" Type="http://schemas.openxmlformats.org/officeDocument/2006/relationships/hyperlink" Target="mailto:juha.pirhonen@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eam.BUERO-DRFKPR\AppData\Local\Temp\Temp1_CZ_DA_FR_IT_PL_RO_Delivery.zip\RO\www.nokiantyres.com\summer-tyres\nokian-iline\" TargetMode="External"/><Relationship Id="rId24" Type="http://schemas.openxmlformats.org/officeDocument/2006/relationships/hyperlink" Target="http://www.nokiantyres.com/zlinesuv" TargetMode="External"/><Relationship Id="rId32" Type="http://schemas.openxmlformats.org/officeDocument/2006/relationships/hyperlink" Target="http://www.nokiantyres.com/company/news-article/nokian-eline-2-class-aa-summer-tyre-advanced-safety-and-greener-mobility-2/" TargetMode="External"/><Relationship Id="rId37" Type="http://schemas.openxmlformats.org/officeDocument/2006/relationships/hyperlink" Target="http://www.nokiantires.com" TargetMode="External"/><Relationship Id="rId40" Type="http://schemas.openxmlformats.org/officeDocument/2006/relationships/hyperlink" Target="http://www.Dr-Falk-Koehler.de" TargetMode="External"/><Relationship Id="rId45" Type="http://schemas.openxmlformats.org/officeDocument/2006/relationships/hyperlink" Target="http://community.nokiantires.com/" TargetMode="External"/><Relationship Id="rId53" Type="http://schemas.openxmlformats.org/officeDocument/2006/relationships/hyperlink" Target="mailto:jarno.ahvenlammi@nokiantyres.co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www.nokiantyres.com/linesuv" TargetMode="External"/><Relationship Id="rId28" Type="http://schemas.openxmlformats.org/officeDocument/2006/relationships/hyperlink" Target="http://youtu.be/sYHyUmczeS4" TargetMode="External"/><Relationship Id="rId36" Type="http://schemas.openxmlformats.org/officeDocument/2006/relationships/hyperlink" Target="http://www.nokiantyres.com/company/about-us/history/" TargetMode="External"/><Relationship Id="rId49" Type="http://schemas.openxmlformats.org/officeDocument/2006/relationships/hyperlink" Target="mailto:lukas.libal@nokiantyres.com" TargetMode="External"/><Relationship Id="rId57" Type="http://schemas.openxmlformats.org/officeDocument/2006/relationships/header" Target="header1.xml"/><Relationship Id="rId10" Type="http://schemas.openxmlformats.org/officeDocument/2006/relationships/hyperlink" Target="file:///C:\Users\team.BUERO-DRFKPR\AppData\Local\Temp\Temp1_CZ_DA_FR_IT_PL_RO_Delivery.zip\RO\www.nokiantyres.com\innovation\innovations\nokian-tyres-aramid-sidewall-technology-winter\" TargetMode="External"/><Relationship Id="rId19" Type="http://schemas.openxmlformats.org/officeDocument/2006/relationships/hyperlink" Target="file:///C:\Users\team.BUERO-DRFKPR\AppData\Local\Temp\Temp1_CZ_DA_FR_IT_PL_RO_Delivery.zip\RO\www.nokiantyres.com\consumer-promises\" TargetMode="External"/><Relationship Id="rId31" Type="http://schemas.openxmlformats.org/officeDocument/2006/relationships/hyperlink" Target="http://www.nokiantyres.com/company/news-article/nokian-iline-summer-tyre-more-comfort-and-economy-with-excellent-driving-feel/" TargetMode="External"/><Relationship Id="rId44" Type="http://schemas.openxmlformats.org/officeDocument/2006/relationships/hyperlink" Target="http://www.linkedin.com/company/nokian-tyres-plc" TargetMode="External"/><Relationship Id="rId52" Type="http://schemas.openxmlformats.org/officeDocument/2006/relationships/hyperlink" Target="mailto:matti.morri@nokiantyres.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kiantyres.com/summer-tyres/nokian-zline-suv/" TargetMode="External"/><Relationship Id="rId14" Type="http://schemas.openxmlformats.org/officeDocument/2006/relationships/image" Target="media/image2.jpg"/><Relationship Id="rId22" Type="http://schemas.openxmlformats.org/officeDocument/2006/relationships/hyperlink" Target="http://www.nokiantyres.com/NokianiLine" TargetMode="External"/><Relationship Id="rId27" Type="http://schemas.openxmlformats.org/officeDocument/2006/relationships/hyperlink" Target="http://youtu.be/kOD9prmIPEQ" TargetMode="External"/><Relationship Id="rId30" Type="http://schemas.openxmlformats.org/officeDocument/2006/relationships/hyperlink" Target="https://youtu.be/XjhSC9RI2VU" TargetMode="External"/><Relationship Id="rId35" Type="http://schemas.openxmlformats.org/officeDocument/2006/relationships/hyperlink" Target="file:///C:\Users\team.BUERO-DRFKPR\AppData\Local\Temp\Temp1_CZ_DA_FR_IT_PL_RO_Delivery.zip\RO\www.nokiantyres.com\innovation\innovations\nokian-tyres-aramid-sidewall-technology-winter\" TargetMode="External"/><Relationship Id="rId43" Type="http://schemas.openxmlformats.org/officeDocument/2006/relationships/hyperlink" Target="https://www.facebook.com/nokiantyres" TargetMode="External"/><Relationship Id="rId48" Type="http://schemas.openxmlformats.org/officeDocument/2006/relationships/hyperlink" Target="mailto:sven.dittmann@nokiantyres.com" TargetMode="External"/><Relationship Id="rId56" Type="http://schemas.openxmlformats.org/officeDocument/2006/relationships/hyperlink" Target="http://www.nokiantires.com" TargetMode="External"/><Relationship Id="rId8" Type="http://schemas.openxmlformats.org/officeDocument/2006/relationships/hyperlink" Target="http://www.nokiantyres.com/summer-tyres/nokian-line-suv/" TargetMode="External"/><Relationship Id="rId51" Type="http://schemas.openxmlformats.org/officeDocument/2006/relationships/hyperlink" Target="mailto:petrij.niemi@nokiantyres.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D87A-C583-4D4D-A637-1EEF4F87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99B834EB.dotm</Template>
  <TotalTime>0</TotalTime>
  <Pages>8</Pages>
  <Words>1762</Words>
  <Characters>14313</Characters>
  <Application>Microsoft Office Word</Application>
  <DocSecurity>0</DocSecurity>
  <Lines>397</Lines>
  <Paragraphs>208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15867</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2016-04-07T13:55:00Z</dcterms:created>
  <dcterms:modified xsi:type="dcterms:W3CDTF">2016-04-13T10:42:00Z</dcterms:modified>
</cp:coreProperties>
</file>